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C612CA3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C4C8167" w14:textId="6DCD4E40" w:rsidR="00692703" w:rsidRPr="00CF1A49" w:rsidRDefault="00333FC7" w:rsidP="00913946">
            <w:pPr>
              <w:pStyle w:val="Title"/>
            </w:pPr>
            <w:r>
              <w:t>Aphisit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Rasphong</w:t>
            </w:r>
          </w:p>
          <w:p w14:paraId="7E0D3829" w14:textId="3975EFA4" w:rsidR="00692703" w:rsidRPr="00CF1A49" w:rsidRDefault="00333FC7" w:rsidP="00913946">
            <w:pPr>
              <w:pStyle w:val="ContactInfo"/>
              <w:contextualSpacing w:val="0"/>
            </w:pPr>
            <w:r>
              <w:t>Savannakhet, Laos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A052B530AED84E66BF4B23299FDA5165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+8562054211888</w:t>
            </w:r>
          </w:p>
          <w:p w14:paraId="5C3084BD" w14:textId="211A78EC" w:rsidR="00692703" w:rsidRPr="00CF1A49" w:rsidRDefault="00333FC7" w:rsidP="00913946">
            <w:pPr>
              <w:pStyle w:val="ContactInfoEmphasis"/>
              <w:contextualSpacing w:val="0"/>
            </w:pPr>
            <w:r>
              <w:t>Aphisit_rsp@hotmail.com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5BA891FD44FB43489AC0E7B922AB3C49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7" w:history="1">
              <w:r w:rsidRPr="00333FC7">
                <w:rPr>
                  <w:rFonts w:ascii="Segoe UI" w:hAnsi="Segoe UI" w:cs="Segoe UI"/>
                  <w:b w:val="0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linkedin.com/in/aphisit-rasphong-775a37218</w:t>
              </w:r>
            </w:hyperlink>
          </w:p>
        </w:tc>
      </w:tr>
      <w:tr w:rsidR="009571D8" w:rsidRPr="00CF1A49" w14:paraId="0B2493AA" w14:textId="77777777" w:rsidTr="00692703">
        <w:tc>
          <w:tcPr>
            <w:tcW w:w="9360" w:type="dxa"/>
            <w:tcMar>
              <w:top w:w="432" w:type="dxa"/>
            </w:tcMar>
          </w:tcPr>
          <w:p w14:paraId="46FA4B39" w14:textId="1AE86250" w:rsidR="001755A8" w:rsidRPr="00CF1A49" w:rsidRDefault="00333FC7" w:rsidP="00913946">
            <w:pPr>
              <w:contextualSpacing w:val="0"/>
            </w:pPr>
            <w:r>
              <w:t>I am a responsible person who loves to seek more opportunities to challenge myself</w:t>
            </w:r>
          </w:p>
        </w:tc>
      </w:tr>
    </w:tbl>
    <w:p w14:paraId="15419EF4" w14:textId="77777777" w:rsidR="004E01EB" w:rsidRPr="00CF1A49" w:rsidRDefault="00000000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6C3CA7090BA3425E8305AED7C4089A87"/>
          </w:placeholder>
          <w:temporary/>
          <w:showingPlcHdr/>
          <w15:appearance w15:val="hidden"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454505" w:rsidRPr="00CF1A49" w14:paraId="71B7BBC9" w14:textId="77777777" w:rsidTr="00B742D6">
        <w:tc>
          <w:tcPr>
            <w:tcW w:w="9355" w:type="dxa"/>
            <w:shd w:val="clear" w:color="auto" w:fill="auto"/>
          </w:tcPr>
          <w:p w14:paraId="24A74FFB" w14:textId="77777777" w:rsidR="00454505" w:rsidRDefault="00454505" w:rsidP="001D0BF1">
            <w:pPr>
              <w:pStyle w:val="Heading3"/>
              <w:outlineLvl w:val="2"/>
            </w:pPr>
            <w:r>
              <w:t>september 2022 – november 2022</w:t>
            </w:r>
          </w:p>
          <w:p w14:paraId="5DC59CB3" w14:textId="77777777" w:rsidR="00454505" w:rsidRDefault="00B742D6" w:rsidP="001D0BF1">
            <w:pPr>
              <w:pStyle w:val="Heading3"/>
              <w:outlineLvl w:val="2"/>
              <w:rPr>
                <w:b w:val="0"/>
                <w:bCs/>
                <w:color w:val="1D824C" w:themeColor="accent1"/>
                <w:sz w:val="28"/>
                <w:szCs w:val="32"/>
              </w:rPr>
            </w:pPr>
            <w:r w:rsidRPr="00B742D6">
              <w:rPr>
                <w:color w:val="1D824C" w:themeColor="accent1"/>
                <w:sz w:val="28"/>
                <w:szCs w:val="32"/>
              </w:rPr>
              <w:t xml:space="preserve">intern, </w:t>
            </w:r>
            <w:r w:rsidRPr="00B742D6">
              <w:rPr>
                <w:b w:val="0"/>
                <w:bCs/>
                <w:color w:val="1D824C" w:themeColor="accent1"/>
                <w:sz w:val="28"/>
                <w:szCs w:val="32"/>
              </w:rPr>
              <w:t>tksolutions</w:t>
            </w:r>
          </w:p>
          <w:p w14:paraId="0CE4C27F" w14:textId="66EECEC9" w:rsidR="00B742D6" w:rsidRDefault="003C06F9" w:rsidP="001D0BF1">
            <w:pPr>
              <w:pStyle w:val="Heading3"/>
              <w:outlineLvl w:val="2"/>
              <w:rPr>
                <w:b w:val="0"/>
                <w:bCs/>
                <w:caps w:val="0"/>
              </w:rPr>
            </w:pPr>
            <w:r>
              <w:rPr>
                <w:b w:val="0"/>
                <w:bCs/>
                <w:caps w:val="0"/>
              </w:rPr>
              <w:t>Got</w:t>
            </w:r>
            <w:r w:rsidR="00604800" w:rsidRPr="00C03726">
              <w:rPr>
                <w:b w:val="0"/>
                <w:bCs/>
                <w:caps w:val="0"/>
              </w:rPr>
              <w:t xml:space="preserve"> an opportunity to </w:t>
            </w:r>
            <w:r w:rsidR="0056554A" w:rsidRPr="00C03726">
              <w:rPr>
                <w:b w:val="0"/>
                <w:bCs/>
                <w:caps w:val="0"/>
              </w:rPr>
              <w:t>work as an intern in a logistic company.</w:t>
            </w:r>
            <w:r w:rsidR="00F77604" w:rsidRPr="00C03726">
              <w:rPr>
                <w:b w:val="0"/>
                <w:bCs/>
                <w:caps w:val="0"/>
              </w:rPr>
              <w:t xml:space="preserve"> which company mainly use</w:t>
            </w:r>
            <w:r w:rsidR="00C03726">
              <w:rPr>
                <w:b w:val="0"/>
                <w:bCs/>
                <w:caps w:val="0"/>
              </w:rPr>
              <w:t>s</w:t>
            </w:r>
            <w:r w:rsidR="00F77604" w:rsidRPr="00C03726">
              <w:rPr>
                <w:b w:val="0"/>
                <w:bCs/>
                <w:caps w:val="0"/>
              </w:rPr>
              <w:t xml:space="preserve"> C#</w:t>
            </w:r>
            <w:r w:rsidR="00C03726" w:rsidRPr="00C03726">
              <w:rPr>
                <w:b w:val="0"/>
                <w:bCs/>
                <w:caps w:val="0"/>
              </w:rPr>
              <w:t xml:space="preserve"> and with database to make a product.</w:t>
            </w:r>
          </w:p>
          <w:p w14:paraId="3759239B" w14:textId="069E95C8" w:rsidR="00C03726" w:rsidRPr="00C03726" w:rsidRDefault="00C03726" w:rsidP="001D0BF1">
            <w:pPr>
              <w:pStyle w:val="Heading3"/>
              <w:outlineLvl w:val="2"/>
              <w:rPr>
                <w:b w:val="0"/>
                <w:bCs/>
                <w:caps w:val="0"/>
              </w:rPr>
            </w:pPr>
          </w:p>
        </w:tc>
      </w:tr>
      <w:tr w:rsidR="001D0BF1" w:rsidRPr="00CF1A49" w14:paraId="56DAC573" w14:textId="77777777" w:rsidTr="00B742D6">
        <w:tc>
          <w:tcPr>
            <w:tcW w:w="9355" w:type="dxa"/>
            <w:shd w:val="clear" w:color="auto" w:fill="auto"/>
          </w:tcPr>
          <w:p w14:paraId="117BA0FA" w14:textId="60655C36" w:rsidR="001D0BF1" w:rsidRPr="00CF1A49" w:rsidRDefault="00333FC7" w:rsidP="001D0BF1">
            <w:pPr>
              <w:pStyle w:val="Heading3"/>
              <w:contextualSpacing w:val="0"/>
              <w:outlineLvl w:val="2"/>
            </w:pPr>
            <w:r>
              <w:t xml:space="preserve">march 2020 </w:t>
            </w:r>
            <w:r w:rsidR="001D0BF1" w:rsidRPr="00CF1A49">
              <w:t xml:space="preserve">– </w:t>
            </w:r>
            <w:r>
              <w:t>december 2020</w:t>
            </w:r>
          </w:p>
          <w:p w14:paraId="4EDB6259" w14:textId="68BD40BF" w:rsidR="001D0BF1" w:rsidRPr="00CF1A49" w:rsidRDefault="00333FC7" w:rsidP="001D0BF1">
            <w:pPr>
              <w:pStyle w:val="Heading2"/>
              <w:contextualSpacing w:val="0"/>
              <w:outlineLvl w:val="1"/>
            </w:pPr>
            <w:r>
              <w:t>Content creator</w:t>
            </w:r>
            <w:r w:rsidR="001D0BF1" w:rsidRPr="00CF1A49">
              <w:t xml:space="preserve">, </w:t>
            </w:r>
            <w:r>
              <w:rPr>
                <w:b w:val="0"/>
              </w:rPr>
              <w:t>youthseract</w:t>
            </w:r>
          </w:p>
          <w:p w14:paraId="5158CDC4" w14:textId="4B93E570" w:rsidR="001E3120" w:rsidRPr="00CF1A49" w:rsidRDefault="00333FC7" w:rsidP="001D0BF1">
            <w:pPr>
              <w:contextualSpacing w:val="0"/>
            </w:pPr>
            <w:r>
              <w:t xml:space="preserve">Responsible as a recorder, editor, </w:t>
            </w:r>
            <w:r w:rsidR="00604800">
              <w:t>illustrator,</w:t>
            </w:r>
            <w:r>
              <w:t xml:space="preserve"> and </w:t>
            </w:r>
            <w:r w:rsidR="00353796">
              <w:t>administrator</w:t>
            </w:r>
            <w:r>
              <w:t xml:space="preserve"> of E Lee Borh! Podcast which published on multiple platforms </w:t>
            </w:r>
            <w:r w:rsidR="00353796">
              <w:t>YouTube</w:t>
            </w:r>
            <w:r>
              <w:t xml:space="preserve"> and Facebook.</w:t>
            </w:r>
            <w:r w:rsidR="00151089">
              <w:t xml:space="preserve"> Which has reached more than 680 subscribers on Facebook.</w:t>
            </w:r>
          </w:p>
        </w:tc>
      </w:tr>
      <w:tr w:rsidR="00F61DF9" w:rsidRPr="00CF1A49" w14:paraId="0A1BFB40" w14:textId="77777777" w:rsidTr="00B742D6">
        <w:tc>
          <w:tcPr>
            <w:tcW w:w="9355" w:type="dxa"/>
            <w:shd w:val="clear" w:color="auto" w:fill="auto"/>
            <w:tcMar>
              <w:top w:w="216" w:type="dxa"/>
            </w:tcMar>
          </w:tcPr>
          <w:p w14:paraId="21D5A02D" w14:textId="17AE9878" w:rsidR="00F61DF9" w:rsidRPr="00CF1A49" w:rsidRDefault="00151089" w:rsidP="00F61DF9">
            <w:pPr>
              <w:pStyle w:val="Heading3"/>
              <w:contextualSpacing w:val="0"/>
              <w:outlineLvl w:val="2"/>
            </w:pPr>
            <w:r>
              <w:t>August 2018</w:t>
            </w:r>
          </w:p>
          <w:p w14:paraId="1B6E9832" w14:textId="5A68C5F6" w:rsidR="00F61DF9" w:rsidRPr="00CF1A49" w:rsidRDefault="00151089" w:rsidP="00F61DF9">
            <w:pPr>
              <w:pStyle w:val="Heading2"/>
              <w:contextualSpacing w:val="0"/>
              <w:outlineLvl w:val="1"/>
            </w:pPr>
            <w:r>
              <w:t>Laos representative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Microsoft office specialist 2018</w:t>
            </w:r>
          </w:p>
          <w:p w14:paraId="7CD17254" w14:textId="71BBFC4F" w:rsidR="00353796" w:rsidRDefault="00151089" w:rsidP="00353796">
            <w:r>
              <w:t xml:space="preserve">A first place of Laos in the Microsoft Office Specialist 2018 </w:t>
            </w:r>
            <w:r w:rsidR="00353796">
              <w:t>and participated in the international competition in the USA.</w:t>
            </w:r>
          </w:p>
        </w:tc>
      </w:tr>
      <w:tr w:rsidR="0092355B" w:rsidRPr="00CF1A49" w14:paraId="09EF2551" w14:textId="77777777" w:rsidTr="00B742D6">
        <w:tc>
          <w:tcPr>
            <w:tcW w:w="9355" w:type="dxa"/>
            <w:shd w:val="clear" w:color="auto" w:fill="auto"/>
            <w:tcMar>
              <w:top w:w="216" w:type="dxa"/>
            </w:tcMar>
          </w:tcPr>
          <w:p w14:paraId="1E508114" w14:textId="77777777" w:rsidR="0092355B" w:rsidRPr="00CF1A49" w:rsidRDefault="0092355B" w:rsidP="0092355B">
            <w:pPr>
              <w:pStyle w:val="Heading3"/>
              <w:contextualSpacing w:val="0"/>
              <w:outlineLvl w:val="2"/>
            </w:pPr>
            <w:r>
              <w:t>August 2017</w:t>
            </w:r>
          </w:p>
          <w:p w14:paraId="1174A82C" w14:textId="77777777" w:rsidR="0092355B" w:rsidRPr="00CF1A49" w:rsidRDefault="0092355B" w:rsidP="0092355B">
            <w:pPr>
              <w:pStyle w:val="Heading2"/>
              <w:contextualSpacing w:val="0"/>
              <w:outlineLvl w:val="1"/>
            </w:pPr>
            <w:r>
              <w:t>intern</w:t>
            </w:r>
            <w:r w:rsidRPr="00CF1A49">
              <w:t>,</w:t>
            </w:r>
            <w:r>
              <w:t xml:space="preserve"> </w:t>
            </w:r>
            <w:r w:rsidRPr="0092355B">
              <w:rPr>
                <w:rStyle w:val="SubtleReference"/>
              </w:rPr>
              <w:t>Namtheun II</w:t>
            </w:r>
          </w:p>
          <w:p w14:paraId="69CD742F" w14:textId="3EB480D9" w:rsidR="00155858" w:rsidRPr="0092355B" w:rsidRDefault="0092355B" w:rsidP="0092355B">
            <w:r w:rsidRPr="0092355B">
              <w:t xml:space="preserve">Responsible as a </w:t>
            </w:r>
            <w:r>
              <w:t>data collector</w:t>
            </w:r>
            <w:r w:rsidRPr="0092355B">
              <w:t xml:space="preserve"> about </w:t>
            </w:r>
            <w:r>
              <w:t xml:space="preserve">from the population of the local area </w:t>
            </w:r>
            <w:r w:rsidRPr="0092355B">
              <w:t>that affected by the program.</w:t>
            </w:r>
          </w:p>
        </w:tc>
      </w:tr>
    </w:tbl>
    <w:sdt>
      <w:sdtPr>
        <w:alias w:val="Education:"/>
        <w:tag w:val="Education:"/>
        <w:id w:val="-1908763273"/>
        <w:placeholder>
          <w:docPart w:val="1913AFC729C54C4ABBBDC2CEDDBDB173"/>
        </w:placeholder>
        <w:temporary/>
        <w:showingPlcHdr/>
        <w15:appearance w15:val="hidden"/>
      </w:sdtPr>
      <w:sdtContent>
        <w:p w14:paraId="6E828E1B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43852DB3" w14:textId="77777777" w:rsidTr="00D66A52">
        <w:tc>
          <w:tcPr>
            <w:tcW w:w="9355" w:type="dxa"/>
          </w:tcPr>
          <w:p w14:paraId="21928311" w14:textId="6CCF6346" w:rsidR="001D0BF1" w:rsidRPr="00CF1A49" w:rsidRDefault="00353796" w:rsidP="001D0BF1">
            <w:pPr>
              <w:pStyle w:val="Heading3"/>
              <w:contextualSpacing w:val="0"/>
              <w:outlineLvl w:val="2"/>
            </w:pPr>
            <w:r>
              <w:t>september 201</w:t>
            </w:r>
            <w:r w:rsidR="00D73BD6">
              <w:t>9</w:t>
            </w:r>
            <w:r>
              <w:t xml:space="preserve"> - currently</w:t>
            </w:r>
          </w:p>
          <w:p w14:paraId="0CBAF454" w14:textId="3175EAA6" w:rsidR="001D0BF1" w:rsidRPr="00CF1A49" w:rsidRDefault="003C06F9" w:rsidP="001D0BF1">
            <w:pPr>
              <w:pStyle w:val="Heading2"/>
              <w:contextualSpacing w:val="0"/>
              <w:outlineLvl w:val="1"/>
            </w:pPr>
            <w:r>
              <w:t>BACHELOR’S</w:t>
            </w:r>
            <w:r w:rsidR="00353796">
              <w:t xml:space="preserve"> degree</w:t>
            </w:r>
            <w:r w:rsidR="001D0BF1" w:rsidRPr="00CF1A49">
              <w:t xml:space="preserve">, </w:t>
            </w:r>
            <w:r w:rsidR="00353796">
              <w:rPr>
                <w:rStyle w:val="SubtleReference"/>
              </w:rPr>
              <w:t>Van lang university, Vietnam</w:t>
            </w:r>
          </w:p>
          <w:p w14:paraId="7B3BE320" w14:textId="6886310D" w:rsidR="00F56AE5" w:rsidRPr="00CF1A49" w:rsidRDefault="00F56AE5" w:rsidP="007538DC">
            <w:pPr>
              <w:contextualSpacing w:val="0"/>
            </w:pPr>
            <w:r>
              <w:t>Got the certificate of appreciation in 2019. Currently attending as a junior of university in a faculty of Information and Technology.</w:t>
            </w:r>
          </w:p>
        </w:tc>
      </w:tr>
      <w:tr w:rsidR="00F61DF9" w:rsidRPr="00CF1A49" w14:paraId="38A23BEC" w14:textId="77777777" w:rsidTr="00F61DF9">
        <w:tc>
          <w:tcPr>
            <w:tcW w:w="9355" w:type="dxa"/>
            <w:tcMar>
              <w:top w:w="216" w:type="dxa"/>
            </w:tcMar>
          </w:tcPr>
          <w:p w14:paraId="6736F53B" w14:textId="258CCBB3" w:rsidR="00F61DF9" w:rsidRPr="00CF1A49" w:rsidRDefault="00F56AE5" w:rsidP="00F61DF9">
            <w:pPr>
              <w:pStyle w:val="Heading3"/>
              <w:contextualSpacing w:val="0"/>
              <w:outlineLvl w:val="2"/>
            </w:pPr>
            <w:r>
              <w:t>2015 - 2018</w:t>
            </w:r>
          </w:p>
          <w:p w14:paraId="426AC408" w14:textId="17EB7CDD" w:rsidR="00F61DF9" w:rsidRPr="00CF1A49" w:rsidRDefault="00F56AE5" w:rsidP="00F61DF9">
            <w:pPr>
              <w:pStyle w:val="Heading2"/>
              <w:contextualSpacing w:val="0"/>
              <w:outlineLvl w:val="1"/>
            </w:pPr>
            <w:r>
              <w:t>High school</w:t>
            </w:r>
            <w:r w:rsidR="00F61DF9" w:rsidRPr="00CF1A49">
              <w:t xml:space="preserve">, </w:t>
            </w:r>
            <w:r>
              <w:rPr>
                <w:b w:val="0"/>
              </w:rPr>
              <w:t>Savannakhet high school</w:t>
            </w:r>
          </w:p>
          <w:p w14:paraId="14EF3A74" w14:textId="7545E0A4" w:rsidR="00F61DF9" w:rsidRPr="0092355B" w:rsidRDefault="00F56AE5" w:rsidP="00F61DF9">
            <w:pPr>
              <w:rPr>
                <w:rFonts w:cs="DokChampa"/>
                <w:lang w:bidi="lo-LA"/>
              </w:rPr>
            </w:pPr>
            <w:r>
              <w:t>Attended</w:t>
            </w:r>
            <w:r w:rsidR="0092355B">
              <w:rPr>
                <w:rFonts w:cs="DokChampa" w:hint="cs"/>
                <w:cs/>
                <w:lang w:bidi="lo-LA"/>
              </w:rPr>
              <w:t xml:space="preserve"> </w:t>
            </w:r>
            <w:r w:rsidR="0092355B">
              <w:rPr>
                <w:rFonts w:cs="DokChampa"/>
                <w:lang w:bidi="lo-LA"/>
              </w:rPr>
              <w:t xml:space="preserve">in a program of </w:t>
            </w:r>
          </w:p>
        </w:tc>
      </w:tr>
    </w:tbl>
    <w:sdt>
      <w:sdtPr>
        <w:alias w:val="Skills:"/>
        <w:tag w:val="Skills:"/>
        <w:id w:val="-1392877668"/>
        <w:placeholder>
          <w:docPart w:val="E5AC97E89245465993D9E75AE77973C8"/>
        </w:placeholder>
        <w:temporary/>
        <w:showingPlcHdr/>
        <w15:appearance w15:val="hidden"/>
      </w:sdtPr>
      <w:sdtContent>
        <w:p w14:paraId="42E1A706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C0F3D88" w14:textId="77777777" w:rsidTr="00CF1A49">
        <w:tc>
          <w:tcPr>
            <w:tcW w:w="4675" w:type="dxa"/>
          </w:tcPr>
          <w:p w14:paraId="65D1664C" w14:textId="325BA611" w:rsidR="001E3120" w:rsidRPr="006E1507" w:rsidRDefault="003C06F9" w:rsidP="006E1507">
            <w:pPr>
              <w:pStyle w:val="ListBullet"/>
              <w:contextualSpacing w:val="0"/>
            </w:pPr>
            <w:r>
              <w:t>Skills to communicate and work with foreigners</w:t>
            </w:r>
          </w:p>
          <w:p w14:paraId="2D4E58A3" w14:textId="3FCB79D6" w:rsidR="001F4E6D" w:rsidRPr="006E1507" w:rsidRDefault="00C01CFA" w:rsidP="006E1507">
            <w:pPr>
              <w:pStyle w:val="ListBullet"/>
              <w:contextualSpacing w:val="0"/>
            </w:pPr>
            <w:r>
              <w:lastRenderedPageBreak/>
              <w:t>English skills</w:t>
            </w:r>
          </w:p>
        </w:tc>
        <w:tc>
          <w:tcPr>
            <w:tcW w:w="4675" w:type="dxa"/>
            <w:tcMar>
              <w:left w:w="360" w:type="dxa"/>
            </w:tcMar>
          </w:tcPr>
          <w:p w14:paraId="31AB35B0" w14:textId="0F11DEC5" w:rsidR="003A0632" w:rsidRPr="006E1507" w:rsidRDefault="00C01CFA" w:rsidP="006E1507">
            <w:pPr>
              <w:pStyle w:val="ListBullet"/>
              <w:contextualSpacing w:val="0"/>
            </w:pPr>
            <w:r>
              <w:lastRenderedPageBreak/>
              <w:t>Vietnamese skills</w:t>
            </w:r>
          </w:p>
          <w:p w14:paraId="3BE6B089" w14:textId="31878288" w:rsidR="001E3120" w:rsidRPr="006E1507" w:rsidRDefault="007F465A" w:rsidP="007F465A">
            <w:pPr>
              <w:pStyle w:val="ListBullet"/>
              <w:contextualSpacing w:val="0"/>
            </w:pPr>
            <w:r>
              <w:lastRenderedPageBreak/>
              <w:t>Programing</w:t>
            </w:r>
          </w:p>
        </w:tc>
      </w:tr>
    </w:tbl>
    <w:sdt>
      <w:sdtPr>
        <w:alias w:val="Activities:"/>
        <w:tag w:val="Activities:"/>
        <w:id w:val="1223332893"/>
        <w:placeholder>
          <w:docPart w:val="8C315320A0984004BB47053CA6FA2288"/>
        </w:placeholder>
        <w:temporary/>
        <w:showingPlcHdr/>
        <w15:appearance w15:val="hidden"/>
      </w:sdtPr>
      <w:sdtContent>
        <w:p w14:paraId="0FB84202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2AC8F1A9" w14:textId="7062CBDC" w:rsidR="00B51D1B" w:rsidRPr="006E1507" w:rsidRDefault="00956D0C" w:rsidP="006E1507">
      <w:pPr>
        <w:rPr>
          <w:lang w:bidi="th-TH"/>
        </w:rPr>
      </w:pPr>
      <w:r>
        <w:t>I am a fast learner</w:t>
      </w:r>
      <w:r w:rsidR="00DD1DB6">
        <w:t xml:space="preserve"> and a responsible person </w:t>
      </w:r>
      <w:r w:rsidR="00E54A34">
        <w:t xml:space="preserve">as </w:t>
      </w:r>
      <w:r w:rsidR="002569FA">
        <w:t xml:space="preserve">I have worked with foreigner companies. </w:t>
      </w:r>
      <w:r w:rsidR="00D6769C">
        <w:t>They</w:t>
      </w:r>
      <w:r w:rsidR="002569FA">
        <w:t xml:space="preserve"> taught how to </w:t>
      </w:r>
      <w:r w:rsidR="00E277F8">
        <w:t>handlle high pressure</w:t>
      </w:r>
      <w:r w:rsidR="003A35D8">
        <w:t xml:space="preserve"> situations </w:t>
      </w:r>
      <w:r w:rsidR="00D6769C">
        <w:t>and</w:t>
      </w:r>
      <w:r w:rsidR="00DF0E61">
        <w:t xml:space="preserve"> developing my languages skills.</w:t>
      </w:r>
    </w:p>
    <w:sectPr w:rsidR="00B51D1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0788" w14:textId="77777777" w:rsidR="00B15D29" w:rsidRDefault="00B15D29" w:rsidP="0068194B">
      <w:r>
        <w:separator/>
      </w:r>
    </w:p>
    <w:p w14:paraId="27F5D48F" w14:textId="77777777" w:rsidR="00B15D29" w:rsidRDefault="00B15D29"/>
    <w:p w14:paraId="1CE83802" w14:textId="77777777" w:rsidR="00B15D29" w:rsidRDefault="00B15D29"/>
  </w:endnote>
  <w:endnote w:type="continuationSeparator" w:id="0">
    <w:p w14:paraId="4D44FD57" w14:textId="77777777" w:rsidR="00B15D29" w:rsidRDefault="00B15D29" w:rsidP="0068194B">
      <w:r>
        <w:continuationSeparator/>
      </w:r>
    </w:p>
    <w:p w14:paraId="6AB7D103" w14:textId="77777777" w:rsidR="00B15D29" w:rsidRDefault="00B15D29"/>
    <w:p w14:paraId="28DA5B33" w14:textId="77777777" w:rsidR="00B15D29" w:rsidRDefault="00B15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FB7C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4996" w14:textId="77777777" w:rsidR="00B15D29" w:rsidRDefault="00B15D29" w:rsidP="0068194B">
      <w:r>
        <w:separator/>
      </w:r>
    </w:p>
    <w:p w14:paraId="318AE013" w14:textId="77777777" w:rsidR="00B15D29" w:rsidRDefault="00B15D29"/>
    <w:p w14:paraId="37C317EA" w14:textId="77777777" w:rsidR="00B15D29" w:rsidRDefault="00B15D29"/>
  </w:footnote>
  <w:footnote w:type="continuationSeparator" w:id="0">
    <w:p w14:paraId="0D911483" w14:textId="77777777" w:rsidR="00B15D29" w:rsidRDefault="00B15D29" w:rsidP="0068194B">
      <w:r>
        <w:continuationSeparator/>
      </w:r>
    </w:p>
    <w:p w14:paraId="11CCA74E" w14:textId="77777777" w:rsidR="00B15D29" w:rsidRDefault="00B15D29"/>
    <w:p w14:paraId="733B1A46" w14:textId="77777777" w:rsidR="00B15D29" w:rsidRDefault="00B15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8492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BF8178" wp14:editId="1DD693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5947B3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42652418">
    <w:abstractNumId w:val="9"/>
  </w:num>
  <w:num w:numId="2" w16cid:durableId="258025323">
    <w:abstractNumId w:val="8"/>
  </w:num>
  <w:num w:numId="3" w16cid:durableId="1601988939">
    <w:abstractNumId w:val="7"/>
  </w:num>
  <w:num w:numId="4" w16cid:durableId="601572859">
    <w:abstractNumId w:val="6"/>
  </w:num>
  <w:num w:numId="5" w16cid:durableId="1096100365">
    <w:abstractNumId w:val="10"/>
  </w:num>
  <w:num w:numId="6" w16cid:durableId="99565534">
    <w:abstractNumId w:val="3"/>
  </w:num>
  <w:num w:numId="7" w16cid:durableId="784077962">
    <w:abstractNumId w:val="11"/>
  </w:num>
  <w:num w:numId="8" w16cid:durableId="2092969817">
    <w:abstractNumId w:val="2"/>
  </w:num>
  <w:num w:numId="9" w16cid:durableId="312638165">
    <w:abstractNumId w:val="12"/>
  </w:num>
  <w:num w:numId="10" w16cid:durableId="1633095654">
    <w:abstractNumId w:val="5"/>
  </w:num>
  <w:num w:numId="11" w16cid:durableId="1950309499">
    <w:abstractNumId w:val="4"/>
  </w:num>
  <w:num w:numId="12" w16cid:durableId="1760522588">
    <w:abstractNumId w:val="1"/>
  </w:num>
  <w:num w:numId="13" w16cid:durableId="166862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C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51089"/>
    <w:rsid w:val="00155858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69FA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3FC7"/>
    <w:rsid w:val="00336056"/>
    <w:rsid w:val="00353796"/>
    <w:rsid w:val="003544E1"/>
    <w:rsid w:val="00366398"/>
    <w:rsid w:val="003A0632"/>
    <w:rsid w:val="003A30E5"/>
    <w:rsid w:val="003A35D8"/>
    <w:rsid w:val="003A6ADF"/>
    <w:rsid w:val="003B5928"/>
    <w:rsid w:val="003C06F9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450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554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4800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237E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7F465A"/>
    <w:rsid w:val="00801140"/>
    <w:rsid w:val="00803404"/>
    <w:rsid w:val="00834955"/>
    <w:rsid w:val="00855B59"/>
    <w:rsid w:val="00860461"/>
    <w:rsid w:val="0086487C"/>
    <w:rsid w:val="008648B4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355B"/>
    <w:rsid w:val="0092726B"/>
    <w:rsid w:val="009361BA"/>
    <w:rsid w:val="00944F78"/>
    <w:rsid w:val="009510E7"/>
    <w:rsid w:val="00952C89"/>
    <w:rsid w:val="00956D0C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15D29"/>
    <w:rsid w:val="00B236F1"/>
    <w:rsid w:val="00B50F99"/>
    <w:rsid w:val="00B51D1B"/>
    <w:rsid w:val="00B540F4"/>
    <w:rsid w:val="00B60FD0"/>
    <w:rsid w:val="00B622DF"/>
    <w:rsid w:val="00B6332A"/>
    <w:rsid w:val="00B742D6"/>
    <w:rsid w:val="00B81760"/>
    <w:rsid w:val="00B8494C"/>
    <w:rsid w:val="00BA1546"/>
    <w:rsid w:val="00BB4E51"/>
    <w:rsid w:val="00BD431F"/>
    <w:rsid w:val="00BE423E"/>
    <w:rsid w:val="00BF61AC"/>
    <w:rsid w:val="00C01CFA"/>
    <w:rsid w:val="00C03726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6769C"/>
    <w:rsid w:val="00D72A2D"/>
    <w:rsid w:val="00D73BD6"/>
    <w:rsid w:val="00D9521A"/>
    <w:rsid w:val="00DA3914"/>
    <w:rsid w:val="00DA59AA"/>
    <w:rsid w:val="00DB6915"/>
    <w:rsid w:val="00DB7E1E"/>
    <w:rsid w:val="00DC1B78"/>
    <w:rsid w:val="00DC2A2F"/>
    <w:rsid w:val="00DC600B"/>
    <w:rsid w:val="00DD1DB6"/>
    <w:rsid w:val="00DE0FAA"/>
    <w:rsid w:val="00DE136D"/>
    <w:rsid w:val="00DE6534"/>
    <w:rsid w:val="00DF0E61"/>
    <w:rsid w:val="00DF4D6C"/>
    <w:rsid w:val="00E01923"/>
    <w:rsid w:val="00E14498"/>
    <w:rsid w:val="00E2397A"/>
    <w:rsid w:val="00E254DB"/>
    <w:rsid w:val="00E277F8"/>
    <w:rsid w:val="00E300FC"/>
    <w:rsid w:val="00E362DB"/>
    <w:rsid w:val="00E54A34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6AE5"/>
    <w:rsid w:val="00F61DF9"/>
    <w:rsid w:val="00F77604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E01DA"/>
  <w15:chartTrackingRefBased/>
  <w15:docId w15:val="{7D41DDD9-A5CB-459D-9AF1-7F23979C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96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phisit-rasphong-775a372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Office\16.0\DTS\en-US%7b472D33CC-2B27-42A9-88F9-F624F859F6B1%7d\%7bC9255A5D-B64C-4968-8890-1287DFCB3461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2B530AED84E66BF4B23299FDA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7797-61BB-444C-99BD-70BF0AB6992A}"/>
      </w:docPartPr>
      <w:docPartBody>
        <w:p w:rsidR="00292A59" w:rsidRDefault="00292A59">
          <w:pPr>
            <w:pStyle w:val="A052B530AED84E66BF4B23299FDA5165"/>
          </w:pPr>
          <w:r w:rsidRPr="00CF1A49">
            <w:t>·</w:t>
          </w:r>
        </w:p>
      </w:docPartBody>
    </w:docPart>
    <w:docPart>
      <w:docPartPr>
        <w:name w:val="5BA891FD44FB43489AC0E7B922AB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895A-5268-4218-AE85-6CC6FF173794}"/>
      </w:docPartPr>
      <w:docPartBody>
        <w:p w:rsidR="00292A59" w:rsidRDefault="00292A59">
          <w:pPr>
            <w:pStyle w:val="5BA891FD44FB43489AC0E7B922AB3C49"/>
          </w:pPr>
          <w:r w:rsidRPr="00CF1A49">
            <w:t>·</w:t>
          </w:r>
        </w:p>
      </w:docPartBody>
    </w:docPart>
    <w:docPart>
      <w:docPartPr>
        <w:name w:val="6C3CA7090BA3425E8305AED7C408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DF1E-71E5-4975-80E5-DAAF0DC17E97}"/>
      </w:docPartPr>
      <w:docPartBody>
        <w:p w:rsidR="00292A59" w:rsidRDefault="00292A59">
          <w:pPr>
            <w:pStyle w:val="6C3CA7090BA3425E8305AED7C4089A87"/>
          </w:pPr>
          <w:r w:rsidRPr="00CF1A49">
            <w:t>Experience</w:t>
          </w:r>
        </w:p>
      </w:docPartBody>
    </w:docPart>
    <w:docPart>
      <w:docPartPr>
        <w:name w:val="1913AFC729C54C4ABBBDC2CEDDBD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6748-15DE-43F0-AA64-FCCFFCBEEC0A}"/>
      </w:docPartPr>
      <w:docPartBody>
        <w:p w:rsidR="00292A59" w:rsidRDefault="00292A59">
          <w:pPr>
            <w:pStyle w:val="1913AFC729C54C4ABBBDC2CEDDBDB173"/>
          </w:pPr>
          <w:r w:rsidRPr="00CF1A49">
            <w:t>Education</w:t>
          </w:r>
        </w:p>
      </w:docPartBody>
    </w:docPart>
    <w:docPart>
      <w:docPartPr>
        <w:name w:val="E5AC97E89245465993D9E75AE77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F814-4780-4894-896E-DA56CFE532E8}"/>
      </w:docPartPr>
      <w:docPartBody>
        <w:p w:rsidR="00292A59" w:rsidRDefault="00292A59">
          <w:pPr>
            <w:pStyle w:val="E5AC97E89245465993D9E75AE77973C8"/>
          </w:pPr>
          <w:r w:rsidRPr="00CF1A49">
            <w:t>Skills</w:t>
          </w:r>
        </w:p>
      </w:docPartBody>
    </w:docPart>
    <w:docPart>
      <w:docPartPr>
        <w:name w:val="8C315320A0984004BB47053CA6FA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AE5C-2DE1-418F-AB47-409E17096CC7}"/>
      </w:docPartPr>
      <w:docPartBody>
        <w:p w:rsidR="00292A59" w:rsidRDefault="00292A59">
          <w:pPr>
            <w:pStyle w:val="8C315320A0984004BB47053CA6FA2288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59"/>
    <w:rsid w:val="00292A59"/>
    <w:rsid w:val="00E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052B530AED84E66BF4B23299FDA5165">
    <w:name w:val="A052B530AED84E66BF4B23299FDA5165"/>
  </w:style>
  <w:style w:type="paragraph" w:customStyle="1" w:styleId="5BA891FD44FB43489AC0E7B922AB3C49">
    <w:name w:val="5BA891FD44FB43489AC0E7B922AB3C49"/>
  </w:style>
  <w:style w:type="paragraph" w:customStyle="1" w:styleId="6C3CA7090BA3425E8305AED7C4089A87">
    <w:name w:val="6C3CA7090BA3425E8305AED7C4089A87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913AFC729C54C4ABBBDC2CEDDBDB173">
    <w:name w:val="1913AFC729C54C4ABBBDC2CEDDBDB173"/>
  </w:style>
  <w:style w:type="paragraph" w:customStyle="1" w:styleId="E5AC97E89245465993D9E75AE77973C8">
    <w:name w:val="E5AC97E89245465993D9E75AE77973C8"/>
  </w:style>
  <w:style w:type="paragraph" w:customStyle="1" w:styleId="E2DC1B36687642038B1D3C69CECB9F91">
    <w:name w:val="E2DC1B36687642038B1D3C69CECB9F91"/>
  </w:style>
  <w:style w:type="paragraph" w:customStyle="1" w:styleId="7C5E187F78FD4232B910E2DAAC5808EA">
    <w:name w:val="7C5E187F78FD4232B910E2DAAC5808EA"/>
  </w:style>
  <w:style w:type="paragraph" w:customStyle="1" w:styleId="59D9E91DC39E4F14B70F23F523461BB1">
    <w:name w:val="59D9E91DC39E4F14B70F23F523461BB1"/>
  </w:style>
  <w:style w:type="paragraph" w:customStyle="1" w:styleId="395FDEF13AFC44F5BB96A8901A56A5A3">
    <w:name w:val="395FDEF13AFC44F5BB96A8901A56A5A3"/>
  </w:style>
  <w:style w:type="paragraph" w:customStyle="1" w:styleId="214B766312934398991836951B1856B3">
    <w:name w:val="214B766312934398991836951B1856B3"/>
  </w:style>
  <w:style w:type="paragraph" w:customStyle="1" w:styleId="8C315320A0984004BB47053CA6FA2288">
    <w:name w:val="8C315320A0984004BB47053CA6FA2288"/>
  </w:style>
  <w:style w:type="paragraph" w:customStyle="1" w:styleId="45F340A0315742E3879C6818DD4033D8">
    <w:name w:val="45F340A0315742E3879C6818DD403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{C9255A5D-B64C-4968-8890-1287DFCB3461}tf16402488_win32.dotx</Template>
  <TotalTime>81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Aphisit Rasphong</dc:creator>
  <cp:keywords/>
  <dc:description/>
  <cp:lastModifiedBy>Aphisit Rasphong</cp:lastModifiedBy>
  <cp:revision>22</cp:revision>
  <dcterms:created xsi:type="dcterms:W3CDTF">2021-09-29T16:13:00Z</dcterms:created>
  <dcterms:modified xsi:type="dcterms:W3CDTF">2022-10-27T02:17:00Z</dcterms:modified>
  <cp:category/>
</cp:coreProperties>
</file>