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1B7" w:themeColor="accent5" w:themeTint="66"/>
  <w:body>
    <w:p w:rsidR="006E0C77" w:rsidRPr="002A693D" w:rsidRDefault="0068700C" w:rsidP="004D617B">
      <w:pPr>
        <w:pStyle w:val="berschrift1"/>
        <w:jc w:val="right"/>
        <w:rPr>
          <w:b/>
          <w:bCs w:val="0"/>
          <w:caps w:val="0"/>
          <w:smallCaps/>
          <w:color w:val="6B7C71" w:themeColor="accent1" w:themeShade="BF"/>
          <w:sz w:val="48"/>
          <w:szCs w:val="48"/>
          <w:lang w:val="en-IE"/>
        </w:rPr>
      </w:pPr>
      <w:r>
        <w:rPr>
          <w:b/>
          <w:bCs w:val="0"/>
          <w:caps w:val="0"/>
          <w:smallCaps/>
          <w:noProof/>
          <w:color w:val="6B7C71" w:themeColor="accent1" w:themeShade="BF"/>
          <w:sz w:val="60"/>
          <w:szCs w:val="60"/>
          <w14:numForm w14:val="defau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-179070</wp:posOffset>
                </wp:positionV>
                <wp:extent cx="1371600" cy="16668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0C" w:rsidRDefault="0068700C">
                            <w:r>
                              <w:rPr>
                                <w:b/>
                                <w:bCs/>
                                <w:noProof/>
                                <w:color w:val="625F42" w:themeColor="accent4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9ECA5D" wp14:editId="61C6355D">
                                  <wp:extent cx="1152525" cy="1536700"/>
                                  <wp:effectExtent l="0" t="0" r="9525" b="635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cl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126" cy="1544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8.2pt;margin-top:-14.1pt;width:108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" filled="f" stroked="f" strokeweight=".5pt">
                <v:textbox>
                  <w:txbxContent>
                    <w:p w:rsidR="0068700C" w:rsidRDefault="0068700C">
                      <w:r>
                        <w:rPr>
                          <w:b/>
                          <w:bCs/>
                          <w:noProof/>
                          <w:color w:val="625F42" w:themeColor="accent4" w:themeShade="BF"/>
                          <w:sz w:val="24"/>
                          <w:szCs w:val="24"/>
                        </w:rPr>
                        <w:drawing>
                          <wp:inline distT="0" distB="0" distL="0" distR="0" wp14:anchorId="379ECA5D" wp14:editId="61C6355D">
                            <wp:extent cx="1152525" cy="1536700"/>
                            <wp:effectExtent l="0" t="0" r="9525" b="635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cl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126" cy="1544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9D6" w:rsidRPr="002A693D">
        <w:rPr>
          <w:b/>
          <w:bCs w:val="0"/>
          <w:caps w:val="0"/>
          <w:smallCaps/>
          <w:color w:val="6B7C71" w:themeColor="accent1" w:themeShade="BF"/>
          <w:sz w:val="60"/>
          <w:szCs w:val="60"/>
          <w:lang w:val="en-IE"/>
        </w:rPr>
        <w:t>h</w:t>
      </w:r>
      <w:r w:rsidR="007949D6" w:rsidRPr="002A693D">
        <w:rPr>
          <w:b/>
          <w:bCs w:val="0"/>
          <w:caps w:val="0"/>
          <w:smallCaps/>
          <w:color w:val="6B7C71" w:themeColor="accent1" w:themeShade="BF"/>
          <w:sz w:val="48"/>
          <w:szCs w:val="48"/>
          <w:lang w:val="en-IE"/>
        </w:rPr>
        <w:t>is word translations</w:t>
      </w:r>
    </w:p>
    <w:p w:rsidR="00EF3CDA" w:rsidRPr="00D8337A" w:rsidRDefault="00EF3CDA" w:rsidP="00EF3CDA">
      <w:pPr>
        <w:jc w:val="right"/>
        <w:rPr>
          <w:b/>
          <w:bCs/>
          <w:color w:val="625F42" w:themeColor="accent4" w:themeShade="BF"/>
          <w:sz w:val="24"/>
          <w:szCs w:val="24"/>
          <w:lang w:val="en-IE"/>
        </w:rPr>
      </w:pPr>
      <w:r w:rsidRPr="00D8337A">
        <w:rPr>
          <w:b/>
          <w:bCs/>
          <w:color w:val="625F42" w:themeColor="accent4" w:themeShade="BF"/>
          <w:sz w:val="24"/>
          <w:szCs w:val="24"/>
          <w:lang w:val="en-IE"/>
        </w:rPr>
        <w:t>Christian publications for German-speaking people</w:t>
      </w:r>
    </w:p>
    <w:p w:rsidR="008867F6" w:rsidRDefault="008867F6" w:rsidP="008867F6">
      <w:pPr>
        <w:jc w:val="right"/>
        <w:rPr>
          <w:color w:val="625F42" w:themeColor="accent4" w:themeShade="BF"/>
          <w:sz w:val="24"/>
          <w:szCs w:val="24"/>
          <w:lang w:val="en-IE"/>
        </w:rPr>
      </w:pPr>
      <w:r>
        <w:rPr>
          <w:color w:val="625F42" w:themeColor="accent4" w:themeShade="BF"/>
          <w:sz w:val="24"/>
          <w:szCs w:val="24"/>
          <w:lang w:val="en-IE"/>
        </w:rPr>
        <w:t xml:space="preserve"> </w:t>
      </w:r>
    </w:p>
    <w:p w:rsidR="008867F6" w:rsidRPr="00E91FCF" w:rsidRDefault="00397668" w:rsidP="00E91FCF">
      <w:pPr>
        <w:jc w:val="right"/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 xml:space="preserve">web: </w:t>
      </w:r>
      <w:hyperlink r:id="rId10" w:history="1">
        <w:r w:rsidR="00E91FCF" w:rsidRPr="00E91FCF">
          <w:rPr>
            <w:rStyle w:val="Hyperlink"/>
            <w:b/>
            <w:bCs/>
            <w:color w:val="auto"/>
            <w:sz w:val="24"/>
            <w:szCs w:val="24"/>
            <w:u w:val="none"/>
            <w:lang w:val="en-IE"/>
          </w:rPr>
          <w:t>www.hiswordtranslations</w:t>
        </w:r>
      </w:hyperlink>
      <w:r w:rsidR="008867F6" w:rsidRPr="00E91FCF">
        <w:rPr>
          <w:b/>
          <w:bCs/>
          <w:sz w:val="24"/>
          <w:szCs w:val="24"/>
          <w:lang w:val="en-IE"/>
        </w:rPr>
        <w:t xml:space="preserve">.com </w:t>
      </w:r>
    </w:p>
    <w:p w:rsidR="00EF3CDA" w:rsidRPr="00E91FCF" w:rsidRDefault="00AF6F1E" w:rsidP="008867F6">
      <w:pPr>
        <w:jc w:val="right"/>
        <w:rPr>
          <w:b/>
          <w:bCs/>
          <w:color w:val="625F42" w:themeColor="accent4" w:themeShade="BF"/>
          <w:sz w:val="24"/>
          <w:szCs w:val="24"/>
          <w:lang w:val="en-IE"/>
        </w:rPr>
      </w:pPr>
      <w:r w:rsidRPr="00E91FCF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00718" wp14:editId="2F5CE9DA">
                <wp:simplePos x="0" y="0"/>
                <wp:positionH relativeFrom="column">
                  <wp:posOffset>3151505</wp:posOffset>
                </wp:positionH>
                <wp:positionV relativeFrom="paragraph">
                  <wp:posOffset>3971290</wp:posOffset>
                </wp:positionV>
                <wp:extent cx="3055620" cy="3489960"/>
                <wp:effectExtent l="95250" t="95250" r="30480" b="342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489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11" w:rsidRDefault="00C72711" w:rsidP="00C72711">
                            <w:pPr>
                              <w:shd w:val="clear" w:color="auto" w:fill="FAF0DB" w:themeFill="accent5" w:themeFillTint="33"/>
                            </w:pPr>
                          </w:p>
                          <w:p w:rsidR="00C72711" w:rsidRPr="00B709DC" w:rsidRDefault="002757CB" w:rsidP="00B709DC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Y</w:t>
                            </w:r>
                            <w:r w:rsidRPr="002757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ou</w:t>
                            </w:r>
                            <w:r w:rsidR="00B709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r </w:t>
                            </w:r>
                            <w:r w:rsidR="00B709DC" w:rsidRPr="00B709DC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IE"/>
                              </w:rPr>
                              <w:t>Benefits</w:t>
                            </w:r>
                            <w:r w:rsidR="00B709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  <w:p w:rsidR="00195CFA" w:rsidRDefault="00904AA7" w:rsidP="00E51D5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fair and transparent pricing </w:t>
                            </w:r>
                          </w:p>
                          <w:p w:rsidR="00C72711" w:rsidRDefault="00904AA7" w:rsidP="00195CFA">
                            <w:pPr>
                              <w:pStyle w:val="Listenabsatz"/>
                              <w:shd w:val="clear" w:color="auto" w:fill="FAF0DB" w:themeFill="accent5" w:themeFillTint="33"/>
                              <w:ind w:left="1008"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based on word count</w:t>
                            </w:r>
                          </w:p>
                          <w:p w:rsidR="00B54F5D" w:rsidRDefault="00904AA7" w:rsidP="00C7271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no agency fees</w:t>
                            </w:r>
                          </w:p>
                          <w:p w:rsidR="00B54F5D" w:rsidRDefault="00E51D5E" w:rsidP="00C7271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flatrates for larger projects</w:t>
                            </w:r>
                          </w:p>
                          <w:p w:rsidR="00C67443" w:rsidRDefault="00E51D5E" w:rsidP="00E51D5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discounts for regular clients</w:t>
                            </w:r>
                          </w:p>
                          <w:p w:rsidR="0025752F" w:rsidRDefault="0025752F" w:rsidP="00E51D5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no extra charge for research</w:t>
                            </w:r>
                          </w:p>
                          <w:p w:rsidR="0051443E" w:rsidRDefault="0051443E" w:rsidP="00E51D5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free sample translation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br/>
                              <w:t>(max. 250 words)</w:t>
                            </w:r>
                          </w:p>
                          <w:p w:rsidR="00B54F5D" w:rsidRPr="00C72711" w:rsidRDefault="00B54F5D" w:rsidP="00C67443">
                            <w:pPr>
                              <w:pStyle w:val="Listenabsatz"/>
                              <w:shd w:val="clear" w:color="auto" w:fill="FAF0DB" w:themeFill="accent5" w:themeFillTint="33"/>
                              <w:ind w:left="1008"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</w:p>
                          <w:p w:rsidR="00C72711" w:rsidRPr="00C72711" w:rsidRDefault="00C72711" w:rsidP="00C72711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C7271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248.15pt;margin-top:312.7pt;width:240.6pt;height:27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" fillcolor="#faf0db [664]" stroked="f" strokeweight=".5pt">
                <v:shadow on="t" color="black" opacity="26214f" origin=".5,.5" offset="-.74836mm,-.74836mm"/>
                <v:textbox>
                  <w:txbxContent>
                    <w:p w:rsidR="00C72711" w:rsidRDefault="00C72711" w:rsidP="00C72711">
                      <w:pPr>
                        <w:shd w:val="clear" w:color="auto" w:fill="FAF0DB" w:themeFill="accent5" w:themeFillTint="33"/>
                      </w:pPr>
                    </w:p>
                    <w:p w:rsidR="00C72711" w:rsidRPr="00B709DC" w:rsidRDefault="002757CB" w:rsidP="00B709DC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>Y</w:t>
                      </w:r>
                      <w:r w:rsidRPr="002757C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>ou</w:t>
                      </w:r>
                      <w:r w:rsidR="00B709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r </w:t>
                      </w:r>
                      <w:r w:rsidR="00B709DC" w:rsidRPr="00B709DC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6"/>
                          <w:szCs w:val="36"/>
                          <w:lang w:val="en-IE"/>
                        </w:rPr>
                        <w:t>Benefits</w:t>
                      </w:r>
                      <w:r w:rsidR="00B709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  <w:p w:rsidR="00195CFA" w:rsidRDefault="00904AA7" w:rsidP="00E51D5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fair and transparent pricing </w:t>
                      </w:r>
                    </w:p>
                    <w:p w:rsidR="00C72711" w:rsidRDefault="00904AA7" w:rsidP="00195CFA">
                      <w:pPr>
                        <w:pStyle w:val="Listenabsatz"/>
                        <w:shd w:val="clear" w:color="auto" w:fill="FAF0DB" w:themeFill="accent5" w:themeFillTint="33"/>
                        <w:ind w:left="1008"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based on word count</w:t>
                      </w:r>
                    </w:p>
                    <w:p w:rsidR="00B54F5D" w:rsidRDefault="00904AA7" w:rsidP="00C7271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no agency fees</w:t>
                      </w:r>
                    </w:p>
                    <w:p w:rsidR="00B54F5D" w:rsidRDefault="00E51D5E" w:rsidP="00C7271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flatrates for larger projects</w:t>
                      </w:r>
                    </w:p>
                    <w:p w:rsidR="00C67443" w:rsidRDefault="00E51D5E" w:rsidP="00E51D5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discounts for regular clients</w:t>
                      </w:r>
                    </w:p>
                    <w:p w:rsidR="0025752F" w:rsidRDefault="0025752F" w:rsidP="00E51D5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no extra charge for research</w:t>
                      </w:r>
                    </w:p>
                    <w:p w:rsidR="0051443E" w:rsidRDefault="0051443E" w:rsidP="00E51D5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free sample translation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(max. 250 words)</w:t>
                      </w:r>
                    </w:p>
                    <w:p w:rsidR="00B54F5D" w:rsidRPr="00C72711" w:rsidRDefault="00B54F5D" w:rsidP="00C67443">
                      <w:pPr>
                        <w:pStyle w:val="Listenabsatz"/>
                        <w:shd w:val="clear" w:color="auto" w:fill="FAF0DB" w:themeFill="accent5" w:themeFillTint="33"/>
                        <w:ind w:left="1008"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</w:p>
                    <w:p w:rsidR="00C72711" w:rsidRPr="00C72711" w:rsidRDefault="00C72711" w:rsidP="00C72711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 w:rsidRPr="00C7271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91FCF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22E4" wp14:editId="4A8F439E">
                <wp:simplePos x="0" y="0"/>
                <wp:positionH relativeFrom="column">
                  <wp:posOffset>3151505</wp:posOffset>
                </wp:positionH>
                <wp:positionV relativeFrom="paragraph">
                  <wp:posOffset>367030</wp:posOffset>
                </wp:positionV>
                <wp:extent cx="3055620" cy="3520440"/>
                <wp:effectExtent l="95250" t="95250" r="30480" b="419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520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81" w:rsidRDefault="00CA1381" w:rsidP="00CA1381">
                            <w:pPr>
                              <w:shd w:val="clear" w:color="auto" w:fill="FAF0DB" w:themeFill="accent5" w:themeFillTint="33"/>
                            </w:pPr>
                          </w:p>
                          <w:p w:rsidR="00CA1381" w:rsidRPr="00CA1381" w:rsidRDefault="00D232FF" w:rsidP="00D232FF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I</w:t>
                            </w:r>
                            <w:r w:rsidR="002757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IE"/>
                              </w:rPr>
                              <w:t xml:space="preserve">offer </w:t>
                            </w:r>
                          </w:p>
                          <w:p w:rsidR="00CA1381" w:rsidRPr="00AF6F1E" w:rsidRDefault="00AF6F1E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087AE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IE"/>
                              </w:rPr>
                              <w:t xml:space="preserve">more than </w:t>
                            </w:r>
                            <w:r w:rsidR="00CA1381" w:rsidRPr="00087A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IE"/>
                              </w:rPr>
                              <w:t>20</w:t>
                            </w:r>
                            <w:r w:rsidR="00025B80" w:rsidRPr="00087A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IE"/>
                              </w:rPr>
                              <w:t xml:space="preserve"> years</w:t>
                            </w:r>
                            <w:r w:rsidR="00CA1381" w:rsidRPr="00087A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IE"/>
                              </w:rPr>
                              <w:t xml:space="preserve"> work experienc</w:t>
                            </w:r>
                            <w:r w:rsidR="00CA1381" w:rsidRPr="00087AE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IE"/>
                              </w:rPr>
                              <w:t>e</w:t>
                            </w:r>
                            <w:r w:rsidRPr="00AF6F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 (1998 – present)</w:t>
                            </w:r>
                          </w:p>
                          <w:p w:rsidR="00CA1381" w:rsidRPr="00CA1381" w:rsidRDefault="00CA1381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CA13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a thorough </w:t>
                            </w:r>
                            <w:r w:rsidRPr="00087A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IE"/>
                              </w:rPr>
                              <w:t>knowledge of the Bible</w:t>
                            </w:r>
                            <w:r w:rsidRPr="00CA13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its terminology, books, history, and characters</w:t>
                            </w:r>
                          </w:p>
                          <w:p w:rsidR="00B23FD5" w:rsidRDefault="00846368" w:rsidP="00E91FC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8463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reliability, </w:t>
                            </w:r>
                            <w:r w:rsidR="005304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dedication</w:t>
                            </w:r>
                            <w:r w:rsidR="00E91FC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,</w:t>
                            </w:r>
                            <w:r w:rsidR="00087A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 </w:t>
                            </w:r>
                            <w:r w:rsidRPr="008463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and p</w:t>
                            </w:r>
                            <w:r w:rsidR="00C3474F" w:rsidRPr="008463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rofessionalism</w:t>
                            </w:r>
                          </w:p>
                          <w:p w:rsidR="00766BF0" w:rsidRDefault="0025752F" w:rsidP="008463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broad</w:t>
                            </w:r>
                            <w:r w:rsidR="00766BF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 vocabulary</w:t>
                            </w:r>
                          </w:p>
                          <w:p w:rsidR="00766BF0" w:rsidRDefault="00766BF0" w:rsidP="005304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fast typ</w:t>
                            </w:r>
                            <w:r w:rsidR="005304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ing skills</w:t>
                            </w:r>
                          </w:p>
                          <w:p w:rsidR="00766BF0" w:rsidRPr="00846368" w:rsidRDefault="001218CB" w:rsidP="00766B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>pursuit</w:t>
                            </w:r>
                            <w:r w:rsidR="00766BF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 xml:space="preserve"> for excellence</w:t>
                            </w:r>
                          </w:p>
                          <w:p w:rsidR="00CA1381" w:rsidRPr="00B23FD5" w:rsidRDefault="00CA1381" w:rsidP="00CA1381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B23F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48.15pt;margin-top:28.9pt;width:240.6pt;height:2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" fillcolor="#faf0db [664]" stroked="f" strokeweight=".5pt">
                <v:shadow on="t" color="black" opacity="26214f" origin=".5,.5" offset="-.74836mm,-.74836mm"/>
                <v:textbox>
                  <w:txbxContent>
                    <w:p w:rsidR="00CA1381" w:rsidRDefault="00CA1381" w:rsidP="00CA1381">
                      <w:pPr>
                        <w:shd w:val="clear" w:color="auto" w:fill="FAF0DB" w:themeFill="accent5" w:themeFillTint="33"/>
                      </w:pPr>
                    </w:p>
                    <w:p w:rsidR="00CA1381" w:rsidRPr="00CA1381" w:rsidRDefault="00D232FF" w:rsidP="00D232FF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>I</w:t>
                      </w:r>
                      <w:r w:rsidR="002757C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6"/>
                          <w:szCs w:val="36"/>
                          <w:lang w:val="en-IE"/>
                        </w:rPr>
                        <w:t xml:space="preserve">offer </w:t>
                      </w:r>
                    </w:p>
                    <w:p w:rsidR="00CA1381" w:rsidRPr="00AF6F1E" w:rsidRDefault="00AF6F1E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 w:rsidRPr="00087AED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IE"/>
                        </w:rPr>
                        <w:t xml:space="preserve">more than </w:t>
                      </w:r>
                      <w:r w:rsidR="00CA1381" w:rsidRPr="00087AED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en-IE"/>
                        </w:rPr>
                        <w:t>20</w:t>
                      </w:r>
                      <w:r w:rsidR="00025B80" w:rsidRPr="00087AED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en-IE"/>
                        </w:rPr>
                        <w:t xml:space="preserve"> years</w:t>
                      </w:r>
                      <w:r w:rsidR="00CA1381" w:rsidRPr="00087AED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en-IE"/>
                        </w:rPr>
                        <w:t xml:space="preserve"> work experienc</w:t>
                      </w:r>
                      <w:r w:rsidR="00CA1381" w:rsidRPr="00087AED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IE"/>
                        </w:rPr>
                        <w:t>e</w:t>
                      </w:r>
                      <w:r w:rsidRPr="00AF6F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 (1998 – present)</w:t>
                      </w:r>
                    </w:p>
                    <w:p w:rsidR="00CA1381" w:rsidRPr="00CA1381" w:rsidRDefault="00CA1381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 w:rsidRPr="00CA13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a thorough </w:t>
                      </w:r>
                      <w:r w:rsidRPr="00087AED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en-IE"/>
                        </w:rPr>
                        <w:t>knowledge of the Bible</w:t>
                      </w:r>
                      <w:r w:rsidRPr="00CA13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its terminology, books, history, and characters</w:t>
                      </w:r>
                    </w:p>
                    <w:p w:rsidR="00B23FD5" w:rsidRDefault="00846368" w:rsidP="00E91FC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 w:rsidRPr="0084636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reliability, </w:t>
                      </w:r>
                      <w:r w:rsidR="0053044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dedication</w:t>
                      </w:r>
                      <w:r w:rsidR="00E91FC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,</w:t>
                      </w:r>
                      <w:r w:rsidR="00087AE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 </w:t>
                      </w:r>
                      <w:r w:rsidRPr="0084636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and p</w:t>
                      </w:r>
                      <w:r w:rsidR="00C3474F" w:rsidRPr="00846368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rofessionalism</w:t>
                      </w:r>
                    </w:p>
                    <w:p w:rsidR="00766BF0" w:rsidRDefault="0025752F" w:rsidP="008463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broad</w:t>
                      </w:r>
                      <w:r w:rsidR="00766BF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 vocabulary</w:t>
                      </w:r>
                    </w:p>
                    <w:p w:rsidR="00766BF0" w:rsidRDefault="00766BF0" w:rsidP="005304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fast typ</w:t>
                      </w:r>
                      <w:r w:rsidR="0053044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ing skills</w:t>
                      </w:r>
                    </w:p>
                    <w:p w:rsidR="00766BF0" w:rsidRPr="00846368" w:rsidRDefault="001218CB" w:rsidP="00766BF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>pursuit</w:t>
                      </w:r>
                      <w:r w:rsidR="00766BF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 xml:space="preserve"> for excellence</w:t>
                      </w:r>
                    </w:p>
                    <w:p w:rsidR="00CA1381" w:rsidRPr="00B23FD5" w:rsidRDefault="00CA1381" w:rsidP="00CA1381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</w:pPr>
                      <w:r w:rsidRPr="00B23FD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91FCF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6595B" wp14:editId="64DED44B">
                <wp:simplePos x="0" y="0"/>
                <wp:positionH relativeFrom="column">
                  <wp:posOffset>-102235</wp:posOffset>
                </wp:positionH>
                <wp:positionV relativeFrom="paragraph">
                  <wp:posOffset>367030</wp:posOffset>
                </wp:positionV>
                <wp:extent cx="2956560" cy="3512820"/>
                <wp:effectExtent l="95250" t="95250" r="34290" b="304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512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32" w:rsidRDefault="00C32632" w:rsidP="00C32632">
                            <w:pPr>
                              <w:shd w:val="clear" w:color="auto" w:fill="FAF0DB" w:themeFill="accent5" w:themeFillTint="33"/>
                            </w:pPr>
                          </w:p>
                          <w:p w:rsidR="00C32632" w:rsidRPr="00872885" w:rsidRDefault="002757CB" w:rsidP="002757CB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You are</w:t>
                            </w:r>
                            <w:r w:rsidRPr="002757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C32632" w:rsidRPr="002757CB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IE"/>
                              </w:rPr>
                              <w:t>Christian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church</w:t>
                            </w:r>
                          </w:p>
                          <w:p w:rsidR="00766BF0" w:rsidRDefault="002757CB" w:rsidP="00766B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organization</w:t>
                            </w:r>
                            <w:r w:rsidR="009E44A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32632" w:rsidRPr="00872885" w:rsidRDefault="009E44A0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ministr</w:t>
                            </w:r>
                            <w:r w:rsidR="002757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  <w:p w:rsidR="00C32632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publisher</w:t>
                            </w:r>
                          </w:p>
                          <w:p w:rsidR="00E91FCF" w:rsidRPr="00872885" w:rsidRDefault="00E91FCF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evangelist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writer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theologian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teacher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pastor</w:t>
                            </w:r>
                          </w:p>
                          <w:p w:rsidR="00C32632" w:rsidRPr="00872885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scientist</w:t>
                            </w:r>
                          </w:p>
                          <w:p w:rsidR="00C32632" w:rsidRDefault="00C32632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missionar</w:t>
                            </w:r>
                            <w:r w:rsidR="002757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  <w:p w:rsidR="00E91FCF" w:rsidRPr="00872885" w:rsidRDefault="00E91FCF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charity</w:t>
                            </w:r>
                          </w:p>
                          <w:p w:rsidR="00C32632" w:rsidRPr="00872885" w:rsidRDefault="00C32632" w:rsidP="00C32632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-8.05pt;margin-top:28.9pt;width:232.8pt;height:2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" fillcolor="#faf0db [664]" stroked="f" strokeweight=".5pt">
                <v:shadow on="t" color="black" opacity="26214f" origin=".5,.5" offset="-.74836mm,-.74836mm"/>
                <v:textbox>
                  <w:txbxContent>
                    <w:p w:rsidR="00C32632" w:rsidRDefault="00C32632" w:rsidP="00C32632">
                      <w:pPr>
                        <w:shd w:val="clear" w:color="auto" w:fill="FAF0DB" w:themeFill="accent5" w:themeFillTint="33"/>
                      </w:pPr>
                    </w:p>
                    <w:p w:rsidR="00C32632" w:rsidRPr="00872885" w:rsidRDefault="002757CB" w:rsidP="002757CB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>You are</w:t>
                      </w:r>
                      <w:r w:rsidRPr="002757C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C32632" w:rsidRPr="002757CB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6"/>
                          <w:szCs w:val="36"/>
                          <w:lang w:val="en-IE"/>
                        </w:rPr>
                        <w:t>Christian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church</w:t>
                      </w:r>
                    </w:p>
                    <w:p w:rsidR="00766BF0" w:rsidRDefault="002757CB" w:rsidP="00766BF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organization</w:t>
                      </w:r>
                      <w:r w:rsidR="009E44A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32632" w:rsidRPr="00872885" w:rsidRDefault="009E44A0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ministr</w:t>
                      </w:r>
                      <w:r w:rsidR="002757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y</w:t>
                      </w:r>
                    </w:p>
                    <w:p w:rsidR="00C32632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publisher</w:t>
                      </w:r>
                    </w:p>
                    <w:p w:rsidR="00E91FCF" w:rsidRPr="00872885" w:rsidRDefault="00E91FCF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evangelist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writer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theologian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teacher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pastor</w:t>
                      </w:r>
                    </w:p>
                    <w:p w:rsidR="00C32632" w:rsidRPr="00872885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scientist</w:t>
                      </w:r>
                    </w:p>
                    <w:p w:rsidR="00C32632" w:rsidRDefault="00C32632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missionar</w:t>
                      </w:r>
                      <w:r w:rsidR="002757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y</w:t>
                      </w:r>
                    </w:p>
                    <w:p w:rsidR="00E91FCF" w:rsidRPr="00872885" w:rsidRDefault="00E91FCF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charity</w:t>
                      </w:r>
                    </w:p>
                    <w:p w:rsidR="00C32632" w:rsidRPr="00872885" w:rsidRDefault="00C32632" w:rsidP="00C32632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66BF0" w:rsidRPr="00E91FCF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B2DE" wp14:editId="2FA6C74A">
                <wp:simplePos x="0" y="0"/>
                <wp:positionH relativeFrom="column">
                  <wp:posOffset>-102235</wp:posOffset>
                </wp:positionH>
                <wp:positionV relativeFrom="paragraph">
                  <wp:posOffset>3978910</wp:posOffset>
                </wp:positionV>
                <wp:extent cx="2956560" cy="3482340"/>
                <wp:effectExtent l="95250" t="95250" r="34290" b="419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482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81" w:rsidRDefault="00CA1381" w:rsidP="00CA1381">
                            <w:pPr>
                              <w:shd w:val="clear" w:color="auto" w:fill="FAF0DB" w:themeFill="accent5" w:themeFillTint="33"/>
                            </w:pPr>
                          </w:p>
                          <w:p w:rsidR="00CA1381" w:rsidRPr="00C32632" w:rsidRDefault="002757CB" w:rsidP="002757CB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 need </w:t>
                            </w:r>
                            <w:r w:rsidRPr="002757CB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IE"/>
                              </w:rPr>
                              <w:t>translated</w:t>
                            </w:r>
                            <w:r w:rsidR="00CA1381" w:rsidRPr="00C326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1381" w:rsidRPr="00872885" w:rsidRDefault="002D27EA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sermons</w:t>
                            </w:r>
                          </w:p>
                          <w:p w:rsidR="00CA1381" w:rsidRPr="00872885" w:rsidRDefault="006E2DDE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website content</w:t>
                            </w:r>
                          </w:p>
                          <w:p w:rsidR="00DA6DD8" w:rsidRDefault="006E2DDE" w:rsidP="002757C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short stories </w:t>
                            </w:r>
                          </w:p>
                          <w:p w:rsidR="00CA1381" w:rsidRDefault="006E2DDE" w:rsidP="00DA6DD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novels</w:t>
                            </w:r>
                          </w:p>
                          <w:p w:rsidR="00DA6DD8" w:rsidRDefault="00DA6DD8" w:rsidP="00DA6DD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testimonials</w:t>
                            </w:r>
                          </w:p>
                          <w:p w:rsidR="00DA6DD8" w:rsidRPr="00872885" w:rsidRDefault="00DA6DD8" w:rsidP="00DA6DD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interviews</w:t>
                            </w:r>
                          </w:p>
                          <w:p w:rsidR="00DA6DD8" w:rsidRDefault="006E2DDE" w:rsidP="00DA6DD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brochures </w:t>
                            </w:r>
                          </w:p>
                          <w:p w:rsidR="00CA1381" w:rsidRPr="00872885" w:rsidRDefault="006E2DDE" w:rsidP="00DA6DD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tracts</w:t>
                            </w:r>
                          </w:p>
                          <w:p w:rsidR="00CA1381" w:rsidRPr="00872885" w:rsidRDefault="006E2DDE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articles</w:t>
                            </w:r>
                          </w:p>
                          <w:p w:rsidR="00CA1381" w:rsidRPr="00872885" w:rsidRDefault="006E2DDE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Bible commentaries</w:t>
                            </w:r>
                          </w:p>
                          <w:p w:rsidR="00CA1381" w:rsidRPr="00872885" w:rsidRDefault="006E2DDE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Biblical science</w:t>
                            </w:r>
                          </w:p>
                          <w:p w:rsidR="00CA1381" w:rsidRDefault="002D27EA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devotionals</w:t>
                            </w:r>
                          </w:p>
                          <w:p w:rsidR="00DA6DD8" w:rsidRPr="00872885" w:rsidRDefault="00DA6DD8" w:rsidP="00CA138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FAQ</w:t>
                            </w:r>
                          </w:p>
                          <w:p w:rsidR="00CA1381" w:rsidRPr="00846368" w:rsidRDefault="006E2DDE" w:rsidP="00846368">
                            <w:pPr>
                              <w:pStyle w:val="Listenabsatz"/>
                              <w:shd w:val="clear" w:color="auto" w:fill="FAF0DB" w:themeFill="accent5" w:themeFillTint="33"/>
                              <w:ind w:left="1008" w:firstLine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463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and much </w:t>
                            </w:r>
                            <w:r w:rsidR="008463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else</w:t>
                            </w:r>
                          </w:p>
                          <w:p w:rsidR="00CA1381" w:rsidRPr="00872885" w:rsidRDefault="00CA1381" w:rsidP="00CA1381">
                            <w:pPr>
                              <w:shd w:val="clear" w:color="auto" w:fill="FAF0DB" w:themeFill="accent5" w:themeFillTint="3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2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-8.05pt;margin-top:313.3pt;width:232.8pt;height:27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" fillcolor="#faf0db [664]" stroked="f" strokeweight=".5pt">
                <v:shadow on="t" color="black" opacity="26214f" origin=".5,.5" offset="-.74836mm,-.74836mm"/>
                <v:textbox>
                  <w:txbxContent>
                    <w:p w:rsidR="00CA1381" w:rsidRDefault="00CA1381" w:rsidP="00CA1381">
                      <w:pPr>
                        <w:shd w:val="clear" w:color="auto" w:fill="FAF0DB" w:themeFill="accent5" w:themeFillTint="33"/>
                      </w:pPr>
                    </w:p>
                    <w:p w:rsidR="00CA1381" w:rsidRPr="00C32632" w:rsidRDefault="002757CB" w:rsidP="002757CB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You need </w:t>
                      </w:r>
                      <w:r w:rsidRPr="002757CB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6"/>
                          <w:szCs w:val="36"/>
                          <w:lang w:val="en-IE"/>
                        </w:rPr>
                        <w:t>translated</w:t>
                      </w:r>
                      <w:r w:rsidR="00CA1381" w:rsidRPr="00C326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A1381" w:rsidRPr="00872885" w:rsidRDefault="002D27EA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sermons</w:t>
                      </w:r>
                    </w:p>
                    <w:p w:rsidR="00CA1381" w:rsidRPr="00872885" w:rsidRDefault="006E2DDE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website content</w:t>
                      </w:r>
                    </w:p>
                    <w:p w:rsidR="00DA6DD8" w:rsidRDefault="006E2DDE" w:rsidP="002757C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short stories </w:t>
                      </w:r>
                    </w:p>
                    <w:p w:rsidR="00CA1381" w:rsidRDefault="006E2DDE" w:rsidP="00DA6DD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novels</w:t>
                      </w:r>
                    </w:p>
                    <w:p w:rsidR="00DA6DD8" w:rsidRDefault="00DA6DD8" w:rsidP="00DA6DD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testimonials</w:t>
                      </w:r>
                    </w:p>
                    <w:p w:rsidR="00DA6DD8" w:rsidRPr="00872885" w:rsidRDefault="00DA6DD8" w:rsidP="00DA6DD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interviews</w:t>
                      </w:r>
                    </w:p>
                    <w:p w:rsidR="00DA6DD8" w:rsidRDefault="006E2DDE" w:rsidP="00DA6DD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brochures </w:t>
                      </w:r>
                    </w:p>
                    <w:p w:rsidR="00CA1381" w:rsidRPr="00872885" w:rsidRDefault="006E2DDE" w:rsidP="00DA6DD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tracts</w:t>
                      </w:r>
                    </w:p>
                    <w:p w:rsidR="00CA1381" w:rsidRPr="00872885" w:rsidRDefault="006E2DDE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articles</w:t>
                      </w:r>
                    </w:p>
                    <w:p w:rsidR="00CA1381" w:rsidRPr="00872885" w:rsidRDefault="006E2DDE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Bible commentaries</w:t>
                      </w:r>
                    </w:p>
                    <w:p w:rsidR="00CA1381" w:rsidRPr="00872885" w:rsidRDefault="006E2DDE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Biblical science</w:t>
                      </w:r>
                    </w:p>
                    <w:p w:rsidR="00CA1381" w:rsidRDefault="002D27EA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devotionals</w:t>
                      </w:r>
                    </w:p>
                    <w:p w:rsidR="00DA6DD8" w:rsidRPr="00872885" w:rsidRDefault="00DA6DD8" w:rsidP="00CA138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FAQ</w:t>
                      </w:r>
                    </w:p>
                    <w:p w:rsidR="00CA1381" w:rsidRPr="00846368" w:rsidRDefault="006E2DDE" w:rsidP="00846368">
                      <w:pPr>
                        <w:pStyle w:val="Listenabsatz"/>
                        <w:shd w:val="clear" w:color="auto" w:fill="FAF0DB" w:themeFill="accent5" w:themeFillTint="33"/>
                        <w:ind w:left="1008" w:firstLine="0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846368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and much </w:t>
                      </w:r>
                      <w:r w:rsidR="00846368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else</w:t>
                      </w:r>
                    </w:p>
                    <w:p w:rsidR="00CA1381" w:rsidRPr="00872885" w:rsidRDefault="00CA1381" w:rsidP="00CA1381">
                      <w:pPr>
                        <w:shd w:val="clear" w:color="auto" w:fill="FAF0DB" w:themeFill="accent5" w:themeFillTint="3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2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67F6" w:rsidRPr="00E91FCF">
        <w:rPr>
          <w:b/>
          <w:bCs/>
          <w:sz w:val="24"/>
          <w:szCs w:val="24"/>
          <w:lang w:val="en-IE"/>
        </w:rPr>
        <w:t>email: hiswordtranslations@gmail.com</w:t>
      </w:r>
      <w:bookmarkStart w:id="0" w:name="_GoBack"/>
      <w:bookmarkEnd w:id="0"/>
    </w:p>
    <w:sectPr w:rsidR="00EF3CDA" w:rsidRPr="00E91FCF" w:rsidSect="009438AA">
      <w:headerReference w:type="default" r:id="rId11"/>
      <w:pgSz w:w="11907" w:h="16839"/>
      <w:pgMar w:top="567" w:right="1049" w:bottom="680" w:left="104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28" w:rsidRDefault="00E56E28">
      <w:r>
        <w:separator/>
      </w:r>
    </w:p>
  </w:endnote>
  <w:endnote w:type="continuationSeparator" w:id="0">
    <w:p w:rsidR="00E56E28" w:rsidRDefault="00E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28" w:rsidRDefault="00E56E28">
      <w:r>
        <w:separator/>
      </w:r>
    </w:p>
  </w:footnote>
  <w:footnote w:type="continuationSeparator" w:id="0">
    <w:p w:rsidR="00E56E28" w:rsidRDefault="00E5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D1" w:rsidRDefault="001B468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551AF1" wp14:editId="53F764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269875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BfmO5t&#10;EgIAAIY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3B89" wp14:editId="1359D3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161925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Untertit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lang w:val="en-IE"/>
                            </w:rPr>
                            <w:id w:val="-2079132933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026BD1" w:rsidRPr="006D2493" w:rsidRDefault="007156E8">
                              <w:pPr>
                                <w:jc w:val="center"/>
                                <w:rPr>
                                  <w:lang w:val="en-IE"/>
                                </w:rPr>
                              </w:pPr>
                              <w:r w:rsidRPr="007156E8">
                                <w:rPr>
                                  <w:lang w:val="en-IE"/>
                                </w:rPr>
                                <w:t>christian publications FOR german-speaking people</w:t>
                              </w:r>
                            </w:p>
                          </w:sdtContent>
                        </w:sdt>
                        <w:p w:rsidR="00026BD1" w:rsidRPr="006D2493" w:rsidRDefault="00026BD1">
                          <w:pPr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ntertitel 2" o:spid="_x0000_s1032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lang w:val="en-IE"/>
                      </w:rPr>
                      <w:id w:val="-2079132933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026BD1" w:rsidRPr="006D2493" w:rsidRDefault="007156E8">
                        <w:pPr>
                          <w:jc w:val="center"/>
                          <w:rPr>
                            <w:lang w:val="en-IE"/>
                          </w:rPr>
                        </w:pPr>
                        <w:r w:rsidRPr="007156E8">
                          <w:rPr>
                            <w:lang w:val="en-IE"/>
                          </w:rPr>
                          <w:t>christian publications FOR german-speaking people</w:t>
                        </w:r>
                      </w:p>
                    </w:sdtContent>
                  </w:sdt>
                  <w:p w:rsidR="00026BD1" w:rsidRPr="006D2493" w:rsidRDefault="00026BD1">
                    <w:pPr>
                      <w:rPr>
                        <w:lang w:val="en-I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8B5"/>
    <w:multiLevelType w:val="hybridMultilevel"/>
    <w:tmpl w:val="81B8F6F2"/>
    <w:lvl w:ilvl="0" w:tplc="0C07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B452791"/>
    <w:multiLevelType w:val="hybridMultilevel"/>
    <w:tmpl w:val="4FB40D12"/>
    <w:lvl w:ilvl="0" w:tplc="9D381448">
      <w:numFmt w:val="bullet"/>
      <w:lvlText w:val="-"/>
      <w:lvlJc w:val="left"/>
      <w:pPr>
        <w:ind w:left="648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6"/>
    <w:rsid w:val="00025B80"/>
    <w:rsid w:val="00026BD1"/>
    <w:rsid w:val="000272DC"/>
    <w:rsid w:val="00060066"/>
    <w:rsid w:val="000879AF"/>
    <w:rsid w:val="00087AED"/>
    <w:rsid w:val="001218CB"/>
    <w:rsid w:val="00195CFA"/>
    <w:rsid w:val="001B4680"/>
    <w:rsid w:val="00200BFB"/>
    <w:rsid w:val="0024423A"/>
    <w:rsid w:val="0025752F"/>
    <w:rsid w:val="002757CB"/>
    <w:rsid w:val="002A693D"/>
    <w:rsid w:val="002D27EA"/>
    <w:rsid w:val="00347804"/>
    <w:rsid w:val="00397668"/>
    <w:rsid w:val="004D617B"/>
    <w:rsid w:val="0051443E"/>
    <w:rsid w:val="00530449"/>
    <w:rsid w:val="0054107F"/>
    <w:rsid w:val="005959D8"/>
    <w:rsid w:val="005C6F80"/>
    <w:rsid w:val="00652A1D"/>
    <w:rsid w:val="00683D3A"/>
    <w:rsid w:val="0068700C"/>
    <w:rsid w:val="006D2493"/>
    <w:rsid w:val="006E0C77"/>
    <w:rsid w:val="006E2DDE"/>
    <w:rsid w:val="007156E8"/>
    <w:rsid w:val="00766BF0"/>
    <w:rsid w:val="007949D6"/>
    <w:rsid w:val="007A26A8"/>
    <w:rsid w:val="007C1A62"/>
    <w:rsid w:val="00831DF0"/>
    <w:rsid w:val="00846368"/>
    <w:rsid w:val="00872885"/>
    <w:rsid w:val="008867F6"/>
    <w:rsid w:val="008F508A"/>
    <w:rsid w:val="00904AA7"/>
    <w:rsid w:val="00941401"/>
    <w:rsid w:val="009438AA"/>
    <w:rsid w:val="009E44A0"/>
    <w:rsid w:val="00A33EE6"/>
    <w:rsid w:val="00A67843"/>
    <w:rsid w:val="00A67BD9"/>
    <w:rsid w:val="00A9661A"/>
    <w:rsid w:val="00A96AA6"/>
    <w:rsid w:val="00AC0C85"/>
    <w:rsid w:val="00AF5AD9"/>
    <w:rsid w:val="00AF6F1E"/>
    <w:rsid w:val="00B23FD5"/>
    <w:rsid w:val="00B27C74"/>
    <w:rsid w:val="00B34F04"/>
    <w:rsid w:val="00B54F5D"/>
    <w:rsid w:val="00B709DC"/>
    <w:rsid w:val="00B74D20"/>
    <w:rsid w:val="00B7568B"/>
    <w:rsid w:val="00BC061D"/>
    <w:rsid w:val="00BE690A"/>
    <w:rsid w:val="00C21948"/>
    <w:rsid w:val="00C32632"/>
    <w:rsid w:val="00C3474F"/>
    <w:rsid w:val="00C45182"/>
    <w:rsid w:val="00C67443"/>
    <w:rsid w:val="00C72711"/>
    <w:rsid w:val="00CA1381"/>
    <w:rsid w:val="00CB18F7"/>
    <w:rsid w:val="00CB693B"/>
    <w:rsid w:val="00D232FF"/>
    <w:rsid w:val="00D67084"/>
    <w:rsid w:val="00D8337A"/>
    <w:rsid w:val="00DA6DD8"/>
    <w:rsid w:val="00DB6531"/>
    <w:rsid w:val="00DD6FF0"/>
    <w:rsid w:val="00E16235"/>
    <w:rsid w:val="00E51D5E"/>
    <w:rsid w:val="00E56E28"/>
    <w:rsid w:val="00E650F0"/>
    <w:rsid w:val="00E91FCF"/>
    <w:rsid w:val="00EF3CDA"/>
    <w:rsid w:val="00F323DF"/>
    <w:rsid w:val="00F42F30"/>
    <w:rsid w:val="00F67C6D"/>
    <w:rsid w:val="00FA32FF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24" w:lineRule="auto"/>
      <w:ind w:firstLine="288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rtikeluntertitel">
    <w:name w:val="Artikeluntertitel"/>
    <w:basedOn w:val="Standard"/>
    <w:next w:val="Standard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867F6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24" w:lineRule="auto"/>
      <w:ind w:firstLine="288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rtikeluntertitel">
    <w:name w:val="Artikeluntertitel"/>
    <w:basedOn w:val="Standard"/>
    <w:next w:val="Standard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867F6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iswordtranslat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1F19-F847-4529-908B-C8970EF7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 Word Translations</vt:lpstr>
      <vt:lpstr/>
    </vt:vector>
  </TitlesOfParts>
  <Company>christian publications FOR german-speaking people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Word Translations</dc:title>
  <dc:creator>Savannah</dc:creator>
  <cp:lastModifiedBy>Savannah</cp:lastModifiedBy>
  <cp:revision>2</cp:revision>
  <cp:lastPrinted>2024-02-03T10:42:00Z</cp:lastPrinted>
  <dcterms:created xsi:type="dcterms:W3CDTF">2024-02-03T10:58:00Z</dcterms:created>
  <dcterms:modified xsi:type="dcterms:W3CDTF">2024-02-03T10:58:00Z</dcterms:modified>
</cp:coreProperties>
</file>