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BB7F" w14:textId="77777777" w:rsidR="006860AB" w:rsidRDefault="006860AB" w:rsidP="00045627">
      <w:pPr>
        <w:spacing w:line="360" w:lineRule="auto"/>
        <w:jc w:val="center"/>
        <w:rPr>
          <w:rFonts w:ascii="Centaur" w:hAnsi="Centaur"/>
          <w:b/>
          <w:bCs/>
          <w:i/>
          <w:iCs/>
          <w:noProof/>
          <w:sz w:val="40"/>
          <w:szCs w:val="40"/>
        </w:rPr>
      </w:pPr>
    </w:p>
    <w:p w14:paraId="13C0E895" w14:textId="66B3A2CB" w:rsidR="006A2DF6" w:rsidRPr="001B3717" w:rsidRDefault="001B3717" w:rsidP="00045627">
      <w:pPr>
        <w:spacing w:line="360" w:lineRule="auto"/>
        <w:jc w:val="center"/>
        <w:rPr>
          <w:rFonts w:ascii="Centaur" w:hAnsi="Centaur"/>
          <w:b/>
          <w:bCs/>
          <w:i/>
          <w:iCs/>
          <w:spacing w:val="28"/>
          <w:sz w:val="14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FED">
        <w:rPr>
          <w:rFonts w:ascii="Centaur" w:hAnsi="Centaur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597E5F3" wp14:editId="24AEF32C">
            <wp:simplePos x="0" y="0"/>
            <wp:positionH relativeFrom="column">
              <wp:posOffset>4448175</wp:posOffset>
            </wp:positionH>
            <wp:positionV relativeFrom="paragraph">
              <wp:posOffset>-87630</wp:posOffset>
            </wp:positionV>
            <wp:extent cx="1141095" cy="1302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03" w:rsidRPr="008F3FED">
        <w:rPr>
          <w:rFonts w:ascii="Centaur" w:hAnsi="Centaur"/>
          <w:b/>
          <w:bCs/>
          <w:i/>
          <w:iCs/>
          <w:noProof/>
          <w:sz w:val="40"/>
          <w:szCs w:val="40"/>
        </w:rPr>
        <w:t xml:space="preserve">CURRICULUM VITAE  </w:t>
      </w:r>
    </w:p>
    <w:p w14:paraId="6AA74FE7" w14:textId="77777777" w:rsidR="00BD0B4A" w:rsidRPr="007305CF" w:rsidRDefault="00A52869" w:rsidP="00621418">
      <w:pPr>
        <w:pBdr>
          <w:bottom w:val="single" w:sz="4" w:space="1" w:color="auto"/>
        </w:pBdr>
        <w:spacing w:after="240" w:line="276" w:lineRule="auto"/>
        <w:jc w:val="right"/>
        <w:rPr>
          <w:b/>
          <w:sz w:val="8"/>
          <w:szCs w:val="28"/>
        </w:rPr>
      </w:pPr>
      <w:r w:rsidRPr="007305CF">
        <w:rPr>
          <w:sz w:val="28"/>
          <w:szCs w:val="28"/>
        </w:rPr>
        <w:t xml:space="preserve">                                   </w:t>
      </w:r>
    </w:p>
    <w:p w14:paraId="2FB13E77" w14:textId="77777777" w:rsidR="006A2DF6" w:rsidRPr="007305CF" w:rsidRDefault="00734DA7" w:rsidP="00045627">
      <w:pPr>
        <w:pBdr>
          <w:bottom w:val="single" w:sz="4" w:space="1" w:color="auto"/>
        </w:pBdr>
        <w:spacing w:after="240" w:line="276" w:lineRule="auto"/>
        <w:rPr>
          <w:b/>
          <w:sz w:val="28"/>
          <w:szCs w:val="28"/>
        </w:rPr>
      </w:pPr>
      <w:r w:rsidRPr="007305CF">
        <w:rPr>
          <w:b/>
          <w:sz w:val="28"/>
          <w:szCs w:val="28"/>
        </w:rPr>
        <w:t xml:space="preserve">KAMBLE ANIL BHAGWANRAO </w:t>
      </w:r>
    </w:p>
    <w:p w14:paraId="3DB62423" w14:textId="77777777" w:rsidR="004712B4" w:rsidRPr="007305CF" w:rsidRDefault="004712B4" w:rsidP="0018219E">
      <w:pPr>
        <w:spacing w:line="276" w:lineRule="auto"/>
        <w:rPr>
          <w:i/>
          <w:sz w:val="22"/>
        </w:rPr>
      </w:pPr>
      <w:r w:rsidRPr="007305CF">
        <w:rPr>
          <w:i/>
          <w:sz w:val="22"/>
        </w:rPr>
        <w:t xml:space="preserve">Correspondence Address                             </w:t>
      </w:r>
      <w:r w:rsidR="00F80F4E" w:rsidRPr="007305CF">
        <w:rPr>
          <w:i/>
          <w:sz w:val="22"/>
        </w:rPr>
        <w:tab/>
      </w:r>
      <w:r w:rsidR="00D40592" w:rsidRPr="007305CF">
        <w:rPr>
          <w:i/>
          <w:sz w:val="22"/>
        </w:rPr>
        <w:tab/>
      </w:r>
      <w:r w:rsidRPr="007305CF">
        <w:rPr>
          <w:i/>
          <w:sz w:val="22"/>
        </w:rPr>
        <w:t xml:space="preserve"> Permanent Address </w:t>
      </w:r>
    </w:p>
    <w:p w14:paraId="0F952271" w14:textId="77777777" w:rsidR="00464F61" w:rsidRPr="007305CF" w:rsidRDefault="00B512BF" w:rsidP="0018219E">
      <w:pPr>
        <w:spacing w:line="276" w:lineRule="auto"/>
      </w:pPr>
      <w:r w:rsidRPr="007305CF">
        <w:rPr>
          <w:sz w:val="22"/>
        </w:rPr>
        <w:t xml:space="preserve">C/o. </w:t>
      </w:r>
      <w:r w:rsidRPr="007305CF">
        <w:rPr>
          <w:sz w:val="22"/>
        </w:rPr>
        <w:tab/>
      </w:r>
      <w:r w:rsidR="0017728F">
        <w:rPr>
          <w:sz w:val="22"/>
        </w:rPr>
        <w:t>De</w:t>
      </w:r>
      <w:r w:rsidR="0017728F" w:rsidRPr="007305CF">
        <w:t>p</w:t>
      </w:r>
      <w:r w:rsidR="00A11572">
        <w:t>t</w:t>
      </w:r>
      <w:r w:rsidR="0017728F">
        <w:t xml:space="preserve">. </w:t>
      </w:r>
      <w:r w:rsidR="00D54484">
        <w:t>of English</w:t>
      </w:r>
      <w:r w:rsidR="0017728F">
        <w:t>,</w:t>
      </w:r>
      <w:r w:rsidR="00511FED" w:rsidRPr="007305CF">
        <w:tab/>
      </w:r>
      <w:r w:rsidR="00511FED" w:rsidRPr="007305CF">
        <w:tab/>
      </w:r>
      <w:r w:rsidR="00464F61" w:rsidRPr="007305CF">
        <w:tab/>
      </w:r>
      <w:r w:rsidR="00A326AE" w:rsidRPr="007305CF">
        <w:tab/>
      </w:r>
      <w:r w:rsidR="00464F61" w:rsidRPr="007305CF">
        <w:t xml:space="preserve">At /Post: Darephal </w:t>
      </w:r>
    </w:p>
    <w:p w14:paraId="675706B7" w14:textId="77777777" w:rsidR="00F80F4E" w:rsidRPr="007305CF" w:rsidRDefault="0017728F" w:rsidP="0018219E">
      <w:pPr>
        <w:spacing w:line="276" w:lineRule="auto"/>
        <w:ind w:left="720"/>
      </w:pPr>
      <w:r>
        <w:t>CUK, Kalburgi,</w:t>
      </w:r>
      <w:r>
        <w:tab/>
      </w:r>
      <w:r>
        <w:tab/>
      </w:r>
      <w:r w:rsidR="0022697B">
        <w:t xml:space="preserve"> </w:t>
      </w:r>
      <w:r w:rsidR="00511FED" w:rsidRPr="007305CF">
        <w:tab/>
      </w:r>
      <w:r w:rsidR="00F80F4E" w:rsidRPr="007305CF">
        <w:t xml:space="preserve"> </w:t>
      </w:r>
      <w:r w:rsidR="00F80F4E" w:rsidRPr="007305CF">
        <w:tab/>
        <w:t>Tq: Basmathanagar</w:t>
      </w:r>
      <w:r w:rsidR="0098468E">
        <w:t>, Dist. Hingoli</w:t>
      </w:r>
    </w:p>
    <w:p w14:paraId="10A98721" w14:textId="77777777" w:rsidR="008B429D" w:rsidRPr="007305CF" w:rsidRDefault="00AC343D" w:rsidP="0018219E">
      <w:pPr>
        <w:spacing w:line="276" w:lineRule="auto"/>
        <w:ind w:left="720"/>
      </w:pPr>
      <w:r w:rsidRPr="007305CF">
        <w:t>P</w:t>
      </w:r>
      <w:r>
        <w:t>in.</w:t>
      </w:r>
      <w:r w:rsidR="00D54484" w:rsidRPr="00D54484">
        <w:t xml:space="preserve"> 585 367</w:t>
      </w:r>
      <w:r>
        <w:t xml:space="preserve">  </w:t>
      </w:r>
      <w:r w:rsidR="0022697B">
        <w:tab/>
      </w:r>
      <w:r w:rsidR="0022697B">
        <w:tab/>
      </w:r>
      <w:r w:rsidR="00511FED" w:rsidRPr="007305CF">
        <w:tab/>
      </w:r>
      <w:r w:rsidR="00511FED" w:rsidRPr="007305CF">
        <w:tab/>
      </w:r>
      <w:r>
        <w:tab/>
      </w:r>
      <w:r w:rsidR="00D54484">
        <w:t xml:space="preserve">E-mail: </w:t>
      </w:r>
      <w:r w:rsidR="0017728F">
        <w:t>k</w:t>
      </w:r>
      <w:hyperlink r:id="rId9" w:history="1">
        <w:r w:rsidR="0017728F" w:rsidRPr="00334D26">
          <w:rPr>
            <w:rStyle w:val="Hyperlink"/>
          </w:rPr>
          <w:t>anil.nilai@gmail.com</w:t>
        </w:r>
      </w:hyperlink>
    </w:p>
    <w:p w14:paraId="52B1BF00" w14:textId="77777777" w:rsidR="00464F61" w:rsidRPr="007305CF" w:rsidRDefault="00A11572" w:rsidP="0018219E">
      <w:pPr>
        <w:spacing w:line="276" w:lineRule="auto"/>
        <w:ind w:left="720"/>
      </w:pPr>
      <w:r>
        <w:t>Karnataka</w:t>
      </w:r>
      <w:r w:rsidR="00AC343D">
        <w:t>.</w:t>
      </w:r>
      <w:r w:rsidR="00F33DAA">
        <w:t xml:space="preserve"> </w:t>
      </w:r>
      <w:r w:rsidR="00511FED" w:rsidRPr="007305CF">
        <w:tab/>
      </w:r>
      <w:r w:rsidR="00511FED" w:rsidRPr="007305CF">
        <w:tab/>
      </w:r>
      <w:r w:rsidR="00F80F4E" w:rsidRPr="007305CF">
        <w:t xml:space="preserve"> </w:t>
      </w:r>
      <w:r w:rsidR="00B512BF" w:rsidRPr="007305CF">
        <w:t xml:space="preserve"> </w:t>
      </w:r>
      <w:r w:rsidR="00464F61" w:rsidRPr="007305CF">
        <w:tab/>
      </w:r>
      <w:r w:rsidR="00464F61" w:rsidRPr="007305CF">
        <w:tab/>
      </w:r>
      <w:r w:rsidR="00965A88" w:rsidRPr="007305CF">
        <w:tab/>
      </w:r>
      <w:r w:rsidR="008B429D" w:rsidRPr="007305CF">
        <w:t>M#</w:t>
      </w:r>
      <w:r w:rsidR="00511FED" w:rsidRPr="007305CF">
        <w:t>:</w:t>
      </w:r>
      <w:r w:rsidR="008B429D" w:rsidRPr="007305CF">
        <w:t xml:space="preserve"> 9049693848</w:t>
      </w:r>
      <w:r w:rsidR="00AC343D">
        <w:t>/</w:t>
      </w:r>
      <w:r>
        <w:t>7349689464</w:t>
      </w:r>
    </w:p>
    <w:p w14:paraId="07F93DD1" w14:textId="77777777" w:rsidR="005E5B8C" w:rsidRPr="007305CF" w:rsidRDefault="00F33DAA" w:rsidP="0018219E">
      <w:pPr>
        <w:spacing w:line="276" w:lineRule="auto"/>
        <w:ind w:left="5040" w:right="-1051" w:hanging="4320"/>
        <w:rPr>
          <w:sz w:val="20"/>
          <w:szCs w:val="28"/>
        </w:rPr>
      </w:pPr>
      <w:r>
        <w:t xml:space="preserve"> </w:t>
      </w:r>
      <w:r w:rsidR="00BF6D29" w:rsidRPr="007305CF">
        <w:t xml:space="preserve"> </w:t>
      </w:r>
    </w:p>
    <w:p w14:paraId="7FC53418" w14:textId="77777777" w:rsidR="006A2DF6" w:rsidRPr="007305CF" w:rsidRDefault="00E163D8" w:rsidP="00D54484">
      <w:pPr>
        <w:pBdr>
          <w:top w:val="single" w:sz="4" w:space="2" w:color="auto"/>
          <w:bottom w:val="single" w:sz="4" w:space="1" w:color="auto"/>
        </w:pBdr>
        <w:rPr>
          <w:b/>
          <w:sz w:val="28"/>
          <w:szCs w:val="28"/>
        </w:rPr>
      </w:pPr>
      <w:r w:rsidRPr="007305CF">
        <w:rPr>
          <w:b/>
          <w:sz w:val="28"/>
          <w:szCs w:val="28"/>
        </w:rPr>
        <w:t>Subject: -</w:t>
      </w:r>
      <w:r w:rsidRPr="007305CF">
        <w:rPr>
          <w:b/>
          <w:sz w:val="28"/>
          <w:szCs w:val="28"/>
        </w:rPr>
        <w:tab/>
        <w:t xml:space="preserve">English </w:t>
      </w:r>
      <w:r w:rsidR="00D54484">
        <w:rPr>
          <w:b/>
          <w:sz w:val="28"/>
          <w:szCs w:val="28"/>
        </w:rPr>
        <w:t>Language and Literature</w:t>
      </w:r>
      <w:r w:rsidRPr="007305CF">
        <w:rPr>
          <w:b/>
          <w:sz w:val="28"/>
          <w:szCs w:val="28"/>
        </w:rPr>
        <w:tab/>
      </w:r>
      <w:r w:rsidRPr="007305CF">
        <w:rPr>
          <w:b/>
          <w:sz w:val="28"/>
          <w:szCs w:val="28"/>
        </w:rPr>
        <w:tab/>
      </w:r>
      <w:r w:rsidRPr="007305CF">
        <w:rPr>
          <w:b/>
          <w:sz w:val="28"/>
          <w:szCs w:val="28"/>
        </w:rPr>
        <w:tab/>
      </w:r>
      <w:r w:rsidRPr="007305CF">
        <w:rPr>
          <w:b/>
          <w:sz w:val="28"/>
          <w:szCs w:val="28"/>
        </w:rPr>
        <w:tab/>
      </w:r>
    </w:p>
    <w:p w14:paraId="4B6C6D43" w14:textId="77777777" w:rsidR="00306CA7" w:rsidRPr="00EC72CC" w:rsidRDefault="00306CA7" w:rsidP="00A11FD4">
      <w:pPr>
        <w:pBdr>
          <w:top w:val="single" w:sz="4" w:space="1" w:color="auto"/>
        </w:pBdr>
        <w:rPr>
          <w:b/>
          <w:sz w:val="12"/>
          <w:szCs w:val="28"/>
        </w:rPr>
      </w:pPr>
    </w:p>
    <w:p w14:paraId="19A87696" w14:textId="77777777" w:rsidR="002F6728" w:rsidRPr="007305CF" w:rsidRDefault="002F6728" w:rsidP="0018219E">
      <w:pPr>
        <w:pBdr>
          <w:top w:val="single" w:sz="4" w:space="1" w:color="auto"/>
        </w:pBdr>
        <w:spacing w:line="276" w:lineRule="auto"/>
        <w:rPr>
          <w:b/>
          <w:sz w:val="28"/>
          <w:szCs w:val="28"/>
        </w:rPr>
      </w:pPr>
      <w:r w:rsidRPr="007305CF">
        <w:rPr>
          <w:b/>
          <w:sz w:val="28"/>
          <w:szCs w:val="28"/>
        </w:rPr>
        <w:t xml:space="preserve">Career </w:t>
      </w:r>
      <w:r w:rsidR="0068277D" w:rsidRPr="007305CF">
        <w:rPr>
          <w:b/>
          <w:sz w:val="28"/>
          <w:szCs w:val="28"/>
        </w:rPr>
        <w:t>Objective:</w:t>
      </w:r>
      <w:r w:rsidR="00306CA7" w:rsidRPr="007305CF">
        <w:rPr>
          <w:b/>
          <w:sz w:val="28"/>
          <w:szCs w:val="28"/>
        </w:rPr>
        <w:t>-</w:t>
      </w:r>
    </w:p>
    <w:p w14:paraId="6EDA2AC3" w14:textId="77777777" w:rsidR="00DB0977" w:rsidRPr="00B66846" w:rsidRDefault="00DB0977" w:rsidP="0018219E">
      <w:pPr>
        <w:pBdr>
          <w:top w:val="single" w:sz="4" w:space="1" w:color="auto"/>
        </w:pBdr>
        <w:spacing w:line="276" w:lineRule="auto"/>
        <w:jc w:val="both"/>
        <w:rPr>
          <w:bCs/>
          <w:i/>
          <w:iCs/>
        </w:rPr>
      </w:pPr>
      <w:r w:rsidRPr="007305CF">
        <w:rPr>
          <w:b/>
          <w:sz w:val="28"/>
          <w:szCs w:val="28"/>
        </w:rPr>
        <w:tab/>
      </w:r>
      <w:r w:rsidR="00F40D32">
        <w:rPr>
          <w:bCs/>
          <w:i/>
          <w:iCs/>
        </w:rPr>
        <w:t>B</w:t>
      </w:r>
      <w:r w:rsidR="0045548E" w:rsidRPr="00B66846">
        <w:rPr>
          <w:bCs/>
          <w:i/>
          <w:iCs/>
          <w:szCs w:val="18"/>
          <w:shd w:val="clear" w:color="auto" w:fill="FFFFFF"/>
        </w:rPr>
        <w:t xml:space="preserve">e a </w:t>
      </w:r>
      <w:r w:rsidR="00306CA7" w:rsidRPr="00B66846">
        <w:rPr>
          <w:bCs/>
          <w:i/>
          <w:iCs/>
          <w:szCs w:val="18"/>
          <w:shd w:val="clear" w:color="auto" w:fill="FFFFFF"/>
        </w:rPr>
        <w:t>Professor in English using profound ability to instruct students in language</w:t>
      </w:r>
      <w:r w:rsidR="00AC14CC" w:rsidRPr="00B66846">
        <w:rPr>
          <w:bCs/>
          <w:i/>
          <w:iCs/>
          <w:szCs w:val="18"/>
          <w:shd w:val="clear" w:color="auto" w:fill="FFFFFF"/>
        </w:rPr>
        <w:t xml:space="preserve"> and</w:t>
      </w:r>
      <w:r w:rsidR="00306CA7" w:rsidRPr="00B66846">
        <w:rPr>
          <w:bCs/>
          <w:i/>
          <w:iCs/>
          <w:szCs w:val="18"/>
          <w:shd w:val="clear" w:color="auto" w:fill="FFFFFF"/>
        </w:rPr>
        <w:t xml:space="preserve"> </w:t>
      </w:r>
      <w:r w:rsidR="00511FED" w:rsidRPr="00B66846">
        <w:rPr>
          <w:bCs/>
          <w:i/>
          <w:iCs/>
          <w:szCs w:val="18"/>
          <w:shd w:val="clear" w:color="auto" w:fill="FFFFFF"/>
        </w:rPr>
        <w:t>contribut</w:t>
      </w:r>
      <w:r w:rsidR="00AC14CC" w:rsidRPr="00B66846">
        <w:rPr>
          <w:bCs/>
          <w:i/>
          <w:iCs/>
          <w:szCs w:val="18"/>
          <w:shd w:val="clear" w:color="auto" w:fill="FFFFFF"/>
        </w:rPr>
        <w:t>e</w:t>
      </w:r>
      <w:r w:rsidR="00511FED" w:rsidRPr="00B66846">
        <w:rPr>
          <w:bCs/>
          <w:i/>
          <w:iCs/>
          <w:szCs w:val="18"/>
          <w:shd w:val="clear" w:color="auto" w:fill="FFFFFF"/>
        </w:rPr>
        <w:t xml:space="preserve"> </w:t>
      </w:r>
      <w:r w:rsidR="00306CA7" w:rsidRPr="00B66846">
        <w:rPr>
          <w:bCs/>
          <w:i/>
          <w:iCs/>
          <w:szCs w:val="18"/>
          <w:shd w:val="clear" w:color="auto" w:fill="FFFFFF"/>
        </w:rPr>
        <w:t xml:space="preserve">in </w:t>
      </w:r>
      <w:r w:rsidR="00894E13" w:rsidRPr="00B66846">
        <w:rPr>
          <w:bCs/>
          <w:i/>
          <w:iCs/>
          <w:szCs w:val="18"/>
          <w:shd w:val="clear" w:color="auto" w:fill="FFFFFF"/>
        </w:rPr>
        <w:t>institutional</w:t>
      </w:r>
      <w:r w:rsidR="00306CA7" w:rsidRPr="00B66846">
        <w:rPr>
          <w:bCs/>
          <w:i/>
          <w:iCs/>
          <w:szCs w:val="18"/>
          <w:shd w:val="clear" w:color="auto" w:fill="FFFFFF"/>
        </w:rPr>
        <w:t xml:space="preserve"> development</w:t>
      </w:r>
      <w:r w:rsidR="003A5D41" w:rsidRPr="00B66846">
        <w:rPr>
          <w:bCs/>
          <w:i/>
          <w:iCs/>
          <w:szCs w:val="18"/>
          <w:shd w:val="clear" w:color="auto" w:fill="FFFFFF"/>
        </w:rPr>
        <w:t xml:space="preserve"> aiming at mutual growth</w:t>
      </w:r>
      <w:r w:rsidR="00445385">
        <w:rPr>
          <w:bCs/>
          <w:i/>
          <w:iCs/>
          <w:color w:val="444444"/>
          <w:szCs w:val="18"/>
          <w:shd w:val="clear" w:color="auto" w:fill="FFFFFF"/>
        </w:rPr>
        <w:t>…</w:t>
      </w:r>
    </w:p>
    <w:p w14:paraId="42A7659D" w14:textId="77777777" w:rsidR="00E163D8" w:rsidRPr="007305CF" w:rsidRDefault="00E163D8" w:rsidP="0018219E">
      <w:pPr>
        <w:pBdr>
          <w:top w:val="single" w:sz="4" w:space="1" w:color="auto"/>
        </w:pBdr>
        <w:spacing w:line="276" w:lineRule="auto"/>
        <w:rPr>
          <w:b/>
          <w:sz w:val="28"/>
          <w:szCs w:val="28"/>
        </w:rPr>
      </w:pPr>
      <w:r w:rsidRPr="007305CF">
        <w:rPr>
          <w:b/>
          <w:sz w:val="28"/>
          <w:szCs w:val="28"/>
        </w:rPr>
        <w:t>Personal Profile:-</w:t>
      </w:r>
      <w:r w:rsidRPr="007305CF">
        <w:rPr>
          <w:b/>
          <w:sz w:val="28"/>
          <w:szCs w:val="28"/>
        </w:rPr>
        <w:tab/>
      </w:r>
    </w:p>
    <w:p w14:paraId="2AF20BBB" w14:textId="77777777" w:rsidR="00A11FD4" w:rsidRPr="007305CF" w:rsidRDefault="00A11FD4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 xml:space="preserve">Name </w:t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  <w:t>:</w:t>
      </w:r>
      <w:r w:rsidRPr="007305CF">
        <w:rPr>
          <w:sz w:val="28"/>
          <w:szCs w:val="28"/>
        </w:rPr>
        <w:tab/>
        <w:t>Kamble Anil Bhagwanrao</w:t>
      </w:r>
    </w:p>
    <w:p w14:paraId="22B8DAA7" w14:textId="77777777" w:rsidR="00375924" w:rsidRPr="007305CF" w:rsidRDefault="00375924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>Father’s Name</w:t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  <w:t>:</w:t>
      </w:r>
      <w:r w:rsidRPr="007305CF">
        <w:rPr>
          <w:sz w:val="28"/>
          <w:szCs w:val="28"/>
        </w:rPr>
        <w:tab/>
        <w:t>Kamble Bhagwanrao N.</w:t>
      </w:r>
      <w:r w:rsidRPr="007305CF">
        <w:rPr>
          <w:sz w:val="28"/>
          <w:szCs w:val="28"/>
        </w:rPr>
        <w:tab/>
      </w:r>
    </w:p>
    <w:p w14:paraId="28A90AB7" w14:textId="77777777" w:rsidR="00835222" w:rsidRPr="007305CF" w:rsidRDefault="00835222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 xml:space="preserve">Date of Birth </w:t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  <w:t xml:space="preserve">: </w:t>
      </w:r>
      <w:r w:rsidR="00305745" w:rsidRPr="007305CF">
        <w:rPr>
          <w:sz w:val="28"/>
          <w:szCs w:val="28"/>
        </w:rPr>
        <w:tab/>
      </w:r>
      <w:r w:rsidR="00A11FD4" w:rsidRPr="007305CF">
        <w:rPr>
          <w:sz w:val="28"/>
          <w:szCs w:val="28"/>
        </w:rPr>
        <w:t>26</w:t>
      </w:r>
      <w:r w:rsidR="00A11FD4" w:rsidRPr="007305CF">
        <w:rPr>
          <w:sz w:val="28"/>
          <w:szCs w:val="28"/>
          <w:vertAlign w:val="superscript"/>
        </w:rPr>
        <w:t>th</w:t>
      </w:r>
      <w:r w:rsidR="00A11FD4" w:rsidRPr="007305CF">
        <w:rPr>
          <w:sz w:val="28"/>
          <w:szCs w:val="28"/>
        </w:rPr>
        <w:t xml:space="preserve"> May</w:t>
      </w:r>
      <w:r w:rsidRPr="007305CF">
        <w:rPr>
          <w:sz w:val="28"/>
          <w:szCs w:val="28"/>
        </w:rPr>
        <w:t xml:space="preserve"> 1982 </w:t>
      </w:r>
    </w:p>
    <w:p w14:paraId="780CE458" w14:textId="77777777" w:rsidR="00835222" w:rsidRPr="007305CF" w:rsidRDefault="00835222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 xml:space="preserve">Marital Status                       </w:t>
      </w:r>
      <w:r w:rsidRPr="007305CF">
        <w:rPr>
          <w:sz w:val="28"/>
          <w:szCs w:val="28"/>
        </w:rPr>
        <w:tab/>
        <w:t>:</w:t>
      </w:r>
      <w:r w:rsidR="00305745"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 xml:space="preserve">Married </w:t>
      </w:r>
      <w:r w:rsidR="005B4E9A">
        <w:rPr>
          <w:sz w:val="28"/>
          <w:szCs w:val="28"/>
        </w:rPr>
        <w:t>(Two Children)</w:t>
      </w:r>
    </w:p>
    <w:p w14:paraId="21A10A51" w14:textId="77777777" w:rsidR="00835222" w:rsidRPr="007305CF" w:rsidRDefault="00835222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 xml:space="preserve">Gender                                  </w:t>
      </w:r>
      <w:r w:rsidRPr="007305CF">
        <w:rPr>
          <w:sz w:val="28"/>
          <w:szCs w:val="28"/>
        </w:rPr>
        <w:tab/>
        <w:t xml:space="preserve">: </w:t>
      </w:r>
      <w:r w:rsidR="00305745"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 xml:space="preserve">Male </w:t>
      </w:r>
    </w:p>
    <w:p w14:paraId="3A159321" w14:textId="77777777" w:rsidR="00835222" w:rsidRPr="007305CF" w:rsidRDefault="00835222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 xml:space="preserve">Nationality                             </w:t>
      </w:r>
      <w:r w:rsidRPr="007305CF">
        <w:rPr>
          <w:sz w:val="28"/>
          <w:szCs w:val="28"/>
        </w:rPr>
        <w:tab/>
        <w:t xml:space="preserve">: </w:t>
      </w:r>
      <w:r w:rsidR="00305745"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 xml:space="preserve">Indian </w:t>
      </w:r>
    </w:p>
    <w:p w14:paraId="68BA1A53" w14:textId="77777777" w:rsidR="0089228B" w:rsidRPr="007305CF" w:rsidRDefault="0089228B" w:rsidP="0018219E">
      <w:pPr>
        <w:spacing w:line="276" w:lineRule="auto"/>
        <w:ind w:left="3600" w:hanging="3600"/>
        <w:rPr>
          <w:sz w:val="28"/>
          <w:szCs w:val="28"/>
        </w:rPr>
      </w:pPr>
      <w:r w:rsidRPr="007305CF">
        <w:rPr>
          <w:sz w:val="28"/>
          <w:szCs w:val="28"/>
        </w:rPr>
        <w:t>Languages Known</w:t>
      </w:r>
      <w:r w:rsidRPr="007305CF">
        <w:rPr>
          <w:sz w:val="28"/>
          <w:szCs w:val="28"/>
        </w:rPr>
        <w:tab/>
        <w:t xml:space="preserve">: </w:t>
      </w:r>
      <w:r w:rsidRPr="007305CF">
        <w:rPr>
          <w:sz w:val="28"/>
          <w:szCs w:val="28"/>
        </w:rPr>
        <w:tab/>
        <w:t>Working knowledge of English,</w:t>
      </w:r>
    </w:p>
    <w:p w14:paraId="4690CAFA" w14:textId="77777777" w:rsidR="0089228B" w:rsidRPr="007305CF" w:rsidRDefault="00FB70EF" w:rsidP="0018219E">
      <w:pPr>
        <w:spacing w:line="276" w:lineRule="auto"/>
        <w:ind w:left="4320"/>
        <w:rPr>
          <w:sz w:val="28"/>
          <w:szCs w:val="28"/>
        </w:rPr>
      </w:pPr>
      <w:r>
        <w:rPr>
          <w:sz w:val="28"/>
          <w:szCs w:val="28"/>
        </w:rPr>
        <w:t>Marathi and Hindi</w:t>
      </w:r>
    </w:p>
    <w:p w14:paraId="3BC7B715" w14:textId="77777777" w:rsidR="0089228B" w:rsidRPr="007305CF" w:rsidRDefault="0089228B" w:rsidP="0018219E">
      <w:pPr>
        <w:spacing w:line="276" w:lineRule="auto"/>
        <w:ind w:left="2160" w:hanging="2160"/>
        <w:rPr>
          <w:sz w:val="28"/>
          <w:szCs w:val="28"/>
        </w:rPr>
      </w:pPr>
      <w:r w:rsidRPr="007305CF">
        <w:rPr>
          <w:sz w:val="28"/>
          <w:szCs w:val="28"/>
        </w:rPr>
        <w:t xml:space="preserve">Area of Interest </w:t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  <w:t xml:space="preserve">: </w:t>
      </w:r>
      <w:r w:rsidRPr="007305CF">
        <w:rPr>
          <w:sz w:val="28"/>
          <w:szCs w:val="28"/>
        </w:rPr>
        <w:tab/>
        <w:t xml:space="preserve">English Language Teaching, </w:t>
      </w:r>
    </w:p>
    <w:p w14:paraId="77C7676F" w14:textId="77777777" w:rsidR="0089228B" w:rsidRPr="007305CF" w:rsidRDefault="0089228B" w:rsidP="0018219E">
      <w:pPr>
        <w:spacing w:line="276" w:lineRule="auto"/>
        <w:ind w:left="3600" w:firstLine="720"/>
        <w:rPr>
          <w:sz w:val="28"/>
          <w:szCs w:val="28"/>
        </w:rPr>
      </w:pPr>
      <w:r w:rsidRPr="007305CF">
        <w:rPr>
          <w:sz w:val="28"/>
          <w:szCs w:val="28"/>
        </w:rPr>
        <w:t xml:space="preserve">Linguistics and Translation  </w:t>
      </w:r>
    </w:p>
    <w:p w14:paraId="37D8001D" w14:textId="77777777" w:rsidR="0089228B" w:rsidRPr="007305CF" w:rsidRDefault="0089228B" w:rsidP="0018219E">
      <w:pPr>
        <w:spacing w:line="276" w:lineRule="auto"/>
        <w:rPr>
          <w:sz w:val="28"/>
          <w:szCs w:val="28"/>
        </w:rPr>
      </w:pPr>
      <w:r w:rsidRPr="007305CF">
        <w:rPr>
          <w:sz w:val="28"/>
          <w:szCs w:val="28"/>
        </w:rPr>
        <w:t>Hobbies</w:t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</w:r>
      <w:r w:rsidRPr="007305CF">
        <w:rPr>
          <w:sz w:val="28"/>
          <w:szCs w:val="28"/>
        </w:rPr>
        <w:tab/>
        <w:t xml:space="preserve">: </w:t>
      </w:r>
      <w:r w:rsidRPr="007305CF">
        <w:rPr>
          <w:sz w:val="28"/>
          <w:szCs w:val="28"/>
        </w:rPr>
        <w:tab/>
        <w:t xml:space="preserve">Collecting Newspaper </w:t>
      </w:r>
      <w:r w:rsidR="006E58FE" w:rsidRPr="007305CF">
        <w:rPr>
          <w:sz w:val="28"/>
          <w:szCs w:val="28"/>
        </w:rPr>
        <w:t>C</w:t>
      </w:r>
      <w:r w:rsidRPr="007305CF">
        <w:rPr>
          <w:sz w:val="28"/>
          <w:szCs w:val="28"/>
        </w:rPr>
        <w:t xml:space="preserve">lippings </w:t>
      </w:r>
    </w:p>
    <w:p w14:paraId="74893CDC" w14:textId="77777777" w:rsidR="003A5D41" w:rsidRPr="007305CF" w:rsidRDefault="003A5D41" w:rsidP="0018219E">
      <w:pPr>
        <w:spacing w:line="276" w:lineRule="auto"/>
        <w:rPr>
          <w:b/>
          <w:sz w:val="12"/>
          <w:szCs w:val="28"/>
        </w:rPr>
      </w:pPr>
    </w:p>
    <w:p w14:paraId="4FF0CC71" w14:textId="77777777" w:rsidR="003F04BA" w:rsidRPr="007305CF" w:rsidRDefault="004712B4" w:rsidP="00663023">
      <w:pPr>
        <w:spacing w:line="360" w:lineRule="auto"/>
        <w:rPr>
          <w:b/>
          <w:bCs/>
          <w:sz w:val="28"/>
          <w:szCs w:val="28"/>
        </w:rPr>
      </w:pPr>
      <w:r w:rsidRPr="007305CF">
        <w:rPr>
          <w:b/>
          <w:bCs/>
          <w:sz w:val="28"/>
          <w:szCs w:val="28"/>
        </w:rPr>
        <w:t>Educational Qualification:</w:t>
      </w:r>
    </w:p>
    <w:tbl>
      <w:tblPr>
        <w:tblW w:w="4805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78"/>
        <w:gridCol w:w="2090"/>
        <w:gridCol w:w="1526"/>
        <w:gridCol w:w="2672"/>
      </w:tblGrid>
      <w:tr w:rsidR="00B10C45" w:rsidRPr="00BF26F4" w14:paraId="672B9ECD" w14:textId="77777777" w:rsidTr="00B10C45">
        <w:trPr>
          <w:trHeight w:val="440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3DFE317" w14:textId="77777777" w:rsidR="00B10C45" w:rsidRPr="00BF26F4" w:rsidRDefault="00B10C45" w:rsidP="000B3E7C">
            <w:pPr>
              <w:jc w:val="center"/>
              <w:rPr>
                <w:rFonts w:ascii="Cambria" w:eastAsia="Times New Roman" w:hAnsi="Cambria" w:cs="Mangal"/>
                <w:b/>
                <w:bCs/>
                <w:i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</w:rPr>
              <w:t>Examination passed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F17D39B" w14:textId="77777777" w:rsidR="00B10C45" w:rsidRPr="00BF26F4" w:rsidRDefault="00B10C45" w:rsidP="000B3E7C">
            <w:pPr>
              <w:jc w:val="center"/>
              <w:rPr>
                <w:rFonts w:ascii="Cambria" w:eastAsia="Times New Roman" w:hAnsi="Cambria" w:cs="Mangal"/>
                <w:b/>
                <w:bCs/>
                <w:i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</w:rPr>
              <w:t>Month and Year of Passing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01DAA83" w14:textId="77777777" w:rsidR="00B10C45" w:rsidRPr="00BF26F4" w:rsidRDefault="00B10C45" w:rsidP="000B3E7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  <w:t>Percentage</w:t>
            </w:r>
          </w:p>
          <w:p w14:paraId="3D234F30" w14:textId="77777777" w:rsidR="00B10C45" w:rsidRPr="00BF26F4" w:rsidRDefault="00B10C45" w:rsidP="000B3E7C">
            <w:pPr>
              <w:jc w:val="center"/>
              <w:rPr>
                <w:rFonts w:ascii="Cambria" w:eastAsia="Times New Roman" w:hAnsi="Cambria" w:cs="Mangal"/>
                <w:b/>
                <w:bCs/>
                <w:i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  <w:t>of Marks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EA1B7FC" w14:textId="77777777" w:rsidR="00B10C45" w:rsidRPr="00BF26F4" w:rsidRDefault="00B10C45" w:rsidP="000B3E7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  <w:t>Name of Board/</w:t>
            </w:r>
          </w:p>
          <w:p w14:paraId="6D1C0653" w14:textId="77777777" w:rsidR="00B10C45" w:rsidRPr="00BF26F4" w:rsidRDefault="00B10C45" w:rsidP="000B3E7C">
            <w:pPr>
              <w:jc w:val="center"/>
              <w:rPr>
                <w:rFonts w:ascii="Cambria" w:eastAsia="Times New Roman" w:hAnsi="Cambria" w:cs="Mangal"/>
                <w:b/>
                <w:bCs/>
                <w:i/>
              </w:rPr>
            </w:pPr>
            <w:r w:rsidRPr="00BF26F4">
              <w:rPr>
                <w:rFonts w:ascii="Cambria" w:eastAsia="Times New Roman" w:hAnsi="Cambria" w:cs="Mangal"/>
                <w:b/>
                <w:bCs/>
                <w:i/>
                <w:lang w:eastAsia="en-US"/>
              </w:rPr>
              <w:t>University</w:t>
            </w:r>
          </w:p>
        </w:tc>
      </w:tr>
      <w:tr w:rsidR="00BF26F4" w:rsidRPr="00BF26F4" w14:paraId="5EE8CC0F" w14:textId="77777777" w:rsidTr="00BF26F4">
        <w:trPr>
          <w:trHeight w:val="293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81A08" w14:textId="77777777" w:rsidR="00BF26F4" w:rsidRPr="00BF26F4" w:rsidRDefault="00BF26F4" w:rsidP="00BF26F4">
            <w:pPr>
              <w:rPr>
                <w:bCs/>
              </w:rPr>
            </w:pPr>
            <w:r>
              <w:rPr>
                <w:bCs/>
              </w:rPr>
              <w:t>Ph.D.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8B6C8B" w14:textId="77777777" w:rsidR="00BF26F4" w:rsidRPr="00FB70EF" w:rsidRDefault="00FB70EF" w:rsidP="00BF26F4">
            <w:pPr>
              <w:jc w:val="both"/>
              <w:rPr>
                <w:bCs/>
              </w:rPr>
            </w:pPr>
            <w:r w:rsidRPr="00FB70EF">
              <w:rPr>
                <w:bCs/>
              </w:rPr>
              <w:t>In progress</w:t>
            </w:r>
            <w:r w:rsidR="00BF26F4" w:rsidRPr="00FB70EF">
              <w:rPr>
                <w:bCs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CFB67C" w14:textId="77777777" w:rsidR="00BF26F4" w:rsidRPr="00BF26F4" w:rsidRDefault="00BF26F4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989069" w14:textId="77777777" w:rsidR="00BF26F4" w:rsidRPr="00BF26F4" w:rsidRDefault="00BF26F4" w:rsidP="00BF26F4">
            <w:pPr>
              <w:autoSpaceDE w:val="0"/>
              <w:autoSpaceDN w:val="0"/>
              <w:adjustRightInd w:val="0"/>
              <w:rPr>
                <w:bCs/>
              </w:rPr>
            </w:pPr>
            <w:r w:rsidRPr="00BF26F4">
              <w:t>S. R. T. M. University Nanded</w:t>
            </w:r>
            <w:r>
              <w:t xml:space="preserve"> </w:t>
            </w:r>
            <w:r w:rsidRPr="00BF26F4">
              <w:rPr>
                <w:bCs/>
                <w:lang w:eastAsia="en-US"/>
              </w:rPr>
              <w:t>(M.S.)</w:t>
            </w:r>
          </w:p>
        </w:tc>
      </w:tr>
      <w:tr w:rsidR="00B73975" w:rsidRPr="00BF26F4" w14:paraId="36EF81AD" w14:textId="77777777" w:rsidTr="00BF26F4">
        <w:trPr>
          <w:trHeight w:val="293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E932F8" w14:textId="77777777" w:rsidR="00B73975" w:rsidRPr="00BF26F4" w:rsidRDefault="00B73975" w:rsidP="00BF26F4">
            <w:pPr>
              <w:rPr>
                <w:bCs/>
              </w:rPr>
            </w:pPr>
            <w:r w:rsidRPr="00BF26F4">
              <w:rPr>
                <w:bCs/>
              </w:rPr>
              <w:t>PGDID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550D90" w14:textId="77777777" w:rsidR="00B73975" w:rsidRPr="00BF26F4" w:rsidRDefault="00B73975" w:rsidP="001F4B63">
            <w:pPr>
              <w:jc w:val="both"/>
              <w:rPr>
                <w:bCs/>
              </w:rPr>
            </w:pPr>
            <w:r w:rsidRPr="00BF26F4">
              <w:rPr>
                <w:bCs/>
              </w:rPr>
              <w:t>August -201</w:t>
            </w:r>
            <w:r w:rsidR="001E0E81">
              <w:rPr>
                <w:bCs/>
              </w:rPr>
              <w:t>7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F6335E" w14:textId="77777777" w:rsidR="00B73975" w:rsidRPr="00BF26F4" w:rsidRDefault="009C253E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60%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1D5FC3" w14:textId="77777777" w:rsidR="00B73975" w:rsidRPr="00BF26F4" w:rsidRDefault="00B73975" w:rsidP="00BF26F4">
            <w:pPr>
              <w:autoSpaceDE w:val="0"/>
              <w:autoSpaceDN w:val="0"/>
              <w:adjustRightInd w:val="0"/>
              <w:rPr>
                <w:bCs/>
              </w:rPr>
            </w:pPr>
            <w:r w:rsidRPr="00BF26F4">
              <w:rPr>
                <w:bCs/>
              </w:rPr>
              <w:t xml:space="preserve">Symbiosis, Pune </w:t>
            </w:r>
          </w:p>
        </w:tc>
      </w:tr>
      <w:tr w:rsidR="00B73975" w:rsidRPr="00BF26F4" w14:paraId="12B18713" w14:textId="77777777" w:rsidTr="00BF26F4">
        <w:trPr>
          <w:trHeight w:val="293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4E886A" w14:textId="77777777" w:rsidR="00B73975" w:rsidRPr="00BF26F4" w:rsidRDefault="00B73975" w:rsidP="00BF26F4">
            <w:pPr>
              <w:rPr>
                <w:bCs/>
              </w:rPr>
            </w:pPr>
            <w:r w:rsidRPr="00BF26F4">
              <w:rPr>
                <w:bCs/>
              </w:rPr>
              <w:t>NET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D417AF" w14:textId="77777777" w:rsidR="00B73975" w:rsidRPr="00BF26F4" w:rsidRDefault="00B73975" w:rsidP="00BF26F4">
            <w:pPr>
              <w:jc w:val="both"/>
              <w:rPr>
                <w:bCs/>
              </w:rPr>
            </w:pPr>
            <w:r w:rsidRPr="00BF26F4">
              <w:rPr>
                <w:bCs/>
              </w:rPr>
              <w:t>March - 2013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9D71DD" w14:textId="77777777" w:rsidR="00B73975" w:rsidRPr="00BF26F4" w:rsidRDefault="00B73975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F26F4">
              <w:rPr>
                <w:bCs/>
                <w:lang w:eastAsia="en-US"/>
              </w:rPr>
              <w:t>Qualified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25E43B" w14:textId="77777777" w:rsidR="00B73975" w:rsidRPr="00BF26F4" w:rsidRDefault="00B73975" w:rsidP="00BF26F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F26F4">
              <w:rPr>
                <w:bCs/>
              </w:rPr>
              <w:t>UGC</w:t>
            </w:r>
            <w:r w:rsidR="00065998" w:rsidRPr="00BF26F4">
              <w:rPr>
                <w:bCs/>
              </w:rPr>
              <w:t>, New Delhi</w:t>
            </w:r>
          </w:p>
        </w:tc>
      </w:tr>
      <w:tr w:rsidR="00B73975" w:rsidRPr="00BF26F4" w14:paraId="2EBE0491" w14:textId="77777777" w:rsidTr="00BF26F4">
        <w:trPr>
          <w:trHeight w:val="457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79D00" w14:textId="77777777" w:rsidR="00B73975" w:rsidRPr="00BF26F4" w:rsidRDefault="00B73975" w:rsidP="00BF26F4">
            <w:pPr>
              <w:rPr>
                <w:bCs/>
              </w:rPr>
            </w:pPr>
            <w:r w:rsidRPr="00BF26F4">
              <w:rPr>
                <w:bCs/>
              </w:rPr>
              <w:t>SET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ECC36" w14:textId="77777777" w:rsidR="00B73975" w:rsidRPr="00BF26F4" w:rsidRDefault="00B73975" w:rsidP="00BF26F4">
            <w:pPr>
              <w:jc w:val="both"/>
              <w:rPr>
                <w:bCs/>
              </w:rPr>
            </w:pPr>
            <w:r w:rsidRPr="00BF26F4">
              <w:rPr>
                <w:bCs/>
              </w:rPr>
              <w:t>Feb – 2013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9D0AD5" w14:textId="77777777" w:rsidR="00B73975" w:rsidRPr="00BF26F4" w:rsidRDefault="00B73975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F26F4">
              <w:rPr>
                <w:bCs/>
                <w:lang w:eastAsia="en-US"/>
              </w:rPr>
              <w:t>Qualified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577B4" w14:textId="77777777" w:rsidR="00B73975" w:rsidRPr="00BF26F4" w:rsidRDefault="00B73975" w:rsidP="00BF26F4">
            <w:pPr>
              <w:autoSpaceDE w:val="0"/>
              <w:autoSpaceDN w:val="0"/>
              <w:adjustRightInd w:val="0"/>
              <w:rPr>
                <w:bCs/>
              </w:rPr>
            </w:pPr>
            <w:r w:rsidRPr="00BF26F4">
              <w:rPr>
                <w:bCs/>
              </w:rPr>
              <w:t>Pune University as the State Agency of UGC</w:t>
            </w:r>
          </w:p>
        </w:tc>
      </w:tr>
      <w:tr w:rsidR="00B73975" w:rsidRPr="00BF26F4" w14:paraId="6154BEB1" w14:textId="77777777" w:rsidTr="00BF26F4">
        <w:trPr>
          <w:trHeight w:val="293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C1EFCA" w14:textId="77777777" w:rsidR="00B73975" w:rsidRPr="00BF26F4" w:rsidRDefault="00B73975" w:rsidP="00BF26F4">
            <w:pPr>
              <w:rPr>
                <w:bCs/>
              </w:rPr>
            </w:pPr>
            <w:r w:rsidRPr="00BF26F4">
              <w:t>M.A.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18EC4E" w14:textId="77777777" w:rsidR="00B73975" w:rsidRPr="00BF26F4" w:rsidRDefault="00B73975" w:rsidP="00BF26F4">
            <w:pPr>
              <w:jc w:val="both"/>
              <w:rPr>
                <w:bCs/>
              </w:rPr>
            </w:pPr>
            <w:r w:rsidRPr="00BF26F4">
              <w:rPr>
                <w:bCs/>
              </w:rPr>
              <w:t>Mar/April- 2005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2E3099" w14:textId="77777777" w:rsidR="00B73975" w:rsidRPr="00BF26F4" w:rsidRDefault="00B73975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F26F4">
              <w:t>54.25%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0B2344" w14:textId="77777777" w:rsidR="00B73975" w:rsidRPr="00BF26F4" w:rsidRDefault="00B73975" w:rsidP="00BF26F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F26F4">
              <w:rPr>
                <w:bCs/>
                <w:lang w:eastAsia="en-US"/>
              </w:rPr>
              <w:t>Dr. B. A. M. University, Aurangabad. (M.S.)</w:t>
            </w:r>
          </w:p>
        </w:tc>
      </w:tr>
      <w:tr w:rsidR="00B73975" w:rsidRPr="00BF26F4" w14:paraId="4F41483F" w14:textId="77777777" w:rsidTr="00BF26F4">
        <w:trPr>
          <w:trHeight w:val="273"/>
        </w:trPr>
        <w:tc>
          <w:tcPr>
            <w:tcW w:w="10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248816" w14:textId="77777777" w:rsidR="00B73975" w:rsidRPr="00BF26F4" w:rsidRDefault="00B73975" w:rsidP="00BF26F4">
            <w:pPr>
              <w:rPr>
                <w:bCs/>
              </w:rPr>
            </w:pPr>
            <w:r w:rsidRPr="00BF26F4">
              <w:t>B.A.</w:t>
            </w:r>
          </w:p>
        </w:tc>
        <w:tc>
          <w:tcPr>
            <w:tcW w:w="13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856A2B" w14:textId="77777777" w:rsidR="00B73975" w:rsidRPr="00BF26F4" w:rsidRDefault="00B73975" w:rsidP="00BF26F4">
            <w:pPr>
              <w:jc w:val="both"/>
              <w:rPr>
                <w:bCs/>
              </w:rPr>
            </w:pPr>
            <w:r w:rsidRPr="00BF26F4">
              <w:rPr>
                <w:bCs/>
              </w:rPr>
              <w:t>Mar/April-2003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46B39D" w14:textId="77777777" w:rsidR="00B73975" w:rsidRPr="00BF26F4" w:rsidRDefault="00B73975" w:rsidP="00BF26F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F26F4">
              <w:t>53.50 %</w:t>
            </w:r>
          </w:p>
        </w:tc>
        <w:tc>
          <w:tcPr>
            <w:tcW w:w="16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654628" w14:textId="77777777" w:rsidR="00B73975" w:rsidRPr="00BF26F4" w:rsidRDefault="00B73975" w:rsidP="00BF26F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F26F4">
              <w:t xml:space="preserve">S. R. T. M. University </w:t>
            </w:r>
            <w:r w:rsidRPr="00BF26F4">
              <w:lastRenderedPageBreak/>
              <w:t>Nanded</w:t>
            </w:r>
            <w:r w:rsidR="00BF26F4">
              <w:t xml:space="preserve"> </w:t>
            </w:r>
            <w:r w:rsidR="00BF26F4" w:rsidRPr="00BF26F4">
              <w:rPr>
                <w:bCs/>
                <w:lang w:eastAsia="en-US"/>
              </w:rPr>
              <w:t>(M.S.)</w:t>
            </w:r>
          </w:p>
        </w:tc>
      </w:tr>
    </w:tbl>
    <w:p w14:paraId="167D6757" w14:textId="77777777" w:rsidR="001E0E81" w:rsidRDefault="001E0E81" w:rsidP="00BD63D3">
      <w:pPr>
        <w:ind w:left="3600" w:hanging="3600"/>
        <w:rPr>
          <w:b/>
          <w:bCs/>
          <w:sz w:val="28"/>
          <w:szCs w:val="28"/>
        </w:rPr>
      </w:pPr>
    </w:p>
    <w:p w14:paraId="63F22EE6" w14:textId="518566D4" w:rsidR="00154EC4" w:rsidRPr="009171E9" w:rsidRDefault="009171E9" w:rsidP="00BD63D3">
      <w:pPr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Overall Professional </w:t>
      </w:r>
      <w:r w:rsidR="00235A0A" w:rsidRPr="009171E9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as </w:t>
      </w:r>
      <w:r w:rsidR="00710FD2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>Assistant Professor</w:t>
      </w:r>
      <w:r w:rsidR="00235A0A" w:rsidRPr="009171E9">
        <w:rPr>
          <w:b/>
          <w:bCs/>
          <w:sz w:val="28"/>
          <w:szCs w:val="28"/>
        </w:rPr>
        <w:t>:</w:t>
      </w:r>
      <w:r w:rsidR="003A5D41" w:rsidRPr="009171E9">
        <w:rPr>
          <w:b/>
          <w:bCs/>
          <w:sz w:val="28"/>
          <w:szCs w:val="28"/>
        </w:rPr>
        <w:t xml:space="preserve"> </w:t>
      </w:r>
      <w:r w:rsidRPr="009171E9">
        <w:rPr>
          <w:b/>
          <w:bCs/>
          <w:sz w:val="28"/>
          <w:szCs w:val="28"/>
        </w:rPr>
        <w:t>0</w:t>
      </w:r>
      <w:r w:rsidR="006860AB">
        <w:rPr>
          <w:b/>
          <w:bCs/>
          <w:sz w:val="28"/>
          <w:szCs w:val="28"/>
        </w:rPr>
        <w:t>7</w:t>
      </w:r>
      <w:r w:rsidR="006F67C7">
        <w:rPr>
          <w:b/>
          <w:bCs/>
          <w:sz w:val="28"/>
          <w:szCs w:val="28"/>
        </w:rPr>
        <w:t>+</w:t>
      </w:r>
      <w:r w:rsidR="0045548E" w:rsidRPr="009171E9">
        <w:rPr>
          <w:b/>
          <w:bCs/>
          <w:sz w:val="28"/>
          <w:szCs w:val="28"/>
        </w:rPr>
        <w:t xml:space="preserve"> Years</w:t>
      </w:r>
      <w:r w:rsidR="00154EC4" w:rsidRPr="009171E9">
        <w:rPr>
          <w:b/>
          <w:bCs/>
          <w:sz w:val="28"/>
          <w:szCs w:val="28"/>
        </w:rPr>
        <w:tab/>
      </w:r>
      <w:r w:rsidRPr="009171E9">
        <w:rPr>
          <w:b/>
          <w:bCs/>
          <w:sz w:val="28"/>
          <w:szCs w:val="28"/>
        </w:rPr>
        <w:t xml:space="preserve"> </w:t>
      </w:r>
    </w:p>
    <w:p w14:paraId="5CFE1388" w14:textId="77777777" w:rsidR="004F0B4D" w:rsidRDefault="004F0B4D" w:rsidP="00AB5F2F">
      <w:pPr>
        <w:spacing w:line="360" w:lineRule="auto"/>
        <w:ind w:left="1440" w:hanging="720"/>
        <w:rPr>
          <w:sz w:val="28"/>
          <w:szCs w:val="28"/>
        </w:rPr>
      </w:pPr>
    </w:p>
    <w:p w14:paraId="1A402A6A" w14:textId="3F7D2710" w:rsidR="003338AA" w:rsidRDefault="005D3F40" w:rsidP="00AB5F2F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="00D91356">
        <w:rPr>
          <w:sz w:val="28"/>
          <w:szCs w:val="28"/>
        </w:rPr>
        <w:t xml:space="preserve">Presently working at </w:t>
      </w:r>
      <w:r w:rsidR="003338AA">
        <w:rPr>
          <w:sz w:val="28"/>
          <w:szCs w:val="28"/>
        </w:rPr>
        <w:t xml:space="preserve">Central University of Karnataka, </w:t>
      </w:r>
      <w:r w:rsidR="00304EED">
        <w:rPr>
          <w:sz w:val="28"/>
          <w:szCs w:val="28"/>
        </w:rPr>
        <w:t>Kalburgi, Karnataka on</w:t>
      </w:r>
      <w:r w:rsidR="003338AA">
        <w:rPr>
          <w:sz w:val="28"/>
          <w:szCs w:val="28"/>
        </w:rPr>
        <w:t xml:space="preserve"> Contract </w:t>
      </w:r>
      <w:r w:rsidR="00A11572">
        <w:rPr>
          <w:sz w:val="28"/>
          <w:szCs w:val="28"/>
        </w:rPr>
        <w:t xml:space="preserve">Faculty </w:t>
      </w:r>
      <w:r w:rsidR="002A1075">
        <w:rPr>
          <w:sz w:val="28"/>
          <w:szCs w:val="28"/>
        </w:rPr>
        <w:t xml:space="preserve">the </w:t>
      </w:r>
      <w:r w:rsidR="002A1075">
        <w:rPr>
          <w:sz w:val="22"/>
        </w:rPr>
        <w:t>De</w:t>
      </w:r>
      <w:r w:rsidR="002A1075" w:rsidRPr="007305CF">
        <w:t>p</w:t>
      </w:r>
      <w:r w:rsidR="006860AB">
        <w:t>t</w:t>
      </w:r>
      <w:r w:rsidR="002A1075">
        <w:t xml:space="preserve">. </w:t>
      </w:r>
      <w:r w:rsidR="006860AB">
        <w:t>o</w:t>
      </w:r>
      <w:r w:rsidR="002A1075">
        <w:t>f English</w:t>
      </w:r>
      <w:r w:rsidR="002A1075">
        <w:rPr>
          <w:sz w:val="28"/>
          <w:szCs w:val="28"/>
        </w:rPr>
        <w:t xml:space="preserve"> </w:t>
      </w:r>
      <w:r w:rsidR="00EC4525">
        <w:rPr>
          <w:sz w:val="28"/>
          <w:szCs w:val="28"/>
        </w:rPr>
        <w:t>(0</w:t>
      </w:r>
      <w:r w:rsidR="006860AB">
        <w:rPr>
          <w:sz w:val="28"/>
          <w:szCs w:val="28"/>
        </w:rPr>
        <w:t>2</w:t>
      </w:r>
      <w:r w:rsidR="00EC4525">
        <w:rPr>
          <w:sz w:val="28"/>
          <w:szCs w:val="28"/>
        </w:rPr>
        <w:t xml:space="preserve"> + Year)</w:t>
      </w:r>
    </w:p>
    <w:p w14:paraId="2AA7EE77" w14:textId="77777777" w:rsidR="00D37CA8" w:rsidRDefault="003338AA" w:rsidP="00AB5F2F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="00D37CA8" w:rsidRPr="00BD63D3">
        <w:rPr>
          <w:sz w:val="28"/>
          <w:szCs w:val="28"/>
        </w:rPr>
        <w:t xml:space="preserve">Dr. Patangrao Kadam Arts and </w:t>
      </w:r>
      <w:r w:rsidR="00D37CA8">
        <w:rPr>
          <w:sz w:val="28"/>
          <w:szCs w:val="28"/>
        </w:rPr>
        <w:t>Commerce College, Pen,</w:t>
      </w:r>
      <w:r w:rsidR="005D69B1">
        <w:rPr>
          <w:sz w:val="28"/>
          <w:szCs w:val="28"/>
        </w:rPr>
        <w:t xml:space="preserve"> </w:t>
      </w:r>
      <w:r w:rsidR="00D37CA8" w:rsidRPr="00BD63D3">
        <w:rPr>
          <w:sz w:val="28"/>
          <w:szCs w:val="28"/>
        </w:rPr>
        <w:t>Dist. Raigad.</w:t>
      </w:r>
      <w:r w:rsidR="00D37CA8">
        <w:rPr>
          <w:sz w:val="28"/>
          <w:szCs w:val="28"/>
        </w:rPr>
        <w:t xml:space="preserve"> </w:t>
      </w:r>
      <w:r w:rsidR="00EC4525">
        <w:rPr>
          <w:sz w:val="28"/>
          <w:szCs w:val="28"/>
        </w:rPr>
        <w:t>(One Year)</w:t>
      </w:r>
    </w:p>
    <w:p w14:paraId="0774096D" w14:textId="77777777" w:rsidR="001A7BCB" w:rsidRDefault="00304EED" w:rsidP="00AB5F2F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6F67C7">
        <w:rPr>
          <w:sz w:val="28"/>
          <w:szCs w:val="28"/>
        </w:rPr>
        <w:t>)</w:t>
      </w:r>
      <w:r w:rsidR="00D37CA8">
        <w:rPr>
          <w:sz w:val="28"/>
          <w:szCs w:val="28"/>
        </w:rPr>
        <w:t xml:space="preserve"> </w:t>
      </w:r>
      <w:r w:rsidR="006F67C7">
        <w:rPr>
          <w:sz w:val="28"/>
          <w:szCs w:val="28"/>
        </w:rPr>
        <w:tab/>
      </w:r>
      <w:r w:rsidR="001A7BCB">
        <w:rPr>
          <w:sz w:val="28"/>
          <w:szCs w:val="28"/>
        </w:rPr>
        <w:t>Sm</w:t>
      </w:r>
      <w:r w:rsidR="005D3F40">
        <w:rPr>
          <w:sz w:val="28"/>
          <w:szCs w:val="28"/>
        </w:rPr>
        <w:t xml:space="preserve">t. A. R. P. Kanyamahavidyalaya, </w:t>
      </w:r>
      <w:r w:rsidR="001A7BCB">
        <w:rPr>
          <w:sz w:val="28"/>
          <w:szCs w:val="28"/>
        </w:rPr>
        <w:t>Ichalkaranji</w:t>
      </w:r>
      <w:r w:rsidR="00D91356">
        <w:rPr>
          <w:sz w:val="28"/>
          <w:szCs w:val="28"/>
        </w:rPr>
        <w:t xml:space="preserve"> from the academic year 2016-17 </w:t>
      </w:r>
      <w:r w:rsidR="006F67C7">
        <w:rPr>
          <w:sz w:val="28"/>
          <w:szCs w:val="28"/>
        </w:rPr>
        <w:t>(One year)</w:t>
      </w:r>
    </w:p>
    <w:p w14:paraId="099A44F0" w14:textId="77777777" w:rsidR="00235A0A" w:rsidRPr="00BD63D3" w:rsidRDefault="00304EED" w:rsidP="00AB5F2F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4</w:t>
      </w:r>
      <w:r w:rsidR="005D3F40">
        <w:rPr>
          <w:sz w:val="28"/>
          <w:szCs w:val="28"/>
        </w:rPr>
        <w:t xml:space="preserve">) </w:t>
      </w:r>
      <w:r w:rsidR="005D3F40">
        <w:rPr>
          <w:sz w:val="28"/>
          <w:szCs w:val="28"/>
        </w:rPr>
        <w:tab/>
      </w:r>
      <w:r w:rsidR="00071CE1" w:rsidRPr="00BD63D3">
        <w:rPr>
          <w:sz w:val="28"/>
          <w:szCs w:val="28"/>
        </w:rPr>
        <w:t xml:space="preserve">Kakasaheb Chavan </w:t>
      </w:r>
      <w:r w:rsidR="0045548E" w:rsidRPr="00BD63D3">
        <w:rPr>
          <w:sz w:val="28"/>
          <w:szCs w:val="28"/>
        </w:rPr>
        <w:t>C</w:t>
      </w:r>
      <w:r w:rsidR="00071CE1" w:rsidRPr="00BD63D3">
        <w:rPr>
          <w:sz w:val="28"/>
          <w:szCs w:val="28"/>
        </w:rPr>
        <w:t xml:space="preserve">ollege, Talmavale, </w:t>
      </w:r>
      <w:r w:rsidR="0045548E" w:rsidRPr="00BD63D3">
        <w:rPr>
          <w:sz w:val="28"/>
          <w:szCs w:val="28"/>
        </w:rPr>
        <w:t>Tq</w:t>
      </w:r>
      <w:r w:rsidR="00071CE1" w:rsidRPr="00BD63D3">
        <w:rPr>
          <w:sz w:val="28"/>
          <w:szCs w:val="28"/>
        </w:rPr>
        <w:t>. Patan, Dist. Satara</w:t>
      </w:r>
      <w:r w:rsidR="00071CE1" w:rsidRPr="00BD63D3">
        <w:rPr>
          <w:b/>
          <w:sz w:val="28"/>
          <w:szCs w:val="28"/>
        </w:rPr>
        <w:t>.</w:t>
      </w:r>
      <w:r w:rsidR="005D3F40">
        <w:rPr>
          <w:b/>
          <w:sz w:val="28"/>
          <w:szCs w:val="28"/>
        </w:rPr>
        <w:t xml:space="preserve"> </w:t>
      </w:r>
      <w:r w:rsidR="00235A0A" w:rsidRPr="00BD63D3">
        <w:rPr>
          <w:sz w:val="28"/>
          <w:szCs w:val="28"/>
        </w:rPr>
        <w:t xml:space="preserve">(One </w:t>
      </w:r>
      <w:r w:rsidR="00BC0DE3">
        <w:rPr>
          <w:sz w:val="28"/>
          <w:szCs w:val="28"/>
        </w:rPr>
        <w:t>Y</w:t>
      </w:r>
      <w:r w:rsidR="00BC0DE3" w:rsidRPr="00BD63D3">
        <w:rPr>
          <w:sz w:val="28"/>
          <w:szCs w:val="28"/>
        </w:rPr>
        <w:t>ear)</w:t>
      </w:r>
      <w:r w:rsidR="00235A0A" w:rsidRPr="00BD63D3">
        <w:rPr>
          <w:sz w:val="28"/>
          <w:szCs w:val="28"/>
        </w:rPr>
        <w:t xml:space="preserve"> </w:t>
      </w:r>
    </w:p>
    <w:p w14:paraId="7E535059" w14:textId="77777777" w:rsidR="00C550B3" w:rsidRDefault="00304EED" w:rsidP="00AB5F2F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B932D2">
        <w:rPr>
          <w:sz w:val="28"/>
          <w:szCs w:val="28"/>
        </w:rPr>
        <w:t xml:space="preserve">) </w:t>
      </w:r>
      <w:r w:rsidR="00B932D2">
        <w:rPr>
          <w:sz w:val="28"/>
          <w:szCs w:val="28"/>
        </w:rPr>
        <w:tab/>
      </w:r>
      <w:r w:rsidR="00B932D2" w:rsidRPr="00BD63D3">
        <w:rPr>
          <w:sz w:val="28"/>
          <w:szCs w:val="28"/>
        </w:rPr>
        <w:t xml:space="preserve">Dr. Patangrao Kadam Arts and </w:t>
      </w:r>
      <w:r w:rsidR="00B932D2">
        <w:rPr>
          <w:sz w:val="28"/>
          <w:szCs w:val="28"/>
        </w:rPr>
        <w:t>Commerce College, Pen,</w:t>
      </w:r>
      <w:r w:rsidR="00B932D2" w:rsidRPr="00BD63D3">
        <w:rPr>
          <w:sz w:val="28"/>
          <w:szCs w:val="28"/>
        </w:rPr>
        <w:t xml:space="preserve"> </w:t>
      </w:r>
      <w:r w:rsidR="00183F9A">
        <w:rPr>
          <w:sz w:val="28"/>
          <w:szCs w:val="28"/>
        </w:rPr>
        <w:t xml:space="preserve">   </w:t>
      </w:r>
      <w:r w:rsidR="00B932D2" w:rsidRPr="00BD63D3">
        <w:rPr>
          <w:sz w:val="28"/>
          <w:szCs w:val="28"/>
        </w:rPr>
        <w:t>Dist. Raigad.</w:t>
      </w:r>
      <w:r w:rsidR="00B932D2">
        <w:rPr>
          <w:sz w:val="28"/>
          <w:szCs w:val="28"/>
        </w:rPr>
        <w:t xml:space="preserve"> (Two Years) </w:t>
      </w:r>
    </w:p>
    <w:p w14:paraId="5D3E6A21" w14:textId="77777777" w:rsidR="00183F9A" w:rsidRDefault="003A5D41" w:rsidP="00AB5F2F">
      <w:pPr>
        <w:spacing w:line="360" w:lineRule="auto"/>
        <w:ind w:left="720" w:hanging="720"/>
        <w:rPr>
          <w:sz w:val="28"/>
          <w:szCs w:val="28"/>
        </w:rPr>
      </w:pPr>
      <w:r w:rsidRPr="00BB1254">
        <w:rPr>
          <w:b/>
          <w:bCs/>
          <w:sz w:val="28"/>
          <w:szCs w:val="28"/>
        </w:rPr>
        <w:t>Subjects Taught</w:t>
      </w:r>
      <w:r w:rsidR="00235A0A" w:rsidRPr="00BD63D3">
        <w:rPr>
          <w:sz w:val="28"/>
          <w:szCs w:val="28"/>
        </w:rPr>
        <w:t xml:space="preserve"> </w:t>
      </w:r>
      <w:r w:rsidR="00235A0A" w:rsidRPr="00BD63D3">
        <w:rPr>
          <w:sz w:val="28"/>
          <w:szCs w:val="28"/>
        </w:rPr>
        <w:tab/>
      </w:r>
      <w:r w:rsidRPr="00BD63D3">
        <w:rPr>
          <w:sz w:val="28"/>
          <w:szCs w:val="28"/>
        </w:rPr>
        <w:t>:</w:t>
      </w:r>
      <w:r w:rsidR="00235A0A" w:rsidRPr="00BD63D3">
        <w:rPr>
          <w:sz w:val="28"/>
          <w:szCs w:val="28"/>
        </w:rPr>
        <w:t xml:space="preserve"> </w:t>
      </w:r>
      <w:r w:rsidRPr="00BD63D3">
        <w:rPr>
          <w:sz w:val="28"/>
          <w:szCs w:val="28"/>
        </w:rPr>
        <w:t>-</w:t>
      </w:r>
      <w:r w:rsidRPr="00BD63D3">
        <w:rPr>
          <w:sz w:val="28"/>
          <w:szCs w:val="28"/>
        </w:rPr>
        <w:tab/>
      </w:r>
    </w:p>
    <w:p w14:paraId="3E7A614F" w14:textId="77777777" w:rsidR="00EE0063" w:rsidRDefault="003A5D41" w:rsidP="00AB5F2F">
      <w:pPr>
        <w:spacing w:line="360" w:lineRule="auto"/>
        <w:ind w:left="720" w:firstLine="720"/>
        <w:rPr>
          <w:sz w:val="28"/>
          <w:szCs w:val="28"/>
        </w:rPr>
      </w:pPr>
      <w:r w:rsidRPr="00BD63D3">
        <w:rPr>
          <w:sz w:val="28"/>
          <w:szCs w:val="28"/>
        </w:rPr>
        <w:t xml:space="preserve">1. </w:t>
      </w:r>
      <w:r w:rsidR="00377F76">
        <w:rPr>
          <w:sz w:val="28"/>
          <w:szCs w:val="28"/>
        </w:rPr>
        <w:t xml:space="preserve">English Language </w:t>
      </w:r>
      <w:r w:rsidRPr="00BD63D3">
        <w:rPr>
          <w:sz w:val="28"/>
          <w:szCs w:val="28"/>
        </w:rPr>
        <w:t>Communication Skills</w:t>
      </w:r>
    </w:p>
    <w:p w14:paraId="77F3EE0F" w14:textId="77777777" w:rsidR="00EE0063" w:rsidRDefault="003A5D41" w:rsidP="00AB5F2F">
      <w:pPr>
        <w:spacing w:line="360" w:lineRule="auto"/>
        <w:ind w:left="1440" w:firstLine="720"/>
        <w:rPr>
          <w:sz w:val="28"/>
          <w:szCs w:val="28"/>
        </w:rPr>
      </w:pPr>
      <w:r w:rsidRPr="00BD63D3">
        <w:rPr>
          <w:sz w:val="28"/>
          <w:szCs w:val="28"/>
        </w:rPr>
        <w:t>(</w:t>
      </w:r>
      <w:r w:rsidR="008E3481">
        <w:rPr>
          <w:sz w:val="28"/>
          <w:szCs w:val="28"/>
        </w:rPr>
        <w:t>UG students</w:t>
      </w:r>
      <w:r w:rsidRPr="00BD63D3">
        <w:rPr>
          <w:sz w:val="28"/>
          <w:szCs w:val="28"/>
        </w:rPr>
        <w:t>)</w:t>
      </w:r>
    </w:p>
    <w:p w14:paraId="6400B7E6" w14:textId="77777777" w:rsidR="00EE0063" w:rsidRDefault="00EE0063" w:rsidP="00AB5F2F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2. English</w:t>
      </w:r>
      <w:r w:rsidR="008E3481">
        <w:rPr>
          <w:sz w:val="28"/>
          <w:szCs w:val="28"/>
        </w:rPr>
        <w:t xml:space="preserve"> Literature and Language</w:t>
      </w:r>
      <w:r w:rsidR="003A5D41" w:rsidRPr="00BD63D3">
        <w:rPr>
          <w:sz w:val="28"/>
          <w:szCs w:val="28"/>
        </w:rPr>
        <w:t xml:space="preserve"> </w:t>
      </w:r>
    </w:p>
    <w:p w14:paraId="0A9BD58A" w14:textId="77777777" w:rsidR="00B932D2" w:rsidRDefault="003A5D41" w:rsidP="00AB5F2F">
      <w:pPr>
        <w:spacing w:line="360" w:lineRule="auto"/>
        <w:ind w:left="1440" w:firstLine="720"/>
        <w:rPr>
          <w:sz w:val="28"/>
          <w:szCs w:val="28"/>
        </w:rPr>
      </w:pPr>
      <w:r w:rsidRPr="00BD63D3">
        <w:rPr>
          <w:sz w:val="28"/>
          <w:szCs w:val="28"/>
        </w:rPr>
        <w:t>(</w:t>
      </w:r>
      <w:r w:rsidR="008E3481">
        <w:rPr>
          <w:sz w:val="28"/>
          <w:szCs w:val="28"/>
        </w:rPr>
        <w:t xml:space="preserve">UG and </w:t>
      </w:r>
      <w:r w:rsidR="008E3481" w:rsidRPr="00BD63D3">
        <w:rPr>
          <w:sz w:val="28"/>
          <w:szCs w:val="28"/>
        </w:rPr>
        <w:t>P</w:t>
      </w:r>
      <w:r w:rsidR="008E3481">
        <w:rPr>
          <w:sz w:val="28"/>
          <w:szCs w:val="28"/>
        </w:rPr>
        <w:t>G students</w:t>
      </w:r>
      <w:r w:rsidR="000B53B4">
        <w:rPr>
          <w:sz w:val="28"/>
          <w:szCs w:val="28"/>
        </w:rPr>
        <w:t>)</w:t>
      </w:r>
      <w:r w:rsidR="00EE0063">
        <w:rPr>
          <w:sz w:val="28"/>
          <w:szCs w:val="28"/>
        </w:rPr>
        <w:t xml:space="preserve"> </w:t>
      </w:r>
    </w:p>
    <w:p w14:paraId="175BC097" w14:textId="77777777" w:rsidR="003A5D41" w:rsidRDefault="00EE0063" w:rsidP="00AB5F2F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3. English for </w:t>
      </w:r>
      <w:r w:rsidR="00B932D2" w:rsidRPr="00BD63D3"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  <w:r w:rsidR="00B932D2" w:rsidRPr="00BD63D3">
        <w:rPr>
          <w:sz w:val="28"/>
          <w:szCs w:val="28"/>
        </w:rPr>
        <w:t>Communication</w:t>
      </w:r>
      <w:r w:rsidR="00B932D2" w:rsidRPr="00BD63D3">
        <w:rPr>
          <w:b/>
          <w:sz w:val="28"/>
          <w:szCs w:val="28"/>
        </w:rPr>
        <w:tab/>
      </w:r>
      <w:r w:rsidR="003A5D41" w:rsidRPr="00BD63D3">
        <w:rPr>
          <w:sz w:val="28"/>
          <w:szCs w:val="28"/>
        </w:rPr>
        <w:t xml:space="preserve"> </w:t>
      </w:r>
    </w:p>
    <w:p w14:paraId="35F80FD6" w14:textId="77777777" w:rsidR="00C34EC8" w:rsidRDefault="000B53B4" w:rsidP="00AB5F2F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BD63D3">
        <w:rPr>
          <w:sz w:val="28"/>
          <w:szCs w:val="28"/>
        </w:rPr>
        <w:t>B.Com.</w:t>
      </w:r>
      <w:r>
        <w:rPr>
          <w:sz w:val="28"/>
          <w:szCs w:val="28"/>
        </w:rPr>
        <w:t xml:space="preserve"> Part I and II)</w:t>
      </w:r>
    </w:p>
    <w:p w14:paraId="08845A50" w14:textId="77777777" w:rsidR="00C34EC8" w:rsidRDefault="00C34EC8" w:rsidP="00C34EC8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4) Soft Skills</w:t>
      </w:r>
      <w:r w:rsidR="002123AA">
        <w:rPr>
          <w:sz w:val="28"/>
          <w:szCs w:val="28"/>
        </w:rPr>
        <w:t xml:space="preserve"> and Critical Thinking</w:t>
      </w:r>
      <w:r w:rsidR="008E3481">
        <w:rPr>
          <w:sz w:val="28"/>
          <w:szCs w:val="28"/>
        </w:rPr>
        <w:t xml:space="preserve"> </w:t>
      </w:r>
    </w:p>
    <w:p w14:paraId="5889732C" w14:textId="77777777" w:rsidR="008E3481" w:rsidRPr="00C34EC8" w:rsidRDefault="008E3481" w:rsidP="00C34EC8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(UG and </w:t>
      </w:r>
      <w:r w:rsidRPr="00BD63D3">
        <w:rPr>
          <w:sz w:val="28"/>
          <w:szCs w:val="28"/>
        </w:rPr>
        <w:t>P</w:t>
      </w:r>
      <w:r>
        <w:rPr>
          <w:sz w:val="28"/>
          <w:szCs w:val="28"/>
        </w:rPr>
        <w:t xml:space="preserve">G students) </w:t>
      </w:r>
    </w:p>
    <w:p w14:paraId="2C143D19" w14:textId="77777777" w:rsidR="00D77689" w:rsidRPr="00BD63D3" w:rsidRDefault="005B4B98" w:rsidP="001E0E81">
      <w:pPr>
        <w:spacing w:line="360" w:lineRule="auto"/>
        <w:ind w:left="-360"/>
        <w:rPr>
          <w:b/>
          <w:sz w:val="28"/>
          <w:szCs w:val="28"/>
        </w:rPr>
      </w:pPr>
      <w:r w:rsidRPr="00BD63D3">
        <w:rPr>
          <w:b/>
          <w:sz w:val="28"/>
          <w:szCs w:val="28"/>
        </w:rPr>
        <w:t>Industrial Experience</w:t>
      </w:r>
      <w:r w:rsidR="00235A0A" w:rsidRPr="00BD63D3">
        <w:rPr>
          <w:b/>
          <w:sz w:val="28"/>
          <w:szCs w:val="28"/>
        </w:rPr>
        <w:t xml:space="preserve"> (</w:t>
      </w:r>
      <w:r w:rsidR="001E0E81">
        <w:rPr>
          <w:b/>
          <w:sz w:val="28"/>
          <w:szCs w:val="28"/>
        </w:rPr>
        <w:t>Four</w:t>
      </w:r>
      <w:r w:rsidR="00235A0A" w:rsidRPr="00BD63D3">
        <w:rPr>
          <w:b/>
          <w:sz w:val="28"/>
          <w:szCs w:val="28"/>
        </w:rPr>
        <w:t xml:space="preserve"> Years)</w:t>
      </w:r>
    </w:p>
    <w:p w14:paraId="1F78A0F4" w14:textId="77777777" w:rsidR="005B4B98" w:rsidRPr="00BD63D3" w:rsidRDefault="0066769E" w:rsidP="001E0E81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1" w:rsidRPr="00BD63D3">
        <w:rPr>
          <w:b/>
          <w:sz w:val="28"/>
          <w:szCs w:val="28"/>
        </w:rPr>
        <w:t>Translator</w:t>
      </w:r>
    </w:p>
    <w:p w14:paraId="71C3854F" w14:textId="77777777" w:rsidR="005269E3" w:rsidRPr="00BD63D3" w:rsidRDefault="0066769E" w:rsidP="00AB5F2F">
      <w:pPr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9E3" w:rsidRPr="00BD63D3">
        <w:rPr>
          <w:sz w:val="28"/>
          <w:szCs w:val="28"/>
        </w:rPr>
        <w:t>Lokmat Media Pvt. Ltd.</w:t>
      </w:r>
    </w:p>
    <w:p w14:paraId="74DE0B47" w14:textId="77777777" w:rsidR="0066769E" w:rsidRDefault="00EB0137" w:rsidP="00AB5F2F">
      <w:pPr>
        <w:spacing w:line="360" w:lineRule="auto"/>
        <w:ind w:left="360" w:firstLine="360"/>
        <w:rPr>
          <w:sz w:val="28"/>
          <w:szCs w:val="28"/>
        </w:rPr>
      </w:pPr>
      <w:r w:rsidRPr="00BD63D3">
        <w:rPr>
          <w:sz w:val="28"/>
          <w:szCs w:val="28"/>
        </w:rPr>
        <w:t>Duration (Two years):-</w:t>
      </w:r>
      <w:r w:rsidRPr="00BD63D3">
        <w:rPr>
          <w:sz w:val="28"/>
          <w:szCs w:val="28"/>
        </w:rPr>
        <w:tab/>
      </w:r>
      <w:r w:rsidRPr="00BD63D3">
        <w:rPr>
          <w:sz w:val="28"/>
          <w:szCs w:val="28"/>
        </w:rPr>
        <w:tab/>
      </w:r>
      <w:r w:rsidR="0066769E">
        <w:rPr>
          <w:sz w:val="28"/>
          <w:szCs w:val="28"/>
        </w:rPr>
        <w:t xml:space="preserve"> </w:t>
      </w:r>
    </w:p>
    <w:p w14:paraId="05638C12" w14:textId="77777777" w:rsidR="0066769E" w:rsidRDefault="00EB0137" w:rsidP="00AB5F2F">
      <w:pPr>
        <w:spacing w:line="360" w:lineRule="auto"/>
        <w:ind w:left="720"/>
        <w:rPr>
          <w:sz w:val="28"/>
          <w:szCs w:val="28"/>
        </w:rPr>
      </w:pPr>
      <w:r w:rsidRPr="00BD63D3">
        <w:rPr>
          <w:sz w:val="28"/>
          <w:szCs w:val="28"/>
        </w:rPr>
        <w:t>Work Profile:</w:t>
      </w:r>
      <w:r w:rsidRPr="00BD63D3">
        <w:rPr>
          <w:sz w:val="28"/>
          <w:szCs w:val="28"/>
        </w:rPr>
        <w:tab/>
      </w:r>
    </w:p>
    <w:p w14:paraId="570149F5" w14:textId="77777777" w:rsidR="00226CD1" w:rsidRPr="00BD63D3" w:rsidRDefault="00EB0137" w:rsidP="00AB5F2F">
      <w:pPr>
        <w:spacing w:line="360" w:lineRule="auto"/>
        <w:ind w:left="1440"/>
        <w:jc w:val="both"/>
        <w:rPr>
          <w:sz w:val="28"/>
          <w:szCs w:val="28"/>
        </w:rPr>
      </w:pPr>
      <w:r w:rsidRPr="00BD63D3">
        <w:rPr>
          <w:sz w:val="28"/>
          <w:szCs w:val="28"/>
        </w:rPr>
        <w:lastRenderedPageBreak/>
        <w:t xml:space="preserve">Translation of National and State level Govt. advertisements, Bank and railway </w:t>
      </w:r>
      <w:r w:rsidR="00226CD1" w:rsidRPr="00BD63D3">
        <w:rPr>
          <w:sz w:val="28"/>
          <w:szCs w:val="28"/>
        </w:rPr>
        <w:t xml:space="preserve">advt. </w:t>
      </w:r>
      <w:r w:rsidRPr="00BD63D3">
        <w:rPr>
          <w:sz w:val="28"/>
          <w:szCs w:val="28"/>
        </w:rPr>
        <w:t xml:space="preserve">as well as </w:t>
      </w:r>
      <w:r w:rsidR="001E0E81">
        <w:rPr>
          <w:sz w:val="28"/>
          <w:szCs w:val="28"/>
        </w:rPr>
        <w:t>a</w:t>
      </w:r>
      <w:r w:rsidRPr="00BD63D3">
        <w:rPr>
          <w:sz w:val="28"/>
          <w:szCs w:val="28"/>
        </w:rPr>
        <w:t xml:space="preserve">dvertorials </w:t>
      </w:r>
      <w:r w:rsidR="00226CD1" w:rsidRPr="00BD63D3">
        <w:rPr>
          <w:sz w:val="28"/>
          <w:szCs w:val="28"/>
        </w:rPr>
        <w:t xml:space="preserve">(i.e. paid articles) </w:t>
      </w:r>
      <w:r w:rsidRPr="00BD63D3">
        <w:rPr>
          <w:sz w:val="28"/>
          <w:szCs w:val="28"/>
        </w:rPr>
        <w:t>in English, Marathi and Hindi and vice</w:t>
      </w:r>
      <w:r w:rsidR="002E1D3E">
        <w:rPr>
          <w:sz w:val="28"/>
          <w:szCs w:val="28"/>
        </w:rPr>
        <w:t>-</w:t>
      </w:r>
      <w:r w:rsidRPr="00BD63D3">
        <w:rPr>
          <w:sz w:val="28"/>
          <w:szCs w:val="28"/>
        </w:rPr>
        <w:t>a</w:t>
      </w:r>
      <w:r w:rsidR="002E1D3E">
        <w:rPr>
          <w:sz w:val="28"/>
          <w:szCs w:val="28"/>
        </w:rPr>
        <w:t>-</w:t>
      </w:r>
      <w:r w:rsidRPr="00BD63D3">
        <w:rPr>
          <w:sz w:val="28"/>
          <w:szCs w:val="28"/>
        </w:rPr>
        <w:t xml:space="preserve">versa.  </w:t>
      </w:r>
    </w:p>
    <w:p w14:paraId="677F176A" w14:textId="77777777" w:rsidR="00997E67" w:rsidRDefault="006E6DCF" w:rsidP="001E0E81">
      <w:pPr>
        <w:numPr>
          <w:ilvl w:val="0"/>
          <w:numId w:val="19"/>
        </w:numPr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Research Paper </w:t>
      </w:r>
      <w:r w:rsidRPr="00B11A5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resented/ </w:t>
      </w:r>
      <w:r w:rsidR="00997E67">
        <w:rPr>
          <w:b/>
          <w:bCs/>
          <w:sz w:val="28"/>
          <w:szCs w:val="28"/>
        </w:rPr>
        <w:t>Participat</w:t>
      </w:r>
      <w:r w:rsidR="00A24654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in National, International Conferences:</w:t>
      </w:r>
    </w:p>
    <w:p w14:paraId="11B22E6E" w14:textId="77777777" w:rsidR="002565C2" w:rsidRDefault="002565C2" w:rsidP="006A785C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Presented a research paper entitled </w:t>
      </w:r>
      <w:r w:rsidRPr="00AF6789">
        <w:rPr>
          <w:bCs/>
          <w:i/>
          <w:iCs/>
          <w:sz w:val="28"/>
          <w:szCs w:val="28"/>
        </w:rPr>
        <w:t>“Research Ethics and Intellectual Property Rights”</w:t>
      </w:r>
      <w:r>
        <w:rPr>
          <w:bCs/>
          <w:sz w:val="28"/>
          <w:szCs w:val="28"/>
        </w:rPr>
        <w:t xml:space="preserve"> </w:t>
      </w:r>
      <w:r w:rsidR="00AF6789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n a </w:t>
      </w:r>
      <w:r w:rsidR="00AF6789">
        <w:rPr>
          <w:bCs/>
          <w:sz w:val="28"/>
          <w:szCs w:val="28"/>
        </w:rPr>
        <w:t xml:space="preserve">One Day </w:t>
      </w:r>
      <w:r>
        <w:rPr>
          <w:bCs/>
          <w:sz w:val="28"/>
          <w:szCs w:val="28"/>
        </w:rPr>
        <w:t xml:space="preserve">National Seminar at </w:t>
      </w:r>
      <w:r w:rsidR="00AF6789">
        <w:rPr>
          <w:bCs/>
          <w:sz w:val="28"/>
          <w:szCs w:val="28"/>
        </w:rPr>
        <w:t xml:space="preserve">Anna Saheb Dange College of Arts, Comm. and Science college, </w:t>
      </w:r>
      <w:r>
        <w:rPr>
          <w:bCs/>
          <w:sz w:val="28"/>
          <w:szCs w:val="28"/>
        </w:rPr>
        <w:t xml:space="preserve">Hatkanagle, Dist. Kolhapur, dated </w:t>
      </w:r>
      <w:r w:rsidR="00AF6789">
        <w:rPr>
          <w:bCs/>
          <w:sz w:val="28"/>
          <w:szCs w:val="28"/>
        </w:rPr>
        <w:t>13</w:t>
      </w:r>
      <w:r w:rsidR="00AF6789" w:rsidRPr="00AF6789">
        <w:rPr>
          <w:bCs/>
          <w:sz w:val="28"/>
          <w:szCs w:val="28"/>
          <w:vertAlign w:val="superscript"/>
        </w:rPr>
        <w:t>th</w:t>
      </w:r>
      <w:r w:rsidR="00AF6789">
        <w:rPr>
          <w:bCs/>
          <w:sz w:val="28"/>
          <w:szCs w:val="28"/>
        </w:rPr>
        <w:t xml:space="preserve"> March 2018.</w:t>
      </w:r>
    </w:p>
    <w:p w14:paraId="7BABDB2B" w14:textId="77777777" w:rsidR="007E0F00" w:rsidRDefault="007E0F00" w:rsidP="006A785C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Presented a research paper entitled </w:t>
      </w:r>
      <w:r w:rsidRPr="00532915">
        <w:rPr>
          <w:bCs/>
          <w:sz w:val="28"/>
          <w:szCs w:val="28"/>
        </w:rPr>
        <w:t>“</w:t>
      </w:r>
      <w:r w:rsidRPr="00532915">
        <w:rPr>
          <w:bCs/>
          <w:i/>
          <w:iCs/>
          <w:sz w:val="28"/>
          <w:szCs w:val="28"/>
        </w:rPr>
        <w:t>Increasing Reliability on CALL to Engage Students in Higher Education Institutions</w:t>
      </w:r>
      <w:r w:rsidRPr="00532915">
        <w:rPr>
          <w:bCs/>
          <w:sz w:val="28"/>
          <w:szCs w:val="28"/>
        </w:rPr>
        <w:t xml:space="preserve">” in a NAAC sponsored One Day State Seminar on </w:t>
      </w:r>
      <w:r w:rsidRPr="00BA6B30">
        <w:rPr>
          <w:bCs/>
          <w:i/>
          <w:iCs/>
          <w:sz w:val="28"/>
          <w:szCs w:val="28"/>
        </w:rPr>
        <w:t>Innovative Practices in Teaching and Learning</w:t>
      </w:r>
      <w:r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>dated 03</w:t>
      </w:r>
      <w:r w:rsidRPr="00532915">
        <w:rPr>
          <w:bCs/>
          <w:sz w:val="28"/>
          <w:szCs w:val="28"/>
          <w:vertAlign w:val="superscript"/>
        </w:rPr>
        <w:t>rd</w:t>
      </w:r>
      <w:r w:rsidRPr="00532915">
        <w:rPr>
          <w:bCs/>
          <w:sz w:val="28"/>
          <w:szCs w:val="28"/>
        </w:rPr>
        <w:t xml:space="preserve"> March 2017 organized by K. C. College, Talmavale, Dist. Satara</w:t>
      </w:r>
    </w:p>
    <w:p w14:paraId="0B03FD15" w14:textId="77777777" w:rsidR="006A785C" w:rsidRPr="00532915" w:rsidRDefault="006A785C" w:rsidP="006A785C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Presented a research paper entitled </w:t>
      </w:r>
      <w:r w:rsidRPr="00532915">
        <w:rPr>
          <w:bCs/>
          <w:i/>
          <w:iCs/>
          <w:sz w:val="28"/>
          <w:szCs w:val="28"/>
        </w:rPr>
        <w:t>Reflection of Social Issues in 21</w:t>
      </w:r>
      <w:r w:rsidRPr="00532915">
        <w:rPr>
          <w:bCs/>
          <w:i/>
          <w:iCs/>
          <w:sz w:val="28"/>
          <w:szCs w:val="28"/>
          <w:vertAlign w:val="superscript"/>
        </w:rPr>
        <w:t>st</w:t>
      </w:r>
      <w:r w:rsidRPr="00532915">
        <w:rPr>
          <w:bCs/>
          <w:i/>
          <w:iCs/>
          <w:sz w:val="28"/>
          <w:szCs w:val="28"/>
        </w:rPr>
        <w:t xml:space="preserve"> Century Indian Fiction: Special Reference to The White Tiger</w:t>
      </w:r>
      <w:r w:rsidRPr="00532915">
        <w:rPr>
          <w:bCs/>
          <w:sz w:val="28"/>
          <w:szCs w:val="28"/>
        </w:rPr>
        <w:t xml:space="preserve"> in One Day National Seminar on </w:t>
      </w:r>
      <w:r w:rsidRPr="00532915">
        <w:rPr>
          <w:bCs/>
          <w:i/>
          <w:iCs/>
          <w:sz w:val="28"/>
          <w:szCs w:val="28"/>
        </w:rPr>
        <w:t>“Social Problems in the Literature of 21</w:t>
      </w:r>
      <w:r w:rsidRPr="00532915">
        <w:rPr>
          <w:bCs/>
          <w:i/>
          <w:iCs/>
          <w:sz w:val="28"/>
          <w:szCs w:val="28"/>
          <w:vertAlign w:val="superscript"/>
        </w:rPr>
        <w:t>st</w:t>
      </w:r>
      <w:r w:rsidRPr="00532915">
        <w:rPr>
          <w:bCs/>
          <w:i/>
          <w:iCs/>
          <w:sz w:val="28"/>
          <w:szCs w:val="28"/>
        </w:rPr>
        <w:t xml:space="preserve"> Century”</w:t>
      </w:r>
      <w:r w:rsidRPr="00532915">
        <w:rPr>
          <w:bCs/>
          <w:sz w:val="28"/>
          <w:szCs w:val="28"/>
        </w:rPr>
        <w:t xml:space="preserve"> dated 08</w:t>
      </w:r>
      <w:r w:rsidRPr="006A785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>Feb, 2017 organized by K. C. College, Talmavale, Dist. Satara</w:t>
      </w:r>
      <w:r w:rsidR="00F52933">
        <w:rPr>
          <w:bCs/>
          <w:sz w:val="28"/>
          <w:szCs w:val="28"/>
        </w:rPr>
        <w:t>.</w:t>
      </w:r>
    </w:p>
    <w:p w14:paraId="3310B6DE" w14:textId="77777777" w:rsidR="00A24654" w:rsidRDefault="00A24654" w:rsidP="00AB5F2F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 w:rsidRPr="00447429">
        <w:rPr>
          <w:bCs/>
          <w:sz w:val="28"/>
          <w:szCs w:val="28"/>
        </w:rPr>
        <w:t>Organizing Committee Member</w:t>
      </w:r>
      <w:r w:rsidRPr="00C13164"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of One Day National Seminar on ‘Representation of Women in the Literature of Post 1980s” </w:t>
      </w:r>
      <w:r w:rsidRPr="00532915">
        <w:rPr>
          <w:bCs/>
          <w:sz w:val="28"/>
          <w:szCs w:val="28"/>
        </w:rPr>
        <w:t>Dated 25</w:t>
      </w:r>
      <w:r w:rsidR="005A26F5" w:rsidRPr="005A26F5">
        <w:rPr>
          <w:bCs/>
          <w:sz w:val="28"/>
          <w:szCs w:val="28"/>
          <w:vertAlign w:val="superscript"/>
        </w:rPr>
        <w:t>th</w:t>
      </w:r>
      <w:r w:rsidR="005A26F5"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 xml:space="preserve">Feb, 2017 </w:t>
      </w:r>
      <w:r w:rsidR="005A26F5">
        <w:rPr>
          <w:bCs/>
          <w:sz w:val="28"/>
          <w:szCs w:val="28"/>
        </w:rPr>
        <w:t xml:space="preserve">organized by Dept. of English </w:t>
      </w:r>
      <w:r w:rsidRPr="00532915">
        <w:rPr>
          <w:bCs/>
          <w:sz w:val="28"/>
          <w:szCs w:val="28"/>
        </w:rPr>
        <w:t>at Smt. A. R. P. Kanyamahavidyalaya, Ichalkaranji</w:t>
      </w:r>
      <w:r w:rsidR="00F52933">
        <w:rPr>
          <w:bCs/>
          <w:sz w:val="28"/>
          <w:szCs w:val="28"/>
        </w:rPr>
        <w:t>.</w:t>
      </w:r>
    </w:p>
    <w:p w14:paraId="23442AE2" w14:textId="77777777" w:rsidR="00C0786E" w:rsidRDefault="00C0786E" w:rsidP="00C0786E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Presented a research paper entitled “</w:t>
      </w:r>
      <w:r w:rsidRPr="00532915">
        <w:rPr>
          <w:bCs/>
          <w:i/>
          <w:iCs/>
          <w:sz w:val="28"/>
          <w:szCs w:val="28"/>
        </w:rPr>
        <w:t>Drastic Situation of Water Scarcity in India”</w:t>
      </w:r>
      <w:r w:rsidRPr="00532915">
        <w:rPr>
          <w:bCs/>
          <w:sz w:val="28"/>
          <w:szCs w:val="28"/>
        </w:rPr>
        <w:t xml:space="preserve"> in UGC Sponsored One Day National Seminar on “</w:t>
      </w:r>
      <w:r w:rsidRPr="00532915">
        <w:rPr>
          <w:bCs/>
          <w:i/>
          <w:iCs/>
          <w:sz w:val="28"/>
          <w:szCs w:val="28"/>
        </w:rPr>
        <w:t>Watershed Development and Management in Drought-Prone Region in India”</w:t>
      </w:r>
      <w:r w:rsidRPr="00532915">
        <w:rPr>
          <w:bCs/>
          <w:sz w:val="28"/>
          <w:szCs w:val="28"/>
        </w:rPr>
        <w:t xml:space="preserve"> dated 21</w:t>
      </w:r>
      <w:r w:rsidRPr="00C0786E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 xml:space="preserve">Sept. 2016 at Arts, Commerce College, Mayani, Tal. Khatav, Dist. Satara.  </w:t>
      </w:r>
    </w:p>
    <w:p w14:paraId="092DD77A" w14:textId="77777777" w:rsidR="006A785C" w:rsidRDefault="00447429" w:rsidP="00AB5F2F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Participated </w:t>
      </w:r>
      <w:r w:rsidR="004171C4">
        <w:rPr>
          <w:bCs/>
          <w:sz w:val="28"/>
          <w:szCs w:val="28"/>
        </w:rPr>
        <w:t>in</w:t>
      </w:r>
      <w:r w:rsidR="004171C4" w:rsidRPr="00532915">
        <w:rPr>
          <w:bCs/>
          <w:sz w:val="28"/>
          <w:szCs w:val="28"/>
        </w:rPr>
        <w:t xml:space="preserve"> </w:t>
      </w:r>
      <w:r w:rsidR="00581DEA" w:rsidRPr="00532915">
        <w:rPr>
          <w:bCs/>
          <w:sz w:val="28"/>
          <w:szCs w:val="28"/>
        </w:rPr>
        <w:t>Two</w:t>
      </w:r>
      <w:r w:rsidR="002E1D3E" w:rsidRPr="00532915">
        <w:rPr>
          <w:bCs/>
          <w:sz w:val="28"/>
          <w:szCs w:val="28"/>
        </w:rPr>
        <w:t xml:space="preserve"> Day Sate </w:t>
      </w:r>
      <w:r w:rsidR="002565C2">
        <w:rPr>
          <w:bCs/>
          <w:sz w:val="28"/>
          <w:szCs w:val="28"/>
        </w:rPr>
        <w:t xml:space="preserve">Level </w:t>
      </w:r>
      <w:r w:rsidR="002E1D3E" w:rsidRPr="00532915">
        <w:rPr>
          <w:bCs/>
          <w:sz w:val="28"/>
          <w:szCs w:val="28"/>
        </w:rPr>
        <w:t xml:space="preserve">Seminar </w:t>
      </w:r>
      <w:r w:rsidR="002E1D3E" w:rsidRPr="00532915">
        <w:rPr>
          <w:bCs/>
          <w:i/>
          <w:iCs/>
          <w:sz w:val="28"/>
          <w:szCs w:val="28"/>
        </w:rPr>
        <w:t xml:space="preserve">on </w:t>
      </w:r>
      <w:r w:rsidR="008A4547" w:rsidRPr="00532915">
        <w:rPr>
          <w:bCs/>
          <w:i/>
          <w:iCs/>
          <w:sz w:val="28"/>
          <w:szCs w:val="28"/>
        </w:rPr>
        <w:t>‘</w:t>
      </w:r>
      <w:r w:rsidR="002E1D3E" w:rsidRPr="00532915">
        <w:rPr>
          <w:bCs/>
          <w:i/>
          <w:iCs/>
          <w:sz w:val="28"/>
          <w:szCs w:val="28"/>
        </w:rPr>
        <w:t>Literature of Indian Subcontinent</w:t>
      </w:r>
      <w:r w:rsidR="008A4547" w:rsidRPr="00532915">
        <w:rPr>
          <w:bCs/>
          <w:sz w:val="28"/>
          <w:szCs w:val="28"/>
        </w:rPr>
        <w:t>’ organized by</w:t>
      </w:r>
      <w:r w:rsidR="002E1D3E" w:rsidRPr="00532915">
        <w:rPr>
          <w:bCs/>
          <w:sz w:val="28"/>
          <w:szCs w:val="28"/>
        </w:rPr>
        <w:t xml:space="preserve"> </w:t>
      </w:r>
      <w:r w:rsidR="008A4547" w:rsidRPr="00532915">
        <w:rPr>
          <w:bCs/>
          <w:sz w:val="28"/>
          <w:szCs w:val="28"/>
        </w:rPr>
        <w:t xml:space="preserve">Dept. of English, </w:t>
      </w:r>
      <w:r w:rsidR="00221733" w:rsidRPr="00532915">
        <w:rPr>
          <w:bCs/>
          <w:sz w:val="28"/>
          <w:szCs w:val="28"/>
        </w:rPr>
        <w:t>Maharaja Jivajirao Shinde Mahavidyalaya, Shrigonda, Ahamednagar</w:t>
      </w:r>
      <w:r w:rsidR="008A4547" w:rsidRPr="00532915">
        <w:rPr>
          <w:bCs/>
          <w:sz w:val="28"/>
          <w:szCs w:val="28"/>
        </w:rPr>
        <w:t xml:space="preserve"> held on</w:t>
      </w:r>
      <w:r w:rsidR="00581DEA" w:rsidRPr="00532915">
        <w:rPr>
          <w:bCs/>
          <w:sz w:val="28"/>
          <w:szCs w:val="28"/>
        </w:rPr>
        <w:t xml:space="preserve"> 12</w:t>
      </w:r>
      <w:r w:rsidR="00581DEA" w:rsidRPr="00532915">
        <w:rPr>
          <w:bCs/>
          <w:sz w:val="28"/>
          <w:szCs w:val="28"/>
          <w:vertAlign w:val="superscript"/>
        </w:rPr>
        <w:t>th</w:t>
      </w:r>
      <w:r w:rsidR="00581DEA" w:rsidRPr="00532915">
        <w:rPr>
          <w:bCs/>
          <w:sz w:val="28"/>
          <w:szCs w:val="28"/>
        </w:rPr>
        <w:t xml:space="preserve"> and 13</w:t>
      </w:r>
      <w:r w:rsidR="00581DEA" w:rsidRPr="00532915">
        <w:rPr>
          <w:bCs/>
          <w:sz w:val="28"/>
          <w:szCs w:val="28"/>
          <w:vertAlign w:val="superscript"/>
        </w:rPr>
        <w:t>th</w:t>
      </w:r>
      <w:r w:rsidR="00581DEA" w:rsidRPr="00532915">
        <w:rPr>
          <w:bCs/>
          <w:sz w:val="28"/>
          <w:szCs w:val="28"/>
        </w:rPr>
        <w:t xml:space="preserve"> February 2016</w:t>
      </w:r>
      <w:r w:rsidR="00F52933">
        <w:rPr>
          <w:bCs/>
          <w:sz w:val="28"/>
          <w:szCs w:val="28"/>
        </w:rPr>
        <w:t>.</w:t>
      </w:r>
    </w:p>
    <w:p w14:paraId="3EB01FB7" w14:textId="77777777" w:rsidR="007E0F00" w:rsidRPr="00532915" w:rsidRDefault="007E0F00" w:rsidP="007E0F00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Presented a research paper entitled “</w:t>
      </w:r>
      <w:r w:rsidRPr="00A43B01">
        <w:rPr>
          <w:bCs/>
          <w:i/>
          <w:iCs/>
          <w:sz w:val="28"/>
          <w:szCs w:val="28"/>
        </w:rPr>
        <w:t>Quality Management in Higher Education institutes through AAA”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in the NAAC sponsored One Day National Seminar on </w:t>
      </w:r>
      <w:r w:rsidRPr="001F3DB0">
        <w:rPr>
          <w:bCs/>
          <w:i/>
          <w:iCs/>
          <w:sz w:val="28"/>
          <w:szCs w:val="28"/>
        </w:rPr>
        <w:t>The Role of Academic and Administrative Audit in Quality Enhancement</w:t>
      </w:r>
      <w:r>
        <w:rPr>
          <w:bCs/>
          <w:i/>
          <w:iCs/>
          <w:sz w:val="28"/>
          <w:szCs w:val="28"/>
        </w:rPr>
        <w:t xml:space="preserve"> </w:t>
      </w:r>
      <w:r w:rsidRPr="001F3DB0">
        <w:rPr>
          <w:bCs/>
          <w:i/>
          <w:iCs/>
          <w:sz w:val="28"/>
          <w:szCs w:val="28"/>
        </w:rPr>
        <w:t>of Educational Institution</w:t>
      </w:r>
      <w:r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>Dated 2</w:t>
      </w:r>
      <w:r>
        <w:rPr>
          <w:bCs/>
          <w:sz w:val="28"/>
          <w:szCs w:val="28"/>
        </w:rPr>
        <w:t>4</w:t>
      </w:r>
      <w:r w:rsidRPr="00A246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Sept.</w:t>
      </w:r>
      <w:r w:rsidRPr="00532915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6</w:t>
      </w:r>
      <w:r w:rsidRPr="00532915">
        <w:rPr>
          <w:bCs/>
          <w:sz w:val="28"/>
          <w:szCs w:val="28"/>
        </w:rPr>
        <w:t xml:space="preserve"> at Smt. A. R. P. K</w:t>
      </w:r>
      <w:r>
        <w:rPr>
          <w:bCs/>
          <w:sz w:val="28"/>
          <w:szCs w:val="28"/>
        </w:rPr>
        <w:t>anyamahavidyalaya, Ichalkaranji.</w:t>
      </w:r>
    </w:p>
    <w:p w14:paraId="05BD7265" w14:textId="77777777" w:rsidR="00BA4510" w:rsidRPr="00532915" w:rsidRDefault="00BA4510" w:rsidP="00BA4510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Participated in</w:t>
      </w:r>
      <w:r w:rsidRPr="00532915">
        <w:rPr>
          <w:bCs/>
          <w:sz w:val="28"/>
          <w:szCs w:val="28"/>
        </w:rPr>
        <w:t xml:space="preserve"> One-Day National Workshop on ‘</w:t>
      </w:r>
      <w:r w:rsidRPr="00532915">
        <w:rPr>
          <w:bCs/>
          <w:i/>
          <w:iCs/>
          <w:sz w:val="28"/>
          <w:szCs w:val="28"/>
        </w:rPr>
        <w:t>The Role of IQAC in Quality Enhancemen</w:t>
      </w:r>
      <w:r w:rsidRPr="00532915">
        <w:rPr>
          <w:bCs/>
          <w:sz w:val="28"/>
          <w:szCs w:val="28"/>
        </w:rPr>
        <w:t xml:space="preserve">t’ </w:t>
      </w:r>
      <w:r>
        <w:rPr>
          <w:bCs/>
          <w:sz w:val="28"/>
          <w:szCs w:val="28"/>
        </w:rPr>
        <w:t xml:space="preserve">dated 03 March 2015, </w:t>
      </w:r>
      <w:r w:rsidRPr="00532915">
        <w:rPr>
          <w:bCs/>
          <w:sz w:val="28"/>
          <w:szCs w:val="28"/>
        </w:rPr>
        <w:t>organized by Arts and Commerce College, Nathane, Tal.  Dist. Satara</w:t>
      </w:r>
      <w:r w:rsidR="007E0F00">
        <w:rPr>
          <w:bCs/>
          <w:sz w:val="28"/>
          <w:szCs w:val="28"/>
        </w:rPr>
        <w:t>.</w:t>
      </w:r>
    </w:p>
    <w:p w14:paraId="4FDA4809" w14:textId="77777777" w:rsidR="00A309EC" w:rsidRPr="002565C2" w:rsidRDefault="006A785C" w:rsidP="002565C2">
      <w:pPr>
        <w:numPr>
          <w:ilvl w:val="0"/>
          <w:numId w:val="1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Participated in </w:t>
      </w:r>
      <w:r w:rsidRPr="00532915">
        <w:rPr>
          <w:bCs/>
          <w:sz w:val="28"/>
          <w:szCs w:val="28"/>
        </w:rPr>
        <w:t>One-Day National Seminar on ‘</w:t>
      </w:r>
      <w:r w:rsidRPr="00532915">
        <w:rPr>
          <w:bCs/>
          <w:i/>
          <w:iCs/>
          <w:sz w:val="28"/>
          <w:szCs w:val="28"/>
        </w:rPr>
        <w:t>Creative Ways of Teaching Language and Literature</w:t>
      </w:r>
      <w:r w:rsidRPr="00532915">
        <w:rPr>
          <w:bCs/>
          <w:sz w:val="28"/>
          <w:szCs w:val="28"/>
        </w:rPr>
        <w:t>’ organized by Venutai Chavn College, Karad held on Monday, 6</w:t>
      </w:r>
      <w:r w:rsidRPr="00532915">
        <w:rPr>
          <w:bCs/>
          <w:sz w:val="28"/>
          <w:szCs w:val="28"/>
          <w:vertAlign w:val="superscript"/>
        </w:rPr>
        <w:t>th</w:t>
      </w:r>
      <w:r w:rsidRPr="00532915">
        <w:rPr>
          <w:bCs/>
          <w:sz w:val="28"/>
          <w:szCs w:val="28"/>
        </w:rPr>
        <w:t xml:space="preserve"> Feb. 2015.</w:t>
      </w:r>
    </w:p>
    <w:p w14:paraId="040A55B8" w14:textId="77777777" w:rsidR="00B11A5B" w:rsidRPr="00BB1254" w:rsidRDefault="00BB1254" w:rsidP="00AB5F2F">
      <w:pPr>
        <w:spacing w:line="360" w:lineRule="auto"/>
        <w:rPr>
          <w:b/>
          <w:sz w:val="28"/>
          <w:szCs w:val="28"/>
        </w:rPr>
      </w:pPr>
      <w:r w:rsidRPr="00BB1254">
        <w:rPr>
          <w:b/>
          <w:sz w:val="28"/>
          <w:szCs w:val="28"/>
        </w:rPr>
        <w:t xml:space="preserve">Publications in Proceedings/research journal </w:t>
      </w:r>
    </w:p>
    <w:p w14:paraId="1B871C28" w14:textId="77777777" w:rsidR="00215007" w:rsidRDefault="007A75E9" w:rsidP="00E57AB6">
      <w:pPr>
        <w:numPr>
          <w:ilvl w:val="0"/>
          <w:numId w:val="18"/>
        </w:numPr>
        <w:spacing w:line="360" w:lineRule="auto"/>
        <w:ind w:left="720"/>
        <w:jc w:val="both"/>
        <w:rPr>
          <w:bCs/>
          <w:sz w:val="28"/>
          <w:szCs w:val="28"/>
        </w:rPr>
      </w:pPr>
      <w:r w:rsidRPr="00532915">
        <w:rPr>
          <w:bCs/>
          <w:sz w:val="28"/>
          <w:szCs w:val="28"/>
        </w:rPr>
        <w:t>“</w:t>
      </w:r>
      <w:r w:rsidRPr="00532915">
        <w:rPr>
          <w:bCs/>
          <w:i/>
          <w:iCs/>
          <w:sz w:val="28"/>
          <w:szCs w:val="28"/>
        </w:rPr>
        <w:t xml:space="preserve">Drastic Situation of Water Scarcity in India” </w:t>
      </w:r>
      <w:r w:rsidRPr="00532915">
        <w:rPr>
          <w:bCs/>
          <w:sz w:val="28"/>
          <w:szCs w:val="28"/>
        </w:rPr>
        <w:t xml:space="preserve">in Proceedings of </w:t>
      </w:r>
      <w:r w:rsidR="00E44D42" w:rsidRPr="00532915">
        <w:rPr>
          <w:bCs/>
          <w:sz w:val="28"/>
          <w:szCs w:val="28"/>
        </w:rPr>
        <w:t xml:space="preserve"> </w:t>
      </w:r>
      <w:r w:rsidRPr="00532915">
        <w:rPr>
          <w:bCs/>
          <w:sz w:val="28"/>
          <w:szCs w:val="28"/>
        </w:rPr>
        <w:t xml:space="preserve">UGC </w:t>
      </w:r>
      <w:r w:rsidR="00B73525" w:rsidRPr="00532915">
        <w:rPr>
          <w:bCs/>
          <w:sz w:val="28"/>
          <w:szCs w:val="28"/>
        </w:rPr>
        <w:t>S</w:t>
      </w:r>
      <w:r w:rsidRPr="00532915">
        <w:rPr>
          <w:bCs/>
          <w:sz w:val="28"/>
          <w:szCs w:val="28"/>
        </w:rPr>
        <w:t xml:space="preserve">ponsored One Day National Seminar on </w:t>
      </w:r>
      <w:r w:rsidR="00E44D42" w:rsidRPr="00532915">
        <w:rPr>
          <w:bCs/>
          <w:sz w:val="28"/>
          <w:szCs w:val="28"/>
        </w:rPr>
        <w:t>‘</w:t>
      </w:r>
      <w:r w:rsidR="00E44D42" w:rsidRPr="00532915">
        <w:rPr>
          <w:bCs/>
          <w:i/>
          <w:iCs/>
          <w:sz w:val="28"/>
          <w:szCs w:val="28"/>
        </w:rPr>
        <w:t>Watershed Development and Management in Drought-Prone Region in India</w:t>
      </w:r>
      <w:r w:rsidR="00E44D42" w:rsidRPr="00532915">
        <w:rPr>
          <w:bCs/>
          <w:sz w:val="28"/>
          <w:szCs w:val="28"/>
        </w:rPr>
        <w:t>’</w:t>
      </w:r>
      <w:r w:rsidRPr="00532915">
        <w:rPr>
          <w:bCs/>
          <w:sz w:val="28"/>
          <w:szCs w:val="28"/>
        </w:rPr>
        <w:t xml:space="preserve">   ISBN- 978-81-390943-2-7</w:t>
      </w:r>
    </w:p>
    <w:p w14:paraId="294FF9BB" w14:textId="77777777" w:rsidR="00AB54E8" w:rsidRPr="00215007" w:rsidRDefault="008478BA" w:rsidP="00215007">
      <w:pPr>
        <w:spacing w:line="360" w:lineRule="auto"/>
        <w:jc w:val="both"/>
        <w:rPr>
          <w:bCs/>
          <w:sz w:val="28"/>
          <w:szCs w:val="28"/>
        </w:rPr>
      </w:pPr>
      <w:r w:rsidRPr="00215007">
        <w:rPr>
          <w:b/>
          <w:sz w:val="28"/>
          <w:szCs w:val="28"/>
        </w:rPr>
        <w:t>Edited:</w:t>
      </w:r>
      <w:r w:rsidRPr="00215007">
        <w:rPr>
          <w:bCs/>
          <w:sz w:val="28"/>
          <w:szCs w:val="28"/>
        </w:rPr>
        <w:t xml:space="preserve"> </w:t>
      </w:r>
    </w:p>
    <w:p w14:paraId="7C2C548B" w14:textId="77777777" w:rsidR="00EC684D" w:rsidRDefault="00EC684D" w:rsidP="00EC684D">
      <w:pPr>
        <w:ind w:left="645"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D37CA8">
        <w:rPr>
          <w:bCs/>
          <w:sz w:val="28"/>
          <w:szCs w:val="28"/>
        </w:rPr>
        <w:t>Proceedings of ‘</w:t>
      </w:r>
      <w:r w:rsidR="008478BA">
        <w:rPr>
          <w:bCs/>
          <w:sz w:val="28"/>
          <w:szCs w:val="28"/>
        </w:rPr>
        <w:t>One Day National Seminar</w:t>
      </w:r>
      <w:r w:rsidR="00675B4C">
        <w:rPr>
          <w:bCs/>
          <w:sz w:val="28"/>
          <w:szCs w:val="28"/>
        </w:rPr>
        <w:t xml:space="preserve"> on </w:t>
      </w:r>
      <w:r w:rsidR="00482375" w:rsidRPr="00482375">
        <w:rPr>
          <w:bCs/>
          <w:i/>
          <w:iCs/>
          <w:sz w:val="28"/>
          <w:szCs w:val="28"/>
        </w:rPr>
        <w:t>Representation of Women in the Literature of Post 1980s</w:t>
      </w:r>
      <w:r w:rsidR="008478BA">
        <w:rPr>
          <w:bCs/>
          <w:sz w:val="28"/>
          <w:szCs w:val="28"/>
        </w:rPr>
        <w:t xml:space="preserve"> as </w:t>
      </w:r>
      <w:r w:rsidR="002E046E">
        <w:rPr>
          <w:bCs/>
          <w:sz w:val="28"/>
          <w:szCs w:val="28"/>
        </w:rPr>
        <w:t xml:space="preserve">an </w:t>
      </w:r>
      <w:r w:rsidR="008478BA">
        <w:rPr>
          <w:bCs/>
          <w:sz w:val="28"/>
          <w:szCs w:val="28"/>
        </w:rPr>
        <w:t>Executive Editor, ISBN No.</w:t>
      </w:r>
      <w:r w:rsidR="00AB54E8">
        <w:rPr>
          <w:bCs/>
          <w:sz w:val="28"/>
          <w:szCs w:val="28"/>
        </w:rPr>
        <w:t>978-93-83587-20-9</w:t>
      </w:r>
    </w:p>
    <w:p w14:paraId="4BB461FD" w14:textId="77777777" w:rsidR="008478BA" w:rsidRPr="00532915" w:rsidRDefault="008478BA" w:rsidP="00EC684D">
      <w:pPr>
        <w:ind w:left="645"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62200CBC" w14:textId="77777777" w:rsidR="003F04BA" w:rsidRPr="00BD63D3" w:rsidRDefault="00A44A45" w:rsidP="00E57AB6">
      <w:pPr>
        <w:rPr>
          <w:b/>
          <w:bCs/>
          <w:sz w:val="28"/>
          <w:szCs w:val="28"/>
        </w:rPr>
      </w:pPr>
      <w:r w:rsidRPr="00BD63D3">
        <w:rPr>
          <w:b/>
          <w:bCs/>
          <w:sz w:val="28"/>
          <w:szCs w:val="28"/>
        </w:rPr>
        <w:t>Information Technology awareness</w:t>
      </w:r>
    </w:p>
    <w:p w14:paraId="029582BC" w14:textId="77777777" w:rsidR="00235A0A" w:rsidRPr="00BD63D3" w:rsidRDefault="00235A0A" w:rsidP="00E57AB6">
      <w:pPr>
        <w:numPr>
          <w:ilvl w:val="0"/>
          <w:numId w:val="14"/>
        </w:numPr>
        <w:ind w:left="4320"/>
        <w:rPr>
          <w:sz w:val="28"/>
          <w:szCs w:val="28"/>
        </w:rPr>
      </w:pPr>
      <w:r w:rsidRPr="00BD63D3">
        <w:rPr>
          <w:sz w:val="28"/>
          <w:szCs w:val="28"/>
        </w:rPr>
        <w:t xml:space="preserve"> </w:t>
      </w:r>
      <w:r w:rsidR="003F04BA" w:rsidRPr="00BD63D3">
        <w:rPr>
          <w:sz w:val="28"/>
          <w:szCs w:val="28"/>
        </w:rPr>
        <w:t>MS-CIT (</w:t>
      </w:r>
      <w:r w:rsidR="00835222" w:rsidRPr="00BD63D3">
        <w:rPr>
          <w:sz w:val="28"/>
          <w:szCs w:val="28"/>
        </w:rPr>
        <w:t>2002)</w:t>
      </w:r>
      <w:r w:rsidR="003F04BA" w:rsidRPr="00BD63D3">
        <w:rPr>
          <w:sz w:val="28"/>
          <w:szCs w:val="28"/>
        </w:rPr>
        <w:t xml:space="preserve"> </w:t>
      </w:r>
    </w:p>
    <w:p w14:paraId="3CC51221" w14:textId="77777777" w:rsidR="00D37CA8" w:rsidRPr="002E046E" w:rsidRDefault="00235A0A" w:rsidP="00E57AB6">
      <w:pPr>
        <w:numPr>
          <w:ilvl w:val="0"/>
          <w:numId w:val="14"/>
        </w:numPr>
        <w:ind w:left="4320"/>
        <w:rPr>
          <w:b/>
          <w:sz w:val="28"/>
          <w:szCs w:val="28"/>
        </w:rPr>
      </w:pPr>
      <w:r w:rsidRPr="00D37CA8">
        <w:rPr>
          <w:sz w:val="28"/>
          <w:szCs w:val="28"/>
        </w:rPr>
        <w:t xml:space="preserve"> </w:t>
      </w:r>
      <w:r w:rsidR="00FE7C98" w:rsidRPr="00D37CA8">
        <w:rPr>
          <w:sz w:val="28"/>
          <w:szCs w:val="28"/>
        </w:rPr>
        <w:t>DTP</w:t>
      </w:r>
      <w:r w:rsidR="00610545" w:rsidRPr="00D37CA8">
        <w:rPr>
          <w:sz w:val="28"/>
          <w:szCs w:val="28"/>
        </w:rPr>
        <w:t xml:space="preserve"> </w:t>
      </w:r>
    </w:p>
    <w:p w14:paraId="6F555FCB" w14:textId="77777777" w:rsidR="002E046E" w:rsidRPr="00D37CA8" w:rsidRDefault="002E046E" w:rsidP="00E57AB6">
      <w:pPr>
        <w:numPr>
          <w:ilvl w:val="0"/>
          <w:numId w:val="14"/>
        </w:numPr>
        <w:ind w:left="4320"/>
        <w:rPr>
          <w:b/>
          <w:sz w:val="28"/>
          <w:szCs w:val="28"/>
        </w:rPr>
      </w:pPr>
      <w:r>
        <w:rPr>
          <w:sz w:val="28"/>
          <w:szCs w:val="28"/>
        </w:rPr>
        <w:t xml:space="preserve"> C, C++</w:t>
      </w:r>
    </w:p>
    <w:p w14:paraId="3948DD7E" w14:textId="77777777" w:rsidR="007305CF" w:rsidRPr="00D37CA8" w:rsidRDefault="007305CF" w:rsidP="00E57AB6">
      <w:pPr>
        <w:rPr>
          <w:b/>
          <w:sz w:val="28"/>
          <w:szCs w:val="28"/>
        </w:rPr>
      </w:pPr>
      <w:r w:rsidRPr="00D37CA8">
        <w:rPr>
          <w:b/>
          <w:sz w:val="28"/>
          <w:szCs w:val="28"/>
        </w:rPr>
        <w:t xml:space="preserve">Awards and Achievements:- </w:t>
      </w:r>
    </w:p>
    <w:p w14:paraId="3B65F03C" w14:textId="77777777" w:rsidR="007305CF" w:rsidRPr="00532915" w:rsidRDefault="007305CF" w:rsidP="00E57AB6">
      <w:pPr>
        <w:numPr>
          <w:ilvl w:val="0"/>
          <w:numId w:val="9"/>
        </w:numPr>
        <w:ind w:left="1260"/>
        <w:rPr>
          <w:bCs/>
          <w:sz w:val="28"/>
          <w:szCs w:val="28"/>
        </w:rPr>
      </w:pPr>
      <w:r w:rsidRPr="00532915">
        <w:rPr>
          <w:bCs/>
          <w:sz w:val="28"/>
          <w:szCs w:val="28"/>
        </w:rPr>
        <w:lastRenderedPageBreak/>
        <w:t xml:space="preserve">Rajyapuraskar in the </w:t>
      </w:r>
      <w:r w:rsidRPr="00532915">
        <w:rPr>
          <w:bCs/>
          <w:i/>
          <w:sz w:val="28"/>
          <w:szCs w:val="28"/>
        </w:rPr>
        <w:t>Bharat Scouts  and Guides</w:t>
      </w:r>
      <w:r w:rsidRPr="00532915">
        <w:rPr>
          <w:bCs/>
          <w:sz w:val="28"/>
          <w:szCs w:val="28"/>
        </w:rPr>
        <w:t xml:space="preserve"> under Navodaya Vidyalaya Samiti programme held at Bangalore (1998)</w:t>
      </w:r>
      <w:r w:rsidRPr="00532915">
        <w:rPr>
          <w:bCs/>
          <w:sz w:val="28"/>
          <w:szCs w:val="28"/>
        </w:rPr>
        <w:tab/>
      </w:r>
    </w:p>
    <w:p w14:paraId="50BDEFE2" w14:textId="77777777" w:rsidR="007305CF" w:rsidRPr="00532915" w:rsidRDefault="007305CF" w:rsidP="00E57AB6">
      <w:pPr>
        <w:numPr>
          <w:ilvl w:val="0"/>
          <w:numId w:val="9"/>
        </w:numPr>
        <w:ind w:left="1260"/>
        <w:rPr>
          <w:bCs/>
          <w:sz w:val="28"/>
          <w:szCs w:val="28"/>
        </w:rPr>
      </w:pPr>
      <w:r w:rsidRPr="00532915">
        <w:rPr>
          <w:bCs/>
          <w:sz w:val="28"/>
          <w:szCs w:val="28"/>
        </w:rPr>
        <w:t xml:space="preserve">First Prize in </w:t>
      </w:r>
      <w:r w:rsidR="00E76471" w:rsidRPr="00532915">
        <w:rPr>
          <w:bCs/>
          <w:sz w:val="28"/>
          <w:szCs w:val="28"/>
        </w:rPr>
        <w:t xml:space="preserve">College Level </w:t>
      </w:r>
      <w:r w:rsidRPr="00532915">
        <w:rPr>
          <w:bCs/>
          <w:sz w:val="28"/>
          <w:szCs w:val="28"/>
        </w:rPr>
        <w:t xml:space="preserve">Essay Writing Competition  </w:t>
      </w:r>
    </w:p>
    <w:p w14:paraId="21A892E3" w14:textId="77777777" w:rsidR="004035A2" w:rsidRDefault="004035A2" w:rsidP="00E57AB6">
      <w:pPr>
        <w:rPr>
          <w:b/>
          <w:bCs/>
          <w:sz w:val="28"/>
          <w:szCs w:val="28"/>
        </w:rPr>
      </w:pPr>
    </w:p>
    <w:p w14:paraId="5B17C383" w14:textId="77777777" w:rsidR="004035A2" w:rsidRDefault="004035A2" w:rsidP="00E57AB6">
      <w:pPr>
        <w:rPr>
          <w:b/>
          <w:bCs/>
          <w:sz w:val="28"/>
          <w:szCs w:val="28"/>
        </w:rPr>
      </w:pPr>
    </w:p>
    <w:p w14:paraId="39B46982" w14:textId="77777777" w:rsidR="00503F69" w:rsidRDefault="00503F69" w:rsidP="00E57AB6">
      <w:pPr>
        <w:rPr>
          <w:b/>
          <w:bCs/>
          <w:sz w:val="28"/>
          <w:szCs w:val="28"/>
        </w:rPr>
      </w:pPr>
      <w:r w:rsidRPr="00503F69">
        <w:rPr>
          <w:b/>
          <w:bCs/>
          <w:sz w:val="28"/>
          <w:szCs w:val="28"/>
        </w:rPr>
        <w:t>Curriculum</w:t>
      </w:r>
      <w:r w:rsidR="00AB5F2F">
        <w:rPr>
          <w:b/>
          <w:bCs/>
          <w:sz w:val="28"/>
          <w:szCs w:val="28"/>
        </w:rPr>
        <w:t xml:space="preserve"> </w:t>
      </w:r>
      <w:r w:rsidR="00482375">
        <w:rPr>
          <w:b/>
          <w:bCs/>
          <w:sz w:val="28"/>
          <w:szCs w:val="28"/>
        </w:rPr>
        <w:t>A</w:t>
      </w:r>
      <w:r w:rsidR="00AB5F2F">
        <w:rPr>
          <w:b/>
          <w:bCs/>
          <w:sz w:val="28"/>
          <w:szCs w:val="28"/>
        </w:rPr>
        <w:t>ctivities</w:t>
      </w:r>
      <w:r w:rsidRPr="00503F69">
        <w:rPr>
          <w:b/>
          <w:bCs/>
          <w:sz w:val="28"/>
          <w:szCs w:val="28"/>
        </w:rPr>
        <w:t xml:space="preserve">: </w:t>
      </w:r>
    </w:p>
    <w:p w14:paraId="59406FCD" w14:textId="77777777" w:rsidR="00424E7E" w:rsidRDefault="00424E7E" w:rsidP="00543DCC">
      <w:pPr>
        <w:numPr>
          <w:ilvl w:val="0"/>
          <w:numId w:val="16"/>
        </w:numPr>
        <w:spacing w:line="360" w:lineRule="auto"/>
        <w:ind w:left="1260" w:hanging="450"/>
        <w:rPr>
          <w:sz w:val="28"/>
          <w:szCs w:val="28"/>
        </w:rPr>
      </w:pPr>
      <w:r>
        <w:rPr>
          <w:sz w:val="28"/>
          <w:szCs w:val="28"/>
        </w:rPr>
        <w:t xml:space="preserve">Supervisor for two students’ dissertation </w:t>
      </w:r>
    </w:p>
    <w:p w14:paraId="180DE191" w14:textId="77777777" w:rsidR="007C5B66" w:rsidRDefault="007C5B66" w:rsidP="00543DCC">
      <w:pPr>
        <w:numPr>
          <w:ilvl w:val="0"/>
          <w:numId w:val="16"/>
        </w:numPr>
        <w:spacing w:line="360" w:lineRule="auto"/>
        <w:ind w:left="1260" w:hanging="450"/>
        <w:rPr>
          <w:sz w:val="28"/>
          <w:szCs w:val="28"/>
        </w:rPr>
      </w:pPr>
      <w:r>
        <w:rPr>
          <w:sz w:val="28"/>
          <w:szCs w:val="28"/>
        </w:rPr>
        <w:t xml:space="preserve">Coordinator for cultural activities in the CUK university </w:t>
      </w:r>
    </w:p>
    <w:p w14:paraId="67934633" w14:textId="77777777" w:rsidR="00B35789" w:rsidRPr="008E43C1" w:rsidRDefault="00B35789" w:rsidP="00543DCC">
      <w:pPr>
        <w:numPr>
          <w:ilvl w:val="0"/>
          <w:numId w:val="16"/>
        </w:numPr>
        <w:spacing w:line="360" w:lineRule="auto"/>
        <w:ind w:left="1260" w:hanging="450"/>
        <w:rPr>
          <w:sz w:val="28"/>
          <w:szCs w:val="28"/>
        </w:rPr>
      </w:pPr>
      <w:r w:rsidRPr="008E43C1">
        <w:rPr>
          <w:sz w:val="28"/>
          <w:szCs w:val="28"/>
        </w:rPr>
        <w:t xml:space="preserve">Worked as </w:t>
      </w:r>
      <w:r w:rsidR="008E43C1" w:rsidRPr="008E43C1">
        <w:rPr>
          <w:sz w:val="28"/>
          <w:szCs w:val="28"/>
        </w:rPr>
        <w:t>an E</w:t>
      </w:r>
      <w:r w:rsidRPr="008E43C1">
        <w:rPr>
          <w:sz w:val="28"/>
          <w:szCs w:val="28"/>
        </w:rPr>
        <w:t>xaminer for B. A.</w:t>
      </w:r>
      <w:r w:rsidR="008E43C1" w:rsidRPr="008E43C1">
        <w:rPr>
          <w:sz w:val="28"/>
          <w:szCs w:val="28"/>
        </w:rPr>
        <w:t xml:space="preserve"> I and II and </w:t>
      </w:r>
      <w:r w:rsidRPr="008E43C1">
        <w:rPr>
          <w:sz w:val="28"/>
          <w:szCs w:val="28"/>
        </w:rPr>
        <w:t>B.Com. part I and papers in Mumbai University</w:t>
      </w:r>
    </w:p>
    <w:p w14:paraId="17F8FA28" w14:textId="77777777" w:rsidR="00B35789" w:rsidRPr="008E43C1" w:rsidRDefault="00B35789" w:rsidP="00543DCC">
      <w:pPr>
        <w:numPr>
          <w:ilvl w:val="0"/>
          <w:numId w:val="16"/>
        </w:numPr>
        <w:spacing w:line="360" w:lineRule="auto"/>
        <w:ind w:left="1260" w:hanging="450"/>
        <w:rPr>
          <w:sz w:val="28"/>
          <w:szCs w:val="28"/>
        </w:rPr>
      </w:pPr>
      <w:r w:rsidRPr="008E43C1">
        <w:rPr>
          <w:sz w:val="28"/>
          <w:szCs w:val="28"/>
        </w:rPr>
        <w:t xml:space="preserve">Worked as </w:t>
      </w:r>
      <w:r w:rsidR="008E43C1" w:rsidRPr="008E43C1">
        <w:rPr>
          <w:sz w:val="28"/>
          <w:szCs w:val="28"/>
        </w:rPr>
        <w:t>an E</w:t>
      </w:r>
      <w:r w:rsidRPr="008E43C1">
        <w:rPr>
          <w:sz w:val="28"/>
          <w:szCs w:val="28"/>
        </w:rPr>
        <w:t>xaminer for B. A.</w:t>
      </w:r>
      <w:r w:rsidR="00871C25">
        <w:rPr>
          <w:sz w:val="28"/>
          <w:szCs w:val="28"/>
        </w:rPr>
        <w:t xml:space="preserve">II </w:t>
      </w:r>
      <w:r w:rsidRPr="008E43C1">
        <w:rPr>
          <w:sz w:val="28"/>
          <w:szCs w:val="28"/>
        </w:rPr>
        <w:t>/B.Com. part I and II papers in Shivaji University</w:t>
      </w:r>
    </w:p>
    <w:p w14:paraId="45A18C06" w14:textId="77777777" w:rsidR="00091C95" w:rsidRPr="008E43C1" w:rsidRDefault="008E43C1" w:rsidP="00543DCC">
      <w:pPr>
        <w:numPr>
          <w:ilvl w:val="0"/>
          <w:numId w:val="16"/>
        </w:numPr>
        <w:spacing w:line="360" w:lineRule="auto"/>
        <w:ind w:left="1260" w:hanging="450"/>
        <w:rPr>
          <w:sz w:val="28"/>
          <w:szCs w:val="28"/>
        </w:rPr>
      </w:pPr>
      <w:r w:rsidRPr="008E43C1">
        <w:rPr>
          <w:sz w:val="28"/>
          <w:szCs w:val="28"/>
        </w:rPr>
        <w:t>Worked as an Examiner for B. A.</w:t>
      </w:r>
      <w:r w:rsidR="00871C25">
        <w:rPr>
          <w:sz w:val="28"/>
          <w:szCs w:val="28"/>
        </w:rPr>
        <w:t>I, II, and III</w:t>
      </w:r>
      <w:r w:rsidRPr="008E43C1">
        <w:rPr>
          <w:sz w:val="28"/>
          <w:szCs w:val="28"/>
        </w:rPr>
        <w:t xml:space="preserve">/B.Com. part I and II papers in Y. C. M. O. U. Nasik </w:t>
      </w:r>
    </w:p>
    <w:p w14:paraId="6185A48F" w14:textId="77777777" w:rsidR="008E43C1" w:rsidRDefault="00CB590E" w:rsidP="00E57AB6">
      <w:pPr>
        <w:numPr>
          <w:ilvl w:val="0"/>
          <w:numId w:val="16"/>
        </w:numPr>
        <w:ind w:left="1260" w:hanging="450"/>
        <w:rPr>
          <w:sz w:val="28"/>
          <w:szCs w:val="28"/>
        </w:rPr>
      </w:pPr>
      <w:r w:rsidRPr="00CB590E">
        <w:rPr>
          <w:sz w:val="28"/>
          <w:szCs w:val="28"/>
        </w:rPr>
        <w:t xml:space="preserve">Paper Setter for B. A. I and II </w:t>
      </w:r>
      <w:r w:rsidR="00576D2C">
        <w:rPr>
          <w:sz w:val="28"/>
          <w:szCs w:val="28"/>
        </w:rPr>
        <w:t>(</w:t>
      </w:r>
      <w:r w:rsidR="00BB126C">
        <w:rPr>
          <w:sz w:val="28"/>
          <w:szCs w:val="28"/>
        </w:rPr>
        <w:t>O</w:t>
      </w:r>
      <w:r w:rsidR="00BB126C">
        <w:rPr>
          <w:bCs/>
          <w:sz w:val="28"/>
          <w:szCs w:val="28"/>
        </w:rPr>
        <w:t xml:space="preserve">ptional English and Compulsory English Papers) </w:t>
      </w:r>
      <w:r w:rsidRPr="00CB590E">
        <w:rPr>
          <w:sz w:val="28"/>
          <w:szCs w:val="28"/>
        </w:rPr>
        <w:t>in Mumbai University</w:t>
      </w:r>
    </w:p>
    <w:p w14:paraId="5F06EEBE" w14:textId="77777777" w:rsidR="004035A2" w:rsidRDefault="004035A2" w:rsidP="00E57AB6">
      <w:pPr>
        <w:rPr>
          <w:b/>
          <w:bCs/>
          <w:sz w:val="28"/>
          <w:szCs w:val="28"/>
        </w:rPr>
      </w:pPr>
    </w:p>
    <w:p w14:paraId="2801E556" w14:textId="77777777" w:rsidR="00D64CA7" w:rsidRPr="00503F69" w:rsidRDefault="00610545" w:rsidP="00E57AB6">
      <w:pPr>
        <w:rPr>
          <w:sz w:val="28"/>
          <w:szCs w:val="28"/>
        </w:rPr>
      </w:pPr>
      <w:r w:rsidRPr="00503F69">
        <w:rPr>
          <w:b/>
          <w:bCs/>
          <w:sz w:val="28"/>
          <w:szCs w:val="28"/>
        </w:rPr>
        <w:t xml:space="preserve">College </w:t>
      </w:r>
      <w:r w:rsidR="005A7D97" w:rsidRPr="00503F69">
        <w:rPr>
          <w:b/>
          <w:bCs/>
          <w:sz w:val="28"/>
          <w:szCs w:val="28"/>
        </w:rPr>
        <w:t>L</w:t>
      </w:r>
      <w:r w:rsidRPr="00503F69">
        <w:rPr>
          <w:b/>
          <w:bCs/>
          <w:sz w:val="28"/>
          <w:szCs w:val="28"/>
        </w:rPr>
        <w:t xml:space="preserve">evel </w:t>
      </w:r>
      <w:r w:rsidR="005A7D97" w:rsidRPr="00503F69">
        <w:rPr>
          <w:b/>
          <w:bCs/>
          <w:sz w:val="28"/>
          <w:szCs w:val="28"/>
        </w:rPr>
        <w:t>R</w:t>
      </w:r>
      <w:r w:rsidRPr="00503F69">
        <w:rPr>
          <w:b/>
          <w:bCs/>
          <w:sz w:val="28"/>
          <w:szCs w:val="28"/>
        </w:rPr>
        <w:t>esponsibilities</w:t>
      </w:r>
      <w:r w:rsidR="00503F69">
        <w:rPr>
          <w:b/>
          <w:bCs/>
          <w:sz w:val="28"/>
          <w:szCs w:val="28"/>
        </w:rPr>
        <w:t xml:space="preserve">: </w:t>
      </w:r>
    </w:p>
    <w:p w14:paraId="6BC7E6D0" w14:textId="77777777" w:rsidR="0011683D" w:rsidRDefault="0011683D" w:rsidP="004035A2">
      <w:pPr>
        <w:ind w:left="2160" w:hanging="720"/>
        <w:rPr>
          <w:sz w:val="28"/>
          <w:szCs w:val="28"/>
        </w:rPr>
      </w:pPr>
    </w:p>
    <w:p w14:paraId="6EEE99D8" w14:textId="77777777" w:rsidR="004035A2" w:rsidRDefault="00511FED" w:rsidP="004035A2">
      <w:pPr>
        <w:ind w:left="2160" w:hanging="720"/>
        <w:rPr>
          <w:sz w:val="28"/>
          <w:szCs w:val="28"/>
        </w:rPr>
      </w:pPr>
      <w:r w:rsidRPr="00BD63D3">
        <w:rPr>
          <w:sz w:val="28"/>
          <w:szCs w:val="28"/>
        </w:rPr>
        <w:t xml:space="preserve">1. </w:t>
      </w:r>
      <w:r w:rsidR="004035A2">
        <w:rPr>
          <w:sz w:val="28"/>
          <w:szCs w:val="28"/>
        </w:rPr>
        <w:tab/>
        <w:t>Worked as IT Coordinator for Mumbai and Y.C.M.O.U. Nashik Exam</w:t>
      </w:r>
    </w:p>
    <w:p w14:paraId="5290DD0B" w14:textId="77777777" w:rsidR="00091C95" w:rsidRDefault="00511FED" w:rsidP="00E57AB6">
      <w:pPr>
        <w:ind w:left="1440"/>
        <w:rPr>
          <w:sz w:val="28"/>
          <w:szCs w:val="28"/>
        </w:rPr>
      </w:pPr>
      <w:r w:rsidRPr="00BD63D3">
        <w:rPr>
          <w:sz w:val="28"/>
          <w:szCs w:val="28"/>
        </w:rPr>
        <w:t>2.</w:t>
      </w:r>
      <w:r w:rsidR="004035A2">
        <w:rPr>
          <w:sz w:val="28"/>
          <w:szCs w:val="28"/>
        </w:rPr>
        <w:tab/>
      </w:r>
      <w:r w:rsidRPr="00BD63D3">
        <w:rPr>
          <w:sz w:val="28"/>
          <w:szCs w:val="28"/>
        </w:rPr>
        <w:t xml:space="preserve"> </w:t>
      </w:r>
      <w:r w:rsidR="00091C95">
        <w:rPr>
          <w:sz w:val="28"/>
          <w:szCs w:val="28"/>
        </w:rPr>
        <w:t xml:space="preserve">NAAC </w:t>
      </w:r>
      <w:r w:rsidR="0011683D">
        <w:rPr>
          <w:sz w:val="28"/>
          <w:szCs w:val="28"/>
        </w:rPr>
        <w:t>and IQAC C</w:t>
      </w:r>
      <w:r w:rsidR="00091C95">
        <w:rPr>
          <w:sz w:val="28"/>
          <w:szCs w:val="28"/>
        </w:rPr>
        <w:t>ommittee Member</w:t>
      </w:r>
    </w:p>
    <w:p w14:paraId="1A7CC64A" w14:textId="77777777" w:rsidR="00AC14CC" w:rsidRDefault="00091C95" w:rsidP="00E57AB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5A2">
        <w:rPr>
          <w:sz w:val="28"/>
          <w:szCs w:val="28"/>
        </w:rPr>
        <w:tab/>
      </w:r>
      <w:r w:rsidR="00F45A4B">
        <w:rPr>
          <w:sz w:val="28"/>
          <w:szCs w:val="28"/>
        </w:rPr>
        <w:t>Drafted AQAR</w:t>
      </w:r>
      <w:r>
        <w:rPr>
          <w:sz w:val="28"/>
          <w:szCs w:val="28"/>
        </w:rPr>
        <w:t>s</w:t>
      </w:r>
      <w:r w:rsidR="00F40D32">
        <w:rPr>
          <w:sz w:val="28"/>
          <w:szCs w:val="28"/>
        </w:rPr>
        <w:t xml:space="preserve"> </w:t>
      </w:r>
    </w:p>
    <w:p w14:paraId="3FCFCFD0" w14:textId="77777777" w:rsidR="00B35789" w:rsidRDefault="0011683D" w:rsidP="00E57AB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35789">
        <w:rPr>
          <w:sz w:val="28"/>
          <w:szCs w:val="28"/>
        </w:rPr>
        <w:t xml:space="preserve">Organizing Committee Member of National Seminar </w:t>
      </w:r>
    </w:p>
    <w:p w14:paraId="22642A9E" w14:textId="77777777" w:rsidR="0011683D" w:rsidRDefault="0011683D" w:rsidP="00E57AB6">
      <w:pPr>
        <w:ind w:firstLine="720"/>
        <w:jc w:val="both"/>
        <w:rPr>
          <w:sz w:val="28"/>
          <w:szCs w:val="28"/>
        </w:rPr>
      </w:pPr>
    </w:p>
    <w:p w14:paraId="77C3B0E2" w14:textId="77777777" w:rsidR="00F27585" w:rsidRPr="00BD63D3" w:rsidRDefault="00AC14CC" w:rsidP="00543DCC">
      <w:pPr>
        <w:spacing w:line="360" w:lineRule="auto"/>
        <w:ind w:firstLine="720"/>
        <w:jc w:val="both"/>
        <w:rPr>
          <w:sz w:val="28"/>
          <w:szCs w:val="28"/>
        </w:rPr>
      </w:pPr>
      <w:r w:rsidRPr="00BD63D3">
        <w:rPr>
          <w:sz w:val="28"/>
          <w:szCs w:val="28"/>
        </w:rPr>
        <w:t>I</w:t>
      </w:r>
      <w:r w:rsidR="00235A0A" w:rsidRPr="00BD63D3">
        <w:rPr>
          <w:sz w:val="28"/>
          <w:szCs w:val="28"/>
        </w:rPr>
        <w:t>,</w:t>
      </w:r>
      <w:r w:rsidRPr="00BD63D3">
        <w:rPr>
          <w:sz w:val="28"/>
          <w:szCs w:val="28"/>
        </w:rPr>
        <w:t xml:space="preserve"> hereby declare that the information given above by me is true, complete and correct to the best of my knowledge and belief and nothing has been concealed or distorted.  </w:t>
      </w:r>
    </w:p>
    <w:p w14:paraId="2965C4DD" w14:textId="77777777" w:rsidR="0072146C" w:rsidRPr="00BD63D3" w:rsidRDefault="0072146C" w:rsidP="00E57AB6">
      <w:pPr>
        <w:rPr>
          <w:sz w:val="28"/>
          <w:szCs w:val="28"/>
        </w:rPr>
      </w:pPr>
    </w:p>
    <w:p w14:paraId="403E2861" w14:textId="77777777" w:rsidR="003017C3" w:rsidRDefault="003017C3" w:rsidP="00E57AB6">
      <w:pPr>
        <w:rPr>
          <w:sz w:val="28"/>
          <w:szCs w:val="28"/>
        </w:rPr>
      </w:pPr>
    </w:p>
    <w:p w14:paraId="2B9FDFC4" w14:textId="77777777" w:rsidR="003017C3" w:rsidRDefault="003017C3" w:rsidP="00E57AB6">
      <w:pPr>
        <w:rPr>
          <w:sz w:val="28"/>
          <w:szCs w:val="28"/>
        </w:rPr>
      </w:pPr>
    </w:p>
    <w:p w14:paraId="2F582378" w14:textId="77777777" w:rsidR="004035A2" w:rsidRDefault="004035A2" w:rsidP="00E57AB6">
      <w:pPr>
        <w:rPr>
          <w:sz w:val="28"/>
          <w:szCs w:val="28"/>
        </w:rPr>
      </w:pPr>
    </w:p>
    <w:p w14:paraId="63556E16" w14:textId="77777777" w:rsidR="004035A2" w:rsidRDefault="004035A2" w:rsidP="00E57AB6">
      <w:pPr>
        <w:rPr>
          <w:sz w:val="28"/>
          <w:szCs w:val="28"/>
        </w:rPr>
      </w:pPr>
    </w:p>
    <w:p w14:paraId="5F6D245F" w14:textId="77777777" w:rsidR="004035A2" w:rsidRDefault="004035A2" w:rsidP="00E57AB6">
      <w:pPr>
        <w:rPr>
          <w:sz w:val="28"/>
          <w:szCs w:val="28"/>
        </w:rPr>
      </w:pPr>
    </w:p>
    <w:p w14:paraId="79193D4E" w14:textId="77777777" w:rsidR="00D91C0F" w:rsidRPr="00BD63D3" w:rsidRDefault="00D91C0F" w:rsidP="00E57AB6">
      <w:pPr>
        <w:rPr>
          <w:sz w:val="28"/>
          <w:szCs w:val="28"/>
        </w:rPr>
      </w:pPr>
      <w:r w:rsidRPr="00BD63D3">
        <w:rPr>
          <w:sz w:val="28"/>
          <w:szCs w:val="28"/>
        </w:rPr>
        <w:t xml:space="preserve">Place </w:t>
      </w:r>
      <w:r w:rsidR="008213D6" w:rsidRPr="00BD63D3">
        <w:rPr>
          <w:sz w:val="28"/>
          <w:szCs w:val="28"/>
        </w:rPr>
        <w:t>-</w:t>
      </w:r>
      <w:r w:rsidR="00D37CA8">
        <w:rPr>
          <w:sz w:val="28"/>
          <w:szCs w:val="28"/>
        </w:rPr>
        <w:t xml:space="preserve"> </w:t>
      </w:r>
      <w:r w:rsidR="000D5219">
        <w:rPr>
          <w:sz w:val="28"/>
          <w:szCs w:val="28"/>
        </w:rPr>
        <w:t>Kal</w:t>
      </w:r>
      <w:r w:rsidR="00EC4525">
        <w:rPr>
          <w:sz w:val="28"/>
          <w:szCs w:val="28"/>
        </w:rPr>
        <w:t>a</w:t>
      </w:r>
      <w:r w:rsidR="000D5219">
        <w:rPr>
          <w:sz w:val="28"/>
          <w:szCs w:val="28"/>
        </w:rPr>
        <w:t>burgi</w:t>
      </w:r>
    </w:p>
    <w:p w14:paraId="5851CFA6" w14:textId="77777777" w:rsidR="00D91C0F" w:rsidRPr="007305CF" w:rsidRDefault="00D20CF7" w:rsidP="00E57AB6">
      <w:pPr>
        <w:rPr>
          <w:sz w:val="28"/>
          <w:szCs w:val="28"/>
        </w:rPr>
      </w:pPr>
      <w:r>
        <w:rPr>
          <w:sz w:val="28"/>
          <w:szCs w:val="28"/>
        </w:rPr>
        <w:t xml:space="preserve">Date:   </w:t>
      </w:r>
      <w:r w:rsidR="006237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/</w:t>
      </w:r>
      <w:r w:rsidR="006237D5">
        <w:rPr>
          <w:sz w:val="28"/>
          <w:szCs w:val="28"/>
        </w:rPr>
        <w:t xml:space="preserve">      </w:t>
      </w:r>
      <w:r>
        <w:rPr>
          <w:sz w:val="28"/>
          <w:szCs w:val="28"/>
        </w:rPr>
        <w:t>/201</w:t>
      </w:r>
      <w:r w:rsidR="00F728E8">
        <w:rPr>
          <w:sz w:val="28"/>
          <w:szCs w:val="28"/>
        </w:rPr>
        <w:t>9</w:t>
      </w:r>
      <w:r w:rsidR="00E864AE" w:rsidRPr="00BD63D3">
        <w:rPr>
          <w:sz w:val="28"/>
          <w:szCs w:val="28"/>
        </w:rPr>
        <w:t xml:space="preserve">     </w:t>
      </w:r>
      <w:r w:rsidR="00D91C0F" w:rsidRPr="00BD63D3">
        <w:rPr>
          <w:sz w:val="28"/>
          <w:szCs w:val="28"/>
        </w:rPr>
        <w:t xml:space="preserve">                          </w:t>
      </w:r>
      <w:r w:rsidR="00C137CF">
        <w:rPr>
          <w:sz w:val="28"/>
          <w:szCs w:val="28"/>
        </w:rPr>
        <w:tab/>
      </w:r>
      <w:r w:rsidR="00C137CF">
        <w:rPr>
          <w:sz w:val="28"/>
          <w:szCs w:val="28"/>
        </w:rPr>
        <w:tab/>
      </w:r>
      <w:r>
        <w:rPr>
          <w:sz w:val="28"/>
          <w:szCs w:val="28"/>
        </w:rPr>
        <w:t xml:space="preserve">Mr. </w:t>
      </w:r>
      <w:r w:rsidR="00D91C0F" w:rsidRPr="007305CF">
        <w:rPr>
          <w:sz w:val="28"/>
          <w:szCs w:val="28"/>
        </w:rPr>
        <w:t xml:space="preserve">Kamble </w:t>
      </w:r>
      <w:r w:rsidR="006836E2" w:rsidRPr="007305CF">
        <w:rPr>
          <w:sz w:val="28"/>
          <w:szCs w:val="28"/>
        </w:rPr>
        <w:t>Anil</w:t>
      </w:r>
      <w:r>
        <w:rPr>
          <w:sz w:val="28"/>
          <w:szCs w:val="28"/>
        </w:rPr>
        <w:t xml:space="preserve"> </w:t>
      </w:r>
      <w:r w:rsidR="006836E2" w:rsidRPr="007305CF">
        <w:rPr>
          <w:sz w:val="28"/>
          <w:szCs w:val="28"/>
        </w:rPr>
        <w:t>B</w:t>
      </w:r>
      <w:r w:rsidR="00C137CF">
        <w:rPr>
          <w:sz w:val="28"/>
          <w:szCs w:val="28"/>
        </w:rPr>
        <w:t>.</w:t>
      </w:r>
      <w:r w:rsidR="00D91C0F" w:rsidRPr="007305CF">
        <w:rPr>
          <w:sz w:val="28"/>
          <w:szCs w:val="28"/>
        </w:rPr>
        <w:t xml:space="preserve"> </w:t>
      </w:r>
    </w:p>
    <w:sectPr w:rsidR="00D91C0F" w:rsidRPr="007305CF" w:rsidSect="003F165D">
      <w:footerReference w:type="default" r:id="rId10"/>
      <w:pgSz w:w="11909" w:h="16834" w:code="9"/>
      <w:pgMar w:top="810" w:right="1440" w:bottom="189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A654" w14:textId="77777777" w:rsidR="00553D36" w:rsidRDefault="00553D36">
      <w:r>
        <w:separator/>
      </w:r>
    </w:p>
  </w:endnote>
  <w:endnote w:type="continuationSeparator" w:id="0">
    <w:p w14:paraId="7A45862A" w14:textId="77777777" w:rsidR="00553D36" w:rsidRDefault="0055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782D" w14:textId="77777777" w:rsidR="003A5D41" w:rsidRDefault="003A5D41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C4525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5C0A1CEE" w14:textId="77777777" w:rsidR="00CE57DA" w:rsidRDefault="00CE5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006E" w14:textId="77777777" w:rsidR="00553D36" w:rsidRDefault="00553D36">
      <w:r>
        <w:separator/>
      </w:r>
    </w:p>
  </w:footnote>
  <w:footnote w:type="continuationSeparator" w:id="0">
    <w:p w14:paraId="25667ADA" w14:textId="77777777" w:rsidR="00553D36" w:rsidRDefault="0055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110D7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DE6AF6C"/>
    <w:lvl w:ilvl="0" w:tplc="E0CC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21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850AD34"/>
    <w:lvl w:ilvl="0" w:tplc="FA868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multilevel"/>
    <w:tmpl w:val="009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437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942A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C224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2421410"/>
    <w:lvl w:ilvl="0" w:tplc="74B84AB4">
      <w:start w:val="1"/>
      <w:numFmt w:val="decimal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3720"/>
        </w:tabs>
        <w:ind w:left="372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4440"/>
        </w:tabs>
        <w:ind w:left="444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5160"/>
        </w:tabs>
        <w:ind w:left="516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5880"/>
        </w:tabs>
        <w:ind w:left="588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6600"/>
        </w:tabs>
        <w:ind w:left="660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7320"/>
        </w:tabs>
        <w:ind w:left="732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8040"/>
        </w:tabs>
        <w:ind w:left="804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9" w15:restartNumberingAfterBreak="0">
    <w:nsid w:val="0000000A"/>
    <w:multiLevelType w:val="hybridMultilevel"/>
    <w:tmpl w:val="9B6E3D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C2A2650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multilevel"/>
    <w:tmpl w:val="2F9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A7061A"/>
    <w:multiLevelType w:val="hybridMultilevel"/>
    <w:tmpl w:val="2398E17A"/>
    <w:lvl w:ilvl="0" w:tplc="C5829F2E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609"/>
    <w:multiLevelType w:val="hybridMultilevel"/>
    <w:tmpl w:val="83942430"/>
    <w:lvl w:ilvl="0" w:tplc="A98E3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0287"/>
    <w:multiLevelType w:val="hybridMultilevel"/>
    <w:tmpl w:val="14BCF6FA"/>
    <w:lvl w:ilvl="0" w:tplc="882C8326">
      <w:start w:val="1"/>
      <w:numFmt w:val="decimalZero"/>
      <w:lvlText w:val="%1)"/>
      <w:lvlJc w:val="left"/>
      <w:pPr>
        <w:ind w:left="471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59846E7D"/>
    <w:multiLevelType w:val="hybridMultilevel"/>
    <w:tmpl w:val="FEFA7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007B4"/>
    <w:multiLevelType w:val="hybridMultilevel"/>
    <w:tmpl w:val="A8EE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A80"/>
    <w:multiLevelType w:val="hybridMultilevel"/>
    <w:tmpl w:val="0D5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1B53"/>
    <w:multiLevelType w:val="hybridMultilevel"/>
    <w:tmpl w:val="F7F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48A"/>
    <w:rsid w:val="000454A4"/>
    <w:rsid w:val="00045627"/>
    <w:rsid w:val="000525F6"/>
    <w:rsid w:val="00065998"/>
    <w:rsid w:val="00067A30"/>
    <w:rsid w:val="00070BDA"/>
    <w:rsid w:val="00071CE1"/>
    <w:rsid w:val="0007768A"/>
    <w:rsid w:val="00091C95"/>
    <w:rsid w:val="000A160C"/>
    <w:rsid w:val="000B3DE8"/>
    <w:rsid w:val="000B3E7C"/>
    <w:rsid w:val="000B53B4"/>
    <w:rsid w:val="000C14E7"/>
    <w:rsid w:val="000D4082"/>
    <w:rsid w:val="000D5219"/>
    <w:rsid w:val="000E3F7D"/>
    <w:rsid w:val="000F0266"/>
    <w:rsid w:val="000F18AD"/>
    <w:rsid w:val="000F5AC7"/>
    <w:rsid w:val="00104B77"/>
    <w:rsid w:val="00111580"/>
    <w:rsid w:val="00112711"/>
    <w:rsid w:val="00114A36"/>
    <w:rsid w:val="0011683D"/>
    <w:rsid w:val="0011795A"/>
    <w:rsid w:val="001271F2"/>
    <w:rsid w:val="00133E12"/>
    <w:rsid w:val="00137385"/>
    <w:rsid w:val="0014500B"/>
    <w:rsid w:val="00150D3D"/>
    <w:rsid w:val="00152B8C"/>
    <w:rsid w:val="00154EC4"/>
    <w:rsid w:val="00156D30"/>
    <w:rsid w:val="00172776"/>
    <w:rsid w:val="0017728F"/>
    <w:rsid w:val="0018219E"/>
    <w:rsid w:val="00183F9A"/>
    <w:rsid w:val="00185457"/>
    <w:rsid w:val="0018697D"/>
    <w:rsid w:val="001905BA"/>
    <w:rsid w:val="00192FA7"/>
    <w:rsid w:val="0019446A"/>
    <w:rsid w:val="001A5E70"/>
    <w:rsid w:val="001A7BCB"/>
    <w:rsid w:val="001B3717"/>
    <w:rsid w:val="001B6412"/>
    <w:rsid w:val="001C5103"/>
    <w:rsid w:val="001C673F"/>
    <w:rsid w:val="001E0E81"/>
    <w:rsid w:val="001E38DD"/>
    <w:rsid w:val="001F3DB0"/>
    <w:rsid w:val="001F4B63"/>
    <w:rsid w:val="00200D86"/>
    <w:rsid w:val="00207EAE"/>
    <w:rsid w:val="002123AA"/>
    <w:rsid w:val="0021362A"/>
    <w:rsid w:val="00215007"/>
    <w:rsid w:val="00221733"/>
    <w:rsid w:val="0022697B"/>
    <w:rsid w:val="00226CD1"/>
    <w:rsid w:val="00235A0A"/>
    <w:rsid w:val="002404B4"/>
    <w:rsid w:val="00241BE5"/>
    <w:rsid w:val="002565C2"/>
    <w:rsid w:val="002600C9"/>
    <w:rsid w:val="00264197"/>
    <w:rsid w:val="00274A0B"/>
    <w:rsid w:val="002900F4"/>
    <w:rsid w:val="00292BF1"/>
    <w:rsid w:val="0029479B"/>
    <w:rsid w:val="002A1075"/>
    <w:rsid w:val="002D5571"/>
    <w:rsid w:val="002D73E5"/>
    <w:rsid w:val="002E046E"/>
    <w:rsid w:val="002E1D3E"/>
    <w:rsid w:val="002F6728"/>
    <w:rsid w:val="003017C3"/>
    <w:rsid w:val="00304EED"/>
    <w:rsid w:val="00305745"/>
    <w:rsid w:val="00306CA7"/>
    <w:rsid w:val="0031171B"/>
    <w:rsid w:val="00323BF9"/>
    <w:rsid w:val="00330F7C"/>
    <w:rsid w:val="003338AA"/>
    <w:rsid w:val="00375334"/>
    <w:rsid w:val="00375924"/>
    <w:rsid w:val="00377581"/>
    <w:rsid w:val="00377F76"/>
    <w:rsid w:val="003A000E"/>
    <w:rsid w:val="003A5D41"/>
    <w:rsid w:val="003B2F3C"/>
    <w:rsid w:val="003B6C9F"/>
    <w:rsid w:val="003C535B"/>
    <w:rsid w:val="003D34EB"/>
    <w:rsid w:val="003D410F"/>
    <w:rsid w:val="003E78D5"/>
    <w:rsid w:val="003F04BA"/>
    <w:rsid w:val="003F165D"/>
    <w:rsid w:val="003F1BC8"/>
    <w:rsid w:val="0040059C"/>
    <w:rsid w:val="00402E44"/>
    <w:rsid w:val="004035A2"/>
    <w:rsid w:val="004171C4"/>
    <w:rsid w:val="00424E7E"/>
    <w:rsid w:val="00445385"/>
    <w:rsid w:val="00447429"/>
    <w:rsid w:val="0045263F"/>
    <w:rsid w:val="0045548E"/>
    <w:rsid w:val="00464F61"/>
    <w:rsid w:val="004712B4"/>
    <w:rsid w:val="00480748"/>
    <w:rsid w:val="00482375"/>
    <w:rsid w:val="004B7E0C"/>
    <w:rsid w:val="004C5CFE"/>
    <w:rsid w:val="004E111A"/>
    <w:rsid w:val="004E56EB"/>
    <w:rsid w:val="004E6F97"/>
    <w:rsid w:val="004F0B4D"/>
    <w:rsid w:val="004F47A2"/>
    <w:rsid w:val="004F5C04"/>
    <w:rsid w:val="00503C6B"/>
    <w:rsid w:val="00503F69"/>
    <w:rsid w:val="00511FED"/>
    <w:rsid w:val="005269E3"/>
    <w:rsid w:val="00532915"/>
    <w:rsid w:val="00540205"/>
    <w:rsid w:val="00542308"/>
    <w:rsid w:val="00543DCC"/>
    <w:rsid w:val="005448EC"/>
    <w:rsid w:val="00545249"/>
    <w:rsid w:val="00553D36"/>
    <w:rsid w:val="00555DF2"/>
    <w:rsid w:val="00576D2C"/>
    <w:rsid w:val="00581DEA"/>
    <w:rsid w:val="00595852"/>
    <w:rsid w:val="005A26F5"/>
    <w:rsid w:val="005A69D3"/>
    <w:rsid w:val="005A7D97"/>
    <w:rsid w:val="005B4B98"/>
    <w:rsid w:val="005B4E9A"/>
    <w:rsid w:val="005D386D"/>
    <w:rsid w:val="005D3F40"/>
    <w:rsid w:val="005D588D"/>
    <w:rsid w:val="005D69B1"/>
    <w:rsid w:val="005E5B8C"/>
    <w:rsid w:val="005E5F75"/>
    <w:rsid w:val="005F0BD8"/>
    <w:rsid w:val="00600B14"/>
    <w:rsid w:val="006042FD"/>
    <w:rsid w:val="00610545"/>
    <w:rsid w:val="00621418"/>
    <w:rsid w:val="006237D5"/>
    <w:rsid w:val="00632C60"/>
    <w:rsid w:val="0064367D"/>
    <w:rsid w:val="00653C35"/>
    <w:rsid w:val="00657BFA"/>
    <w:rsid w:val="00663023"/>
    <w:rsid w:val="00665A4E"/>
    <w:rsid w:val="0066769E"/>
    <w:rsid w:val="006704DE"/>
    <w:rsid w:val="00672454"/>
    <w:rsid w:val="00675B4C"/>
    <w:rsid w:val="0068277D"/>
    <w:rsid w:val="006836E2"/>
    <w:rsid w:val="006860AB"/>
    <w:rsid w:val="006871EA"/>
    <w:rsid w:val="006A2DF6"/>
    <w:rsid w:val="006A30F3"/>
    <w:rsid w:val="006A4722"/>
    <w:rsid w:val="006A785C"/>
    <w:rsid w:val="006C013F"/>
    <w:rsid w:val="006E58FE"/>
    <w:rsid w:val="006E6DCF"/>
    <w:rsid w:val="006F389C"/>
    <w:rsid w:val="006F67C7"/>
    <w:rsid w:val="00702495"/>
    <w:rsid w:val="00705D7D"/>
    <w:rsid w:val="00710FD2"/>
    <w:rsid w:val="00711BB9"/>
    <w:rsid w:val="007127F3"/>
    <w:rsid w:val="0072146C"/>
    <w:rsid w:val="007305CF"/>
    <w:rsid w:val="00732AAB"/>
    <w:rsid w:val="00734DA7"/>
    <w:rsid w:val="00737E28"/>
    <w:rsid w:val="00755A75"/>
    <w:rsid w:val="007661ED"/>
    <w:rsid w:val="00783B9C"/>
    <w:rsid w:val="007A75E9"/>
    <w:rsid w:val="007B129A"/>
    <w:rsid w:val="007C10E7"/>
    <w:rsid w:val="007C2EB5"/>
    <w:rsid w:val="007C5B66"/>
    <w:rsid w:val="007D4F2E"/>
    <w:rsid w:val="007D6DE8"/>
    <w:rsid w:val="007E0F00"/>
    <w:rsid w:val="008213D6"/>
    <w:rsid w:val="00823D0F"/>
    <w:rsid w:val="008244E3"/>
    <w:rsid w:val="00827A17"/>
    <w:rsid w:val="00835222"/>
    <w:rsid w:val="00836CC8"/>
    <w:rsid w:val="008430B4"/>
    <w:rsid w:val="008478BA"/>
    <w:rsid w:val="00857F21"/>
    <w:rsid w:val="008713FE"/>
    <w:rsid w:val="00871C25"/>
    <w:rsid w:val="00882EC4"/>
    <w:rsid w:val="0088324D"/>
    <w:rsid w:val="00884FAD"/>
    <w:rsid w:val="0089228B"/>
    <w:rsid w:val="00894E13"/>
    <w:rsid w:val="008A4547"/>
    <w:rsid w:val="008B429D"/>
    <w:rsid w:val="008E3481"/>
    <w:rsid w:val="008E43C1"/>
    <w:rsid w:val="008E5592"/>
    <w:rsid w:val="008E7144"/>
    <w:rsid w:val="008F3FDB"/>
    <w:rsid w:val="008F3FED"/>
    <w:rsid w:val="008F765F"/>
    <w:rsid w:val="0090197A"/>
    <w:rsid w:val="00910A90"/>
    <w:rsid w:val="009171E9"/>
    <w:rsid w:val="009278CD"/>
    <w:rsid w:val="009352C8"/>
    <w:rsid w:val="00941D2E"/>
    <w:rsid w:val="00952F33"/>
    <w:rsid w:val="00953AC8"/>
    <w:rsid w:val="00962106"/>
    <w:rsid w:val="00965A88"/>
    <w:rsid w:val="00970DA4"/>
    <w:rsid w:val="0098375C"/>
    <w:rsid w:val="00984148"/>
    <w:rsid w:val="0098468E"/>
    <w:rsid w:val="0099216E"/>
    <w:rsid w:val="00997E67"/>
    <w:rsid w:val="009B06E3"/>
    <w:rsid w:val="009B0D38"/>
    <w:rsid w:val="009B151C"/>
    <w:rsid w:val="009B39FF"/>
    <w:rsid w:val="009B506F"/>
    <w:rsid w:val="009C253E"/>
    <w:rsid w:val="009E02F4"/>
    <w:rsid w:val="00A11572"/>
    <w:rsid w:val="00A11FD4"/>
    <w:rsid w:val="00A15646"/>
    <w:rsid w:val="00A16907"/>
    <w:rsid w:val="00A24654"/>
    <w:rsid w:val="00A309EC"/>
    <w:rsid w:val="00A311EA"/>
    <w:rsid w:val="00A326AE"/>
    <w:rsid w:val="00A43B01"/>
    <w:rsid w:val="00A44A45"/>
    <w:rsid w:val="00A51B2C"/>
    <w:rsid w:val="00A52869"/>
    <w:rsid w:val="00A57D0E"/>
    <w:rsid w:val="00A63AF0"/>
    <w:rsid w:val="00A74532"/>
    <w:rsid w:val="00AB54E8"/>
    <w:rsid w:val="00AB5F2F"/>
    <w:rsid w:val="00AB7EEB"/>
    <w:rsid w:val="00AC14CC"/>
    <w:rsid w:val="00AC343D"/>
    <w:rsid w:val="00AD04E5"/>
    <w:rsid w:val="00AD16C4"/>
    <w:rsid w:val="00AD1713"/>
    <w:rsid w:val="00AF4232"/>
    <w:rsid w:val="00AF4B3E"/>
    <w:rsid w:val="00AF6789"/>
    <w:rsid w:val="00B04071"/>
    <w:rsid w:val="00B04E1D"/>
    <w:rsid w:val="00B10C45"/>
    <w:rsid w:val="00B11A5B"/>
    <w:rsid w:val="00B11E4F"/>
    <w:rsid w:val="00B20C8B"/>
    <w:rsid w:val="00B32486"/>
    <w:rsid w:val="00B34A14"/>
    <w:rsid w:val="00B35789"/>
    <w:rsid w:val="00B512BF"/>
    <w:rsid w:val="00B66846"/>
    <w:rsid w:val="00B707F9"/>
    <w:rsid w:val="00B73525"/>
    <w:rsid w:val="00B73975"/>
    <w:rsid w:val="00B77C7E"/>
    <w:rsid w:val="00B932D2"/>
    <w:rsid w:val="00BA138C"/>
    <w:rsid w:val="00BA4510"/>
    <w:rsid w:val="00BA6B30"/>
    <w:rsid w:val="00BB1254"/>
    <w:rsid w:val="00BB126C"/>
    <w:rsid w:val="00BC0DE3"/>
    <w:rsid w:val="00BC4D47"/>
    <w:rsid w:val="00BD0B4A"/>
    <w:rsid w:val="00BD1568"/>
    <w:rsid w:val="00BD407C"/>
    <w:rsid w:val="00BD5892"/>
    <w:rsid w:val="00BD63D3"/>
    <w:rsid w:val="00BF12A5"/>
    <w:rsid w:val="00BF26F4"/>
    <w:rsid w:val="00BF6D29"/>
    <w:rsid w:val="00C04FBA"/>
    <w:rsid w:val="00C0786E"/>
    <w:rsid w:val="00C13164"/>
    <w:rsid w:val="00C137CF"/>
    <w:rsid w:val="00C20F44"/>
    <w:rsid w:val="00C23313"/>
    <w:rsid w:val="00C303D5"/>
    <w:rsid w:val="00C320C1"/>
    <w:rsid w:val="00C34EC8"/>
    <w:rsid w:val="00C54155"/>
    <w:rsid w:val="00C550B3"/>
    <w:rsid w:val="00C81620"/>
    <w:rsid w:val="00C81785"/>
    <w:rsid w:val="00CA686C"/>
    <w:rsid w:val="00CB590E"/>
    <w:rsid w:val="00CC30C6"/>
    <w:rsid w:val="00CC4CBC"/>
    <w:rsid w:val="00CE57DA"/>
    <w:rsid w:val="00CF3057"/>
    <w:rsid w:val="00D10E5F"/>
    <w:rsid w:val="00D20CF7"/>
    <w:rsid w:val="00D2160C"/>
    <w:rsid w:val="00D2329B"/>
    <w:rsid w:val="00D37CA8"/>
    <w:rsid w:val="00D40592"/>
    <w:rsid w:val="00D41488"/>
    <w:rsid w:val="00D41A76"/>
    <w:rsid w:val="00D4272C"/>
    <w:rsid w:val="00D43C0F"/>
    <w:rsid w:val="00D47DC8"/>
    <w:rsid w:val="00D5078A"/>
    <w:rsid w:val="00D54484"/>
    <w:rsid w:val="00D64CA7"/>
    <w:rsid w:val="00D701A7"/>
    <w:rsid w:val="00D7199E"/>
    <w:rsid w:val="00D77689"/>
    <w:rsid w:val="00D91356"/>
    <w:rsid w:val="00D91C0F"/>
    <w:rsid w:val="00D9428A"/>
    <w:rsid w:val="00DB0977"/>
    <w:rsid w:val="00DC4487"/>
    <w:rsid w:val="00DD2D6E"/>
    <w:rsid w:val="00DE104E"/>
    <w:rsid w:val="00DF4999"/>
    <w:rsid w:val="00E10FAD"/>
    <w:rsid w:val="00E12F9D"/>
    <w:rsid w:val="00E163D8"/>
    <w:rsid w:val="00E16AD3"/>
    <w:rsid w:val="00E16C12"/>
    <w:rsid w:val="00E173CE"/>
    <w:rsid w:val="00E225D1"/>
    <w:rsid w:val="00E401FF"/>
    <w:rsid w:val="00E43D74"/>
    <w:rsid w:val="00E44D42"/>
    <w:rsid w:val="00E46B4F"/>
    <w:rsid w:val="00E50D52"/>
    <w:rsid w:val="00E57AB6"/>
    <w:rsid w:val="00E6363D"/>
    <w:rsid w:val="00E72371"/>
    <w:rsid w:val="00E72559"/>
    <w:rsid w:val="00E76471"/>
    <w:rsid w:val="00E817EB"/>
    <w:rsid w:val="00E864AE"/>
    <w:rsid w:val="00E9392F"/>
    <w:rsid w:val="00E97B1F"/>
    <w:rsid w:val="00EB0137"/>
    <w:rsid w:val="00EB6C90"/>
    <w:rsid w:val="00EC4525"/>
    <w:rsid w:val="00EC684D"/>
    <w:rsid w:val="00EC72CC"/>
    <w:rsid w:val="00ED176E"/>
    <w:rsid w:val="00EE0063"/>
    <w:rsid w:val="00EE28E9"/>
    <w:rsid w:val="00EF270C"/>
    <w:rsid w:val="00F0609D"/>
    <w:rsid w:val="00F062DB"/>
    <w:rsid w:val="00F12ABB"/>
    <w:rsid w:val="00F16F37"/>
    <w:rsid w:val="00F1758E"/>
    <w:rsid w:val="00F27585"/>
    <w:rsid w:val="00F33DAA"/>
    <w:rsid w:val="00F34357"/>
    <w:rsid w:val="00F40D32"/>
    <w:rsid w:val="00F45A4B"/>
    <w:rsid w:val="00F52933"/>
    <w:rsid w:val="00F53675"/>
    <w:rsid w:val="00F62C79"/>
    <w:rsid w:val="00F66C53"/>
    <w:rsid w:val="00F728E8"/>
    <w:rsid w:val="00F74828"/>
    <w:rsid w:val="00F80F4E"/>
    <w:rsid w:val="00F879AE"/>
    <w:rsid w:val="00F948AD"/>
    <w:rsid w:val="00FB70EF"/>
    <w:rsid w:val="00FB711A"/>
    <w:rsid w:val="00FD0C5C"/>
    <w:rsid w:val="00FD59B6"/>
    <w:rsid w:val="00FE4F35"/>
    <w:rsid w:val="00FE7C98"/>
    <w:rsid w:val="00FF2032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0C00D"/>
  <w15:chartTrackingRefBased/>
  <w15:docId w15:val="{DC221A25-EB85-4084-9A9E-AE4A538C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IN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cs="Mangal"/>
      <w:lang w:val="x-none" w:bidi="hi-IN"/>
    </w:rPr>
  </w:style>
  <w:style w:type="character" w:customStyle="1" w:styleId="HeaderChar">
    <w:name w:val="Header Char"/>
    <w:link w:val="Header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Mangal"/>
      <w:lang w:val="x-none" w:bidi="hi-IN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zh-CN"/>
    </w:rPr>
  </w:style>
  <w:style w:type="table" w:styleId="LightGrid-Accent1">
    <w:name w:val="Light Grid Accent 1"/>
    <w:basedOn w:val="TableNormal"/>
    <w:uiPriority w:val="62"/>
    <w:rsid w:val="00B668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Mang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Mang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Mangal"/>
        <w:b/>
        <w:bCs/>
      </w:rPr>
    </w:tblStylePr>
    <w:tblStylePr w:type="lastCol">
      <w:rPr>
        <w:rFonts w:ascii="DengXian" w:eastAsia="Times New Roman" w:hAnsi="DengXian" w:cs="Mang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l.nila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4FC0-CBD0-4B06-BAF0-5DF4141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6594</CharactersWithSpaces>
  <SharedDoc>false</SharedDoc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mailto:anil.nilai@gmail.com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cl</dc:creator>
  <cp:keywords/>
  <cp:lastModifiedBy>K Anil</cp:lastModifiedBy>
  <cp:revision>2</cp:revision>
  <cp:lastPrinted>2018-09-11T11:55:00Z</cp:lastPrinted>
  <dcterms:created xsi:type="dcterms:W3CDTF">2020-06-22T04:16:00Z</dcterms:created>
  <dcterms:modified xsi:type="dcterms:W3CDTF">2020-06-22T04:16:00Z</dcterms:modified>
</cp:coreProperties>
</file>