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CellMar>
          <w:left w:w="115" w:type="dxa"/>
          <w:right w:w="115" w:type="dxa"/>
        </w:tblCellMar>
        <w:tblLook w:val="0000"/>
      </w:tblPr>
      <w:tblGrid>
        <w:gridCol w:w="1817"/>
        <w:gridCol w:w="7948"/>
        <w:gridCol w:w="257"/>
      </w:tblGrid>
      <w:tr w:rsidR="00971E9D" w:rsidRPr="000833B1" w:rsidTr="00E75521">
        <w:trPr>
          <w:trHeight w:hRule="exact" w:val="288"/>
          <w:tblHeader/>
        </w:trPr>
        <w:tc>
          <w:tcPr>
            <w:tcW w:w="0" w:type="auto"/>
            <w:gridSpan w:val="3"/>
            <w:shd w:val="clear" w:color="auto" w:fill="DBE5F1"/>
            <w:vAlign w:val="bottom"/>
          </w:tcPr>
          <w:p w:rsidR="00507827" w:rsidRPr="00CC1CC8" w:rsidRDefault="00884B74" w:rsidP="00CC1CC8">
            <w:pPr>
              <w:pStyle w:val="ContactInfo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pict>
                <v:oval id="_x0000_s1027" style="position:absolute;margin-left:372.5pt;margin-top:-24.65pt;width:181.4pt;height:181.4pt;z-index:-251659264" fillcolor="#f2dbdb" stroked="f">
                  <v:fill color2="fill lighten(51)" angle="-135" focusposition=".5,.5" focussize="" method="linear sigma" type="gradient"/>
                </v:oval>
              </w:pict>
            </w:r>
            <w:r w:rsidR="00507827">
              <w:rPr>
                <w:rFonts w:ascii="Cambria" w:hAnsi="Cambria"/>
              </w:rPr>
              <w:t xml:space="preserve">                                                                                                                            </w:t>
            </w:r>
            <w:r w:rsidR="002A5396">
              <w:rPr>
                <w:rFonts w:ascii="Cambria" w:hAnsi="Cambria"/>
                <w:sz w:val="24"/>
                <w:szCs w:val="24"/>
              </w:rPr>
              <w:t>andrew</w:t>
            </w:r>
            <w:r w:rsidR="00CC1CC8">
              <w:rPr>
                <w:rFonts w:ascii="Cambria" w:hAnsi="Cambria"/>
                <w:sz w:val="24"/>
                <w:szCs w:val="24"/>
              </w:rPr>
              <w:t>claremont</w:t>
            </w:r>
            <w:r w:rsidR="002A5396">
              <w:rPr>
                <w:rFonts w:ascii="Cambria" w:hAnsi="Cambria"/>
                <w:sz w:val="24"/>
                <w:szCs w:val="24"/>
              </w:rPr>
              <w:t>14</w:t>
            </w:r>
            <w:r w:rsidR="00CC1CC8">
              <w:rPr>
                <w:rFonts w:ascii="Cambria" w:hAnsi="Cambria"/>
                <w:sz w:val="24"/>
                <w:szCs w:val="24"/>
              </w:rPr>
              <w:t>@gmail.com</w:t>
            </w:r>
          </w:p>
        </w:tc>
      </w:tr>
      <w:tr w:rsidR="00971E9D" w:rsidRPr="000833B1" w:rsidTr="00E75521">
        <w:trPr>
          <w:trHeight w:hRule="exact" w:val="720"/>
          <w:tblHeader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bottom"/>
          </w:tcPr>
          <w:p w:rsidR="00971E9D" w:rsidRPr="000833B1" w:rsidRDefault="00507827" w:rsidP="00971E9D">
            <w:pPr>
              <w:pStyle w:val="YourName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ANDREW DOMINIC CLAREMONT</w:t>
            </w:r>
            <w:r w:rsidR="001D717E">
              <w:rPr>
                <w:rFonts w:ascii="Cambria" w:hAnsi="Cambria"/>
              </w:rPr>
              <w:t xml:space="preserve"> </w:t>
            </w:r>
            <w:r w:rsidR="001D717E" w:rsidRPr="001D717E">
              <w:rPr>
                <w:rFonts w:ascii="Cambria" w:hAnsi="Cambria"/>
              </w:rPr>
              <w:sym w:font="Wingdings" w:char="F04A"/>
            </w:r>
          </w:p>
        </w:tc>
      </w:tr>
      <w:tr w:rsidR="00971E9D" w:rsidRPr="000833B1" w:rsidTr="00E75521">
        <w:tc>
          <w:tcPr>
            <w:tcW w:w="0" w:type="auto"/>
            <w:tcBorders>
              <w:top w:val="single" w:sz="4" w:space="0" w:color="auto"/>
            </w:tcBorders>
            <w:shd w:val="clear" w:color="auto" w:fill="DBE5F1"/>
          </w:tcPr>
          <w:p w:rsidR="00971E9D" w:rsidRPr="000833B1" w:rsidRDefault="00971E9D" w:rsidP="00971E9D">
            <w:pPr>
              <w:pStyle w:val="Heading1"/>
              <w:rPr>
                <w:rFonts w:ascii="Cambria" w:hAnsi="Cambria"/>
              </w:rPr>
            </w:pPr>
            <w:r w:rsidRPr="000833B1">
              <w:rPr>
                <w:rFonts w:ascii="Cambria" w:hAnsi="Cambria"/>
              </w:rPr>
              <w:t>Objective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bottom"/>
          </w:tcPr>
          <w:p w:rsidR="004218F9" w:rsidRDefault="004218F9" w:rsidP="00EE6AA8">
            <w:pPr>
              <w:pStyle w:val="BodyText"/>
              <w:spacing w:before="120"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 obtain a </w:t>
            </w:r>
            <w:r w:rsidR="00BE0468" w:rsidRPr="00BE0468">
              <w:rPr>
                <w:rFonts w:ascii="Cambria" w:hAnsi="Cambria"/>
                <w:sz w:val="24"/>
                <w:szCs w:val="24"/>
              </w:rPr>
              <w:t>position</w:t>
            </w:r>
            <w:r>
              <w:rPr>
                <w:rFonts w:ascii="Cambria" w:hAnsi="Cambria"/>
                <w:sz w:val="24"/>
                <w:szCs w:val="24"/>
              </w:rPr>
              <w:t xml:space="preserve"> that helps me develop my skills, </w:t>
            </w:r>
            <w:r w:rsidRPr="00BE0468">
              <w:rPr>
                <w:rFonts w:ascii="Cambria" w:hAnsi="Cambria"/>
                <w:sz w:val="24"/>
                <w:szCs w:val="24"/>
              </w:rPr>
              <w:t xml:space="preserve">that </w:t>
            </w:r>
          </w:p>
          <w:p w:rsidR="000318DB" w:rsidRDefault="000318DB" w:rsidP="00EE6AA8">
            <w:pPr>
              <w:pStyle w:val="BodyText"/>
              <w:spacing w:before="120"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gives me the opportunity to learn more</w:t>
            </w:r>
            <w:r w:rsidR="004218F9">
              <w:rPr>
                <w:rFonts w:ascii="Cambria" w:hAnsi="Cambria"/>
                <w:sz w:val="24"/>
                <w:szCs w:val="24"/>
              </w:rPr>
              <w:t xml:space="preserve"> and </w:t>
            </w:r>
            <w:r w:rsidR="00EE6AA8">
              <w:rPr>
                <w:rFonts w:ascii="Cambria" w:hAnsi="Cambria"/>
                <w:sz w:val="24"/>
                <w:szCs w:val="24"/>
              </w:rPr>
              <w:t xml:space="preserve">that </w:t>
            </w:r>
            <w:r w:rsidR="00BE0468" w:rsidRPr="00BE0468">
              <w:rPr>
                <w:rFonts w:ascii="Cambria" w:hAnsi="Cambria"/>
                <w:sz w:val="24"/>
                <w:szCs w:val="24"/>
              </w:rPr>
              <w:t xml:space="preserve">offers me </w:t>
            </w:r>
          </w:p>
          <w:p w:rsidR="00971E9D" w:rsidRPr="00EE6AA8" w:rsidRDefault="00BE0468" w:rsidP="00EE6AA8">
            <w:pPr>
              <w:pStyle w:val="BodyText"/>
              <w:spacing w:before="120" w:after="0" w:line="240" w:lineRule="auto"/>
              <w:rPr>
                <w:rFonts w:ascii="Cambria" w:hAnsi="Cambria"/>
                <w:sz w:val="24"/>
                <w:szCs w:val="24"/>
              </w:rPr>
            </w:pPr>
            <w:r w:rsidRPr="00BE0468">
              <w:rPr>
                <w:rFonts w:ascii="Cambria" w:hAnsi="Cambria"/>
                <w:sz w:val="24"/>
                <w:szCs w:val="24"/>
              </w:rPr>
              <w:t xml:space="preserve">the potential to develop and </w:t>
            </w:r>
            <w:r w:rsidR="000318DB">
              <w:rPr>
                <w:rFonts w:ascii="Cambria" w:hAnsi="Cambria"/>
                <w:sz w:val="24"/>
                <w:szCs w:val="24"/>
              </w:rPr>
              <w:t>give</w:t>
            </w:r>
            <w:r w:rsidRPr="00BE0468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218F9">
              <w:rPr>
                <w:rFonts w:ascii="Cambria" w:hAnsi="Cambria"/>
                <w:sz w:val="24"/>
                <w:szCs w:val="24"/>
              </w:rPr>
              <w:t>my best</w:t>
            </w:r>
            <w:r>
              <w:rPr>
                <w:rFonts w:ascii="Cambria" w:hAnsi="Cambria"/>
              </w:rPr>
              <w:t>.</w:t>
            </w:r>
          </w:p>
          <w:p w:rsidR="00A27A89" w:rsidRPr="000833B1" w:rsidRDefault="00A27A89" w:rsidP="00971E9D">
            <w:pPr>
              <w:pStyle w:val="BodyText"/>
              <w:rPr>
                <w:rFonts w:ascii="Cambria" w:hAnsi="Cambria"/>
              </w:rPr>
            </w:pPr>
          </w:p>
        </w:tc>
      </w:tr>
      <w:tr w:rsidR="00135752" w:rsidRPr="000833B1" w:rsidTr="00E75521">
        <w:trPr>
          <w:trHeight w:val="1110"/>
        </w:trPr>
        <w:tc>
          <w:tcPr>
            <w:tcW w:w="0" w:type="auto"/>
            <w:shd w:val="clear" w:color="auto" w:fill="DBE5F1"/>
          </w:tcPr>
          <w:p w:rsidR="00135752" w:rsidRDefault="00A27A89" w:rsidP="00135752">
            <w:pPr>
              <w:pStyle w:val="Heading1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Education</w:t>
            </w:r>
          </w:p>
          <w:p w:rsidR="009E7E6D" w:rsidRDefault="009E7E6D" w:rsidP="009E7E6D">
            <w:pPr>
              <w:pStyle w:val="BodyText"/>
            </w:pPr>
          </w:p>
          <w:p w:rsidR="009E7E6D" w:rsidRDefault="009E7E6D" w:rsidP="009E7E6D">
            <w:pPr>
              <w:pStyle w:val="BodyText"/>
            </w:pPr>
          </w:p>
          <w:p w:rsidR="009E7E6D" w:rsidRDefault="009E7E6D" w:rsidP="009E7E6D">
            <w:pPr>
              <w:pStyle w:val="BodyText"/>
            </w:pPr>
          </w:p>
          <w:p w:rsidR="009E7E6D" w:rsidRDefault="009E7E6D" w:rsidP="009E7E6D">
            <w:pPr>
              <w:pStyle w:val="BodyText"/>
            </w:pPr>
          </w:p>
          <w:p w:rsidR="009E7E6D" w:rsidRDefault="009E7E6D" w:rsidP="009E7E6D">
            <w:pPr>
              <w:pStyle w:val="BodyText"/>
            </w:pPr>
          </w:p>
          <w:p w:rsidR="009E7E6D" w:rsidRDefault="00D461A4" w:rsidP="009E7E6D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  <w:r w:rsidR="009E7E6D" w:rsidRPr="009E7E6D">
              <w:rPr>
                <w:rFonts w:ascii="Cambria" w:hAnsi="Cambria"/>
                <w:sz w:val="24"/>
                <w:szCs w:val="24"/>
              </w:rPr>
              <w:t>Experience</w:t>
            </w:r>
          </w:p>
          <w:p w:rsidR="00630E84" w:rsidRDefault="00630E84" w:rsidP="00630E84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630E84" w:rsidRDefault="00630E84" w:rsidP="00630E84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C709AD" w:rsidRDefault="00C709AD" w:rsidP="00630E84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C709AD" w:rsidRDefault="00C709AD" w:rsidP="00630E84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0318DB" w:rsidRDefault="000318DB" w:rsidP="00630E84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351476" w:rsidRDefault="00351476" w:rsidP="00630E84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351476" w:rsidRDefault="00351476" w:rsidP="00630E84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630E84" w:rsidRPr="009E7E6D" w:rsidRDefault="00C709AD" w:rsidP="00630E84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Computer skills       </w:t>
            </w:r>
          </w:p>
          <w:p w:rsidR="00A27A89" w:rsidRPr="000318DB" w:rsidRDefault="00A27A89" w:rsidP="00A27A89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724"/>
              <w:gridCol w:w="2125"/>
              <w:gridCol w:w="1417"/>
              <w:gridCol w:w="1699"/>
            </w:tblGrid>
            <w:tr w:rsidR="00351476" w:rsidRPr="00D054E7" w:rsidTr="00351476">
              <w:trPr>
                <w:trHeight w:val="503"/>
              </w:trPr>
              <w:tc>
                <w:tcPr>
                  <w:tcW w:w="2725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b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b/>
                      <w:szCs w:val="22"/>
                    </w:rPr>
                    <w:t>COURSE</w:t>
                  </w:r>
                </w:p>
              </w:tc>
              <w:tc>
                <w:tcPr>
                  <w:tcW w:w="2126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b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b/>
                      <w:szCs w:val="22"/>
                    </w:rPr>
                    <w:t>INSTITUTION</w:t>
                  </w:r>
                </w:p>
              </w:tc>
              <w:tc>
                <w:tcPr>
                  <w:tcW w:w="1418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b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b/>
                      <w:szCs w:val="22"/>
                    </w:rPr>
                    <w:t>YEAR OF PASSING</w:t>
                  </w:r>
                </w:p>
              </w:tc>
              <w:tc>
                <w:tcPr>
                  <w:tcW w:w="1700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b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b/>
                      <w:szCs w:val="22"/>
                    </w:rPr>
                    <w:t>PERCENT</w:t>
                  </w:r>
                </w:p>
              </w:tc>
            </w:tr>
            <w:tr w:rsidR="00351476" w:rsidRPr="00D054E7" w:rsidTr="00351476">
              <w:trPr>
                <w:trHeight w:val="350"/>
              </w:trPr>
              <w:tc>
                <w:tcPr>
                  <w:tcW w:w="2725" w:type="dxa"/>
                </w:tcPr>
                <w:p w:rsidR="00A27A89" w:rsidRPr="00D054E7" w:rsidRDefault="00351476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High School</w:t>
                  </w:r>
                </w:p>
              </w:tc>
              <w:tc>
                <w:tcPr>
                  <w:tcW w:w="2126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St. Patrick’s A. I. Hr. Sec. School</w:t>
                  </w:r>
                </w:p>
              </w:tc>
              <w:tc>
                <w:tcPr>
                  <w:tcW w:w="1418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2005</w:t>
                  </w:r>
                </w:p>
              </w:tc>
              <w:tc>
                <w:tcPr>
                  <w:tcW w:w="1700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93%</w:t>
                  </w:r>
                </w:p>
              </w:tc>
            </w:tr>
            <w:tr w:rsidR="00351476" w:rsidRPr="00D054E7" w:rsidTr="00351476">
              <w:trPr>
                <w:trHeight w:val="350"/>
              </w:trPr>
              <w:tc>
                <w:tcPr>
                  <w:tcW w:w="2725" w:type="dxa"/>
                </w:tcPr>
                <w:p w:rsidR="00A27A89" w:rsidRPr="00D054E7" w:rsidRDefault="00351476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Higher Secondary</w:t>
                  </w:r>
                </w:p>
              </w:tc>
              <w:tc>
                <w:tcPr>
                  <w:tcW w:w="2126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St. Patrick’s A. I. Hr. Sec. School</w:t>
                  </w:r>
                </w:p>
              </w:tc>
              <w:tc>
                <w:tcPr>
                  <w:tcW w:w="1418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2007</w:t>
                  </w:r>
                </w:p>
              </w:tc>
              <w:tc>
                <w:tcPr>
                  <w:tcW w:w="1700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89%</w:t>
                  </w:r>
                </w:p>
              </w:tc>
            </w:tr>
            <w:tr w:rsidR="00351476" w:rsidRPr="00D054E7" w:rsidTr="00351476">
              <w:trPr>
                <w:trHeight w:val="350"/>
              </w:trPr>
              <w:tc>
                <w:tcPr>
                  <w:tcW w:w="2725" w:type="dxa"/>
                </w:tcPr>
                <w:p w:rsidR="00E77E25" w:rsidRPr="00D054E7" w:rsidRDefault="00351476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Diploma in Computer Applications</w:t>
                  </w:r>
                </w:p>
              </w:tc>
              <w:tc>
                <w:tcPr>
                  <w:tcW w:w="2126" w:type="dxa"/>
                </w:tcPr>
                <w:p w:rsidR="00E77E25" w:rsidRPr="00D054E7" w:rsidRDefault="00E77E25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LIBA</w:t>
                  </w:r>
                </w:p>
              </w:tc>
              <w:tc>
                <w:tcPr>
                  <w:tcW w:w="1418" w:type="dxa"/>
                </w:tcPr>
                <w:p w:rsidR="00E77E25" w:rsidRPr="00D054E7" w:rsidRDefault="00E77E25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2007</w:t>
                  </w:r>
                </w:p>
              </w:tc>
              <w:tc>
                <w:tcPr>
                  <w:tcW w:w="1700" w:type="dxa"/>
                </w:tcPr>
                <w:p w:rsidR="00E77E25" w:rsidRPr="00D054E7" w:rsidRDefault="00E77E25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95%</w:t>
                  </w:r>
                </w:p>
              </w:tc>
            </w:tr>
            <w:tr w:rsidR="00351476" w:rsidRPr="00D054E7" w:rsidTr="00351476">
              <w:trPr>
                <w:trHeight w:val="369"/>
              </w:trPr>
              <w:tc>
                <w:tcPr>
                  <w:tcW w:w="2725" w:type="dxa"/>
                </w:tcPr>
                <w:p w:rsidR="00A27A89" w:rsidRPr="00D054E7" w:rsidRDefault="00351476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Bachelor of Computer applications</w:t>
                  </w:r>
                </w:p>
              </w:tc>
              <w:tc>
                <w:tcPr>
                  <w:tcW w:w="2126" w:type="dxa"/>
                </w:tcPr>
                <w:p w:rsidR="00A27A89" w:rsidRPr="00D054E7" w:rsidRDefault="00A27A89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 w:rsidRPr="00D054E7">
                    <w:rPr>
                      <w:rFonts w:ascii="Cambria" w:hAnsi="Cambria" w:cs="Arial"/>
                      <w:szCs w:val="22"/>
                    </w:rPr>
                    <w:t>Loyola College</w:t>
                  </w:r>
                </w:p>
              </w:tc>
              <w:tc>
                <w:tcPr>
                  <w:tcW w:w="1418" w:type="dxa"/>
                </w:tcPr>
                <w:p w:rsidR="00A27A89" w:rsidRPr="00D054E7" w:rsidRDefault="001E1F33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2010</w:t>
                  </w:r>
                </w:p>
              </w:tc>
              <w:tc>
                <w:tcPr>
                  <w:tcW w:w="1700" w:type="dxa"/>
                </w:tcPr>
                <w:p w:rsidR="00A27A89" w:rsidRPr="00D054E7" w:rsidRDefault="001E1F33" w:rsidP="001E626F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92 %</w:t>
                  </w:r>
                </w:p>
              </w:tc>
            </w:tr>
            <w:tr w:rsidR="00351476" w:rsidRPr="00D054E7" w:rsidTr="00351476">
              <w:trPr>
                <w:trHeight w:val="369"/>
              </w:trPr>
              <w:tc>
                <w:tcPr>
                  <w:tcW w:w="2725" w:type="dxa"/>
                </w:tcPr>
                <w:p w:rsidR="00351476" w:rsidRDefault="00351476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______________________________</w:t>
                  </w:r>
                </w:p>
                <w:p w:rsidR="00351476" w:rsidRPr="00D054E7" w:rsidRDefault="00351476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Post Graduate Diploma in Business Administration</w:t>
                  </w:r>
                </w:p>
              </w:tc>
              <w:tc>
                <w:tcPr>
                  <w:tcW w:w="2126" w:type="dxa"/>
                </w:tcPr>
                <w:p w:rsidR="00351476" w:rsidRPr="00D054E7" w:rsidRDefault="00351476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Symbiosis Center for Distance Learning</w:t>
                  </w:r>
                </w:p>
              </w:tc>
              <w:tc>
                <w:tcPr>
                  <w:tcW w:w="1418" w:type="dxa"/>
                </w:tcPr>
                <w:p w:rsidR="00351476" w:rsidRDefault="00351476" w:rsidP="00D054E7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Pursuing</w:t>
                  </w:r>
                </w:p>
              </w:tc>
              <w:tc>
                <w:tcPr>
                  <w:tcW w:w="1700" w:type="dxa"/>
                </w:tcPr>
                <w:p w:rsidR="00351476" w:rsidRDefault="00351476" w:rsidP="001E626F">
                  <w:pPr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>75% till the third semester</w:t>
                  </w:r>
                </w:p>
              </w:tc>
            </w:tr>
          </w:tbl>
          <w:p w:rsidR="00351476" w:rsidRDefault="005C56FD" w:rsidP="00A27A89">
            <w:pPr>
              <w:pStyle w:val="Heading2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2+ year</w:t>
            </w:r>
            <w:r w:rsidR="00351476">
              <w:rPr>
                <w:rFonts w:ascii="Cambria" w:hAnsi="Cambria"/>
                <w:sz w:val="24"/>
                <w:szCs w:val="24"/>
              </w:rPr>
              <w:t>s as a Software Engineer with HCL Technologies, Chennai from June 2010 till date.</w:t>
            </w:r>
          </w:p>
          <w:p w:rsidR="00A625D1" w:rsidRDefault="00884B74" w:rsidP="00A27A89">
            <w:pPr>
              <w:pStyle w:val="Heading2"/>
              <w:rPr>
                <w:rFonts w:ascii="Cambria" w:hAnsi="Cambria"/>
                <w:sz w:val="24"/>
                <w:szCs w:val="24"/>
              </w:rPr>
            </w:pPr>
            <w:r w:rsidRPr="00E75521">
              <w:rPr>
                <w:rFonts w:ascii="Cambria" w:hAnsi="Cambria"/>
                <w:noProof/>
                <w:sz w:val="24"/>
                <w:szCs w:val="24"/>
              </w:rPr>
              <w:pict>
                <v:oval id="_x0000_s1028" style="position:absolute;margin-left:336.3pt;margin-top:3.3pt;width:91.95pt;height:91.95pt;z-index:-251658240" fillcolor="#f2dbdb" stroked="f">
                  <v:fill color2="fill lighten(51)" angle="-135" focusposition=".5,.5" focussize="" method="linear sigma" type="gradient"/>
                </v:oval>
              </w:pict>
            </w:r>
            <w:r w:rsidR="00DB34FA">
              <w:rPr>
                <w:rFonts w:ascii="Cambria" w:hAnsi="Cambria"/>
                <w:sz w:val="24"/>
                <w:szCs w:val="24"/>
              </w:rPr>
              <w:t>2 year</w:t>
            </w:r>
            <w:r w:rsidR="00630E84" w:rsidRPr="00E75521">
              <w:rPr>
                <w:rFonts w:ascii="Cambria" w:hAnsi="Cambria"/>
                <w:sz w:val="24"/>
                <w:szCs w:val="24"/>
              </w:rPr>
              <w:t xml:space="preserve">s as a freelance </w:t>
            </w:r>
            <w:r w:rsidR="00AB5629">
              <w:rPr>
                <w:rFonts w:ascii="Cambria" w:hAnsi="Cambria"/>
                <w:sz w:val="24"/>
                <w:szCs w:val="24"/>
              </w:rPr>
              <w:t xml:space="preserve">project co-ordinator and </w:t>
            </w:r>
            <w:r w:rsidR="00630E84" w:rsidRPr="00E75521">
              <w:rPr>
                <w:rFonts w:ascii="Cambria" w:hAnsi="Cambria"/>
                <w:sz w:val="24"/>
                <w:szCs w:val="24"/>
              </w:rPr>
              <w:t>SEO specialist for LBN Tech So</w:t>
            </w:r>
            <w:r w:rsidR="00B4794A">
              <w:rPr>
                <w:rFonts w:ascii="Cambria" w:hAnsi="Cambria"/>
                <w:sz w:val="24"/>
                <w:szCs w:val="24"/>
              </w:rPr>
              <w:t>lutions from May 2009 to April 2011</w:t>
            </w:r>
            <w:r w:rsidR="00630E84" w:rsidRPr="00E75521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351476" w:rsidRDefault="00351476" w:rsidP="00351476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 years as freelance Marketing Associate with New Social World, Las Vegas.</w:t>
            </w:r>
          </w:p>
          <w:p w:rsidR="00C709AD" w:rsidRDefault="004531F2" w:rsidP="00C709AD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="00C709AD" w:rsidRPr="00C709AD">
              <w:rPr>
                <w:rFonts w:ascii="Cambria" w:hAnsi="Cambria"/>
                <w:sz w:val="24"/>
                <w:szCs w:val="24"/>
              </w:rPr>
              <w:t xml:space="preserve"> month</w:t>
            </w:r>
            <w:r w:rsidR="001E626F">
              <w:rPr>
                <w:rFonts w:ascii="Cambria" w:hAnsi="Cambria"/>
                <w:sz w:val="24"/>
                <w:szCs w:val="24"/>
              </w:rPr>
              <w:t>s</w:t>
            </w:r>
            <w:r w:rsidR="00C709AD" w:rsidRPr="00C709AD">
              <w:rPr>
                <w:rFonts w:ascii="Cambria" w:hAnsi="Cambria"/>
                <w:sz w:val="24"/>
                <w:szCs w:val="24"/>
              </w:rPr>
              <w:t xml:space="preserve"> as freelance process associate with Zwei Lowen Mediawork, Ger</w:t>
            </w:r>
            <w:r w:rsidR="00B4794A">
              <w:rPr>
                <w:rFonts w:ascii="Cambria" w:hAnsi="Cambria"/>
                <w:sz w:val="24"/>
                <w:szCs w:val="24"/>
              </w:rPr>
              <w:t>many from October 2009 to November 2010</w:t>
            </w:r>
            <w:r w:rsidR="00C709AD" w:rsidRPr="00C709AD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4218F9" w:rsidRPr="00C709AD" w:rsidRDefault="001E1F33" w:rsidP="00C709AD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Worked</w:t>
            </w:r>
            <w:r w:rsidR="004218F9">
              <w:rPr>
                <w:rFonts w:ascii="Cambria" w:hAnsi="Cambria"/>
                <w:sz w:val="24"/>
                <w:szCs w:val="24"/>
              </w:rPr>
              <w:t xml:space="preserve"> a</w:t>
            </w:r>
            <w:r w:rsidR="000318DB">
              <w:rPr>
                <w:rFonts w:ascii="Cambria" w:hAnsi="Cambria"/>
                <w:sz w:val="24"/>
                <w:szCs w:val="24"/>
              </w:rPr>
              <w:t>s part of a</w:t>
            </w:r>
            <w:r w:rsidR="004218F9">
              <w:rPr>
                <w:rFonts w:ascii="Cambria" w:hAnsi="Cambria"/>
                <w:sz w:val="24"/>
                <w:szCs w:val="24"/>
              </w:rPr>
              <w:t xml:space="preserve"> team </w:t>
            </w:r>
            <w:r w:rsidR="001E626F">
              <w:rPr>
                <w:rFonts w:ascii="Cambria" w:hAnsi="Cambria"/>
                <w:sz w:val="24"/>
                <w:szCs w:val="24"/>
              </w:rPr>
              <w:t>as editor of a magazine called PC Friend</w:t>
            </w:r>
            <w:r w:rsidR="004218F9">
              <w:rPr>
                <w:rFonts w:ascii="Cambria" w:hAnsi="Cambria"/>
                <w:sz w:val="24"/>
                <w:szCs w:val="24"/>
              </w:rPr>
              <w:t>.</w:t>
            </w:r>
          </w:p>
          <w:p w:rsidR="00D461A4" w:rsidRDefault="00D461A4" w:rsidP="00630E84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  <w:p w:rsidR="00925FAB" w:rsidRPr="00630E84" w:rsidRDefault="00630E84" w:rsidP="00351476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 w:rsidRPr="00630E84">
              <w:rPr>
                <w:rFonts w:ascii="Cambria" w:hAnsi="Cambria"/>
                <w:sz w:val="24"/>
                <w:szCs w:val="24"/>
              </w:rPr>
              <w:t>MS office, C and C++ programming, Visual Basi</w:t>
            </w:r>
            <w:r w:rsidR="000318DB">
              <w:rPr>
                <w:rFonts w:ascii="Cambria" w:hAnsi="Cambria"/>
                <w:sz w:val="24"/>
                <w:szCs w:val="24"/>
              </w:rPr>
              <w:t>c, HTML, JavaScript, VbScript, Xml, Internet essentials</w:t>
            </w:r>
            <w:r w:rsidR="001E626F">
              <w:rPr>
                <w:rFonts w:ascii="Cambria" w:hAnsi="Cambria"/>
                <w:sz w:val="24"/>
                <w:szCs w:val="24"/>
              </w:rPr>
              <w:t>, PHP-Mysql, dot net, Photoshop</w:t>
            </w:r>
            <w:r w:rsidR="000318DB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A625D1" w:rsidRPr="000833B1" w:rsidTr="00E75521">
        <w:trPr>
          <w:trHeight w:val="288"/>
        </w:trPr>
        <w:tc>
          <w:tcPr>
            <w:tcW w:w="0" w:type="auto"/>
            <w:shd w:val="clear" w:color="auto" w:fill="DBE5F1"/>
          </w:tcPr>
          <w:p w:rsidR="00A625D1" w:rsidRDefault="00E77E25" w:rsidP="00BE0468">
            <w:pPr>
              <w:pStyle w:val="Heading1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Achievements</w:t>
            </w:r>
          </w:p>
          <w:p w:rsidR="006C16B0" w:rsidRDefault="006C16B0" w:rsidP="006C16B0">
            <w:pPr>
              <w:pStyle w:val="BodyText"/>
            </w:pPr>
          </w:p>
          <w:p w:rsidR="006C16B0" w:rsidRDefault="006C16B0" w:rsidP="006C16B0">
            <w:pPr>
              <w:pStyle w:val="BodyText"/>
            </w:pPr>
          </w:p>
          <w:p w:rsidR="004D2730" w:rsidRPr="000318DB" w:rsidRDefault="00925FAB" w:rsidP="006C16B0">
            <w:pPr>
              <w:pStyle w:val="BodyText"/>
            </w:pPr>
            <w:r>
              <w:t xml:space="preserve">              </w:t>
            </w:r>
            <w:r w:rsidR="004D2730">
              <w:t xml:space="preserve"> </w:t>
            </w:r>
            <w:r w:rsidR="000318DB">
              <w:t xml:space="preserve"> </w:t>
            </w:r>
            <w:r w:rsidR="004D2730" w:rsidRPr="004D2730">
              <w:rPr>
                <w:rFonts w:ascii="Cambria" w:hAnsi="Cambria"/>
                <w:sz w:val="24"/>
                <w:szCs w:val="24"/>
              </w:rPr>
              <w:t xml:space="preserve">Name   </w:t>
            </w:r>
          </w:p>
          <w:p w:rsidR="004D2730" w:rsidRDefault="004D2730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Age</w:t>
            </w:r>
            <w:r w:rsidRPr="004D2730">
              <w:rPr>
                <w:rFonts w:ascii="Cambria" w:hAnsi="Cambria"/>
                <w:sz w:val="24"/>
                <w:szCs w:val="24"/>
              </w:rPr>
              <w:t xml:space="preserve">    </w:t>
            </w:r>
          </w:p>
          <w:p w:rsidR="004D2730" w:rsidRDefault="004D2730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D.O.B.</w:t>
            </w:r>
            <w:r w:rsidRPr="004D273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4D2730" w:rsidRDefault="004D2730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Father’s Name</w:t>
            </w:r>
          </w:p>
          <w:p w:rsidR="004D2730" w:rsidRDefault="004D2730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Religion</w:t>
            </w:r>
          </w:p>
          <w:p w:rsidR="004D2730" w:rsidRDefault="004D2730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Nationality</w:t>
            </w:r>
          </w:p>
          <w:p w:rsidR="004D2730" w:rsidRDefault="004D2730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Address</w:t>
            </w:r>
          </w:p>
          <w:p w:rsidR="004D2730" w:rsidRDefault="004D2730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  <w:p w:rsidR="00E75521" w:rsidRDefault="007A0881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="00CC1CC8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CC1CC8" w:rsidRDefault="00E75521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="00CC1CC8">
              <w:rPr>
                <w:rFonts w:ascii="Cambria" w:hAnsi="Cambria"/>
                <w:sz w:val="24"/>
                <w:szCs w:val="24"/>
              </w:rPr>
              <w:t>Phone</w:t>
            </w:r>
          </w:p>
          <w:p w:rsidR="004D2730" w:rsidRDefault="004D2730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Mobile</w:t>
            </w:r>
          </w:p>
          <w:p w:rsidR="00CC1CC8" w:rsidRDefault="00CC1CC8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Languages</w:t>
            </w:r>
          </w:p>
          <w:p w:rsidR="007A0881" w:rsidRDefault="007A0881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  <w:p w:rsidR="00E75521" w:rsidRDefault="007A0881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</w:t>
            </w:r>
            <w:r w:rsidR="00E7552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A0881" w:rsidRDefault="00E75521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</w:t>
            </w:r>
            <w:r w:rsidR="007A0881">
              <w:rPr>
                <w:rFonts w:ascii="Cambria" w:hAnsi="Cambria"/>
                <w:sz w:val="24"/>
                <w:szCs w:val="24"/>
              </w:rPr>
              <w:t>Hobbies</w:t>
            </w:r>
          </w:p>
          <w:p w:rsidR="00E75521" w:rsidRDefault="00E75521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  <w:p w:rsidR="00E810DF" w:rsidRDefault="00D461A4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E810DF">
              <w:rPr>
                <w:rFonts w:ascii="Cambria" w:hAnsi="Cambria"/>
                <w:sz w:val="24"/>
                <w:szCs w:val="24"/>
              </w:rPr>
              <w:t>Personal traits</w:t>
            </w:r>
          </w:p>
          <w:p w:rsidR="00E810DF" w:rsidRDefault="00E810DF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  <w:p w:rsidR="00CC1CC8" w:rsidRDefault="00CC1CC8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</w:p>
          <w:p w:rsidR="004D2730" w:rsidRDefault="00CF34F9" w:rsidP="006C16B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</w:t>
            </w:r>
          </w:p>
          <w:p w:rsidR="004D2730" w:rsidRPr="004D2730" w:rsidRDefault="004D2730" w:rsidP="004D2730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</w:tcPr>
          <w:p w:rsidR="00A625D1" w:rsidRPr="00E75521" w:rsidRDefault="009E7E6D" w:rsidP="00A625D1">
            <w:pPr>
              <w:pStyle w:val="BulletedListItem1"/>
              <w:rPr>
                <w:rFonts w:ascii="Cambria" w:hAnsi="Cambria"/>
                <w:sz w:val="24"/>
                <w:szCs w:val="24"/>
              </w:rPr>
            </w:pPr>
            <w:r w:rsidRPr="00E75521">
              <w:rPr>
                <w:rFonts w:ascii="Cambria" w:hAnsi="Cambria"/>
                <w:sz w:val="24"/>
                <w:szCs w:val="24"/>
              </w:rPr>
              <w:lastRenderedPageBreak/>
              <w:t>Academic Excellence Awards</w:t>
            </w:r>
            <w:r w:rsidR="00A76BD3" w:rsidRPr="00E75521">
              <w:rPr>
                <w:rFonts w:ascii="Cambria" w:hAnsi="Cambria"/>
                <w:sz w:val="24"/>
                <w:szCs w:val="24"/>
              </w:rPr>
              <w:t>(8)</w:t>
            </w:r>
          </w:p>
          <w:p w:rsidR="00A625D1" w:rsidRPr="00E75521" w:rsidRDefault="00A76BD3" w:rsidP="00A625D1">
            <w:pPr>
              <w:pStyle w:val="BulletedListItem"/>
              <w:rPr>
                <w:rFonts w:ascii="Cambria" w:hAnsi="Cambria"/>
                <w:sz w:val="24"/>
                <w:szCs w:val="24"/>
              </w:rPr>
            </w:pPr>
            <w:r w:rsidRPr="00E75521">
              <w:rPr>
                <w:rFonts w:ascii="Cambria" w:hAnsi="Cambria"/>
                <w:sz w:val="24"/>
                <w:szCs w:val="24"/>
              </w:rPr>
              <w:t xml:space="preserve">General Proficiency awards                                            </w:t>
            </w:r>
          </w:p>
          <w:p w:rsidR="00A625D1" w:rsidRPr="00E75521" w:rsidRDefault="00A76BD3" w:rsidP="00A625D1">
            <w:pPr>
              <w:pStyle w:val="BulletedListItem"/>
              <w:rPr>
                <w:rFonts w:ascii="Cambria" w:hAnsi="Cambria"/>
                <w:sz w:val="24"/>
                <w:szCs w:val="24"/>
              </w:rPr>
            </w:pPr>
            <w:r w:rsidRPr="00E75521">
              <w:rPr>
                <w:rFonts w:ascii="Cambria" w:hAnsi="Cambria"/>
                <w:sz w:val="24"/>
                <w:szCs w:val="24"/>
              </w:rPr>
              <w:t>LIC scholarship (class X)</w:t>
            </w:r>
          </w:p>
          <w:p w:rsidR="006C16B0" w:rsidRPr="006C16B0" w:rsidRDefault="00A76BD3" w:rsidP="006C16B0">
            <w:pPr>
              <w:pStyle w:val="BulletedListItem"/>
              <w:rPr>
                <w:rFonts w:ascii="Cambria" w:hAnsi="Cambria"/>
              </w:rPr>
            </w:pPr>
            <w:r w:rsidRPr="00E75521">
              <w:rPr>
                <w:rFonts w:ascii="Cambria" w:hAnsi="Cambria"/>
                <w:sz w:val="24"/>
                <w:szCs w:val="24"/>
              </w:rPr>
              <w:t>Inter-school cultural awards</w:t>
            </w:r>
          </w:p>
          <w:p w:rsidR="004D2730" w:rsidRPr="00BE0468" w:rsidRDefault="00BE0468" w:rsidP="00D054E7">
            <w:pPr>
              <w:pStyle w:val="BodyText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BE0468">
              <w:rPr>
                <w:rFonts w:ascii="Cambria" w:hAnsi="Cambria"/>
                <w:b/>
                <w:sz w:val="24"/>
                <w:szCs w:val="24"/>
                <w:u w:val="single"/>
              </w:rPr>
              <w:lastRenderedPageBreak/>
              <w:t>Personal Profile</w:t>
            </w:r>
          </w:p>
          <w:p w:rsidR="004D2730" w:rsidRDefault="004D2730" w:rsidP="00D054E7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Andrew Dominic Claremont</w:t>
            </w:r>
          </w:p>
          <w:p w:rsidR="004D2730" w:rsidRDefault="00AB5629" w:rsidP="00D054E7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  <w:r w:rsidR="004D2730">
              <w:rPr>
                <w:rFonts w:ascii="Cambria" w:hAnsi="Cambria"/>
                <w:sz w:val="24"/>
                <w:szCs w:val="24"/>
              </w:rPr>
              <w:t xml:space="preserve"> years</w:t>
            </w:r>
          </w:p>
          <w:p w:rsidR="004D2730" w:rsidRDefault="004D2730" w:rsidP="00D054E7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27/03/1990</w:t>
            </w:r>
          </w:p>
          <w:p w:rsidR="004D2730" w:rsidRDefault="004D2730" w:rsidP="00D054E7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Benedict Marcel Claremont</w:t>
            </w:r>
          </w:p>
          <w:p w:rsidR="004D2730" w:rsidRDefault="004D2730" w:rsidP="00D054E7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Roman Catholic</w:t>
            </w:r>
          </w:p>
          <w:p w:rsidR="004D2730" w:rsidRDefault="004D2730" w:rsidP="00D054E7">
            <w:pPr>
              <w:pStyle w:val="BodyTex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Indian</w:t>
            </w:r>
          </w:p>
          <w:p w:rsidR="00E75521" w:rsidRDefault="004D2730" w:rsidP="00E75521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4/30, St. Patrick’</w:t>
            </w:r>
            <w:r w:rsidR="007A0881">
              <w:rPr>
                <w:rFonts w:ascii="Cambria" w:hAnsi="Cambria"/>
                <w:sz w:val="24"/>
                <w:szCs w:val="24"/>
              </w:rPr>
              <w:t xml:space="preserve">s </w:t>
            </w:r>
            <w:r w:rsidR="00E75521">
              <w:rPr>
                <w:rFonts w:ascii="Cambria" w:hAnsi="Cambria"/>
                <w:sz w:val="24"/>
                <w:szCs w:val="24"/>
              </w:rPr>
              <w:t>Church Road,</w:t>
            </w:r>
          </w:p>
          <w:p w:rsidR="00E75521" w:rsidRDefault="007A0881" w:rsidP="007A0881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Thomas Mount,</w:t>
            </w:r>
          </w:p>
          <w:p w:rsidR="004D2730" w:rsidRDefault="007A0881" w:rsidP="007A0881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Chennai- 600 016.</w:t>
            </w:r>
          </w:p>
          <w:p w:rsidR="00CC1CC8" w:rsidRDefault="00CC1CC8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044 22326054</w:t>
            </w:r>
          </w:p>
          <w:p w:rsidR="004D2730" w:rsidRDefault="00EE6AA8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9003289472</w:t>
            </w:r>
          </w:p>
          <w:p w:rsidR="00E75521" w:rsidRDefault="00CC1CC8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English- Speak, Read, Write</w:t>
            </w:r>
            <w:r w:rsidR="007A0881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75521" w:rsidRDefault="007A0881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Tamil    -Speak, Read, Write </w:t>
            </w:r>
          </w:p>
          <w:p w:rsidR="007A0881" w:rsidRDefault="007A0881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French –Read, Write</w:t>
            </w:r>
          </w:p>
          <w:p w:rsidR="00E75521" w:rsidRDefault="007A0881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Playing and watching cricket, Writing articles and poetry</w:t>
            </w:r>
            <w:r w:rsidR="00E75521">
              <w:rPr>
                <w:rFonts w:ascii="Cambria" w:hAnsi="Cambria"/>
                <w:sz w:val="24"/>
                <w:szCs w:val="24"/>
              </w:rPr>
              <w:t>, Googling</w:t>
            </w:r>
          </w:p>
          <w:p w:rsidR="00E75521" w:rsidRDefault="007A0881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crazy things </w:t>
            </w:r>
            <w:r w:rsidR="00E75521" w:rsidRPr="00E75521">
              <w:rPr>
                <w:rFonts w:ascii="Cambria" w:hAnsi="Cambria"/>
                <w:sz w:val="24"/>
                <w:szCs w:val="24"/>
              </w:rPr>
              <w:sym w:font="Wingdings" w:char="F04A"/>
            </w:r>
          </w:p>
          <w:p w:rsidR="00CC1CC8" w:rsidRDefault="00E810DF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Sincere and punctual</w:t>
            </w:r>
          </w:p>
          <w:p w:rsidR="00925FAB" w:rsidRDefault="00925FAB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E75521" w:rsidRDefault="00E75521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 hereby declare that the above information furnished is true to the best of my knowledge.</w:t>
            </w:r>
          </w:p>
          <w:p w:rsidR="00E75521" w:rsidRDefault="00A56B0D" w:rsidP="00A56B0D">
            <w:pPr>
              <w:pStyle w:val="BodyText"/>
              <w:tabs>
                <w:tab w:val="clear" w:pos="2160"/>
                <w:tab w:val="clear" w:pos="6480"/>
                <w:tab w:val="left" w:pos="5271"/>
              </w:tabs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ab/>
            </w:r>
          </w:p>
          <w:p w:rsidR="00E75521" w:rsidRDefault="00E75521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Andrew Dominic Claremont</w:t>
            </w:r>
          </w:p>
          <w:p w:rsidR="00CF34F9" w:rsidRDefault="00CF34F9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</w:p>
          <w:p w:rsidR="00CF34F9" w:rsidRPr="00D054E7" w:rsidRDefault="00BE0468" w:rsidP="004D2730">
            <w:pPr>
              <w:pStyle w:val="BodyText"/>
              <w:spacing w:after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                                      </w:t>
            </w:r>
            <w:r w:rsidR="008E16D3">
              <w:rPr>
                <w:rFonts w:ascii="Cambria" w:hAnsi="Cambria"/>
                <w:sz w:val="24"/>
                <w:szCs w:val="24"/>
              </w:rPr>
              <w:t xml:space="preserve">          </w:t>
            </w:r>
            <w:r>
              <w:rPr>
                <w:rFonts w:ascii="Cambria" w:hAnsi="Cambria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</w:tcPr>
          <w:p w:rsidR="009E7E6D" w:rsidRPr="00A76BD3" w:rsidRDefault="009E7E6D" w:rsidP="00A76BD3">
            <w:pPr>
              <w:pStyle w:val="BodyText"/>
            </w:pPr>
            <w:r>
              <w:lastRenderedPageBreak/>
              <w:t xml:space="preserve">                                                                              </w:t>
            </w:r>
          </w:p>
        </w:tc>
      </w:tr>
      <w:tr w:rsidR="00135752" w:rsidRPr="000833B1" w:rsidTr="00E75521">
        <w:tc>
          <w:tcPr>
            <w:tcW w:w="0" w:type="auto"/>
            <w:shd w:val="clear" w:color="auto" w:fill="DBE5F1"/>
          </w:tcPr>
          <w:p w:rsidR="00E77E25" w:rsidRPr="00E77E25" w:rsidRDefault="00E77E25" w:rsidP="00E77E25">
            <w:pPr>
              <w:pStyle w:val="Heading1"/>
              <w:rPr>
                <w:rFonts w:ascii="Cambria" w:hAnsi="Cambria"/>
              </w:rPr>
            </w:pPr>
          </w:p>
        </w:tc>
        <w:tc>
          <w:tcPr>
            <w:tcW w:w="0" w:type="auto"/>
            <w:gridSpan w:val="2"/>
            <w:vAlign w:val="bottom"/>
          </w:tcPr>
          <w:p w:rsidR="00135752" w:rsidRPr="000833B1" w:rsidRDefault="00135752" w:rsidP="00B5218C">
            <w:pPr>
              <w:pStyle w:val="BodyText"/>
              <w:rPr>
                <w:rFonts w:ascii="Cambria" w:hAnsi="Cambria"/>
              </w:rPr>
            </w:pPr>
          </w:p>
        </w:tc>
      </w:tr>
    </w:tbl>
    <w:p w:rsidR="00274CD6" w:rsidRPr="000833B1" w:rsidRDefault="00274CD6" w:rsidP="00AB451F">
      <w:pPr>
        <w:rPr>
          <w:rFonts w:ascii="Cambria" w:hAnsi="Cambria"/>
        </w:rPr>
      </w:pPr>
    </w:p>
    <w:sectPr w:rsidR="00274CD6" w:rsidRPr="000833B1" w:rsidSect="00BE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4B6F"/>
    <w:multiLevelType w:val="multilevel"/>
    <w:tmpl w:val="6D2CAF7E"/>
    <w:styleLink w:val="CurrentList1"/>
    <w:lvl w:ilvl="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244B1"/>
    <w:multiLevelType w:val="hybridMultilevel"/>
    <w:tmpl w:val="B5A06236"/>
    <w:lvl w:ilvl="0" w:tplc="2BB4EA6E">
      <w:start w:val="1"/>
      <w:numFmt w:val="bullet"/>
      <w:pStyle w:val="BulletedListItem1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856A8E"/>
    <w:multiLevelType w:val="hybridMultilevel"/>
    <w:tmpl w:val="EB7A46F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attachedTemplate r:id="rId1"/>
  <w:stylePaneFormatFilter w:val="3001"/>
  <w:defaultTabStop w:val="720"/>
  <w:drawingGridHorizontalSpacing w:val="110"/>
  <w:displayHorizontalDrawingGridEvery w:val="2"/>
  <w:noPunctuationKerning/>
  <w:characterSpacingControl w:val="doNotCompress"/>
  <w:compat/>
  <w:rsids>
    <w:rsidRoot w:val="00507827"/>
    <w:rsid w:val="000318DB"/>
    <w:rsid w:val="000833B1"/>
    <w:rsid w:val="000C1FF3"/>
    <w:rsid w:val="001014A0"/>
    <w:rsid w:val="00101DA3"/>
    <w:rsid w:val="001039F2"/>
    <w:rsid w:val="00135752"/>
    <w:rsid w:val="0017277D"/>
    <w:rsid w:val="001D717E"/>
    <w:rsid w:val="001E1F33"/>
    <w:rsid w:val="001E626F"/>
    <w:rsid w:val="00210C31"/>
    <w:rsid w:val="002347EB"/>
    <w:rsid w:val="00274CD6"/>
    <w:rsid w:val="002802E5"/>
    <w:rsid w:val="002A5396"/>
    <w:rsid w:val="002B0060"/>
    <w:rsid w:val="002B084E"/>
    <w:rsid w:val="00346ABB"/>
    <w:rsid w:val="003506C8"/>
    <w:rsid w:val="00351476"/>
    <w:rsid w:val="00365AEA"/>
    <w:rsid w:val="004007D8"/>
    <w:rsid w:val="004218F9"/>
    <w:rsid w:val="004467E5"/>
    <w:rsid w:val="004531F2"/>
    <w:rsid w:val="004D2730"/>
    <w:rsid w:val="00507827"/>
    <w:rsid w:val="005248A0"/>
    <w:rsid w:val="00536728"/>
    <w:rsid w:val="005C56FD"/>
    <w:rsid w:val="006049F3"/>
    <w:rsid w:val="00630E84"/>
    <w:rsid w:val="006C16B0"/>
    <w:rsid w:val="00727993"/>
    <w:rsid w:val="007A0881"/>
    <w:rsid w:val="007C7FA3"/>
    <w:rsid w:val="00821698"/>
    <w:rsid w:val="00884B74"/>
    <w:rsid w:val="008A07DB"/>
    <w:rsid w:val="008E16D3"/>
    <w:rsid w:val="008F2DEA"/>
    <w:rsid w:val="00925FAB"/>
    <w:rsid w:val="0093635A"/>
    <w:rsid w:val="00946646"/>
    <w:rsid w:val="00971E9D"/>
    <w:rsid w:val="009E7E6D"/>
    <w:rsid w:val="009F5D2F"/>
    <w:rsid w:val="00A27A89"/>
    <w:rsid w:val="00A56B0D"/>
    <w:rsid w:val="00A625D1"/>
    <w:rsid w:val="00A74E92"/>
    <w:rsid w:val="00A76BD3"/>
    <w:rsid w:val="00A978C5"/>
    <w:rsid w:val="00AB451F"/>
    <w:rsid w:val="00AB5629"/>
    <w:rsid w:val="00AD63E4"/>
    <w:rsid w:val="00AE6341"/>
    <w:rsid w:val="00B408D3"/>
    <w:rsid w:val="00B4794A"/>
    <w:rsid w:val="00B5218C"/>
    <w:rsid w:val="00BB2FAB"/>
    <w:rsid w:val="00BE0468"/>
    <w:rsid w:val="00C31B9D"/>
    <w:rsid w:val="00C5369F"/>
    <w:rsid w:val="00C709AD"/>
    <w:rsid w:val="00C8736B"/>
    <w:rsid w:val="00CB34AA"/>
    <w:rsid w:val="00CC1CC8"/>
    <w:rsid w:val="00CF34F9"/>
    <w:rsid w:val="00D054E7"/>
    <w:rsid w:val="00D461A4"/>
    <w:rsid w:val="00D73271"/>
    <w:rsid w:val="00DB34FA"/>
    <w:rsid w:val="00E75521"/>
    <w:rsid w:val="00E77E25"/>
    <w:rsid w:val="00E810DF"/>
    <w:rsid w:val="00E86DD2"/>
    <w:rsid w:val="00ED7C6A"/>
    <w:rsid w:val="00EE6AA8"/>
    <w:rsid w:val="00F4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84E"/>
    <w:rPr>
      <w:rFonts w:ascii="Arial" w:hAnsi="Arial"/>
      <w:sz w:val="22"/>
    </w:rPr>
  </w:style>
  <w:style w:type="paragraph" w:styleId="Heading1">
    <w:name w:val="heading 1"/>
    <w:basedOn w:val="Normal"/>
    <w:next w:val="BodyText"/>
    <w:qFormat/>
    <w:rsid w:val="006049F3"/>
    <w:pPr>
      <w:spacing w:before="220" w:line="220" w:lineRule="atLeast"/>
      <w:jc w:val="right"/>
      <w:outlineLvl w:val="0"/>
    </w:pPr>
    <w:rPr>
      <w:rFonts w:ascii="Impact" w:hAnsi="Impact"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346ABB"/>
    <w:pPr>
      <w:spacing w:before="240" w:after="60" w:line="220" w:lineRule="atLeast"/>
      <w:outlineLvl w:val="1"/>
    </w:pPr>
    <w:rPr>
      <w:rFonts w:ascii="Impact" w:hAnsi="Impact"/>
      <w:spacing w:val="1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E9D"/>
    <w:pPr>
      <w:tabs>
        <w:tab w:val="left" w:pos="2160"/>
        <w:tab w:val="right" w:pos="6480"/>
      </w:tabs>
      <w:spacing w:before="240" w:after="60" w:line="220" w:lineRule="atLeast"/>
    </w:pPr>
    <w:rPr>
      <w:rFonts w:ascii="Arial Narrow" w:hAnsi="Arial Narrow"/>
      <w:szCs w:val="22"/>
    </w:rPr>
  </w:style>
  <w:style w:type="paragraph" w:customStyle="1" w:styleId="ContactInfo">
    <w:name w:val="Contact Info"/>
    <w:basedOn w:val="Normal"/>
    <w:next w:val="Normal"/>
    <w:rsid w:val="00971E9D"/>
    <w:pPr>
      <w:spacing w:line="220" w:lineRule="atLeast"/>
      <w:jc w:val="right"/>
    </w:pPr>
    <w:rPr>
      <w:rFonts w:ascii="Arial Narrow" w:hAnsi="Arial Narrow" w:cs="Arial"/>
      <w:sz w:val="18"/>
      <w:szCs w:val="18"/>
    </w:rPr>
  </w:style>
  <w:style w:type="paragraph" w:customStyle="1" w:styleId="YourName">
    <w:name w:val="Your Name"/>
    <w:basedOn w:val="Normal"/>
    <w:rsid w:val="00971E9D"/>
    <w:pPr>
      <w:spacing w:before="200" w:after="40" w:line="220" w:lineRule="atLeast"/>
    </w:pPr>
    <w:rPr>
      <w:rFonts w:ascii="Impact" w:hAnsi="Impact"/>
      <w:spacing w:val="10"/>
      <w:sz w:val="48"/>
      <w:szCs w:val="48"/>
    </w:rPr>
  </w:style>
  <w:style w:type="paragraph" w:customStyle="1" w:styleId="BodyText1">
    <w:name w:val="Body Text 1"/>
    <w:basedOn w:val="Normal"/>
    <w:rsid w:val="00821698"/>
    <w:pPr>
      <w:spacing w:after="40" w:line="220" w:lineRule="atLeast"/>
      <w:jc w:val="center"/>
    </w:pPr>
    <w:rPr>
      <w:rFonts w:ascii="Arial Narrow" w:hAnsi="Arial Narrow"/>
    </w:rPr>
  </w:style>
  <w:style w:type="paragraph" w:customStyle="1" w:styleId="JobTitleDegree1">
    <w:name w:val="Job Title/Degree 1"/>
    <w:basedOn w:val="BodyText2"/>
    <w:rsid w:val="002B084E"/>
    <w:pPr>
      <w:jc w:val="left"/>
    </w:pPr>
  </w:style>
  <w:style w:type="paragraph" w:styleId="BodyText2">
    <w:name w:val="Body Text 2"/>
    <w:basedOn w:val="Normal"/>
    <w:rsid w:val="00821698"/>
    <w:pPr>
      <w:spacing w:before="240" w:after="40"/>
      <w:jc w:val="center"/>
    </w:pPr>
    <w:rPr>
      <w:rFonts w:ascii="Arial Narrow" w:hAnsi="Arial Narrow"/>
    </w:rPr>
  </w:style>
  <w:style w:type="paragraph" w:customStyle="1" w:styleId="BulletedListItem1">
    <w:name w:val="Bulleted List Item 1"/>
    <w:basedOn w:val="Normal"/>
    <w:rsid w:val="00821698"/>
    <w:pPr>
      <w:numPr>
        <w:numId w:val="1"/>
      </w:numPr>
      <w:spacing w:before="240"/>
    </w:pPr>
    <w:rPr>
      <w:rFonts w:ascii="Arial Narrow" w:hAnsi="Arial Narrow"/>
      <w:spacing w:val="-5"/>
    </w:rPr>
  </w:style>
  <w:style w:type="paragraph" w:customStyle="1" w:styleId="JobTitleDegree">
    <w:name w:val="Job Title/Degree"/>
    <w:basedOn w:val="BodyText1"/>
    <w:rsid w:val="002B084E"/>
    <w:pPr>
      <w:jc w:val="left"/>
    </w:pPr>
  </w:style>
  <w:style w:type="numbering" w:customStyle="1" w:styleId="CurrentList1">
    <w:name w:val="Current List1"/>
    <w:rsid w:val="00346ABB"/>
    <w:pPr>
      <w:numPr>
        <w:numId w:val="2"/>
      </w:numPr>
    </w:pPr>
  </w:style>
  <w:style w:type="paragraph" w:customStyle="1" w:styleId="BulletedListItem">
    <w:name w:val="Bulleted List Item"/>
    <w:basedOn w:val="BulletedListItem1"/>
    <w:next w:val="BodyText"/>
    <w:rsid w:val="00821698"/>
    <w:pPr>
      <w:spacing w:before="0"/>
    </w:pPr>
  </w:style>
  <w:style w:type="paragraph" w:customStyle="1" w:styleId="Dates1">
    <w:name w:val="Dates 1"/>
    <w:basedOn w:val="BodyText2"/>
    <w:rsid w:val="002B084E"/>
    <w:pPr>
      <w:jc w:val="right"/>
    </w:pPr>
  </w:style>
  <w:style w:type="paragraph" w:customStyle="1" w:styleId="Dates">
    <w:name w:val="Dates"/>
    <w:basedOn w:val="BodyText1"/>
    <w:rsid w:val="002B084E"/>
    <w:pPr>
      <w:jc w:val="right"/>
    </w:pPr>
  </w:style>
  <w:style w:type="paragraph" w:styleId="BalloonText">
    <w:name w:val="Balloon Text"/>
    <w:basedOn w:val="Normal"/>
    <w:semiHidden/>
    <w:rsid w:val="00C31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nky\LOCALS~1\Temp\Rar$DI00.578\Modern-Resum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Modern-Resume-Template</Template>
  <TotalTime>2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Claremont</dc:creator>
  <cp:lastModifiedBy>GOD</cp:lastModifiedBy>
  <cp:revision>2</cp:revision>
  <cp:lastPrinted>2002-07-26T15:34:00Z</cp:lastPrinted>
  <dcterms:created xsi:type="dcterms:W3CDTF">2013-01-24T14:54:00Z</dcterms:created>
  <dcterms:modified xsi:type="dcterms:W3CDTF">2013-01-24T14:54:00Z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TC300046461033</vt:lpwstr>
  </property>
</Properties>
</file>