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39" w:rsidRPr="00F86A39" w:rsidRDefault="00F86A39" w:rsidP="00F86A39">
      <w:pPr>
        <w:pStyle w:val="ContactInformation"/>
        <w:jc w:val="center"/>
        <w:rPr>
          <w:b/>
          <w:sz w:val="22"/>
        </w:rPr>
      </w:pPr>
      <w:r>
        <w:rPr>
          <w:b/>
          <w:sz w:val="22"/>
        </w:rPr>
        <w:t>PHAM THI THUY AN</w:t>
      </w:r>
    </w:p>
    <w:p w:rsidR="007F7903" w:rsidRDefault="0005398A">
      <w:pPr>
        <w:pStyle w:val="ContactInformation"/>
      </w:pPr>
      <w:proofErr w:type="spellStart"/>
      <w:r>
        <w:t>Dien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, </w:t>
      </w:r>
      <w:proofErr w:type="spellStart"/>
      <w:r>
        <w:t>Dien</w:t>
      </w:r>
      <w:proofErr w:type="spellEnd"/>
      <w:r>
        <w:t xml:space="preserve"> </w:t>
      </w:r>
      <w:proofErr w:type="spellStart"/>
      <w:r>
        <w:t>Khanh</w:t>
      </w:r>
      <w:proofErr w:type="spellEnd"/>
      <w:r>
        <w:t xml:space="preserve">, </w:t>
      </w:r>
      <w:proofErr w:type="spellStart"/>
      <w:r>
        <w:t>Khanh</w:t>
      </w:r>
      <w:proofErr w:type="spellEnd"/>
      <w:r>
        <w:t xml:space="preserve"> </w:t>
      </w:r>
      <w:proofErr w:type="spellStart"/>
      <w:r>
        <w:t>Hoa</w:t>
      </w:r>
      <w:proofErr w:type="spellEnd"/>
      <w:r w:rsidR="000A322D">
        <w:t xml:space="preserve">, </w:t>
      </w:r>
      <w:r>
        <w:t>650000</w:t>
      </w:r>
      <w:r w:rsidR="000A322D">
        <w:t xml:space="preserve"> | </w:t>
      </w:r>
      <w:r>
        <w:t>+841227517185</w:t>
      </w:r>
      <w:r w:rsidR="000A322D">
        <w:t xml:space="preserve"> | </w:t>
      </w:r>
      <w:r w:rsidR="00DB0909">
        <w:t>phamthithuyan007@</w:t>
      </w:r>
      <w:r>
        <w:t>gmail.com</w:t>
      </w:r>
    </w:p>
    <w:p w:rsidR="007F7903" w:rsidRDefault="000A322D">
      <w:pPr>
        <w:pStyle w:val="SectionHeading"/>
      </w:pPr>
      <w:r>
        <w:t>EDUCATION</w:t>
      </w:r>
    </w:p>
    <w:p w:rsidR="00332BE2" w:rsidRDefault="00332BE2">
      <w:pPr>
        <w:pStyle w:val="SectionHeading"/>
      </w:pPr>
    </w:p>
    <w:p w:rsidR="00DB0909" w:rsidRDefault="00DB0909" w:rsidP="00332BE2">
      <w:pPr>
        <w:pStyle w:val="Location"/>
        <w:ind w:left="0" w:firstLine="288"/>
      </w:pP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University,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province</w:t>
      </w:r>
    </w:p>
    <w:p w:rsidR="00982B4A" w:rsidRDefault="00DB0909">
      <w:pPr>
        <w:pStyle w:val="JobTitle"/>
      </w:pPr>
      <w:r>
        <w:t>Bachelor in English</w:t>
      </w:r>
      <w:r w:rsidR="009759C2">
        <w:tab/>
        <w:t>2010-2014</w:t>
      </w:r>
    </w:p>
    <w:p w:rsidR="007F7903" w:rsidRDefault="00982B4A">
      <w:pPr>
        <w:pStyle w:val="JobTitle"/>
      </w:pPr>
      <w:proofErr w:type="spellStart"/>
      <w:r w:rsidRPr="00982B4A">
        <w:rPr>
          <w:b w:val="0"/>
        </w:rPr>
        <w:t>Quy</w:t>
      </w:r>
      <w:proofErr w:type="spellEnd"/>
      <w:r w:rsidRPr="00982B4A">
        <w:rPr>
          <w:b w:val="0"/>
        </w:rPr>
        <w:t xml:space="preserve"> </w:t>
      </w:r>
      <w:proofErr w:type="spellStart"/>
      <w:r w:rsidRPr="00982B4A">
        <w:rPr>
          <w:b w:val="0"/>
        </w:rPr>
        <w:t>Nhon</w:t>
      </w:r>
      <w:proofErr w:type="spellEnd"/>
      <w:r w:rsidRPr="00982B4A">
        <w:rPr>
          <w:b w:val="0"/>
        </w:rPr>
        <w:t xml:space="preserve"> University, </w:t>
      </w:r>
      <w:proofErr w:type="spellStart"/>
      <w:r w:rsidRPr="00982B4A">
        <w:rPr>
          <w:b w:val="0"/>
        </w:rPr>
        <w:t>Quy</w:t>
      </w:r>
      <w:proofErr w:type="spellEnd"/>
      <w:r w:rsidRPr="00982B4A">
        <w:rPr>
          <w:b w:val="0"/>
        </w:rPr>
        <w:t xml:space="preserve"> </w:t>
      </w:r>
      <w:proofErr w:type="spellStart"/>
      <w:r w:rsidRPr="00982B4A">
        <w:rPr>
          <w:b w:val="0"/>
        </w:rPr>
        <w:t>Nhon</w:t>
      </w:r>
      <w:proofErr w:type="spellEnd"/>
      <w:r w:rsidRPr="00982B4A">
        <w:rPr>
          <w:b w:val="0"/>
        </w:rPr>
        <w:t xml:space="preserve">, </w:t>
      </w:r>
      <w:proofErr w:type="spellStart"/>
      <w:r w:rsidRPr="00982B4A">
        <w:rPr>
          <w:b w:val="0"/>
        </w:rPr>
        <w:t>Binh</w:t>
      </w:r>
      <w:proofErr w:type="spellEnd"/>
      <w:r w:rsidRPr="00982B4A">
        <w:rPr>
          <w:b w:val="0"/>
        </w:rPr>
        <w:t xml:space="preserve"> province</w:t>
      </w:r>
      <w:r w:rsidR="00DB0909">
        <w:tab/>
      </w:r>
    </w:p>
    <w:p w:rsidR="00642765" w:rsidRDefault="00DB0909">
      <w:pPr>
        <w:pStyle w:val="NormalBodyText"/>
        <w:rPr>
          <w:b/>
        </w:rPr>
      </w:pPr>
      <w:r w:rsidRPr="00642765">
        <w:rPr>
          <w:b/>
        </w:rPr>
        <w:t>Minor in Russian B</w:t>
      </w:r>
      <w:r w:rsidR="009759C2">
        <w:rPr>
          <w:b/>
        </w:rPr>
        <w:tab/>
        <w:t>2012-2013</w:t>
      </w:r>
    </w:p>
    <w:p w:rsidR="00982B4A" w:rsidRDefault="00982B4A">
      <w:pPr>
        <w:pStyle w:val="NormalBodyText"/>
      </w:pP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University,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, </w:t>
      </w:r>
      <w:proofErr w:type="spellStart"/>
      <w:r>
        <w:t>Binh</w:t>
      </w:r>
      <w:proofErr w:type="spellEnd"/>
      <w:r>
        <w:t xml:space="preserve"> province</w:t>
      </w:r>
    </w:p>
    <w:p w:rsidR="00982B4A" w:rsidRPr="00982B4A" w:rsidRDefault="00982B4A">
      <w:pPr>
        <w:pStyle w:val="NormalBodyText"/>
        <w:rPr>
          <w:b/>
        </w:rPr>
      </w:pPr>
      <w:r>
        <w:rPr>
          <w:b/>
        </w:rPr>
        <w:t xml:space="preserve">Associated as </w:t>
      </w:r>
      <w:r w:rsidRPr="00982B4A">
        <w:rPr>
          <w:b/>
        </w:rPr>
        <w:t>English Teacher</w:t>
      </w:r>
      <w:r w:rsidR="009759C2">
        <w:rPr>
          <w:b/>
        </w:rPr>
        <w:tab/>
        <w:t>2012-2014</w:t>
      </w:r>
    </w:p>
    <w:p w:rsidR="00982B4A" w:rsidRDefault="00642765">
      <w:pPr>
        <w:pStyle w:val="NormalBodyText"/>
      </w:pP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University,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province</w:t>
      </w:r>
    </w:p>
    <w:p w:rsidR="007F7903" w:rsidRDefault="00982B4A">
      <w:pPr>
        <w:pStyle w:val="NormalBodyText"/>
      </w:pPr>
      <w:r>
        <w:rPr>
          <w:b/>
        </w:rPr>
        <w:t xml:space="preserve">Certificate </w:t>
      </w:r>
      <w:r w:rsidRPr="00982B4A">
        <w:rPr>
          <w:b/>
        </w:rPr>
        <w:t>Army Training and Security</w:t>
      </w:r>
      <w:r w:rsidR="009759C2">
        <w:rPr>
          <w:b/>
        </w:rPr>
        <w:tab/>
        <w:t>2014</w:t>
      </w:r>
      <w:r>
        <w:tab/>
      </w:r>
    </w:p>
    <w:p w:rsidR="00332BE2" w:rsidRDefault="00332BE2">
      <w:pPr>
        <w:pStyle w:val="NormalBodyText"/>
      </w:pPr>
      <w:proofErr w:type="spellStart"/>
      <w:r>
        <w:t>Nha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University, </w:t>
      </w:r>
      <w:proofErr w:type="spellStart"/>
      <w:r>
        <w:t>Nha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Khanh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province</w:t>
      </w:r>
      <w:r>
        <w:tab/>
      </w:r>
    </w:p>
    <w:p w:rsidR="00332BE2" w:rsidRPr="00642765" w:rsidRDefault="00332BE2">
      <w:pPr>
        <w:pStyle w:val="NormalBodyText"/>
        <w:rPr>
          <w:b/>
        </w:rPr>
      </w:pPr>
      <w:r w:rsidRPr="00642765">
        <w:rPr>
          <w:b/>
        </w:rPr>
        <w:t>Economics</w:t>
      </w:r>
      <w:r w:rsidR="009759C2">
        <w:rPr>
          <w:b/>
        </w:rPr>
        <w:tab/>
        <w:t>2009-2010</w:t>
      </w:r>
      <w:r w:rsidR="00642765">
        <w:rPr>
          <w:b/>
        </w:rPr>
        <w:tab/>
      </w:r>
    </w:p>
    <w:p w:rsidR="005A619B" w:rsidRDefault="005A619B">
      <w:pPr>
        <w:pStyle w:val="NormalBodyText"/>
      </w:pPr>
      <w:proofErr w:type="gramStart"/>
      <w:r>
        <w:t>IT</w:t>
      </w:r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Center</w:t>
      </w:r>
      <w:r w:rsidR="00982B4A">
        <w:tab/>
      </w:r>
      <w:r w:rsidR="00982B4A">
        <w:tab/>
      </w:r>
    </w:p>
    <w:p w:rsidR="005A619B" w:rsidRDefault="005A619B">
      <w:pPr>
        <w:pStyle w:val="NormalBodyText"/>
      </w:pPr>
      <w:r>
        <w:t xml:space="preserve">Department Of Education,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Province</w:t>
      </w:r>
      <w:proofErr w:type="spellEnd"/>
    </w:p>
    <w:p w:rsidR="00982B4A" w:rsidRDefault="00982B4A">
      <w:pPr>
        <w:pStyle w:val="NormalBodyText"/>
        <w:rPr>
          <w:b/>
        </w:rPr>
      </w:pPr>
      <w:r>
        <w:rPr>
          <w:b/>
        </w:rPr>
        <w:t xml:space="preserve">Certificate </w:t>
      </w:r>
      <w:r w:rsidR="005A619B" w:rsidRPr="00642765">
        <w:rPr>
          <w:b/>
        </w:rPr>
        <w:t>IT</w:t>
      </w:r>
      <w:r w:rsidR="00332BE2" w:rsidRPr="00642765">
        <w:rPr>
          <w:b/>
        </w:rPr>
        <w:t xml:space="preserve"> Computer </w:t>
      </w:r>
      <w:r w:rsidR="005A619B" w:rsidRPr="00642765">
        <w:rPr>
          <w:b/>
        </w:rPr>
        <w:t>Applications</w:t>
      </w:r>
      <w:r w:rsidR="009759C2">
        <w:rPr>
          <w:b/>
        </w:rPr>
        <w:tab/>
        <w:t>2012</w:t>
      </w:r>
    </w:p>
    <w:p w:rsidR="00332BE2" w:rsidRDefault="005A619B">
      <w:pPr>
        <w:pStyle w:val="NormalBodyText"/>
        <w:rPr>
          <w:b/>
        </w:rPr>
      </w:pPr>
      <w:r>
        <w:tab/>
      </w:r>
    </w:p>
    <w:p w:rsidR="00642765" w:rsidRDefault="00642765">
      <w:pPr>
        <w:pStyle w:val="NormalBodyText"/>
      </w:pPr>
    </w:p>
    <w:p w:rsidR="005A619B" w:rsidRDefault="005A619B">
      <w:pPr>
        <w:pStyle w:val="NormalBodyText"/>
      </w:pPr>
    </w:p>
    <w:p w:rsidR="00332BE2" w:rsidRDefault="00332BE2">
      <w:pPr>
        <w:pStyle w:val="NormalBodyText"/>
      </w:pPr>
    </w:p>
    <w:p w:rsidR="00DB0909" w:rsidRDefault="00DB0909" w:rsidP="00DB0909">
      <w:pPr>
        <w:pStyle w:val="SpaceAfter"/>
      </w:pPr>
    </w:p>
    <w:p w:rsidR="00BD6383" w:rsidRDefault="00BD6383" w:rsidP="00BD6383">
      <w:pPr>
        <w:pStyle w:val="SpaceAfter"/>
        <w:ind w:left="0"/>
      </w:pPr>
    </w:p>
    <w:p w:rsidR="007F7903" w:rsidRDefault="000A322D" w:rsidP="00BD6383">
      <w:pPr>
        <w:pStyle w:val="SpaceAfter"/>
      </w:pPr>
      <w:bookmarkStart w:id="0" w:name="_GoBack"/>
      <w:r>
        <w:t>TEACHING EXPERIENCE</w:t>
      </w:r>
    </w:p>
    <w:p w:rsidR="007F7903" w:rsidRDefault="00BD6383">
      <w:pPr>
        <w:pStyle w:val="Location"/>
      </w:pPr>
      <w:r>
        <w:t xml:space="preserve">Hoang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High School</w:t>
      </w:r>
    </w:p>
    <w:p w:rsidR="007F7903" w:rsidRDefault="00BD6383">
      <w:pPr>
        <w:pStyle w:val="JobTitle"/>
      </w:pPr>
      <w:r>
        <w:t>English Teacher, all grades</w:t>
      </w:r>
      <w:r w:rsidR="000A322D">
        <w:tab/>
      </w:r>
      <w:sdt>
        <w:sdtPr>
          <w:id w:val="275215262"/>
          <w:placeholder>
            <w:docPart w:val="EF774468661A41B2829CD61D60308B8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2012-2014</w:t>
          </w:r>
        </w:sdtContent>
      </w:sdt>
    </w:p>
    <w:p w:rsidR="007F7903" w:rsidRDefault="000A322D" w:rsidP="001E5372">
      <w:pPr>
        <w:pStyle w:val="JobTitle"/>
      </w:pPr>
      <w:r>
        <w:tab/>
      </w:r>
    </w:p>
    <w:p w:rsidR="007F7903" w:rsidRDefault="007F7903">
      <w:pPr>
        <w:pStyle w:val="SpaceAfter"/>
      </w:pPr>
    </w:p>
    <w:p w:rsidR="007F7903" w:rsidRDefault="007F7903">
      <w:pPr>
        <w:pStyle w:val="SpaceAfter"/>
      </w:pPr>
    </w:p>
    <w:p w:rsidR="007F7903" w:rsidRDefault="000A322D">
      <w:pPr>
        <w:pStyle w:val="SectionHeading"/>
      </w:pPr>
      <w:r>
        <w:t>PUBLICATIONS AND PAPERS</w:t>
      </w:r>
    </w:p>
    <w:p w:rsidR="007F7903" w:rsidRDefault="002B56DB">
      <w:pPr>
        <w:pStyle w:val="ItalicHeading"/>
      </w:pPr>
      <w:r>
        <w:t>Green Planet Travel, Welcome to Vietnam</w:t>
      </w:r>
    </w:p>
    <w:p w:rsidR="007F7903" w:rsidRDefault="002B56DB">
      <w:pPr>
        <w:pStyle w:val="SpaceAfter"/>
      </w:pPr>
      <w:r>
        <w:t>Thesis; Tourism Guide to Show the Green beauties of Vietnam</w:t>
      </w:r>
      <w:r w:rsidR="000A322D">
        <w:tab/>
      </w:r>
      <w:sdt>
        <w:sdtPr>
          <w:id w:val="275215311"/>
          <w:placeholder>
            <w:docPart w:val="95A53367760942AAB3723DF4DD09075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:rsidR="007F7903" w:rsidRDefault="002B56DB">
      <w:pPr>
        <w:pStyle w:val="ItalicHeading"/>
      </w:pPr>
      <w:r>
        <w:t xml:space="preserve">English </w:t>
      </w:r>
      <w:proofErr w:type="gramStart"/>
      <w:r>
        <w:t>For</w:t>
      </w:r>
      <w:proofErr w:type="gramEnd"/>
      <w:r>
        <w:t xml:space="preserve"> Journalism, Structure of News Stories</w:t>
      </w:r>
      <w:r>
        <w:tab/>
      </w:r>
      <w:r>
        <w:tab/>
      </w:r>
      <w:r>
        <w:tab/>
      </w:r>
    </w:p>
    <w:p w:rsidR="007F7903" w:rsidRDefault="002B56DB">
      <w:pPr>
        <w:pStyle w:val="SpaceAfter"/>
      </w:pPr>
      <w:r>
        <w:t>A guide to conceiving and constructing hard new reports</w:t>
      </w:r>
      <w:r w:rsidR="000A322D">
        <w:tab/>
      </w:r>
      <w:sdt>
        <w:sdtPr>
          <w:id w:val="277298032"/>
          <w:placeholder>
            <w:docPart w:val="7C845D6CD655423296D3773DD5BF2D7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:rsidR="007F7903" w:rsidRDefault="002B56DB">
      <w:pPr>
        <w:pStyle w:val="ItalicHeading"/>
      </w:pPr>
      <w:r>
        <w:t>Environmental Health Management and warnings on Vietnam</w:t>
      </w:r>
      <w:r>
        <w:tab/>
      </w:r>
      <w:r>
        <w:tab/>
      </w:r>
      <w:r>
        <w:tab/>
      </w:r>
      <w:r>
        <w:tab/>
      </w:r>
      <w:r>
        <w:tab/>
        <w:t xml:space="preserve">         2014</w:t>
      </w:r>
    </w:p>
    <w:p w:rsidR="002B56DB" w:rsidRDefault="002B56DB">
      <w:pPr>
        <w:pStyle w:val="ItalicHeading"/>
      </w:pPr>
      <w:r>
        <w:t>Medical Health Policy</w:t>
      </w:r>
    </w:p>
    <w:p w:rsidR="002B56DB" w:rsidRDefault="002B56DB">
      <w:pPr>
        <w:pStyle w:val="ItalicHeading"/>
      </w:pPr>
      <w:r>
        <w:t>Strategic directions on Health policies on Vietnam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903" w:rsidRDefault="000A322D">
      <w:pPr>
        <w:pStyle w:val="SectionHeading"/>
      </w:pPr>
      <w:r>
        <w:t>LANGUAGES</w:t>
      </w:r>
    </w:p>
    <w:p w:rsidR="007F7903" w:rsidRDefault="000F0A49">
      <w:pPr>
        <w:pStyle w:val="NormalBodyText"/>
      </w:pPr>
      <w:r>
        <w:t>Vietnamese-Native Language</w:t>
      </w:r>
    </w:p>
    <w:p w:rsidR="007F7903" w:rsidRDefault="000F0A49">
      <w:pPr>
        <w:pStyle w:val="NormalBodyText"/>
      </w:pPr>
      <w:r>
        <w:t xml:space="preserve">English - </w:t>
      </w:r>
      <w:r w:rsidRPr="000F0A49">
        <w:t>speak fluently and r</w:t>
      </w:r>
      <w:r>
        <w:t>ead/write with high proficiency</w:t>
      </w:r>
    </w:p>
    <w:bookmarkEnd w:id="0"/>
    <w:p w:rsidR="007F7903" w:rsidRDefault="007F7903">
      <w:pPr>
        <w:pStyle w:val="SpaceAfter"/>
      </w:pPr>
    </w:p>
    <w:p w:rsidR="007F7903" w:rsidRDefault="007F7903">
      <w:pPr>
        <w:pStyle w:val="NormalBodyText"/>
      </w:pPr>
    </w:p>
    <w:sectPr w:rsidR="007F7903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68" w:rsidRDefault="00A73D68">
      <w:pPr>
        <w:spacing w:line="240" w:lineRule="auto"/>
      </w:pPr>
      <w:r>
        <w:separator/>
      </w:r>
    </w:p>
  </w:endnote>
  <w:endnote w:type="continuationSeparator" w:id="0">
    <w:p w:rsidR="00A73D68" w:rsidRDefault="00A73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68" w:rsidRDefault="00A73D68">
      <w:pPr>
        <w:spacing w:line="240" w:lineRule="auto"/>
      </w:pPr>
      <w:r>
        <w:separator/>
      </w:r>
    </w:p>
  </w:footnote>
  <w:footnote w:type="continuationSeparator" w:id="0">
    <w:p w:rsidR="00A73D68" w:rsidRDefault="00A73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03" w:rsidRDefault="00A73D68">
    <w:pPr>
      <w:pStyle w:val="YourName"/>
    </w:pPr>
    <w:sdt>
      <w:sdtPr>
        <w:alias w:val="Author"/>
        <w:id w:val="25244219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86A39">
          <w:t xml:space="preserve">     </w:t>
        </w:r>
      </w:sdtContent>
    </w:sdt>
    <w:r w:rsidR="000A322D">
      <w:tab/>
      <w:t xml:space="preserve">Page </w:t>
    </w:r>
    <w:r w:rsidR="000A322D">
      <w:fldChar w:fldCharType="begin"/>
    </w:r>
    <w:r w:rsidR="000A322D">
      <w:instrText xml:space="preserve"> PAGE   \* MERGEFORMAT </w:instrText>
    </w:r>
    <w:r w:rsidR="000A322D">
      <w:fldChar w:fldCharType="separate"/>
    </w:r>
    <w:r w:rsidR="002B56DB">
      <w:rPr>
        <w:noProof/>
      </w:rPr>
      <w:t>2</w:t>
    </w:r>
    <w:r w:rsidR="000A322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9A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59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500D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A7C7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D"/>
    <w:rsid w:val="0005398A"/>
    <w:rsid w:val="00054364"/>
    <w:rsid w:val="000A322D"/>
    <w:rsid w:val="000F0A49"/>
    <w:rsid w:val="001E5372"/>
    <w:rsid w:val="002740F7"/>
    <w:rsid w:val="002B56DB"/>
    <w:rsid w:val="00332BE2"/>
    <w:rsid w:val="005A619B"/>
    <w:rsid w:val="005C65EB"/>
    <w:rsid w:val="00642765"/>
    <w:rsid w:val="00683664"/>
    <w:rsid w:val="007F7903"/>
    <w:rsid w:val="009759C2"/>
    <w:rsid w:val="00982B4A"/>
    <w:rsid w:val="00A73D68"/>
    <w:rsid w:val="00BD6383"/>
    <w:rsid w:val="00DB0909"/>
    <w:rsid w:val="00E76C6D"/>
    <w:rsid w:val="00E800A9"/>
    <w:rsid w:val="00E854CD"/>
    <w:rsid w:val="00F611F3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h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774468661A41B2829CD61D603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D707-D668-4F0E-B3AD-F4C8244FC270}"/>
      </w:docPartPr>
      <w:docPartBody>
        <w:p w:rsidR="00DE7566" w:rsidRDefault="0073074C">
          <w:pPr>
            <w:pStyle w:val="EF774468661A41B2829CD61D60308B8D"/>
          </w:pPr>
          <w:r>
            <w:t>[Pick the Year]</w:t>
          </w:r>
        </w:p>
      </w:docPartBody>
    </w:docPart>
    <w:docPart>
      <w:docPartPr>
        <w:name w:val="95A53367760942AAB3723DF4DD09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B636-3E97-4C75-A01C-5BC025387C93}"/>
      </w:docPartPr>
      <w:docPartBody>
        <w:p w:rsidR="00DE7566" w:rsidRDefault="0073074C">
          <w:pPr>
            <w:pStyle w:val="95A53367760942AAB3723DF4DD090750"/>
          </w:pPr>
          <w:r>
            <w:t>[Pick the Year]</w:t>
          </w:r>
        </w:p>
      </w:docPartBody>
    </w:docPart>
    <w:docPart>
      <w:docPartPr>
        <w:name w:val="7C845D6CD655423296D3773DD5BF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E774-BBE4-49BB-97DA-B233E273E672}"/>
      </w:docPartPr>
      <w:docPartBody>
        <w:p w:rsidR="00DE7566" w:rsidRDefault="0073074C">
          <w:pPr>
            <w:pStyle w:val="7C845D6CD655423296D3773DD5BF2D7C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4C"/>
    <w:rsid w:val="002F50A6"/>
    <w:rsid w:val="0073074C"/>
    <w:rsid w:val="00C547E3"/>
    <w:rsid w:val="00D606F3"/>
    <w:rsid w:val="00D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69CAD051F42A789EE012C565694BF">
    <w:name w:val="3AC69CAD051F42A789EE012C565694BF"/>
  </w:style>
  <w:style w:type="paragraph" w:customStyle="1" w:styleId="7AEEFF42B959421289CE45C22513E383">
    <w:name w:val="7AEEFF42B959421289CE45C22513E383"/>
  </w:style>
  <w:style w:type="paragraph" w:customStyle="1" w:styleId="31F9D510B0E44F7BBA5C3CF081F1E474">
    <w:name w:val="31F9D510B0E44F7BBA5C3CF081F1E474"/>
  </w:style>
  <w:style w:type="paragraph" w:customStyle="1" w:styleId="8489C0C95FA24FC8AAE830564FF8ADF9">
    <w:name w:val="8489C0C95FA24FC8AAE830564FF8ADF9"/>
  </w:style>
  <w:style w:type="paragraph" w:customStyle="1" w:styleId="B464869875EC4FDAB4D4B75315E26E5B">
    <w:name w:val="B464869875EC4FDAB4D4B75315E26E5B"/>
  </w:style>
  <w:style w:type="paragraph" w:customStyle="1" w:styleId="BDE778E4DD1E431AA53A6DB08E62D6FB">
    <w:name w:val="BDE778E4DD1E431AA53A6DB08E62D6FB"/>
  </w:style>
  <w:style w:type="paragraph" w:customStyle="1" w:styleId="E1DF24A770A2436BB5A9AC2B0B0B6747">
    <w:name w:val="E1DF24A770A2436BB5A9AC2B0B0B6747"/>
  </w:style>
  <w:style w:type="paragraph" w:customStyle="1" w:styleId="86A411050B8840C59C8E080BBA723F96">
    <w:name w:val="86A411050B8840C59C8E080BBA723F96"/>
  </w:style>
  <w:style w:type="paragraph" w:customStyle="1" w:styleId="2A0BA058A9A543F287E4CE82363D019A">
    <w:name w:val="2A0BA058A9A543F287E4CE82363D019A"/>
  </w:style>
  <w:style w:type="paragraph" w:customStyle="1" w:styleId="C6DE7FC1FF0B4CDAB6D9DA7EC157F524">
    <w:name w:val="C6DE7FC1FF0B4CDAB6D9DA7EC157F524"/>
  </w:style>
  <w:style w:type="paragraph" w:customStyle="1" w:styleId="62D49BCA37A940ECABCC8E216792FF24">
    <w:name w:val="62D49BCA37A940ECABCC8E216792FF24"/>
  </w:style>
  <w:style w:type="paragraph" w:customStyle="1" w:styleId="462F7C280FC746708F68476EB6291867">
    <w:name w:val="462F7C280FC746708F68476EB6291867"/>
  </w:style>
  <w:style w:type="paragraph" w:customStyle="1" w:styleId="44FA68C6B53B4E0994577F5E6963215E">
    <w:name w:val="44FA68C6B53B4E0994577F5E6963215E"/>
  </w:style>
  <w:style w:type="paragraph" w:customStyle="1" w:styleId="9FC7EB61F6AF46899CA1BBF3A11502DA">
    <w:name w:val="9FC7EB61F6AF46899CA1BBF3A11502DA"/>
  </w:style>
  <w:style w:type="paragraph" w:customStyle="1" w:styleId="27418726BBF04DDBBC73E9AF416FA453">
    <w:name w:val="27418726BBF04DDBBC73E9AF416FA453"/>
  </w:style>
  <w:style w:type="paragraph" w:customStyle="1" w:styleId="74F0787D9AAD43BE841BF9267EA3C05D">
    <w:name w:val="74F0787D9AAD43BE841BF9267EA3C05D"/>
  </w:style>
  <w:style w:type="paragraph" w:customStyle="1" w:styleId="AC5D28A1A9AA4E53814D21698237B76E">
    <w:name w:val="AC5D28A1A9AA4E53814D21698237B76E"/>
  </w:style>
  <w:style w:type="paragraph" w:customStyle="1" w:styleId="256138B20740435EA73FF758F24DD4EA">
    <w:name w:val="256138B20740435EA73FF758F24DD4EA"/>
  </w:style>
  <w:style w:type="paragraph" w:customStyle="1" w:styleId="9946C2B87BFB444FA19352FB445CDAAA">
    <w:name w:val="9946C2B87BFB444FA19352FB445CDAAA"/>
  </w:style>
  <w:style w:type="paragraph" w:customStyle="1" w:styleId="E6BBF8C71E9A4F8987A9D8C11A38CE5E">
    <w:name w:val="E6BBF8C71E9A4F8987A9D8C11A38CE5E"/>
  </w:style>
  <w:style w:type="paragraph" w:customStyle="1" w:styleId="8B6624CD7E374FD6AFA21B47B64448DD">
    <w:name w:val="8B6624CD7E374FD6AFA21B47B64448DD"/>
  </w:style>
  <w:style w:type="paragraph" w:customStyle="1" w:styleId="5EFC3B71EB8C46C69DBC962291722F1A">
    <w:name w:val="5EFC3B71EB8C46C69DBC962291722F1A"/>
  </w:style>
  <w:style w:type="paragraph" w:customStyle="1" w:styleId="FD9654CF1FFE402B9333C684B602DFBC">
    <w:name w:val="FD9654CF1FFE402B9333C684B602DFBC"/>
  </w:style>
  <w:style w:type="paragraph" w:customStyle="1" w:styleId="68A834521CC74852AECB086F1B2C5C7B">
    <w:name w:val="68A834521CC74852AECB086F1B2C5C7B"/>
  </w:style>
  <w:style w:type="paragraph" w:customStyle="1" w:styleId="655EE084D15B42D78B17B33672C7DE53">
    <w:name w:val="655EE084D15B42D78B17B33672C7DE53"/>
  </w:style>
  <w:style w:type="paragraph" w:customStyle="1" w:styleId="042871F7B5D349E28B3FB412BDD9C505">
    <w:name w:val="042871F7B5D349E28B3FB412BDD9C505"/>
  </w:style>
  <w:style w:type="paragraph" w:customStyle="1" w:styleId="25CA1590394C4153AF20A84A31DFBAEF">
    <w:name w:val="25CA1590394C4153AF20A84A31DFBAEF"/>
  </w:style>
  <w:style w:type="paragraph" w:customStyle="1" w:styleId="0E31104F25A143AD8E4E46B1C7F9B6ED">
    <w:name w:val="0E31104F25A143AD8E4E46B1C7F9B6ED"/>
  </w:style>
  <w:style w:type="paragraph" w:customStyle="1" w:styleId="959827063B1C4443B97CB906E33E4087">
    <w:name w:val="959827063B1C4443B97CB906E33E4087"/>
  </w:style>
  <w:style w:type="paragraph" w:customStyle="1" w:styleId="ADE7397971E842688BC7D44B57B369B5">
    <w:name w:val="ADE7397971E842688BC7D44B57B369B5"/>
  </w:style>
  <w:style w:type="paragraph" w:customStyle="1" w:styleId="248145B5CE664B4497BD91636B1C4E7D">
    <w:name w:val="248145B5CE664B4497BD91636B1C4E7D"/>
  </w:style>
  <w:style w:type="paragraph" w:customStyle="1" w:styleId="EF774468661A41B2829CD61D60308B8D">
    <w:name w:val="EF774468661A41B2829CD61D60308B8D"/>
  </w:style>
  <w:style w:type="paragraph" w:customStyle="1" w:styleId="FD4699E8F8054EA59FD9439270CA7D30">
    <w:name w:val="FD4699E8F8054EA59FD9439270CA7D30"/>
  </w:style>
  <w:style w:type="paragraph" w:customStyle="1" w:styleId="1BD9DADC14B746988DA4FDEE8756A223">
    <w:name w:val="1BD9DADC14B746988DA4FDEE8756A223"/>
  </w:style>
  <w:style w:type="paragraph" w:customStyle="1" w:styleId="375630ECEC854C28900FB904438A2AD7">
    <w:name w:val="375630ECEC854C28900FB904438A2AD7"/>
  </w:style>
  <w:style w:type="paragraph" w:customStyle="1" w:styleId="B35D7B72A29944DE84D800F5B8056A49">
    <w:name w:val="B35D7B72A29944DE84D800F5B8056A49"/>
  </w:style>
  <w:style w:type="paragraph" w:customStyle="1" w:styleId="09C8619EEE0A4FD2BC8D89F1E509DEF7">
    <w:name w:val="09C8619EEE0A4FD2BC8D89F1E509DEF7"/>
  </w:style>
  <w:style w:type="paragraph" w:customStyle="1" w:styleId="082915E341474317A93497DCEC7DDDE7">
    <w:name w:val="082915E341474317A93497DCEC7DDDE7"/>
  </w:style>
  <w:style w:type="paragraph" w:customStyle="1" w:styleId="3F8DC9EB5F9E4F5BA739992EFA15CBE8">
    <w:name w:val="3F8DC9EB5F9E4F5BA739992EFA15CBE8"/>
  </w:style>
  <w:style w:type="paragraph" w:customStyle="1" w:styleId="998D4293CA5F45BB928C371ED73C0B58">
    <w:name w:val="998D4293CA5F45BB928C371ED73C0B58"/>
  </w:style>
  <w:style w:type="paragraph" w:customStyle="1" w:styleId="3F883FE8DC0C45EF93D756957B1B116E">
    <w:name w:val="3F883FE8DC0C45EF93D756957B1B116E"/>
  </w:style>
  <w:style w:type="paragraph" w:customStyle="1" w:styleId="05AFA473AB724978B9B34AA0A75D413B">
    <w:name w:val="05AFA473AB724978B9B34AA0A75D413B"/>
  </w:style>
  <w:style w:type="paragraph" w:customStyle="1" w:styleId="B6699C6010D24FC7A1991B0E8692B52E">
    <w:name w:val="B6699C6010D24FC7A1991B0E8692B52E"/>
  </w:style>
  <w:style w:type="paragraph" w:customStyle="1" w:styleId="59150E5FE85143CE8E48951A517B9393">
    <w:name w:val="59150E5FE85143CE8E48951A517B9393"/>
  </w:style>
  <w:style w:type="paragraph" w:customStyle="1" w:styleId="3EAA6A12900B4C3984EB4A052C363D4B">
    <w:name w:val="3EAA6A12900B4C3984EB4A052C363D4B"/>
  </w:style>
  <w:style w:type="paragraph" w:customStyle="1" w:styleId="EF5BFA8748D343D3B7DCD5AFD21E808D">
    <w:name w:val="EF5BFA8748D343D3B7DCD5AFD21E808D"/>
  </w:style>
  <w:style w:type="paragraph" w:customStyle="1" w:styleId="4447D4C1F9D24853A69A5B92879548D0">
    <w:name w:val="4447D4C1F9D24853A69A5B92879548D0"/>
  </w:style>
  <w:style w:type="paragraph" w:customStyle="1" w:styleId="239B76E79E6146DE90C0DDF98A12C681">
    <w:name w:val="239B76E79E6146DE90C0DDF98A12C681"/>
  </w:style>
  <w:style w:type="paragraph" w:customStyle="1" w:styleId="80C9BA42493447158CF18F106708B125">
    <w:name w:val="80C9BA42493447158CF18F106708B125"/>
  </w:style>
  <w:style w:type="paragraph" w:customStyle="1" w:styleId="882DB89CC9764202B7E7C647FE16911C">
    <w:name w:val="882DB89CC9764202B7E7C647FE16911C"/>
  </w:style>
  <w:style w:type="paragraph" w:customStyle="1" w:styleId="D9D12CC9F76648A1A6CAC96CD311E173">
    <w:name w:val="D9D12CC9F76648A1A6CAC96CD311E173"/>
  </w:style>
  <w:style w:type="paragraph" w:customStyle="1" w:styleId="1A4EEBAEF9D54A9CBCF049CE978D230D">
    <w:name w:val="1A4EEBAEF9D54A9CBCF049CE978D230D"/>
  </w:style>
  <w:style w:type="paragraph" w:customStyle="1" w:styleId="98081EC2F0B8420B938CC2A45AC8D40B">
    <w:name w:val="98081EC2F0B8420B938CC2A45AC8D40B"/>
  </w:style>
  <w:style w:type="paragraph" w:customStyle="1" w:styleId="01809B08298346D8AE92CF728448DA6C">
    <w:name w:val="01809B08298346D8AE92CF728448DA6C"/>
  </w:style>
  <w:style w:type="paragraph" w:customStyle="1" w:styleId="10881F70CF4542A997621D81E679C772">
    <w:name w:val="10881F70CF4542A997621D81E679C772"/>
  </w:style>
  <w:style w:type="paragraph" w:customStyle="1" w:styleId="8CFFA623E1D8404FBCBDA1BC550863A5">
    <w:name w:val="8CFFA623E1D8404FBCBDA1BC550863A5"/>
  </w:style>
  <w:style w:type="paragraph" w:customStyle="1" w:styleId="2D76EFF6ECC44A7B97AA79BFB7D77892">
    <w:name w:val="2D76EFF6ECC44A7B97AA79BFB7D77892"/>
  </w:style>
  <w:style w:type="paragraph" w:customStyle="1" w:styleId="D7A6B933E30E40DFBA5559C06350B265">
    <w:name w:val="D7A6B933E30E40DFBA5559C06350B265"/>
  </w:style>
  <w:style w:type="paragraph" w:customStyle="1" w:styleId="44D8D717AB82477BA9583888BA6F2896">
    <w:name w:val="44D8D717AB82477BA9583888BA6F2896"/>
  </w:style>
  <w:style w:type="paragraph" w:customStyle="1" w:styleId="E74D026A7EA340E6A64ACA2C69C259A3">
    <w:name w:val="E74D026A7EA340E6A64ACA2C69C259A3"/>
  </w:style>
  <w:style w:type="paragraph" w:customStyle="1" w:styleId="DB1D80C7EA3243C6ABE334E605F4362F">
    <w:name w:val="DB1D80C7EA3243C6ABE334E605F4362F"/>
  </w:style>
  <w:style w:type="paragraph" w:customStyle="1" w:styleId="2BEC6036E0EE4D879D29E9078A3ABDE2">
    <w:name w:val="2BEC6036E0EE4D879D29E9078A3ABDE2"/>
  </w:style>
  <w:style w:type="paragraph" w:customStyle="1" w:styleId="95A53367760942AAB3723DF4DD090750">
    <w:name w:val="95A53367760942AAB3723DF4DD090750"/>
  </w:style>
  <w:style w:type="paragraph" w:customStyle="1" w:styleId="586A20132F6E4BCB8EC2B59F0164118A">
    <w:name w:val="586A20132F6E4BCB8EC2B59F0164118A"/>
  </w:style>
  <w:style w:type="paragraph" w:customStyle="1" w:styleId="E9195520FF98415D9BC67E54ED616651">
    <w:name w:val="E9195520FF98415D9BC67E54ED616651"/>
  </w:style>
  <w:style w:type="paragraph" w:customStyle="1" w:styleId="7C845D6CD655423296D3773DD5BF2D7C">
    <w:name w:val="7C845D6CD655423296D3773DD5BF2D7C"/>
  </w:style>
  <w:style w:type="paragraph" w:customStyle="1" w:styleId="5FC955524C7D4A64BE5E30F1F6C84B88">
    <w:name w:val="5FC955524C7D4A64BE5E30F1F6C84B88"/>
  </w:style>
  <w:style w:type="paragraph" w:customStyle="1" w:styleId="D4C6A34F3DB34762B80EF6EFB26DD373">
    <w:name w:val="D4C6A34F3DB34762B80EF6EFB26DD373"/>
  </w:style>
  <w:style w:type="paragraph" w:customStyle="1" w:styleId="CAD150F3CD0145BF9B0986BB0D28824D">
    <w:name w:val="CAD150F3CD0145BF9B0986BB0D28824D"/>
  </w:style>
  <w:style w:type="paragraph" w:customStyle="1" w:styleId="2195B6CFC28C466B9CB4C6C23771243D">
    <w:name w:val="2195B6CFC28C466B9CB4C6C23771243D"/>
  </w:style>
  <w:style w:type="paragraph" w:customStyle="1" w:styleId="4F2C20287CE44558A73505E0AA22E635">
    <w:name w:val="4F2C20287CE44558A73505E0AA22E635"/>
  </w:style>
  <w:style w:type="paragraph" w:customStyle="1" w:styleId="7FE29B4550504DEF887548C21F96C09D">
    <w:name w:val="7FE29B4550504DEF887548C21F96C09D"/>
  </w:style>
  <w:style w:type="paragraph" w:customStyle="1" w:styleId="D42E30C955FC4987ADAB1B30D34AC678">
    <w:name w:val="D42E30C955FC4987ADAB1B30D34AC678"/>
  </w:style>
  <w:style w:type="paragraph" w:customStyle="1" w:styleId="B6CFDA267527498E937CACEA7B9C83E9">
    <w:name w:val="B6CFDA267527498E937CACEA7B9C83E9"/>
  </w:style>
  <w:style w:type="paragraph" w:customStyle="1" w:styleId="2F8AFED130B749F690564A3717970418">
    <w:name w:val="2F8AFED130B749F690564A3717970418"/>
  </w:style>
  <w:style w:type="paragraph" w:customStyle="1" w:styleId="2AAA21A823AD4CE8A8B6258791D95857">
    <w:name w:val="2AAA21A823AD4CE8A8B6258791D95857"/>
    <w:rsid w:val="002F5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69CAD051F42A789EE012C565694BF">
    <w:name w:val="3AC69CAD051F42A789EE012C565694BF"/>
  </w:style>
  <w:style w:type="paragraph" w:customStyle="1" w:styleId="7AEEFF42B959421289CE45C22513E383">
    <w:name w:val="7AEEFF42B959421289CE45C22513E383"/>
  </w:style>
  <w:style w:type="paragraph" w:customStyle="1" w:styleId="31F9D510B0E44F7BBA5C3CF081F1E474">
    <w:name w:val="31F9D510B0E44F7BBA5C3CF081F1E474"/>
  </w:style>
  <w:style w:type="paragraph" w:customStyle="1" w:styleId="8489C0C95FA24FC8AAE830564FF8ADF9">
    <w:name w:val="8489C0C95FA24FC8AAE830564FF8ADF9"/>
  </w:style>
  <w:style w:type="paragraph" w:customStyle="1" w:styleId="B464869875EC4FDAB4D4B75315E26E5B">
    <w:name w:val="B464869875EC4FDAB4D4B75315E26E5B"/>
  </w:style>
  <w:style w:type="paragraph" w:customStyle="1" w:styleId="BDE778E4DD1E431AA53A6DB08E62D6FB">
    <w:name w:val="BDE778E4DD1E431AA53A6DB08E62D6FB"/>
  </w:style>
  <w:style w:type="paragraph" w:customStyle="1" w:styleId="E1DF24A770A2436BB5A9AC2B0B0B6747">
    <w:name w:val="E1DF24A770A2436BB5A9AC2B0B0B6747"/>
  </w:style>
  <w:style w:type="paragraph" w:customStyle="1" w:styleId="86A411050B8840C59C8E080BBA723F96">
    <w:name w:val="86A411050B8840C59C8E080BBA723F96"/>
  </w:style>
  <w:style w:type="paragraph" w:customStyle="1" w:styleId="2A0BA058A9A543F287E4CE82363D019A">
    <w:name w:val="2A0BA058A9A543F287E4CE82363D019A"/>
  </w:style>
  <w:style w:type="paragraph" w:customStyle="1" w:styleId="C6DE7FC1FF0B4CDAB6D9DA7EC157F524">
    <w:name w:val="C6DE7FC1FF0B4CDAB6D9DA7EC157F524"/>
  </w:style>
  <w:style w:type="paragraph" w:customStyle="1" w:styleId="62D49BCA37A940ECABCC8E216792FF24">
    <w:name w:val="62D49BCA37A940ECABCC8E216792FF24"/>
  </w:style>
  <w:style w:type="paragraph" w:customStyle="1" w:styleId="462F7C280FC746708F68476EB6291867">
    <w:name w:val="462F7C280FC746708F68476EB6291867"/>
  </w:style>
  <w:style w:type="paragraph" w:customStyle="1" w:styleId="44FA68C6B53B4E0994577F5E6963215E">
    <w:name w:val="44FA68C6B53B4E0994577F5E6963215E"/>
  </w:style>
  <w:style w:type="paragraph" w:customStyle="1" w:styleId="9FC7EB61F6AF46899CA1BBF3A11502DA">
    <w:name w:val="9FC7EB61F6AF46899CA1BBF3A11502DA"/>
  </w:style>
  <w:style w:type="paragraph" w:customStyle="1" w:styleId="27418726BBF04DDBBC73E9AF416FA453">
    <w:name w:val="27418726BBF04DDBBC73E9AF416FA453"/>
  </w:style>
  <w:style w:type="paragraph" w:customStyle="1" w:styleId="74F0787D9AAD43BE841BF9267EA3C05D">
    <w:name w:val="74F0787D9AAD43BE841BF9267EA3C05D"/>
  </w:style>
  <w:style w:type="paragraph" w:customStyle="1" w:styleId="AC5D28A1A9AA4E53814D21698237B76E">
    <w:name w:val="AC5D28A1A9AA4E53814D21698237B76E"/>
  </w:style>
  <w:style w:type="paragraph" w:customStyle="1" w:styleId="256138B20740435EA73FF758F24DD4EA">
    <w:name w:val="256138B20740435EA73FF758F24DD4EA"/>
  </w:style>
  <w:style w:type="paragraph" w:customStyle="1" w:styleId="9946C2B87BFB444FA19352FB445CDAAA">
    <w:name w:val="9946C2B87BFB444FA19352FB445CDAAA"/>
  </w:style>
  <w:style w:type="paragraph" w:customStyle="1" w:styleId="E6BBF8C71E9A4F8987A9D8C11A38CE5E">
    <w:name w:val="E6BBF8C71E9A4F8987A9D8C11A38CE5E"/>
  </w:style>
  <w:style w:type="paragraph" w:customStyle="1" w:styleId="8B6624CD7E374FD6AFA21B47B64448DD">
    <w:name w:val="8B6624CD7E374FD6AFA21B47B64448DD"/>
  </w:style>
  <w:style w:type="paragraph" w:customStyle="1" w:styleId="5EFC3B71EB8C46C69DBC962291722F1A">
    <w:name w:val="5EFC3B71EB8C46C69DBC962291722F1A"/>
  </w:style>
  <w:style w:type="paragraph" w:customStyle="1" w:styleId="FD9654CF1FFE402B9333C684B602DFBC">
    <w:name w:val="FD9654CF1FFE402B9333C684B602DFBC"/>
  </w:style>
  <w:style w:type="paragraph" w:customStyle="1" w:styleId="68A834521CC74852AECB086F1B2C5C7B">
    <w:name w:val="68A834521CC74852AECB086F1B2C5C7B"/>
  </w:style>
  <w:style w:type="paragraph" w:customStyle="1" w:styleId="655EE084D15B42D78B17B33672C7DE53">
    <w:name w:val="655EE084D15B42D78B17B33672C7DE53"/>
  </w:style>
  <w:style w:type="paragraph" w:customStyle="1" w:styleId="042871F7B5D349E28B3FB412BDD9C505">
    <w:name w:val="042871F7B5D349E28B3FB412BDD9C505"/>
  </w:style>
  <w:style w:type="paragraph" w:customStyle="1" w:styleId="25CA1590394C4153AF20A84A31DFBAEF">
    <w:name w:val="25CA1590394C4153AF20A84A31DFBAEF"/>
  </w:style>
  <w:style w:type="paragraph" w:customStyle="1" w:styleId="0E31104F25A143AD8E4E46B1C7F9B6ED">
    <w:name w:val="0E31104F25A143AD8E4E46B1C7F9B6ED"/>
  </w:style>
  <w:style w:type="paragraph" w:customStyle="1" w:styleId="959827063B1C4443B97CB906E33E4087">
    <w:name w:val="959827063B1C4443B97CB906E33E4087"/>
  </w:style>
  <w:style w:type="paragraph" w:customStyle="1" w:styleId="ADE7397971E842688BC7D44B57B369B5">
    <w:name w:val="ADE7397971E842688BC7D44B57B369B5"/>
  </w:style>
  <w:style w:type="paragraph" w:customStyle="1" w:styleId="248145B5CE664B4497BD91636B1C4E7D">
    <w:name w:val="248145B5CE664B4497BD91636B1C4E7D"/>
  </w:style>
  <w:style w:type="paragraph" w:customStyle="1" w:styleId="EF774468661A41B2829CD61D60308B8D">
    <w:name w:val="EF774468661A41B2829CD61D60308B8D"/>
  </w:style>
  <w:style w:type="paragraph" w:customStyle="1" w:styleId="FD4699E8F8054EA59FD9439270CA7D30">
    <w:name w:val="FD4699E8F8054EA59FD9439270CA7D30"/>
  </w:style>
  <w:style w:type="paragraph" w:customStyle="1" w:styleId="1BD9DADC14B746988DA4FDEE8756A223">
    <w:name w:val="1BD9DADC14B746988DA4FDEE8756A223"/>
  </w:style>
  <w:style w:type="paragraph" w:customStyle="1" w:styleId="375630ECEC854C28900FB904438A2AD7">
    <w:name w:val="375630ECEC854C28900FB904438A2AD7"/>
  </w:style>
  <w:style w:type="paragraph" w:customStyle="1" w:styleId="B35D7B72A29944DE84D800F5B8056A49">
    <w:name w:val="B35D7B72A29944DE84D800F5B8056A49"/>
  </w:style>
  <w:style w:type="paragraph" w:customStyle="1" w:styleId="09C8619EEE0A4FD2BC8D89F1E509DEF7">
    <w:name w:val="09C8619EEE0A4FD2BC8D89F1E509DEF7"/>
  </w:style>
  <w:style w:type="paragraph" w:customStyle="1" w:styleId="082915E341474317A93497DCEC7DDDE7">
    <w:name w:val="082915E341474317A93497DCEC7DDDE7"/>
  </w:style>
  <w:style w:type="paragraph" w:customStyle="1" w:styleId="3F8DC9EB5F9E4F5BA739992EFA15CBE8">
    <w:name w:val="3F8DC9EB5F9E4F5BA739992EFA15CBE8"/>
  </w:style>
  <w:style w:type="paragraph" w:customStyle="1" w:styleId="998D4293CA5F45BB928C371ED73C0B58">
    <w:name w:val="998D4293CA5F45BB928C371ED73C0B58"/>
  </w:style>
  <w:style w:type="paragraph" w:customStyle="1" w:styleId="3F883FE8DC0C45EF93D756957B1B116E">
    <w:name w:val="3F883FE8DC0C45EF93D756957B1B116E"/>
  </w:style>
  <w:style w:type="paragraph" w:customStyle="1" w:styleId="05AFA473AB724978B9B34AA0A75D413B">
    <w:name w:val="05AFA473AB724978B9B34AA0A75D413B"/>
  </w:style>
  <w:style w:type="paragraph" w:customStyle="1" w:styleId="B6699C6010D24FC7A1991B0E8692B52E">
    <w:name w:val="B6699C6010D24FC7A1991B0E8692B52E"/>
  </w:style>
  <w:style w:type="paragraph" w:customStyle="1" w:styleId="59150E5FE85143CE8E48951A517B9393">
    <w:name w:val="59150E5FE85143CE8E48951A517B9393"/>
  </w:style>
  <w:style w:type="paragraph" w:customStyle="1" w:styleId="3EAA6A12900B4C3984EB4A052C363D4B">
    <w:name w:val="3EAA6A12900B4C3984EB4A052C363D4B"/>
  </w:style>
  <w:style w:type="paragraph" w:customStyle="1" w:styleId="EF5BFA8748D343D3B7DCD5AFD21E808D">
    <w:name w:val="EF5BFA8748D343D3B7DCD5AFD21E808D"/>
  </w:style>
  <w:style w:type="paragraph" w:customStyle="1" w:styleId="4447D4C1F9D24853A69A5B92879548D0">
    <w:name w:val="4447D4C1F9D24853A69A5B92879548D0"/>
  </w:style>
  <w:style w:type="paragraph" w:customStyle="1" w:styleId="239B76E79E6146DE90C0DDF98A12C681">
    <w:name w:val="239B76E79E6146DE90C0DDF98A12C681"/>
  </w:style>
  <w:style w:type="paragraph" w:customStyle="1" w:styleId="80C9BA42493447158CF18F106708B125">
    <w:name w:val="80C9BA42493447158CF18F106708B125"/>
  </w:style>
  <w:style w:type="paragraph" w:customStyle="1" w:styleId="882DB89CC9764202B7E7C647FE16911C">
    <w:name w:val="882DB89CC9764202B7E7C647FE16911C"/>
  </w:style>
  <w:style w:type="paragraph" w:customStyle="1" w:styleId="D9D12CC9F76648A1A6CAC96CD311E173">
    <w:name w:val="D9D12CC9F76648A1A6CAC96CD311E173"/>
  </w:style>
  <w:style w:type="paragraph" w:customStyle="1" w:styleId="1A4EEBAEF9D54A9CBCF049CE978D230D">
    <w:name w:val="1A4EEBAEF9D54A9CBCF049CE978D230D"/>
  </w:style>
  <w:style w:type="paragraph" w:customStyle="1" w:styleId="98081EC2F0B8420B938CC2A45AC8D40B">
    <w:name w:val="98081EC2F0B8420B938CC2A45AC8D40B"/>
  </w:style>
  <w:style w:type="paragraph" w:customStyle="1" w:styleId="01809B08298346D8AE92CF728448DA6C">
    <w:name w:val="01809B08298346D8AE92CF728448DA6C"/>
  </w:style>
  <w:style w:type="paragraph" w:customStyle="1" w:styleId="10881F70CF4542A997621D81E679C772">
    <w:name w:val="10881F70CF4542A997621D81E679C772"/>
  </w:style>
  <w:style w:type="paragraph" w:customStyle="1" w:styleId="8CFFA623E1D8404FBCBDA1BC550863A5">
    <w:name w:val="8CFFA623E1D8404FBCBDA1BC550863A5"/>
  </w:style>
  <w:style w:type="paragraph" w:customStyle="1" w:styleId="2D76EFF6ECC44A7B97AA79BFB7D77892">
    <w:name w:val="2D76EFF6ECC44A7B97AA79BFB7D77892"/>
  </w:style>
  <w:style w:type="paragraph" w:customStyle="1" w:styleId="D7A6B933E30E40DFBA5559C06350B265">
    <w:name w:val="D7A6B933E30E40DFBA5559C06350B265"/>
  </w:style>
  <w:style w:type="paragraph" w:customStyle="1" w:styleId="44D8D717AB82477BA9583888BA6F2896">
    <w:name w:val="44D8D717AB82477BA9583888BA6F2896"/>
  </w:style>
  <w:style w:type="paragraph" w:customStyle="1" w:styleId="E74D026A7EA340E6A64ACA2C69C259A3">
    <w:name w:val="E74D026A7EA340E6A64ACA2C69C259A3"/>
  </w:style>
  <w:style w:type="paragraph" w:customStyle="1" w:styleId="DB1D80C7EA3243C6ABE334E605F4362F">
    <w:name w:val="DB1D80C7EA3243C6ABE334E605F4362F"/>
  </w:style>
  <w:style w:type="paragraph" w:customStyle="1" w:styleId="2BEC6036E0EE4D879D29E9078A3ABDE2">
    <w:name w:val="2BEC6036E0EE4D879D29E9078A3ABDE2"/>
  </w:style>
  <w:style w:type="paragraph" w:customStyle="1" w:styleId="95A53367760942AAB3723DF4DD090750">
    <w:name w:val="95A53367760942AAB3723DF4DD090750"/>
  </w:style>
  <w:style w:type="paragraph" w:customStyle="1" w:styleId="586A20132F6E4BCB8EC2B59F0164118A">
    <w:name w:val="586A20132F6E4BCB8EC2B59F0164118A"/>
  </w:style>
  <w:style w:type="paragraph" w:customStyle="1" w:styleId="E9195520FF98415D9BC67E54ED616651">
    <w:name w:val="E9195520FF98415D9BC67E54ED616651"/>
  </w:style>
  <w:style w:type="paragraph" w:customStyle="1" w:styleId="7C845D6CD655423296D3773DD5BF2D7C">
    <w:name w:val="7C845D6CD655423296D3773DD5BF2D7C"/>
  </w:style>
  <w:style w:type="paragraph" w:customStyle="1" w:styleId="5FC955524C7D4A64BE5E30F1F6C84B88">
    <w:name w:val="5FC955524C7D4A64BE5E30F1F6C84B88"/>
  </w:style>
  <w:style w:type="paragraph" w:customStyle="1" w:styleId="D4C6A34F3DB34762B80EF6EFB26DD373">
    <w:name w:val="D4C6A34F3DB34762B80EF6EFB26DD373"/>
  </w:style>
  <w:style w:type="paragraph" w:customStyle="1" w:styleId="CAD150F3CD0145BF9B0986BB0D28824D">
    <w:name w:val="CAD150F3CD0145BF9B0986BB0D28824D"/>
  </w:style>
  <w:style w:type="paragraph" w:customStyle="1" w:styleId="2195B6CFC28C466B9CB4C6C23771243D">
    <w:name w:val="2195B6CFC28C466B9CB4C6C23771243D"/>
  </w:style>
  <w:style w:type="paragraph" w:customStyle="1" w:styleId="4F2C20287CE44558A73505E0AA22E635">
    <w:name w:val="4F2C20287CE44558A73505E0AA22E635"/>
  </w:style>
  <w:style w:type="paragraph" w:customStyle="1" w:styleId="7FE29B4550504DEF887548C21F96C09D">
    <w:name w:val="7FE29B4550504DEF887548C21F96C09D"/>
  </w:style>
  <w:style w:type="paragraph" w:customStyle="1" w:styleId="D42E30C955FC4987ADAB1B30D34AC678">
    <w:name w:val="D42E30C955FC4987ADAB1B30D34AC678"/>
  </w:style>
  <w:style w:type="paragraph" w:customStyle="1" w:styleId="B6CFDA267527498E937CACEA7B9C83E9">
    <w:name w:val="B6CFDA267527498E937CACEA7B9C83E9"/>
  </w:style>
  <w:style w:type="paragraph" w:customStyle="1" w:styleId="2F8AFED130B749F690564A3717970418">
    <w:name w:val="2F8AFED130B749F690564A3717970418"/>
  </w:style>
  <w:style w:type="paragraph" w:customStyle="1" w:styleId="2AAA21A823AD4CE8A8B6258791D95857">
    <w:name w:val="2AAA21A823AD4CE8A8B6258791D95857"/>
    <w:rsid w:val="002F5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/>
  <cp:lastModifiedBy>trinh</cp:lastModifiedBy>
  <cp:revision>12</cp:revision>
  <cp:lastPrinted>2006-08-01T17:47:00Z</cp:lastPrinted>
  <dcterms:created xsi:type="dcterms:W3CDTF">2014-09-10T04:15:00Z</dcterms:created>
  <dcterms:modified xsi:type="dcterms:W3CDTF">2014-09-10T06:24:00Z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