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FD5E11" w:rsidP="00FD5E11">
                  <w:pPr>
                    <w:pStyle w:val="Heading1"/>
                  </w:pPr>
                  <w:r>
                    <w:t>tRANSLATION</w:t>
                  </w:r>
                </w:p>
                <w:p w:rsidR="004A7542" w:rsidRPr="00A85B6F" w:rsidRDefault="00FD5E11" w:rsidP="00FD5E11">
                  <w:pPr>
                    <w:pStyle w:val="Heading2"/>
                  </w:pPr>
                  <w:r>
                    <w:t>I Have been working as translator since 2017, I started my job as a translator of movies and music videos. Since the beginning of 2020 I was hired as English Translator to translate children books. I would say that what really makes me a good translator is my affection for what I’m doing.</w:t>
                  </w:r>
                </w:p>
              </w:tc>
            </w:tr>
            <w:tr w:rsidR="004A7542" w:rsidRPr="00A85B6F" w:rsidTr="00346ED4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DD7B88" w:rsidP="00346ED4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5C14F75F99F4EF08311D3151E6CED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Experience</w:t>
                      </w:r>
                    </w:sdtContent>
                  </w:sdt>
                </w:p>
                <w:p w:rsidR="004A7542" w:rsidRPr="00A85B6F" w:rsidRDefault="00FD5E11" w:rsidP="00FD5E11">
                  <w:pPr>
                    <w:pStyle w:val="Heading2"/>
                  </w:pPr>
                  <w:r>
                    <w:t>Translator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proofErr w:type="spellStart"/>
                  <w:r>
                    <w:t>MyANIME</w:t>
                  </w:r>
                  <w:proofErr w:type="spellEnd"/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2017</w:t>
                  </w:r>
                  <w:r w:rsidR="004A7542">
                    <w:t xml:space="preserve"> </w:t>
                  </w:r>
                  <w:r w:rsidR="004A7542" w:rsidRPr="00A85B6F">
                    <w:t xml:space="preserve">– </w:t>
                  </w:r>
                  <w:r>
                    <w:t>2019</w:t>
                  </w:r>
                </w:p>
                <w:p w:rsidR="004A7542" w:rsidRPr="00A85B6F" w:rsidRDefault="00FD5E11" w:rsidP="00FD5E11">
                  <w:r>
                    <w:t xml:space="preserve">I translated the subtitles of animated series from English to Farsi </w:t>
                  </w:r>
                </w:p>
                <w:p w:rsidR="004A7542" w:rsidRPr="00A85B6F" w:rsidRDefault="00FD5E11" w:rsidP="00FD5E11">
                  <w:pPr>
                    <w:pStyle w:val="Heading2"/>
                  </w:pPr>
                  <w:r>
                    <w:t>Translator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proofErr w:type="spellStart"/>
                  <w:r>
                    <w:t>Milkan</w:t>
                  </w:r>
                  <w:proofErr w:type="spellEnd"/>
                  <w:r>
                    <w:t xml:space="preserve"> Publications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2020</w:t>
                  </w:r>
                  <w:r w:rsidR="004A7542">
                    <w:t xml:space="preserve"> </w:t>
                  </w:r>
                  <w:r w:rsidR="004A7542" w:rsidRPr="00A85B6F">
                    <w:t xml:space="preserve">– </w:t>
                  </w:r>
                  <w:r>
                    <w:t>present</w:t>
                  </w:r>
                </w:p>
                <w:sdt>
                  <w:sdtPr>
                    <w:alias w:val="Enter responsibilities and accomplishments 2:"/>
                    <w:tag w:val="Enter responsibilities and accomplishments 2:"/>
                    <w:id w:val="763961407"/>
                    <w:placeholder>
                      <w:docPart w:val="1DB07B7C87A44A568B2D64FD23BE3EF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  <w:p w:rsidR="004A7542" w:rsidRPr="00A85B6F" w:rsidRDefault="00DD7B88" w:rsidP="00346ED4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0D0FDB1750984ABFB401C794567827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Education</w:t>
                      </w:r>
                    </w:sdtContent>
                  </w:sdt>
                </w:p>
                <w:p w:rsidR="004A7542" w:rsidRDefault="00887B22" w:rsidP="003C182A">
                  <w:pPr>
                    <w:pStyle w:val="Heading2"/>
                  </w:pPr>
                  <w:r>
                    <w:t>Bachelor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97416B">
                    <w:t xml:space="preserve">2018 </w:t>
                  </w:r>
                  <w:r w:rsidR="003C182A">
                    <w:t>- present</w:t>
                  </w:r>
                  <w:bookmarkStart w:id="0" w:name="_GoBack"/>
                  <w:bookmarkEnd w:id="0"/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University of Tabriz</w:t>
                  </w:r>
                </w:p>
                <w:p w:rsidR="004A7542" w:rsidRPr="00A85B6F" w:rsidRDefault="004A7542" w:rsidP="00346ED4"/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73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:rsidTr="00FD5E11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2499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</w:tblGrid>
                  <w:tr w:rsidR="0097416B" w:rsidRPr="00A85B6F" w:rsidTr="0097416B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97416B" w:rsidRPr="00A85B6F" w:rsidRDefault="0097416B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A140AC5" wp14:editId="4DEE005B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5677325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7416B" w:rsidRPr="00A85B6F" w:rsidTr="0097416B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97416B" w:rsidRDefault="00DD7B88" w:rsidP="00887B22">
                        <w:hyperlink r:id="rId7" w:history="1">
                          <w:r w:rsidR="0097416B" w:rsidRPr="001D5815">
                            <w:rPr>
                              <w:rStyle w:val="Hyperlink"/>
                            </w:rPr>
                            <w:t>Amirhossein345@gamail.con</w:t>
                          </w:r>
                        </w:hyperlink>
                      </w:p>
                      <w:p w:rsidR="0097416B" w:rsidRPr="00A85B6F" w:rsidRDefault="0097416B" w:rsidP="00887B22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t>+989219243775</w:t>
                        </w:r>
                      </w:p>
                    </w:tc>
                  </w:tr>
                  <w:tr w:rsidR="0097416B" w:rsidRPr="00A85B6F" w:rsidTr="0097416B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97416B" w:rsidRPr="00A85B6F" w:rsidRDefault="0097416B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7781FCB" wp14:editId="46688570">
                                  <wp:extent cx="329184" cy="329184"/>
                                  <wp:effectExtent l="0" t="0" r="0" b="0"/>
                                  <wp:docPr id="9" name="Group 321" title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1178529" id="Group 321" o:spid="_x0000_s1026" alt="Title: 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nZXcYnhAAAHRRAAAOAAAAAAAAAAAAAAAAAC4CAABkcnMvZTJvRG9jLnhtbFBL&#10;AQItABQABgAIAAAAIQBoRxvQ2AAAAAMBAAAPAAAAAAAAAAAAAAAAAPgSAABkcnMvZG93bnJldi54&#10;bWxQSwUGAAAAAAQABADzAAAA/RM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7416B" w:rsidRPr="00A85B6F" w:rsidTr="0097416B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97416B" w:rsidRPr="00A85B6F" w:rsidRDefault="0097416B" w:rsidP="0097416B">
                        <w:r w:rsidRPr="0097416B">
                          <w:t>https://www.linkedin.com/in/amir-mottaghi-a531731a5</w:t>
                        </w:r>
                      </w:p>
                    </w:tc>
                  </w:tr>
                </w:tbl>
                <w:p w:rsidR="004A7542" w:rsidRPr="00A85B6F" w:rsidRDefault="004A7542" w:rsidP="0097416B"/>
              </w:tc>
            </w:tr>
            <w:tr w:rsidR="004A7542" w:rsidRPr="00A85B6F" w:rsidTr="00FD5E11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DD7B88" w:rsidP="004A7542">
                  <w:pPr>
                    <w:pStyle w:val="Heading1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A92E728D4A2A4BC0A16C03D17393FD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Volunteer Experience or Leadership</w:t>
                      </w:r>
                    </w:sdtContent>
                  </w:sdt>
                </w:p>
                <w:p w:rsidR="004A7542" w:rsidRPr="00A85B6F" w:rsidRDefault="0097416B" w:rsidP="0097416B">
                  <w:pPr>
                    <w:pStyle w:val="Heading2"/>
                  </w:pPr>
                  <w:r>
                    <w:t>In 2019 I worked as a volunteer for a university magazine as content writer.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NoSpacing"/>
      </w:pPr>
    </w:p>
    <w:sectPr w:rsidR="00EC26A6" w:rsidRPr="00EC26A6" w:rsidSect="006F77C5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88" w:rsidRDefault="00DD7B88" w:rsidP="004A7542">
      <w:pPr>
        <w:spacing w:after="0" w:line="240" w:lineRule="auto"/>
      </w:pPr>
      <w:r>
        <w:separator/>
      </w:r>
    </w:p>
  </w:endnote>
  <w:endnote w:type="continuationSeparator" w:id="0">
    <w:p w:rsidR="00DD7B88" w:rsidRDefault="00DD7B88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88" w:rsidRDefault="00DD7B88" w:rsidP="004A7542">
      <w:pPr>
        <w:spacing w:after="0" w:line="240" w:lineRule="auto"/>
      </w:pPr>
      <w:r>
        <w:separator/>
      </w:r>
    </w:p>
  </w:footnote>
  <w:footnote w:type="continuationSeparator" w:id="0">
    <w:p w:rsidR="00DD7B88" w:rsidRDefault="00DD7B88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Your Name:"/>
      <w:tag w:val="Enter Your Name:"/>
      <w:id w:val="1764105439"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887B22" w:rsidP="00FD5E11">
        <w:pPr>
          <w:pStyle w:val="Head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1"/>
    <w:rsid w:val="001C292B"/>
    <w:rsid w:val="002876BB"/>
    <w:rsid w:val="00293B83"/>
    <w:rsid w:val="002D075C"/>
    <w:rsid w:val="003466F9"/>
    <w:rsid w:val="003C182A"/>
    <w:rsid w:val="00454034"/>
    <w:rsid w:val="004A7542"/>
    <w:rsid w:val="00531663"/>
    <w:rsid w:val="006A3CE7"/>
    <w:rsid w:val="006F77C5"/>
    <w:rsid w:val="008446DC"/>
    <w:rsid w:val="00857F01"/>
    <w:rsid w:val="00887B22"/>
    <w:rsid w:val="008B0B05"/>
    <w:rsid w:val="0097416B"/>
    <w:rsid w:val="00A076D8"/>
    <w:rsid w:val="00B90950"/>
    <w:rsid w:val="00BE5F21"/>
    <w:rsid w:val="00DD7B88"/>
    <w:rsid w:val="00E10171"/>
    <w:rsid w:val="00E23DEE"/>
    <w:rsid w:val="00EC26A6"/>
    <w:rsid w:val="00EC7733"/>
    <w:rsid w:val="00ED1C71"/>
    <w:rsid w:val="00FD5E1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7996"/>
  <w15:chartTrackingRefBased/>
  <w15:docId w15:val="{9141BA44-5041-48B7-B709-60F2EF7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974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irhossein345@gamail.c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14F75F99F4EF08311D3151E6C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4DA1-2AD4-470A-9D34-BA944F09DAB2}"/>
      </w:docPartPr>
      <w:docPartBody>
        <w:p w:rsidR="001300E1" w:rsidRDefault="00921F3F">
          <w:pPr>
            <w:pStyle w:val="95C14F75F99F4EF08311D3151E6CED56"/>
          </w:pPr>
          <w:r w:rsidRPr="00A85B6F">
            <w:t>Experience</w:t>
          </w:r>
        </w:p>
      </w:docPartBody>
    </w:docPart>
    <w:docPart>
      <w:docPartPr>
        <w:name w:val="1DB07B7C87A44A568B2D64FD23BE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A6B2-0115-4759-92F9-7E8467BE8518}"/>
      </w:docPartPr>
      <w:docPartBody>
        <w:p w:rsidR="001300E1" w:rsidRDefault="00921F3F">
          <w:pPr>
            <w:pStyle w:val="1DB07B7C87A44A568B2D64FD23BE3EF9"/>
          </w:pPr>
          <w:r w:rsidRPr="00A85B6F">
            <w:t>Think about the size of the team you led, the number of projects you balanced, or the number of articles you wrote.</w:t>
          </w:r>
        </w:p>
      </w:docPartBody>
    </w:docPart>
    <w:docPart>
      <w:docPartPr>
        <w:name w:val="0D0FDB1750984ABFB401C7945678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70B4-D3EE-4ACC-9E7C-49FA7C9A0C83}"/>
      </w:docPartPr>
      <w:docPartBody>
        <w:p w:rsidR="001300E1" w:rsidRDefault="00921F3F">
          <w:pPr>
            <w:pStyle w:val="0D0FDB1750984ABFB401C7945678278C"/>
          </w:pPr>
          <w:r w:rsidRPr="00A85B6F">
            <w:t>Education</w:t>
          </w:r>
        </w:p>
      </w:docPartBody>
    </w:docPart>
    <w:docPart>
      <w:docPartPr>
        <w:name w:val="A92E728D4A2A4BC0A16C03D17393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3F80-04BB-428F-A5B9-38E1AD545FDC}"/>
      </w:docPartPr>
      <w:docPartBody>
        <w:p w:rsidR="001300E1" w:rsidRDefault="00921F3F">
          <w:pPr>
            <w:pStyle w:val="A92E728D4A2A4BC0A16C03D17393FDDA"/>
          </w:pPr>
          <w:r w:rsidRPr="00A85B6F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3F"/>
    <w:rsid w:val="001300E1"/>
    <w:rsid w:val="00155D0C"/>
    <w:rsid w:val="00211732"/>
    <w:rsid w:val="00921F3F"/>
    <w:rsid w:val="00956A45"/>
    <w:rsid w:val="00E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FA25B9F594E90B784B8C4BDBCEFEE">
    <w:name w:val="EBDFA25B9F594E90B784B8C4BDBCEFEE"/>
  </w:style>
  <w:style w:type="paragraph" w:customStyle="1" w:styleId="F378B3721BC24CFC9DE913D48332AFEE">
    <w:name w:val="F378B3721BC24CFC9DE913D48332AFEE"/>
  </w:style>
  <w:style w:type="paragraph" w:customStyle="1" w:styleId="95C14F75F99F4EF08311D3151E6CED56">
    <w:name w:val="95C14F75F99F4EF08311D3151E6CED56"/>
  </w:style>
  <w:style w:type="paragraph" w:customStyle="1" w:styleId="D85927449E444827AC643E82A40EDB1E">
    <w:name w:val="D85927449E444827AC643E82A40EDB1E"/>
  </w:style>
  <w:style w:type="paragraph" w:customStyle="1" w:styleId="3B0DCD3CF4F14EC6A5B0E430E9F5398A">
    <w:name w:val="3B0DCD3CF4F14EC6A5B0E430E9F5398A"/>
  </w:style>
  <w:style w:type="paragraph" w:customStyle="1" w:styleId="F4EC2571FFDE47B5AC7A593D3B946B54">
    <w:name w:val="F4EC2571FFDE47B5AC7A593D3B946B54"/>
  </w:style>
  <w:style w:type="paragraph" w:customStyle="1" w:styleId="D74005434FE34AED9B0276BD6C2042E9">
    <w:name w:val="D74005434FE34AED9B0276BD6C2042E9"/>
  </w:style>
  <w:style w:type="paragraph" w:customStyle="1" w:styleId="F7C2D564B6B141F5AA7FA64E12DC18A8">
    <w:name w:val="F7C2D564B6B141F5AA7FA64E12DC18A8"/>
  </w:style>
  <w:style w:type="paragraph" w:customStyle="1" w:styleId="C17A6ACBE51047F7B65F50812F0EFB3D">
    <w:name w:val="C17A6ACBE51047F7B65F50812F0EFB3D"/>
  </w:style>
  <w:style w:type="paragraph" w:customStyle="1" w:styleId="EDC2AC64DE574B0A9A80EA689413EA61">
    <w:name w:val="EDC2AC64DE574B0A9A80EA689413EA61"/>
  </w:style>
  <w:style w:type="paragraph" w:customStyle="1" w:styleId="068F8F22A7CD43C1ABA058A5F18D67B4">
    <w:name w:val="068F8F22A7CD43C1ABA058A5F18D67B4"/>
  </w:style>
  <w:style w:type="paragraph" w:customStyle="1" w:styleId="33398CEBB2484EDD9CA5264C0F7C67DC">
    <w:name w:val="33398CEBB2484EDD9CA5264C0F7C67DC"/>
  </w:style>
  <w:style w:type="paragraph" w:customStyle="1" w:styleId="1DB07B7C87A44A568B2D64FD23BE3EF9">
    <w:name w:val="1DB07B7C87A44A568B2D64FD23BE3EF9"/>
  </w:style>
  <w:style w:type="paragraph" w:customStyle="1" w:styleId="0D0FDB1750984ABFB401C7945678278C">
    <w:name w:val="0D0FDB1750984ABFB401C7945678278C"/>
  </w:style>
  <w:style w:type="paragraph" w:customStyle="1" w:styleId="68AE5EDB0313412988DF38C4796EBACE">
    <w:name w:val="68AE5EDB0313412988DF38C4796EBACE"/>
  </w:style>
  <w:style w:type="paragraph" w:customStyle="1" w:styleId="26D277F353FB4876B610B2DA6E5D2B56">
    <w:name w:val="26D277F353FB4876B610B2DA6E5D2B56"/>
  </w:style>
  <w:style w:type="paragraph" w:customStyle="1" w:styleId="88B14CD2FA6F4090A21DE07EEA894C91">
    <w:name w:val="88B14CD2FA6F4090A21DE07EEA894C91"/>
  </w:style>
  <w:style w:type="paragraph" w:customStyle="1" w:styleId="5237C82053484AEB9BB77201E901D1AF">
    <w:name w:val="5237C82053484AEB9BB77201E901D1AF"/>
  </w:style>
  <w:style w:type="paragraph" w:customStyle="1" w:styleId="606F4FA4209B4066AF6FB2A5FA1D3871">
    <w:name w:val="606F4FA4209B4066AF6FB2A5FA1D3871"/>
  </w:style>
  <w:style w:type="paragraph" w:customStyle="1" w:styleId="07731D24CAB74BEEA59A6371FACF11C3">
    <w:name w:val="07731D24CAB74BEEA59A6371FACF11C3"/>
  </w:style>
  <w:style w:type="paragraph" w:customStyle="1" w:styleId="25771C4A5D9C4C2596D3FE94577E0DD2">
    <w:name w:val="25771C4A5D9C4C2596D3FE94577E0DD2"/>
  </w:style>
  <w:style w:type="paragraph" w:customStyle="1" w:styleId="469021D4ED5946839197C39FFF414F7E">
    <w:name w:val="469021D4ED5946839197C39FFF414F7E"/>
  </w:style>
  <w:style w:type="paragraph" w:customStyle="1" w:styleId="FBDEE1D6E0B54676835742D8895306B5">
    <w:name w:val="FBDEE1D6E0B54676835742D8895306B5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D9A21DF4B9B480E8A95DE592CD30283">
    <w:name w:val="AD9A21DF4B9B480E8A95DE592CD30283"/>
  </w:style>
  <w:style w:type="paragraph" w:customStyle="1" w:styleId="1B14E33104AB4CDEB1DAFB82242F2E7F">
    <w:name w:val="1B14E33104AB4CDEB1DAFB82242F2E7F"/>
  </w:style>
  <w:style w:type="paragraph" w:customStyle="1" w:styleId="A6531D66B2E546CAB2EB31D6835BABD8">
    <w:name w:val="A6531D66B2E546CAB2EB31D6835BABD8"/>
  </w:style>
  <w:style w:type="paragraph" w:customStyle="1" w:styleId="07DB440B6C1546848C999D25B6325CBF">
    <w:name w:val="07DB440B6C1546848C999D25B6325CBF"/>
  </w:style>
  <w:style w:type="paragraph" w:customStyle="1" w:styleId="2259D1436BDE45F78B406CC64D57DB91">
    <w:name w:val="2259D1436BDE45F78B406CC64D57DB91"/>
  </w:style>
  <w:style w:type="paragraph" w:customStyle="1" w:styleId="38479F37CD9641C8A12BB3AB836A0849">
    <w:name w:val="38479F37CD9641C8A12BB3AB836A0849"/>
  </w:style>
  <w:style w:type="paragraph" w:customStyle="1" w:styleId="A92E728D4A2A4BC0A16C03D17393FDDA">
    <w:name w:val="A92E728D4A2A4BC0A16C03D17393FDDA"/>
  </w:style>
  <w:style w:type="paragraph" w:customStyle="1" w:styleId="E11FF663C7CC4C44AE14C14EADFDD095">
    <w:name w:val="E11FF663C7CC4C44AE14C14EADFDD095"/>
  </w:style>
  <w:style w:type="paragraph" w:customStyle="1" w:styleId="CC9A109836C74D4E99E9332CD2B38880">
    <w:name w:val="CC9A109836C74D4E99E9332CD2B38880"/>
    <w:rsid w:val="00211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mottaghi</dc:creator>
  <cp:keywords/>
  <dc:description/>
  <cp:lastModifiedBy>amir mottaghi</cp:lastModifiedBy>
  <cp:revision>4</cp:revision>
  <dcterms:created xsi:type="dcterms:W3CDTF">2021-09-22T17:28:00Z</dcterms:created>
  <dcterms:modified xsi:type="dcterms:W3CDTF">2021-11-06T21:26:00Z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