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C3" w:rsidRPr="00324257" w:rsidRDefault="00EA0DC3" w:rsidP="0032425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4257">
        <w:rPr>
          <w:rFonts w:ascii="Times New Roman" w:hAnsi="Times New Roman"/>
          <w:b/>
          <w:sz w:val="24"/>
          <w:szCs w:val="24"/>
          <w:lang w:val="en-US"/>
        </w:rPr>
        <w:t>ALENA SALENIK</w:t>
      </w:r>
    </w:p>
    <w:p w:rsidR="00EA0DC3" w:rsidRPr="00324257" w:rsidRDefault="00EA0DC3" w:rsidP="0032425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4257">
        <w:rPr>
          <w:rFonts w:ascii="Times New Roman" w:hAnsi="Times New Roman"/>
          <w:b/>
          <w:sz w:val="24"/>
          <w:szCs w:val="24"/>
          <w:lang w:val="en-US"/>
        </w:rPr>
        <w:t>INTERPRETER/TRANSLATOR</w:t>
      </w:r>
    </w:p>
    <w:p w:rsidR="00EA0DC3" w:rsidRDefault="00EA0DC3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9761A" w:rsidRDefault="00EA0DC3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EMPLOYMENT HISTORY</w:t>
      </w: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  <w:r w:rsidRPr="00C9761A">
        <w:rPr>
          <w:rFonts w:ascii="Times New Roman" w:hAnsi="Times New Roman"/>
          <w:b/>
          <w:sz w:val="24"/>
          <w:szCs w:val="24"/>
          <w:lang w:val="en-US"/>
        </w:rPr>
        <w:t>Aviation Repair Company</w:t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smartTag w:uri="urn:schemas-microsoft-com:office:smarttags" w:element="country-region">
        <w:smartTag w:uri="urn:schemas-microsoft-com:office:smarttags" w:element="City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St. Petersburg</w:t>
          </w:r>
        </w:smartTag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Russia</w:t>
          </w:r>
        </w:smartTag>
      </w:smartTag>
    </w:p>
    <w:p w:rsidR="00EA0DC3" w:rsidRPr="00C9761A" w:rsidRDefault="00EA0DC3" w:rsidP="005B0F81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caps/>
          <w:sz w:val="24"/>
          <w:szCs w:val="24"/>
          <w:lang w:val="en-US"/>
        </w:rPr>
        <w:t>Interpreter and translator</w:t>
      </w:r>
      <w:r w:rsidRPr="00C976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  <w:t>July 2015-till present</w:t>
      </w:r>
    </w:p>
    <w:p w:rsidR="00EA0DC3" w:rsidRPr="00C9761A" w:rsidRDefault="00EA0DC3" w:rsidP="00D906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Providing translation of written documentation, such as: invoices, business correspondence, contracts, certificates, manuals, etc.</w:t>
      </w:r>
    </w:p>
    <w:p w:rsidR="00EA0DC3" w:rsidRPr="00C9761A" w:rsidRDefault="00EA0DC3" w:rsidP="00D906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Providing oral translation during negotiations, meetings, conferences and business delegations (Rus-Eng, Eng-Rus)</w:t>
      </w:r>
    </w:p>
    <w:p w:rsidR="00EA0DC3" w:rsidRPr="00C9761A" w:rsidRDefault="00EA0DC3" w:rsidP="00D906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Investigation and study of aviation English, including arrangement of presentations and participation in conferences</w:t>
      </w: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  <w:smartTag w:uri="urn:schemas-microsoft-com:office:smarttags" w:element="country-region"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>Special</w:t>
        </w:r>
      </w:smartTag>
      <w:r w:rsidRPr="00C9761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country-region"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>Training</w:t>
        </w:r>
      </w:smartTag>
      <w:r w:rsidRPr="00C9761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country-region"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>Center</w:t>
        </w:r>
      </w:smartTag>
      <w:r w:rsidRPr="00C9761A">
        <w:rPr>
          <w:rFonts w:ascii="Times New Roman" w:hAnsi="Times New Roman"/>
          <w:b/>
          <w:sz w:val="24"/>
          <w:szCs w:val="24"/>
          <w:lang w:val="en-US"/>
        </w:rPr>
        <w:tab/>
        <w:t xml:space="preserve"> DYNAMO</w:t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  <w:t xml:space="preserve">Military base, </w:t>
      </w:r>
      <w:smartTag w:uri="urn:schemas-microsoft-com:office:smarttags" w:element="country-region"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>Belarus</w:t>
        </w:r>
      </w:smartTag>
    </w:p>
    <w:p w:rsidR="00EA0DC3" w:rsidRPr="00C9761A" w:rsidRDefault="00EA0DC3" w:rsidP="00113A5A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caps/>
          <w:sz w:val="24"/>
          <w:szCs w:val="24"/>
          <w:lang w:val="en-US"/>
        </w:rPr>
        <w:t>Interpreter and translator</w:t>
      </w:r>
      <w:r w:rsidRPr="00C976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  <w:t>July 2014-February 2015</w:t>
      </w:r>
    </w:p>
    <w:p w:rsidR="00EA0DC3" w:rsidRPr="00C9761A" w:rsidRDefault="00EA0DC3" w:rsidP="005131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Investigation and learning of military vocabulary</w:t>
      </w:r>
    </w:p>
    <w:p w:rsidR="00EA0DC3" w:rsidRPr="00C9761A" w:rsidRDefault="00EA0DC3" w:rsidP="005131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Providing military men from African countries with proper translation (Rus-Eng, Eng-Rus)</w:t>
      </w:r>
    </w:p>
    <w:p w:rsidR="00EA0DC3" w:rsidRPr="00C9761A" w:rsidRDefault="00EA0DC3" w:rsidP="005131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Participation in certain types of military and combat training, viz shooting, ballistics study, optical intelligence, PE and tactical training</w:t>
      </w: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  <w:r w:rsidRPr="00C9761A">
        <w:rPr>
          <w:rFonts w:ascii="Times New Roman" w:hAnsi="Times New Roman"/>
          <w:b/>
          <w:sz w:val="24"/>
          <w:szCs w:val="24"/>
          <w:lang w:val="en-US"/>
        </w:rPr>
        <w:t>Educational center New-Ton</w:t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smartTag w:uri="urn:schemas-microsoft-com:office:smarttags" w:element="country-region">
        <w:smartTag w:uri="urn:schemas-microsoft-com:office:smarttags" w:element="country-region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Brest</w:t>
          </w:r>
        </w:smartTag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Belarus</w:t>
          </w:r>
        </w:smartTag>
      </w:smartTag>
    </w:p>
    <w:p w:rsidR="00EA0DC3" w:rsidRPr="00C9761A" w:rsidRDefault="00EA0DC3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caps/>
          <w:sz w:val="24"/>
          <w:szCs w:val="24"/>
          <w:lang w:val="en-US"/>
        </w:rPr>
        <w:t>Teacher of English and German</w:t>
      </w:r>
      <w:r w:rsidRPr="00C9761A">
        <w:rPr>
          <w:rFonts w:ascii="Times New Roman" w:hAnsi="Times New Roman"/>
          <w:caps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  <w:t>August 2010- August 2013</w:t>
      </w:r>
    </w:p>
    <w:p w:rsidR="00EA0DC3" w:rsidRPr="00C9761A" w:rsidRDefault="00EA0DC3">
      <w:pPr>
        <w:rPr>
          <w:rFonts w:ascii="Times New Roman" w:hAnsi="Times New Roman"/>
          <w:sz w:val="24"/>
          <w:szCs w:val="24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Duties</w:t>
      </w:r>
      <w:r w:rsidRPr="00C9761A">
        <w:rPr>
          <w:rFonts w:ascii="Times New Roman" w:hAnsi="Times New Roman"/>
          <w:sz w:val="24"/>
          <w:szCs w:val="24"/>
        </w:rPr>
        <w:t>:</w:t>
      </w:r>
    </w:p>
    <w:p w:rsidR="00EA0DC3" w:rsidRPr="00C9761A" w:rsidRDefault="00EA0DC3" w:rsidP="00C57CF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Organising and conducting up to 10 classes of English and German a day</w:t>
      </w:r>
    </w:p>
    <w:p w:rsidR="00EA0DC3" w:rsidRPr="00C9761A" w:rsidRDefault="00EA0DC3" w:rsidP="00913AA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Arrangement and realization of individual, group and corporate training of IT-specialists, military men, firefighting personnel</w:t>
      </w:r>
    </w:p>
    <w:p w:rsidR="00EA0DC3" w:rsidRPr="00C9761A" w:rsidRDefault="00EA0DC3" w:rsidP="00913AA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Making projects and conferences with reference to psychological and linguistic aspects</w:t>
      </w: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0DC3" w:rsidRPr="00C9761A" w:rsidRDefault="00EA0DC3" w:rsidP="00E76E55">
      <w:pPr>
        <w:rPr>
          <w:rFonts w:ascii="Times New Roman" w:hAnsi="Times New Roman"/>
          <w:b/>
          <w:sz w:val="24"/>
          <w:szCs w:val="24"/>
          <w:lang w:val="en-US"/>
        </w:rPr>
      </w:pPr>
      <w:r w:rsidRPr="00C9761A">
        <w:rPr>
          <w:rFonts w:ascii="Times New Roman" w:hAnsi="Times New Roman"/>
          <w:b/>
          <w:sz w:val="24"/>
          <w:szCs w:val="24"/>
          <w:lang w:val="en-US"/>
        </w:rPr>
        <w:t xml:space="preserve">World Rowing Championship- </w:t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smartTag w:uri="urn:schemas-microsoft-com:office:smarttags" w:element="country-region">
        <w:smartTag w:uri="urn:schemas-microsoft-com:office:smarttags" w:element="country-region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Brest</w:t>
          </w:r>
        </w:smartTag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Belarus</w:t>
          </w:r>
        </w:smartTag>
      </w:smartTag>
    </w:p>
    <w:p w:rsidR="00EA0DC3" w:rsidRPr="00C9761A" w:rsidRDefault="00EA0DC3" w:rsidP="00E76E55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caps/>
          <w:sz w:val="24"/>
          <w:szCs w:val="24"/>
          <w:lang w:val="en-US"/>
        </w:rPr>
        <w:t>Interpreter and translator</w:t>
      </w:r>
      <w:r w:rsidRPr="00C976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  <w:t>Summer 2009</w:t>
      </w:r>
    </w:p>
    <w:p w:rsidR="00EA0DC3" w:rsidRPr="00C9761A" w:rsidRDefault="00EA0DC3" w:rsidP="00E76E55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 xml:space="preserve">Duties: </w:t>
      </w:r>
    </w:p>
    <w:p w:rsidR="00EA0DC3" w:rsidRPr="00C9761A" w:rsidRDefault="00EA0DC3" w:rsidP="00E76E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Providing athletes from European countries with high quality translation (Rus-Eng, Eng-Rus)</w:t>
      </w:r>
    </w:p>
    <w:p w:rsidR="00EA0DC3" w:rsidRPr="00C9761A" w:rsidRDefault="00EA0DC3" w:rsidP="002B2D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Collaboration with managers and representatives of national teams in terms of arrangement of their participation in the championship</w:t>
      </w: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0DC3" w:rsidRPr="00C9761A" w:rsidRDefault="00EA0DC3">
      <w:pPr>
        <w:rPr>
          <w:rFonts w:ascii="Times New Roman" w:hAnsi="Times New Roman"/>
          <w:b/>
          <w:sz w:val="24"/>
          <w:szCs w:val="24"/>
          <w:lang w:val="en-US"/>
        </w:rPr>
      </w:pPr>
      <w:r w:rsidRPr="00C9761A">
        <w:rPr>
          <w:rFonts w:ascii="Times New Roman" w:hAnsi="Times New Roman"/>
          <w:b/>
          <w:sz w:val="24"/>
          <w:szCs w:val="24"/>
          <w:lang w:val="en-US"/>
        </w:rPr>
        <w:t xml:space="preserve">European Rowing Championship- </w:t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b/>
          <w:sz w:val="24"/>
          <w:szCs w:val="24"/>
          <w:lang w:val="en-US"/>
        </w:rPr>
        <w:tab/>
      </w:r>
      <w:smartTag w:uri="urn:schemas-microsoft-com:office:smarttags" w:element="country-region">
        <w:smartTag w:uri="urn:schemas-microsoft-com:office:smarttags" w:element="country-region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Brest</w:t>
          </w:r>
        </w:smartTag>
        <w:r w:rsidRPr="00C9761A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9761A">
            <w:rPr>
              <w:rFonts w:ascii="Times New Roman" w:hAnsi="Times New Roman"/>
              <w:b/>
              <w:sz w:val="24"/>
              <w:szCs w:val="24"/>
              <w:lang w:val="en-US"/>
            </w:rPr>
            <w:t>Belarus</w:t>
          </w:r>
        </w:smartTag>
      </w:smartTag>
    </w:p>
    <w:p w:rsidR="00EA0DC3" w:rsidRPr="00C9761A" w:rsidRDefault="00EA0DC3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caps/>
          <w:sz w:val="24"/>
          <w:szCs w:val="24"/>
          <w:lang w:val="en-US"/>
        </w:rPr>
        <w:t>Interpreter and translator</w:t>
      </w:r>
      <w:r w:rsidRPr="00C976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  <w:t>Summer 2008</w:t>
      </w:r>
    </w:p>
    <w:p w:rsidR="00EA0DC3" w:rsidRPr="00C9761A" w:rsidRDefault="00EA0DC3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 xml:space="preserve">Duties: </w:t>
      </w:r>
    </w:p>
    <w:p w:rsidR="00EA0DC3" w:rsidRPr="00C9761A" w:rsidRDefault="00EA0DC3" w:rsidP="001226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Providing athletes from European countries with high quality translation (Rus-Eng, Eng-Rus)</w:t>
      </w:r>
    </w:p>
    <w:p w:rsidR="00EA0DC3" w:rsidRPr="00C9761A" w:rsidRDefault="00EA0DC3" w:rsidP="001226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Interacting with representatives of national teams and tackling administrative matters including customs regulations, championship procedures</w:t>
      </w:r>
    </w:p>
    <w:p w:rsidR="00EA0DC3" w:rsidRPr="00C9761A" w:rsidRDefault="00EA0DC3" w:rsidP="001226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Organising athletes’ tours and visit to the landmarks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ACADEMIC QUALIFICATIONS</w:t>
      </w:r>
    </w:p>
    <w:p w:rsidR="00EA0DC3" w:rsidRPr="00C62484" w:rsidRDefault="00EA0DC3" w:rsidP="000236C7">
      <w:pPr>
        <w:rPr>
          <w:rFonts w:ascii="Times New Roman" w:hAnsi="Times New Roman"/>
          <w:b/>
          <w:sz w:val="24"/>
          <w:szCs w:val="24"/>
          <w:lang w:val="en-US"/>
        </w:rPr>
      </w:pPr>
      <w:r w:rsidRPr="00C62484">
        <w:rPr>
          <w:rFonts w:ascii="Times New Roman" w:hAnsi="Times New Roman"/>
          <w:b/>
          <w:sz w:val="24"/>
          <w:szCs w:val="24"/>
          <w:lang w:val="en-US"/>
        </w:rPr>
        <w:t>Brest State University, Foreign languages Department</w:t>
      </w:r>
      <w:r w:rsidRPr="00C62484">
        <w:rPr>
          <w:rFonts w:ascii="Times New Roman" w:hAnsi="Times New Roman"/>
          <w:b/>
          <w:sz w:val="24"/>
          <w:szCs w:val="24"/>
          <w:lang w:val="en-US"/>
        </w:rPr>
        <w:tab/>
      </w:r>
      <w:r w:rsidRPr="00C62484">
        <w:rPr>
          <w:rFonts w:ascii="Times New Roman" w:hAnsi="Times New Roman"/>
          <w:b/>
          <w:sz w:val="24"/>
          <w:szCs w:val="24"/>
          <w:lang w:val="en-US"/>
        </w:rPr>
        <w:tab/>
        <w:t xml:space="preserve">Brest, </w:t>
      </w:r>
      <w:smartTag w:uri="urn:schemas-microsoft-com:office:smarttags" w:element="country-region">
        <w:r w:rsidRPr="00C62484">
          <w:rPr>
            <w:rFonts w:ascii="Times New Roman" w:hAnsi="Times New Roman"/>
            <w:b/>
            <w:sz w:val="24"/>
            <w:szCs w:val="24"/>
            <w:lang w:val="en-US"/>
          </w:rPr>
          <w:t>Belarus</w:t>
        </w:r>
      </w:smartTag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Teacher of English and German (Hons)</w:t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  <w:r w:rsidRPr="00C9761A">
        <w:rPr>
          <w:rFonts w:ascii="Times New Roman" w:hAnsi="Times New Roman"/>
          <w:sz w:val="24"/>
          <w:szCs w:val="24"/>
          <w:lang w:val="en-US"/>
        </w:rPr>
        <w:t>2005-2010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62484" w:rsidRDefault="00EA0DC3" w:rsidP="000236C7">
      <w:pPr>
        <w:rPr>
          <w:rFonts w:ascii="Times New Roman" w:hAnsi="Times New Roman"/>
          <w:b/>
          <w:sz w:val="24"/>
          <w:szCs w:val="24"/>
          <w:lang w:val="en-US"/>
        </w:rPr>
      </w:pPr>
      <w:r w:rsidRPr="00C62484">
        <w:rPr>
          <w:rFonts w:ascii="Times New Roman" w:hAnsi="Times New Roman"/>
          <w:b/>
          <w:sz w:val="24"/>
          <w:szCs w:val="24"/>
          <w:lang w:val="en-US"/>
        </w:rPr>
        <w:t xml:space="preserve">Economics- and Linguistics-Oriented Lyceum </w:t>
      </w:r>
      <w:r w:rsidRPr="00C62484">
        <w:rPr>
          <w:rFonts w:ascii="Times New Roman" w:hAnsi="Times New Roman"/>
          <w:b/>
          <w:sz w:val="24"/>
          <w:szCs w:val="24"/>
          <w:lang w:val="en-US"/>
        </w:rPr>
        <w:tab/>
      </w:r>
      <w:r w:rsidRPr="00C62484">
        <w:rPr>
          <w:rFonts w:ascii="Times New Roman" w:hAnsi="Times New Roman"/>
          <w:b/>
          <w:sz w:val="24"/>
          <w:szCs w:val="24"/>
          <w:lang w:val="en-US"/>
        </w:rPr>
        <w:tab/>
      </w:r>
      <w:r w:rsidRPr="00C62484">
        <w:rPr>
          <w:rFonts w:ascii="Times New Roman" w:hAnsi="Times New Roman"/>
          <w:b/>
          <w:sz w:val="24"/>
          <w:szCs w:val="24"/>
          <w:lang w:val="en-US"/>
        </w:rPr>
        <w:tab/>
      </w:r>
      <w:smartTag w:uri="urn:schemas-microsoft-com:office:smarttags" w:element="country-region">
        <w:smartTag w:uri="urn:schemas-microsoft-com:office:smarttags" w:element="country-region">
          <w:r w:rsidRPr="00C62484">
            <w:rPr>
              <w:rFonts w:ascii="Times New Roman" w:hAnsi="Times New Roman"/>
              <w:b/>
              <w:sz w:val="24"/>
              <w:szCs w:val="24"/>
              <w:lang w:val="en-US"/>
            </w:rPr>
            <w:t>Ivatsevichi</w:t>
          </w:r>
        </w:smartTag>
        <w:r w:rsidRPr="00C62484">
          <w:rPr>
            <w:rFonts w:ascii="Times New Roman" w:hAnsi="Times New Roman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62484">
            <w:rPr>
              <w:rFonts w:ascii="Times New Roman" w:hAnsi="Times New Roman"/>
              <w:b/>
              <w:sz w:val="24"/>
              <w:szCs w:val="24"/>
              <w:lang w:val="en-US"/>
            </w:rPr>
            <w:t>Belarus</w:t>
          </w:r>
        </w:smartTag>
      </w:smartTag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Linguistics specialization</w:t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761A">
        <w:rPr>
          <w:rFonts w:ascii="Times New Roman" w:hAnsi="Times New Roman"/>
          <w:sz w:val="24"/>
          <w:szCs w:val="24"/>
          <w:lang w:val="en-US"/>
        </w:rPr>
        <w:t>2003-2005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PERSONAL SKILLS</w:t>
      </w:r>
    </w:p>
    <w:p w:rsidR="00EA0DC3" w:rsidRPr="00C9761A" w:rsidRDefault="00EA0DC3" w:rsidP="00F479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Highly motivated and determined to succeed in the spheres involving English application</w:t>
      </w:r>
    </w:p>
    <w:p w:rsidR="00EA0DC3" w:rsidRPr="00C9761A" w:rsidRDefault="00EA0DC3" w:rsidP="00F479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Responsible, punctual, polite, efficient</w:t>
      </w:r>
    </w:p>
    <w:p w:rsidR="00EA0DC3" w:rsidRPr="00C9761A" w:rsidRDefault="00EA0DC3" w:rsidP="00F479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Communicable, what is revealed in the ability to interact with various people and finding approach to anyone concerning the issues the situation requires</w:t>
      </w:r>
    </w:p>
    <w:p w:rsidR="00EA0DC3" w:rsidRPr="00C9761A" w:rsidRDefault="00EA0DC3" w:rsidP="00F479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 xml:space="preserve">Able to work overtime if needed </w:t>
      </w:r>
    </w:p>
    <w:p w:rsidR="00EA0DC3" w:rsidRPr="00C9761A" w:rsidRDefault="00EA0DC3" w:rsidP="00F479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Ready to go for business trips and discover anything new to myself</w:t>
      </w:r>
    </w:p>
    <w:p w:rsidR="00EA0DC3" w:rsidRPr="00C9761A" w:rsidRDefault="00EA0DC3" w:rsidP="00F4790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 xml:space="preserve">Able to develop professional skills, obtained knowledge in the spheres involved 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INTERESTS/ACTIVITIES</w:t>
      </w:r>
    </w:p>
    <w:p w:rsidR="00EA0DC3" w:rsidRPr="00C9761A" w:rsidRDefault="00EA0DC3" w:rsidP="00651A5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Travelling, visiting new places, developing of knowledge about the countries I do see</w:t>
      </w:r>
    </w:p>
    <w:p w:rsidR="00EA0DC3" w:rsidRPr="00C9761A" w:rsidRDefault="00EA0DC3" w:rsidP="00651A5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Reading psychological books dealing with human interaction and feelings</w:t>
      </w:r>
    </w:p>
    <w:p w:rsidR="00EA0DC3" w:rsidRPr="00C9761A" w:rsidRDefault="00EA0DC3" w:rsidP="00651A5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Self-education and self-development with regard to aviation, military English</w:t>
      </w:r>
    </w:p>
    <w:p w:rsidR="00EA0DC3" w:rsidRDefault="00EA0DC3" w:rsidP="00651A5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Keeping fit and taking regular physical exercises</w:t>
      </w:r>
    </w:p>
    <w:p w:rsidR="00EA0DC3" w:rsidRDefault="00EA0DC3" w:rsidP="00C9761A">
      <w:pPr>
        <w:rPr>
          <w:rFonts w:ascii="Times New Roman" w:hAnsi="Times New Roman"/>
          <w:sz w:val="24"/>
          <w:szCs w:val="24"/>
          <w:lang w:val="en-US"/>
        </w:rPr>
      </w:pPr>
    </w:p>
    <w:p w:rsidR="00EA0DC3" w:rsidRDefault="00EA0DC3" w:rsidP="00C976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EA0DC3" w:rsidRPr="00C9761A" w:rsidRDefault="00EA0DC3" w:rsidP="00C976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available upon request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PERSONAL DETAILS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Alena Salenik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ountry-region">
        <w:smartTag w:uri="urn:schemas-microsoft-com:office:smarttags" w:element="country-region">
          <w:r w:rsidRPr="00C9761A">
            <w:rPr>
              <w:rFonts w:ascii="Times New Roman" w:hAnsi="Times New Roman"/>
              <w:sz w:val="24"/>
              <w:szCs w:val="24"/>
              <w:lang w:val="en-US"/>
            </w:rPr>
            <w:t>6/7 Kamyshovaya St</w:t>
          </w:r>
        </w:smartTag>
        <w:r w:rsidRPr="00C9761A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9761A">
            <w:rPr>
              <w:rFonts w:ascii="Times New Roman" w:hAnsi="Times New Roman"/>
              <w:sz w:val="24"/>
              <w:szCs w:val="24"/>
              <w:lang w:val="en-US"/>
            </w:rPr>
            <w:t>St. Petersburg</w:t>
          </w:r>
        </w:smartTag>
      </w:smartTag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ountry-region">
        <w:r w:rsidRPr="00C9761A">
          <w:rPr>
            <w:rFonts w:ascii="Times New Roman" w:hAnsi="Times New Roman"/>
            <w:sz w:val="24"/>
            <w:szCs w:val="24"/>
            <w:lang w:val="en-US"/>
          </w:rPr>
          <w:t>Russia</w:t>
        </w:r>
      </w:smartTag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e-mail</w:t>
      </w:r>
      <w:r w:rsidRPr="00C9761A">
        <w:rPr>
          <w:rFonts w:ascii="Times New Roman" w:hAnsi="Times New Roman"/>
          <w:sz w:val="24"/>
          <w:szCs w:val="24"/>
          <w:lang w:val="en-US"/>
        </w:rPr>
        <w:tab/>
      </w:r>
      <w:hyperlink r:id="rId5" w:history="1">
        <w:r w:rsidRPr="00C9761A">
          <w:rPr>
            <w:rStyle w:val="Hyperlink"/>
            <w:rFonts w:ascii="Times New Roman" w:hAnsi="Times New Roman"/>
            <w:sz w:val="24"/>
            <w:szCs w:val="24"/>
            <w:lang w:val="en-US"/>
          </w:rPr>
          <w:t>hell.ru09@mail.ru</w:t>
        </w:r>
      </w:hyperlink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Skype</w:t>
      </w:r>
      <w:r w:rsidRPr="00C9761A">
        <w:rPr>
          <w:rFonts w:ascii="Times New Roman" w:hAnsi="Times New Roman"/>
          <w:sz w:val="24"/>
          <w:szCs w:val="24"/>
          <w:lang w:val="en-US"/>
        </w:rPr>
        <w:tab/>
        <w:t>hellena041</w:t>
      </w:r>
    </w:p>
    <w:p w:rsidR="00EA0DC3" w:rsidRPr="00C9761A" w:rsidRDefault="00EA0DC3" w:rsidP="000236C7">
      <w:pPr>
        <w:rPr>
          <w:rFonts w:ascii="Times New Roman" w:hAnsi="Times New Roman"/>
          <w:sz w:val="24"/>
          <w:szCs w:val="24"/>
          <w:lang w:val="en-US"/>
        </w:rPr>
      </w:pPr>
      <w:r w:rsidRPr="00C9761A">
        <w:rPr>
          <w:rFonts w:ascii="Times New Roman" w:hAnsi="Times New Roman"/>
          <w:sz w:val="24"/>
          <w:szCs w:val="24"/>
          <w:lang w:val="en-US"/>
        </w:rPr>
        <w:t>Tel.</w:t>
      </w:r>
      <w:r w:rsidRPr="00C9761A">
        <w:rPr>
          <w:rFonts w:ascii="Times New Roman" w:hAnsi="Times New Roman"/>
          <w:sz w:val="24"/>
          <w:szCs w:val="24"/>
          <w:lang w:val="en-US"/>
        </w:rPr>
        <w:tab/>
        <w:t>+79291016973</w:t>
      </w:r>
    </w:p>
    <w:p w:rsidR="00EA0DC3" w:rsidRDefault="00EA0DC3" w:rsidP="000236C7">
      <w:pPr>
        <w:rPr>
          <w:lang w:val="en-US"/>
        </w:rPr>
      </w:pPr>
    </w:p>
    <w:p w:rsidR="00EA0DC3" w:rsidRDefault="00EA0DC3" w:rsidP="000236C7">
      <w:pPr>
        <w:rPr>
          <w:lang w:val="en-US"/>
        </w:rPr>
      </w:pPr>
    </w:p>
    <w:p w:rsidR="00EA0DC3" w:rsidRDefault="00EA0DC3" w:rsidP="000236C7">
      <w:pPr>
        <w:rPr>
          <w:lang w:val="en-US"/>
        </w:rPr>
      </w:pPr>
    </w:p>
    <w:p w:rsidR="00EA0DC3" w:rsidRDefault="00EA0DC3" w:rsidP="000236C7">
      <w:pPr>
        <w:rPr>
          <w:lang w:val="en-US"/>
        </w:rPr>
      </w:pPr>
    </w:p>
    <w:p w:rsidR="00EA0DC3" w:rsidRDefault="00EA0DC3" w:rsidP="000236C7">
      <w:pPr>
        <w:rPr>
          <w:lang w:val="en-US"/>
        </w:rPr>
      </w:pPr>
    </w:p>
    <w:p w:rsidR="00EA0DC3" w:rsidRPr="000236C7" w:rsidRDefault="00EA0DC3" w:rsidP="000236C7">
      <w:pPr>
        <w:rPr>
          <w:lang w:val="en-US"/>
        </w:rPr>
      </w:pPr>
    </w:p>
    <w:sectPr w:rsidR="00EA0DC3" w:rsidRPr="000236C7" w:rsidSect="00AF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B76"/>
    <w:multiLevelType w:val="hybridMultilevel"/>
    <w:tmpl w:val="73D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6E81"/>
    <w:multiLevelType w:val="hybridMultilevel"/>
    <w:tmpl w:val="19A4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487B"/>
    <w:multiLevelType w:val="hybridMultilevel"/>
    <w:tmpl w:val="B686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7566"/>
    <w:multiLevelType w:val="hybridMultilevel"/>
    <w:tmpl w:val="3B46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A7754"/>
    <w:multiLevelType w:val="hybridMultilevel"/>
    <w:tmpl w:val="6214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22DE6"/>
    <w:multiLevelType w:val="hybridMultilevel"/>
    <w:tmpl w:val="F8EA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B7"/>
    <w:rsid w:val="00023038"/>
    <w:rsid w:val="000236C7"/>
    <w:rsid w:val="000925E4"/>
    <w:rsid w:val="00092F85"/>
    <w:rsid w:val="000F1231"/>
    <w:rsid w:val="00113A5A"/>
    <w:rsid w:val="00122642"/>
    <w:rsid w:val="00165C6E"/>
    <w:rsid w:val="00196F9C"/>
    <w:rsid w:val="002B2DC4"/>
    <w:rsid w:val="002D2E56"/>
    <w:rsid w:val="003024ED"/>
    <w:rsid w:val="00324257"/>
    <w:rsid w:val="00393B74"/>
    <w:rsid w:val="0045501D"/>
    <w:rsid w:val="00513165"/>
    <w:rsid w:val="005B0F81"/>
    <w:rsid w:val="00651A52"/>
    <w:rsid w:val="00661573"/>
    <w:rsid w:val="0078347D"/>
    <w:rsid w:val="007936FC"/>
    <w:rsid w:val="007D423A"/>
    <w:rsid w:val="008772AD"/>
    <w:rsid w:val="0088770A"/>
    <w:rsid w:val="00913AAB"/>
    <w:rsid w:val="009635FF"/>
    <w:rsid w:val="009E2B8E"/>
    <w:rsid w:val="009E3EFE"/>
    <w:rsid w:val="00AF3333"/>
    <w:rsid w:val="00AF6114"/>
    <w:rsid w:val="00B475E5"/>
    <w:rsid w:val="00B56BB6"/>
    <w:rsid w:val="00C57CFD"/>
    <w:rsid w:val="00C62484"/>
    <w:rsid w:val="00C9761A"/>
    <w:rsid w:val="00D62338"/>
    <w:rsid w:val="00D71973"/>
    <w:rsid w:val="00D90661"/>
    <w:rsid w:val="00DC48B7"/>
    <w:rsid w:val="00E76E55"/>
    <w:rsid w:val="00EA0DC3"/>
    <w:rsid w:val="00F10D49"/>
    <w:rsid w:val="00F367CC"/>
    <w:rsid w:val="00F4790E"/>
    <w:rsid w:val="00F67CB9"/>
    <w:rsid w:val="00F8400B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6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67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.ru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489</Words>
  <Characters>2790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Саленик</dc:creator>
  <cp:keywords/>
  <dc:description/>
  <cp:lastModifiedBy>Администратор</cp:lastModifiedBy>
  <cp:revision>91</cp:revision>
  <dcterms:created xsi:type="dcterms:W3CDTF">2015-10-19T05:56:00Z</dcterms:created>
  <dcterms:modified xsi:type="dcterms:W3CDTF">2015-10-20T17:49:00Z</dcterms:modified>
</cp:coreProperties>
</file>