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125A05" w:rsidP="00523479">
            <w:pPr>
              <w:pStyle w:val="Initials"/>
            </w:pPr>
            <w:r>
              <w:t>a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21FF36F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D506F91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6A2126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FBC276AA700345C99BCA0797724687F2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:rsidR="002C2CDD" w:rsidRPr="00906BEE" w:rsidRDefault="00125A05" w:rsidP="007569C1">
            <w:r w:rsidRPr="00125A05">
              <w:t>To maintain customer satisfaction and improve customer experience with Telecom Call Center through my proven problem solving skills, customer experience, and product knowledge.</w:t>
            </w:r>
          </w:p>
          <w:p w:rsidR="002C2CDD" w:rsidRPr="00906BEE" w:rsidRDefault="006A2126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468FD556EDC84A33A6A6DA1B93A5B69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:rsidR="00741125" w:rsidRDefault="003F4D18" w:rsidP="003F4D18">
            <w:r>
              <w:t>Graphic design</w:t>
            </w:r>
          </w:p>
          <w:p w:rsidR="003F4D18" w:rsidRDefault="003F4D18" w:rsidP="003F4D18">
            <w:r>
              <w:t>Freelancing</w:t>
            </w:r>
          </w:p>
          <w:p w:rsidR="003F4D18" w:rsidRPr="00906BEE" w:rsidRDefault="003F4D18" w:rsidP="003F4D18">
            <w:r>
              <w:t>Digital marketing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6A2126" w:rsidP="00125A05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145763A620C4DD5BB0464DA7D59BA99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125A05">
                        <w:t>Abdulqadir</w:t>
                      </w:r>
                    </w:sdtContent>
                  </w:sdt>
                </w:p>
                <w:p w:rsidR="00906BEE" w:rsidRPr="00906BEE" w:rsidRDefault="006A2126" w:rsidP="00125A05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0AC6D92A1D1A4AC0880D58E65D0439C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05">
                        <w:t>instagram: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6EA9BD82593E4E0BAEFAAC57DF65CBA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125A05">
                        <w:t>AAQUE_SIDDIQUI</w:t>
                      </w:r>
                    </w:sdtContent>
                  </w:sdt>
                </w:p>
              </w:tc>
            </w:tr>
          </w:tbl>
          <w:p w:rsidR="002C2CDD" w:rsidRPr="00906BEE" w:rsidRDefault="006A2126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229AC23F52CF435485C2F3E7749570B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2019F7" w:rsidP="007569C1">
            <w:pPr>
              <w:pStyle w:val="Heading4"/>
            </w:pPr>
            <w:r>
              <w:t>training prg (graphic design)</w:t>
            </w:r>
            <w:r w:rsidR="002C2CDD" w:rsidRPr="00906BEE">
              <w:t xml:space="preserve"> • </w:t>
            </w:r>
            <w:r w:rsidR="003F4D18">
              <w:t>digi skills</w:t>
            </w:r>
            <w:r w:rsidR="002C2CDD" w:rsidRPr="00906BEE">
              <w:t xml:space="preserve"> • </w:t>
            </w:r>
            <w:r w:rsidR="003F4D18">
              <w:t>jun 2021</w:t>
            </w:r>
            <w:r w:rsidR="00F47E97" w:rsidRPr="00906BEE">
              <w:t xml:space="preserve"> – </w:t>
            </w:r>
            <w:r w:rsidR="003F4D18">
              <w:t>sep 2021</w:t>
            </w:r>
          </w:p>
          <w:p w:rsidR="002C2CDD" w:rsidRPr="00906BEE" w:rsidRDefault="003F4D18" w:rsidP="007569C1">
            <w:r>
              <w:t xml:space="preserve">I have made a </w:t>
            </w:r>
            <w:r w:rsidRPr="000E5B5E">
              <w:rPr>
                <w:b/>
              </w:rPr>
              <w:t>cartoon character on Adobe illustrator</w:t>
            </w:r>
            <w:r>
              <w:t>. Moreover</w:t>
            </w:r>
            <w:r w:rsidR="002019F7">
              <w:t>,</w:t>
            </w:r>
            <w:r>
              <w:t xml:space="preserve"> I have training certificate of such program. </w:t>
            </w:r>
          </w:p>
          <w:p w:rsidR="002C2CDD" w:rsidRPr="00906BEE" w:rsidRDefault="002019F7" w:rsidP="007569C1">
            <w:pPr>
              <w:pStyle w:val="Heading4"/>
            </w:pPr>
            <w:r>
              <w:t>training prg (digital marketing)</w:t>
            </w:r>
            <w:r w:rsidR="002C2CDD" w:rsidRPr="00906BEE">
              <w:t xml:space="preserve"> • </w:t>
            </w:r>
            <w:r w:rsidR="003F4D18">
              <w:t>digi</w:t>
            </w:r>
            <w:r w:rsidR="002C2CDD" w:rsidRPr="00906BEE">
              <w:t xml:space="preserve"> </w:t>
            </w:r>
            <w:r w:rsidR="003F4D18">
              <w:t>skills</w:t>
            </w:r>
            <w:r w:rsidR="002C2CDD" w:rsidRPr="00906BEE">
              <w:t xml:space="preserve">• </w:t>
            </w:r>
            <w:r>
              <w:t>feb 2022</w:t>
            </w:r>
            <w:r w:rsidR="00F47E97" w:rsidRPr="00906BEE">
              <w:t xml:space="preserve"> – </w:t>
            </w:r>
            <w:r>
              <w:t>may 2022</w:t>
            </w:r>
          </w:p>
          <w:p w:rsidR="000E5B5E" w:rsidRPr="00906BEE" w:rsidRDefault="002019F7" w:rsidP="000E5B5E">
            <w:r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 xml:space="preserve">I have good grip on </w:t>
            </w:r>
            <w:r w:rsidRPr="002019F7">
              <w:rPr>
                <w:rFonts w:ascii="Arial" w:eastAsia="Times New Roman" w:hAnsi="Arial" w:cs="Arial"/>
                <w:b/>
                <w:color w:val="202124"/>
                <w:szCs w:val="24"/>
              </w:rPr>
              <w:t>Copywriting &amp; Copyediting</w:t>
            </w:r>
            <w:r>
              <w:rPr>
                <w:rFonts w:ascii="Arial" w:eastAsia="Times New Roman" w:hAnsi="Arial" w:cs="Arial"/>
                <w:b/>
                <w:color w:val="202124"/>
                <w:szCs w:val="24"/>
              </w:rPr>
              <w:t xml:space="preserve"> etc</w:t>
            </w:r>
            <w:r w:rsidR="000E5B5E">
              <w:t>.</w:t>
            </w:r>
            <w:r w:rsidR="000E5B5E">
              <w:t xml:space="preserve"> </w:t>
            </w:r>
            <w:r w:rsidR="000E5B5E">
              <w:t xml:space="preserve">Moreover, I have training certificate of such program. </w:t>
            </w:r>
            <w:bookmarkStart w:id="0" w:name="_GoBack"/>
            <w:bookmarkEnd w:id="0"/>
          </w:p>
          <w:p w:rsidR="002019F7" w:rsidRPr="002019F7" w:rsidRDefault="002019F7" w:rsidP="002019F7">
            <w:pPr>
              <w:numPr>
                <w:ilvl w:val="0"/>
                <w:numId w:val="11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</w:p>
          <w:p w:rsidR="002C2CDD" w:rsidRPr="00906BEE" w:rsidRDefault="002C2CDD" w:rsidP="007569C1"/>
          <w:p w:rsidR="002C2CDD" w:rsidRPr="00906BEE" w:rsidRDefault="006A2126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EFB8F42B8F14F2C886B1666997878B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2019F7" w:rsidP="007569C1">
            <w:pPr>
              <w:pStyle w:val="Heading4"/>
            </w:pPr>
            <w:r>
              <w:t>bscs</w:t>
            </w:r>
            <w:r w:rsidR="002C2CDD" w:rsidRPr="00906BEE">
              <w:t xml:space="preserve"> • </w:t>
            </w:r>
            <w:r>
              <w:t>in progress</w:t>
            </w:r>
            <w:r w:rsidR="002C2CDD" w:rsidRPr="00906BEE">
              <w:t xml:space="preserve"> • </w:t>
            </w:r>
            <w:r>
              <w:t>comsats university</w:t>
            </w:r>
          </w:p>
          <w:p w:rsidR="002C2CDD" w:rsidRPr="00906BEE" w:rsidRDefault="002019F7" w:rsidP="007569C1">
            <w:r>
              <w:t>Bachelors of science in computer scie</w:t>
            </w:r>
            <w:r w:rsidR="000E5B5E">
              <w:t>nce</w:t>
            </w:r>
            <w:r>
              <w:t xml:space="preserve"> 3 semester done with awaiting result of 3</w:t>
            </w:r>
            <w:r w:rsidRPr="002019F7">
              <w:rPr>
                <w:vertAlign w:val="superscript"/>
              </w:rPr>
              <w:t>rd</w:t>
            </w:r>
            <w:r>
              <w:t xml:space="preserve"> semester.</w:t>
            </w:r>
          </w:p>
          <w:p w:rsidR="002C2CDD" w:rsidRPr="00906BEE" w:rsidRDefault="002019F7" w:rsidP="007569C1">
            <w:pPr>
              <w:pStyle w:val="Heading4"/>
            </w:pPr>
            <w:r>
              <w:t>f.s.c</w:t>
            </w:r>
            <w:r w:rsidR="002C2CDD" w:rsidRPr="00906BEE">
              <w:t xml:space="preserve"> • </w:t>
            </w:r>
            <w:r>
              <w:t>2020</w:t>
            </w:r>
            <w:r w:rsidR="002C2CDD" w:rsidRPr="00906BEE">
              <w:t xml:space="preserve"> • </w:t>
            </w:r>
            <w:r>
              <w:t>punjab college</w:t>
            </w:r>
          </w:p>
          <w:p w:rsidR="002C2CDD" w:rsidRPr="00906BEE" w:rsidRDefault="002019F7" w:rsidP="007569C1">
            <w:r>
              <w:t xml:space="preserve">Graduated from federal board with 65% </w:t>
            </w:r>
          </w:p>
          <w:p w:rsidR="00741125" w:rsidRPr="00906BEE" w:rsidRDefault="00741125" w:rsidP="00741125"/>
        </w:tc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26" w:rsidRDefault="006A2126" w:rsidP="00713050">
      <w:pPr>
        <w:spacing w:line="240" w:lineRule="auto"/>
      </w:pPr>
      <w:r>
        <w:separator/>
      </w:r>
    </w:p>
  </w:endnote>
  <w:endnote w:type="continuationSeparator" w:id="0">
    <w:p w:rsidR="006A2126" w:rsidRDefault="006A212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DFB114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DFDA3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43089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82360B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5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</w:tblGrid>
    <w:tr w:rsidR="000E5B5E" w:rsidTr="000E5B5E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E5B5E" w:rsidRDefault="000E5B5E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C5553BA" wp14:editId="5079FFE1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84CC89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Inmz9TwgA&#10;AGw5AAAOAAAAAAAAAAAAAAAAAC4CAABkcnMvZTJvRG9jLnhtbFBLAQItABQABgAIAAAAIQBoRxvQ&#10;2AAAAAMBAAAPAAAAAAAAAAAAAAAAAKkKAABkcnMvZG93bnJldi54bWxQSwUGAAAAAAQABADzAAAA&#10;rg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E5B5E" w:rsidRDefault="000E5B5E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35A377F" wp14:editId="670FFE64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5D59EF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LcTTcugSAABtZQAADgAAAAAAAAAAAAAAAAAuAgAA&#10;ZHJzL2Uyb0RvYy54bWxQSwECLQAUAAYACAAAACEAaEcb0NgAAAADAQAADwAAAAAAAAAAAAAAAABC&#10;FQAAZHJzL2Rvd25yZXYueG1sUEsFBgAAAAAEAAQA8wAAAEc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0E5B5E" w:rsidRDefault="000E5B5E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9F3AE3" wp14:editId="56A2FA45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03DD36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vVu9UXER&#10;AAADXgAADgAAAAAAAAAAAAAAAAAuAgAAZHJzL2Uyb0RvYy54bWxQSwECLQAUAAYACAAAACEAaEcb&#10;0NgAAAADAQAADwAAAAAAAAAAAAAAAADLEwAAZHJzL2Rvd25yZXYueG1sUEsFBgAAAAAEAAQA8wAA&#10;ANA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0E5B5E" w:rsidTr="000E5B5E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0E5B5E" w:rsidRPr="00CA3DF1" w:rsidRDefault="000E5B5E" w:rsidP="000E5B5E">
          <w:pPr>
            <w:pStyle w:val="Footer"/>
          </w:pPr>
          <w:r>
            <w:t>ABDULQADIRSIDDIQUI2002@GMAIL.COM</w:t>
          </w: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0E5B5E" w:rsidRPr="00C2098A" w:rsidRDefault="000E5B5E" w:rsidP="000E5B5E">
          <w:pPr>
            <w:pStyle w:val="Footer"/>
          </w:pPr>
          <w:r>
            <w:t>abdulqadir siddiqui</w:t>
          </w: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0E5B5E" w:rsidRPr="00C2098A" w:rsidRDefault="000E5B5E" w:rsidP="000E5B5E">
          <w:pPr>
            <w:pStyle w:val="Footer"/>
          </w:pPr>
          <w:r>
            <w:t>0318-3455502</w:t>
          </w: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26" w:rsidRDefault="006A2126" w:rsidP="00713050">
      <w:pPr>
        <w:spacing w:line="240" w:lineRule="auto"/>
      </w:pPr>
      <w:r>
        <w:separator/>
      </w:r>
    </w:p>
  </w:footnote>
  <w:footnote w:type="continuationSeparator" w:id="0">
    <w:p w:rsidR="006A2126" w:rsidRDefault="006A212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134E86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D77D17E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A2126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86DD28FC58D540C5B734CC714C889754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87278"/>
    <w:multiLevelType w:val="multilevel"/>
    <w:tmpl w:val="8FE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5"/>
    <w:rsid w:val="00091382"/>
    <w:rsid w:val="000A07DA"/>
    <w:rsid w:val="000A2BFA"/>
    <w:rsid w:val="000B0619"/>
    <w:rsid w:val="000B61CA"/>
    <w:rsid w:val="000E5B5E"/>
    <w:rsid w:val="000F7610"/>
    <w:rsid w:val="00114ED7"/>
    <w:rsid w:val="00125A05"/>
    <w:rsid w:val="001300CA"/>
    <w:rsid w:val="00140B0E"/>
    <w:rsid w:val="001A5CA9"/>
    <w:rsid w:val="001B2AC1"/>
    <w:rsid w:val="001B403A"/>
    <w:rsid w:val="001F4583"/>
    <w:rsid w:val="002019F7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3F4D18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2126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276AA700345C99BCA07977246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0194-964A-4BC0-AB94-6E75A566A4C0}"/>
      </w:docPartPr>
      <w:docPartBody>
        <w:p w:rsidR="00000000" w:rsidRDefault="00CA037D">
          <w:pPr>
            <w:pStyle w:val="FBC276AA700345C99BCA0797724687F2"/>
          </w:pPr>
          <w:r w:rsidRPr="00906BEE">
            <w:t>Objective</w:t>
          </w:r>
        </w:p>
      </w:docPartBody>
    </w:docPart>
    <w:docPart>
      <w:docPartPr>
        <w:name w:val="468FD556EDC84A33A6A6DA1B93A5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00EE-CA6F-4FB3-81EE-92515F41BB6B}"/>
      </w:docPartPr>
      <w:docPartBody>
        <w:p w:rsidR="00000000" w:rsidRDefault="00CA037D">
          <w:pPr>
            <w:pStyle w:val="468FD556EDC84A33A6A6DA1B93A5B69B"/>
          </w:pPr>
          <w:r w:rsidRPr="00906BEE">
            <w:t>Skills</w:t>
          </w:r>
        </w:p>
      </w:docPartBody>
    </w:docPart>
    <w:docPart>
      <w:docPartPr>
        <w:name w:val="B145763A620C4DD5BB0464DA7D59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DC13-F1CD-4D89-A609-1609A61F5F66}"/>
      </w:docPartPr>
      <w:docPartBody>
        <w:p w:rsidR="00000000" w:rsidRDefault="00CA037D">
          <w:pPr>
            <w:pStyle w:val="B145763A620C4DD5BB0464DA7D59BA99"/>
          </w:pPr>
          <w:r>
            <w:t>Your name</w:t>
          </w:r>
        </w:p>
      </w:docPartBody>
    </w:docPart>
    <w:docPart>
      <w:docPartPr>
        <w:name w:val="0AC6D92A1D1A4AC0880D58E65D04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F47B-2F8B-4902-A30E-B0D15F4C4184}"/>
      </w:docPartPr>
      <w:docPartBody>
        <w:p w:rsidR="00000000" w:rsidRDefault="00CA037D">
          <w:pPr>
            <w:pStyle w:val="0AC6D92A1D1A4AC0880D58E65D0439CB"/>
          </w:pPr>
          <w:r w:rsidRPr="007D6458">
            <w:t>Profession or Industry</w:t>
          </w:r>
        </w:p>
      </w:docPartBody>
    </w:docPart>
    <w:docPart>
      <w:docPartPr>
        <w:name w:val="6EA9BD82593E4E0BAEFAAC57DF65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DB19-055C-4F06-8013-EE33318505A4}"/>
      </w:docPartPr>
      <w:docPartBody>
        <w:p w:rsidR="00000000" w:rsidRDefault="00CA037D">
          <w:pPr>
            <w:pStyle w:val="6EA9BD82593E4E0BAEFAAC57DF65CBAA"/>
          </w:pPr>
          <w:r w:rsidRPr="007D6458">
            <w:t>Link to other online properties: Portf</w:t>
          </w:r>
          <w:r w:rsidRPr="007D6458">
            <w:t>olio/Website/Blog</w:t>
          </w:r>
        </w:p>
      </w:docPartBody>
    </w:docPart>
    <w:docPart>
      <w:docPartPr>
        <w:name w:val="229AC23F52CF435485C2F3E77495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8EC3-529F-4DF1-A263-449D7AE2355D}"/>
      </w:docPartPr>
      <w:docPartBody>
        <w:p w:rsidR="00000000" w:rsidRDefault="00CA037D">
          <w:pPr>
            <w:pStyle w:val="229AC23F52CF435485C2F3E7749570B4"/>
          </w:pPr>
          <w:r w:rsidRPr="00906BEE">
            <w:t>Experience</w:t>
          </w:r>
        </w:p>
      </w:docPartBody>
    </w:docPart>
    <w:docPart>
      <w:docPartPr>
        <w:name w:val="3EFB8F42B8F14F2C886B16669978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6745-0989-476D-B1DC-52DACE362C8A}"/>
      </w:docPartPr>
      <w:docPartBody>
        <w:p w:rsidR="00000000" w:rsidRDefault="00CA037D">
          <w:pPr>
            <w:pStyle w:val="3EFB8F42B8F14F2C886B1666997878B4"/>
          </w:pPr>
          <w:r w:rsidRPr="00906BEE">
            <w:t>Education</w:t>
          </w:r>
        </w:p>
      </w:docPartBody>
    </w:docPart>
    <w:docPart>
      <w:docPartPr>
        <w:name w:val="86DD28FC58D540C5B734CC714C88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4705-D7F3-4667-9964-795B2DA5D13F}"/>
      </w:docPartPr>
      <w:docPartBody>
        <w:p w:rsidR="00000000" w:rsidRDefault="00CA037D">
          <w:pPr>
            <w:pStyle w:val="86DD28FC58D540C5B734CC714C889754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D"/>
    <w:rsid w:val="00C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DA941AF8A4852A7791F37A93622E9">
    <w:name w:val="9EDDA941AF8A4852A7791F37A93622E9"/>
  </w:style>
  <w:style w:type="paragraph" w:customStyle="1" w:styleId="FBC276AA700345C99BCA0797724687F2">
    <w:name w:val="FBC276AA700345C99BCA0797724687F2"/>
  </w:style>
  <w:style w:type="paragraph" w:customStyle="1" w:styleId="350CB9F136A441CB9501A957F539E64C">
    <w:name w:val="350CB9F136A441CB9501A957F539E64C"/>
  </w:style>
  <w:style w:type="paragraph" w:customStyle="1" w:styleId="468FD556EDC84A33A6A6DA1B93A5B69B">
    <w:name w:val="468FD556EDC84A33A6A6DA1B93A5B69B"/>
  </w:style>
  <w:style w:type="paragraph" w:customStyle="1" w:styleId="F9E351475D99481A84989628FE2937F6">
    <w:name w:val="F9E351475D99481A84989628FE2937F6"/>
  </w:style>
  <w:style w:type="paragraph" w:customStyle="1" w:styleId="B145763A620C4DD5BB0464DA7D59BA99">
    <w:name w:val="B145763A620C4DD5BB0464DA7D59BA99"/>
  </w:style>
  <w:style w:type="paragraph" w:customStyle="1" w:styleId="0AC6D92A1D1A4AC0880D58E65D0439CB">
    <w:name w:val="0AC6D92A1D1A4AC0880D58E65D0439CB"/>
  </w:style>
  <w:style w:type="paragraph" w:customStyle="1" w:styleId="6EA9BD82593E4E0BAEFAAC57DF65CBAA">
    <w:name w:val="6EA9BD82593E4E0BAEFAAC57DF65CBAA"/>
  </w:style>
  <w:style w:type="paragraph" w:customStyle="1" w:styleId="229AC23F52CF435485C2F3E7749570B4">
    <w:name w:val="229AC23F52CF435485C2F3E7749570B4"/>
  </w:style>
  <w:style w:type="paragraph" w:customStyle="1" w:styleId="ED86C39513334F62A8EF0B80A5DFFC16">
    <w:name w:val="ED86C39513334F62A8EF0B80A5DFFC16"/>
  </w:style>
  <w:style w:type="paragraph" w:customStyle="1" w:styleId="A4B0702D188B422F9A99B8168C837DBB">
    <w:name w:val="A4B0702D188B422F9A99B8168C837DBB"/>
  </w:style>
  <w:style w:type="paragraph" w:customStyle="1" w:styleId="A3ACBEF11D9D45C8A0EDB293F3FBF0CA">
    <w:name w:val="A3ACBEF11D9D45C8A0EDB293F3FBF0CA"/>
  </w:style>
  <w:style w:type="paragraph" w:customStyle="1" w:styleId="D629D1652E68407C85888594AF4413FE">
    <w:name w:val="D629D1652E68407C85888594AF4413FE"/>
  </w:style>
  <w:style w:type="paragraph" w:customStyle="1" w:styleId="FC31E14BD55A4DEEBD7DA09DCF31A95C">
    <w:name w:val="FC31E14BD55A4DEEBD7DA09DCF31A95C"/>
  </w:style>
  <w:style w:type="paragraph" w:customStyle="1" w:styleId="8316A7AC946A4F089AB51858CF6AD3D4">
    <w:name w:val="8316A7AC946A4F089AB51858CF6AD3D4"/>
  </w:style>
  <w:style w:type="paragraph" w:customStyle="1" w:styleId="A7B50E802F454F0691E24602C0C0169F">
    <w:name w:val="A7B50E802F454F0691E24602C0C0169F"/>
  </w:style>
  <w:style w:type="paragraph" w:customStyle="1" w:styleId="18E5DF274005459B91FAF0FE521ABCAC">
    <w:name w:val="18E5DF274005459B91FAF0FE521ABCAC"/>
  </w:style>
  <w:style w:type="paragraph" w:customStyle="1" w:styleId="1D4DFF056F4D45BEBD0EB872696A7595">
    <w:name w:val="1D4DFF056F4D45BEBD0EB872696A7595"/>
  </w:style>
  <w:style w:type="paragraph" w:customStyle="1" w:styleId="8A405CDF02854DFAB1A765293B1694CF">
    <w:name w:val="8A405CDF02854DFAB1A765293B1694CF"/>
  </w:style>
  <w:style w:type="paragraph" w:customStyle="1" w:styleId="3EFB8F42B8F14F2C886B1666997878B4">
    <w:name w:val="3EFB8F42B8F14F2C886B1666997878B4"/>
  </w:style>
  <w:style w:type="paragraph" w:customStyle="1" w:styleId="EFF3530960FD4809BA12894329758CD6">
    <w:name w:val="EFF3530960FD4809BA12894329758CD6"/>
  </w:style>
  <w:style w:type="paragraph" w:customStyle="1" w:styleId="0507A578D12C45E7813E2A5407B30DFB">
    <w:name w:val="0507A578D12C45E7813E2A5407B30DFB"/>
  </w:style>
  <w:style w:type="paragraph" w:customStyle="1" w:styleId="09121839F2724120B8598E8D10F57E67">
    <w:name w:val="09121839F2724120B8598E8D10F57E67"/>
  </w:style>
  <w:style w:type="paragraph" w:customStyle="1" w:styleId="E61244A957D34985AF0728B4019D3EB1">
    <w:name w:val="E61244A957D34985AF0728B4019D3EB1"/>
  </w:style>
  <w:style w:type="paragraph" w:customStyle="1" w:styleId="D0B3948E20EF41B8A3BC91D267CF9321">
    <w:name w:val="D0B3948E20EF41B8A3BC91D267CF9321"/>
  </w:style>
  <w:style w:type="paragraph" w:customStyle="1" w:styleId="AAA5663813D4400EB6908D64C14CE7DF">
    <w:name w:val="AAA5663813D4400EB6908D64C14CE7DF"/>
  </w:style>
  <w:style w:type="paragraph" w:customStyle="1" w:styleId="86DD28FC58D540C5B734CC714C889754">
    <w:name w:val="86DD28FC58D540C5B734CC714C889754"/>
  </w:style>
  <w:style w:type="paragraph" w:customStyle="1" w:styleId="45A69C61CDD64BEEB0184233682D367E">
    <w:name w:val="45A69C61CDD64BEEB0184233682D367E"/>
  </w:style>
  <w:style w:type="paragraph" w:customStyle="1" w:styleId="BE8484C57C174F2C89F8FF4B5C23C0F4">
    <w:name w:val="BE8484C57C174F2C89F8FF4B5C23C0F4"/>
  </w:style>
  <w:style w:type="paragraph" w:customStyle="1" w:styleId="AB78D404CE2C4B9995E6BC6A625D59C7">
    <w:name w:val="AB78D404CE2C4B9995E6BC6A625D5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instagram:</dc:subject>
  <dc:creator/>
  <cp:keywords/>
  <dc:description>AAQUE_SIDDIQUI</dc:description>
  <cp:lastModifiedBy/>
  <cp:revision>1</cp:revision>
  <dcterms:created xsi:type="dcterms:W3CDTF">2022-08-01T11:04:00Z</dcterms:created>
  <dcterms:modified xsi:type="dcterms:W3CDTF">2022-08-01T11:41:00Z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