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Default="002D717C" w:rsidP="00141A4C">
      <w:pPr>
        <w:pStyle w:val="Title"/>
      </w:pPr>
      <w:r>
        <w:t>Abdul Jalil Abdul Kadir</w:t>
      </w:r>
    </w:p>
    <w:p w:rsidR="00141A4C" w:rsidRDefault="002D717C" w:rsidP="00141A4C">
      <w:r>
        <w:t xml:space="preserve">35 Jalan Pauh 1 Taman Pauh </w:t>
      </w:r>
      <w:r w:rsidR="00141A4C">
        <w:t> </w:t>
      </w:r>
      <w:r>
        <w:t>13500 Permatang Pauh</w:t>
      </w:r>
      <w:r w:rsidR="00141A4C">
        <w:t>| </w:t>
      </w:r>
      <w:r>
        <w:t>6016 4559514</w:t>
      </w:r>
      <w:r w:rsidR="00141A4C">
        <w:t> | </w:t>
      </w:r>
      <w:r>
        <w:t>jalilak.yen@gmail.com</w:t>
      </w:r>
    </w:p>
    <w:p w:rsidR="006270A9" w:rsidRDefault="00F354B6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E3687516E9254863B9C1A500792818F8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:rsidR="006270A9" w:rsidRDefault="002D717C">
      <w:r>
        <w:t>Application for a Part-time Job</w:t>
      </w:r>
    </w:p>
    <w:sdt>
      <w:sdtPr>
        <w:alias w:val="Education:"/>
        <w:tag w:val="Education:"/>
        <w:id w:val="807127995"/>
        <w:placeholder>
          <w:docPart w:val="BAC30795881649A3BBFD1DBB28BAB25E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Default="002D717C">
      <w:pPr>
        <w:pStyle w:val="Heading2"/>
      </w:pPr>
      <w:r>
        <w:t>B.Sc.</w:t>
      </w:r>
      <w:r w:rsidR="009D5933">
        <w:t> | </w:t>
      </w:r>
      <w:r>
        <w:t>1984</w:t>
      </w:r>
      <w:r w:rsidR="009D5933">
        <w:t> | </w:t>
      </w:r>
      <w:r>
        <w:t>Universiti Sains malaysia</w:t>
      </w:r>
    </w:p>
    <w:p w:rsidR="006270A9" w:rsidRDefault="009D5933" w:rsidP="001B29CF">
      <w:pPr>
        <w:pStyle w:val="ListBullet"/>
      </w:pPr>
      <w:r>
        <w:t xml:space="preserve">Major: </w:t>
      </w:r>
      <w:r w:rsidR="002D717C">
        <w:t>Mathematics</w:t>
      </w:r>
    </w:p>
    <w:p w:rsidR="006270A9" w:rsidRDefault="009D5933" w:rsidP="001B29CF">
      <w:pPr>
        <w:pStyle w:val="ListBullet"/>
      </w:pPr>
      <w:r>
        <w:t xml:space="preserve">Minor: </w:t>
      </w:r>
      <w:r w:rsidR="002D717C">
        <w:t>Management</w:t>
      </w:r>
    </w:p>
    <w:p w:rsidR="006270A9" w:rsidRDefault="009D5933" w:rsidP="001B29CF">
      <w:pPr>
        <w:pStyle w:val="ListBullet"/>
      </w:pPr>
      <w:r>
        <w:t xml:space="preserve">Related coursework: </w:t>
      </w:r>
      <w:sdt>
        <w:sdtPr>
          <w:alias w:val="Related coursework: "/>
          <w:tag w:val="Related coursework: "/>
          <w:id w:val="1648172142"/>
          <w:placeholder>
            <w:docPart w:val="0E9AA004D91A4AF3AE8B81D3A0E73B0F"/>
          </w:placeholder>
          <w:temporary/>
          <w:showingPlcHdr/>
          <w15:appearance w15:val="hidden"/>
          <w:text/>
        </w:sdtPr>
        <w:sdtEndPr/>
        <w:sdtContent>
          <w:r w:rsidR="00816216">
            <w:t>Click here to enter text</w:t>
          </w:r>
        </w:sdtContent>
      </w:sdt>
    </w:p>
    <w:sdt>
      <w:sdtPr>
        <w:alias w:val="Skills &amp; Abilities:"/>
        <w:tag w:val="Skills &amp; Abilities:"/>
        <w:id w:val="458624136"/>
        <w:placeholder>
          <w:docPart w:val="4590E5C254104626BADBBDFE8A44409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Skills &amp; Abilities</w:t>
          </w:r>
        </w:p>
      </w:sdtContent>
    </w:sdt>
    <w:p w:rsidR="006270A9" w:rsidRDefault="001146C5">
      <w:pPr>
        <w:pStyle w:val="Heading2"/>
      </w:pPr>
      <w:r>
        <w:t>able to translate articles from malay to english vice versa. can also do proofreading and transcription job.</w:t>
      </w:r>
    </w:p>
    <w:p w:rsidR="006270A9" w:rsidRDefault="006270A9" w:rsidP="001146C5">
      <w:pPr>
        <w:pStyle w:val="ListBullet"/>
        <w:numPr>
          <w:ilvl w:val="0"/>
          <w:numId w:val="0"/>
        </w:numPr>
        <w:ind w:left="216" w:hanging="216"/>
      </w:pPr>
    </w:p>
    <w:p w:rsidR="001146C5" w:rsidRDefault="001146C5" w:rsidP="001146C5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>Computer Skills</w:t>
      </w:r>
    </w:p>
    <w:p w:rsidR="001146C5" w:rsidRDefault="001146C5" w:rsidP="001146C5">
      <w:pPr>
        <w:pStyle w:val="ListBullet"/>
      </w:pPr>
      <w:r>
        <w:t>Microsoft Words</w:t>
      </w:r>
    </w:p>
    <w:p w:rsidR="001146C5" w:rsidRDefault="001146C5" w:rsidP="001146C5">
      <w:pPr>
        <w:pStyle w:val="ListBullet"/>
      </w:pPr>
      <w:r>
        <w:t>Microsoft PowerPoint</w:t>
      </w:r>
    </w:p>
    <w:p w:rsidR="001146C5" w:rsidRDefault="001146C5" w:rsidP="001146C5">
      <w:pPr>
        <w:pStyle w:val="ListBullet"/>
      </w:pPr>
      <w:r>
        <w:t>Microsoft Excel</w:t>
      </w:r>
    </w:p>
    <w:p w:rsidR="001146C5" w:rsidRDefault="001146C5" w:rsidP="001146C5">
      <w:pPr>
        <w:pStyle w:val="ListBullet"/>
        <w:numPr>
          <w:ilvl w:val="0"/>
          <w:numId w:val="0"/>
        </w:numPr>
        <w:ind w:left="216" w:hanging="216"/>
      </w:pPr>
    </w:p>
    <w:p w:rsidR="001146C5" w:rsidRDefault="001146C5" w:rsidP="001146C5">
      <w:pPr>
        <w:pStyle w:val="Heading1"/>
      </w:pPr>
      <w:r>
        <w:t>Language</w:t>
      </w:r>
      <w:r>
        <w:t xml:space="preserve"> Skills</w:t>
      </w:r>
    </w:p>
    <w:p w:rsidR="001146C5" w:rsidRDefault="001146C5" w:rsidP="001146C5">
      <w:pPr>
        <w:pStyle w:val="ListBullet"/>
      </w:pPr>
      <w:r>
        <w:t>Fluent in spoken and written English and Malay</w:t>
      </w:r>
    </w:p>
    <w:sdt>
      <w:sdtPr>
        <w:alias w:val="Experience:"/>
        <w:tag w:val="Experience:"/>
        <w:id w:val="171684534"/>
        <w:placeholder>
          <w:docPart w:val="BCB1C1FD4E7D42B0A725F78E4F550BEB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Experience</w:t>
          </w:r>
        </w:p>
      </w:sdtContent>
    </w:sdt>
    <w:p w:rsidR="000C0AA6" w:rsidRPr="000C0AA6" w:rsidRDefault="002D717C" w:rsidP="000C0AA6">
      <w:pPr>
        <w:pStyle w:val="Heading2"/>
        <w:numPr>
          <w:ilvl w:val="0"/>
          <w:numId w:val="24"/>
        </w:numPr>
        <w:spacing w:before="0" w:line="360" w:lineRule="auto"/>
      </w:pPr>
      <w:r>
        <w:t>dealer’s representative</w:t>
      </w:r>
      <w:r w:rsidR="009D5933">
        <w:t> | </w:t>
      </w:r>
      <w:r w:rsidR="001146C5">
        <w:t>Hwang &amp; yusoff securities sdn bhd</w:t>
      </w:r>
      <w:r w:rsidR="009D5933">
        <w:t> | </w:t>
      </w:r>
      <w:r w:rsidR="001146C5">
        <w:t>1984-1990</w:t>
      </w:r>
    </w:p>
    <w:p w:rsidR="006270A9" w:rsidRDefault="001146C5" w:rsidP="000C0AA6">
      <w:pPr>
        <w:pStyle w:val="Heading2"/>
        <w:numPr>
          <w:ilvl w:val="0"/>
          <w:numId w:val="24"/>
        </w:numPr>
        <w:spacing w:before="0" w:line="360" w:lineRule="auto"/>
      </w:pPr>
      <w:r>
        <w:t>remiser</w:t>
      </w:r>
      <w:r w:rsidR="009D5933">
        <w:t> | </w:t>
      </w:r>
      <w:r>
        <w:t>smith zain securities</w:t>
      </w:r>
      <w:r w:rsidR="009D5933">
        <w:t> | </w:t>
      </w:r>
      <w:r>
        <w:t>1990-now</w:t>
      </w:r>
    </w:p>
    <w:p w:rsidR="001B29CF" w:rsidRPr="001B29CF" w:rsidRDefault="001B29CF" w:rsidP="000C0AA6">
      <w:pPr>
        <w:pStyle w:val="ListBullet"/>
        <w:numPr>
          <w:ilvl w:val="0"/>
          <w:numId w:val="0"/>
        </w:numPr>
        <w:ind w:left="216" w:hanging="216"/>
      </w:pPr>
      <w:bookmarkStart w:id="0" w:name="_GoBack"/>
      <w:bookmarkEnd w:id="0"/>
    </w:p>
    <w:sectPr w:rsidR="001B29CF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B6" w:rsidRDefault="00F354B6">
      <w:pPr>
        <w:spacing w:after="0"/>
      </w:pPr>
      <w:r>
        <w:separator/>
      </w:r>
    </w:p>
  </w:endnote>
  <w:endnote w:type="continuationSeparator" w:id="0">
    <w:p w:rsidR="00F354B6" w:rsidRDefault="00F35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B6" w:rsidRDefault="00F354B6">
      <w:pPr>
        <w:spacing w:after="0"/>
      </w:pPr>
      <w:r>
        <w:separator/>
      </w:r>
    </w:p>
  </w:footnote>
  <w:footnote w:type="continuationSeparator" w:id="0">
    <w:p w:rsidR="00F354B6" w:rsidRDefault="00F354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FE0898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AC3210"/>
    <w:multiLevelType w:val="hybridMultilevel"/>
    <w:tmpl w:val="BF08314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C"/>
    <w:rsid w:val="000A4F59"/>
    <w:rsid w:val="000C0AA6"/>
    <w:rsid w:val="001146C5"/>
    <w:rsid w:val="00141A4C"/>
    <w:rsid w:val="001B29CF"/>
    <w:rsid w:val="0028220F"/>
    <w:rsid w:val="002D717C"/>
    <w:rsid w:val="00356C14"/>
    <w:rsid w:val="00617B26"/>
    <w:rsid w:val="006270A9"/>
    <w:rsid w:val="00675956"/>
    <w:rsid w:val="00681034"/>
    <w:rsid w:val="00816216"/>
    <w:rsid w:val="0087734B"/>
    <w:rsid w:val="009D5933"/>
    <w:rsid w:val="00BD768D"/>
    <w:rsid w:val="00C61F8E"/>
    <w:rsid w:val="00E83E4B"/>
    <w:rsid w:val="00F3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7D4159-A021-4B79-8DEC-80D44940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687516E9254863B9C1A5007928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54115-15F1-4B31-9C9D-AF20EECECF94}"/>
      </w:docPartPr>
      <w:docPartBody>
        <w:p w:rsidR="00000000" w:rsidRDefault="009F720E">
          <w:pPr>
            <w:pStyle w:val="E3687516E9254863B9C1A500792818F8"/>
          </w:pPr>
          <w:r>
            <w:t>Objective</w:t>
          </w:r>
        </w:p>
      </w:docPartBody>
    </w:docPart>
    <w:docPart>
      <w:docPartPr>
        <w:name w:val="BAC30795881649A3BBFD1DBB28BA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E4A1-9103-4FC1-96E2-ACFFBFF90745}"/>
      </w:docPartPr>
      <w:docPartBody>
        <w:p w:rsidR="00000000" w:rsidRDefault="009F720E">
          <w:pPr>
            <w:pStyle w:val="BAC30795881649A3BBFD1DBB28BAB25E"/>
          </w:pPr>
          <w:r>
            <w:t>Education</w:t>
          </w:r>
        </w:p>
      </w:docPartBody>
    </w:docPart>
    <w:docPart>
      <w:docPartPr>
        <w:name w:val="0E9AA004D91A4AF3AE8B81D3A0E73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B32A-6617-47C5-AD2B-7F6991B57C7B}"/>
      </w:docPartPr>
      <w:docPartBody>
        <w:p w:rsidR="00000000" w:rsidRDefault="009F720E">
          <w:pPr>
            <w:pStyle w:val="0E9AA004D91A4AF3AE8B81D3A0E73B0F"/>
          </w:pPr>
          <w:r>
            <w:t>Click here to enter text</w:t>
          </w:r>
        </w:p>
      </w:docPartBody>
    </w:docPart>
    <w:docPart>
      <w:docPartPr>
        <w:name w:val="4590E5C254104626BADBBDFE8A4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FCFC-F4D3-4C24-8B6A-38A486559A34}"/>
      </w:docPartPr>
      <w:docPartBody>
        <w:p w:rsidR="00000000" w:rsidRDefault="009F720E">
          <w:pPr>
            <w:pStyle w:val="4590E5C254104626BADBBDFE8A444093"/>
          </w:pPr>
          <w:r>
            <w:t xml:space="preserve">Skills &amp; </w:t>
          </w:r>
          <w:r>
            <w:t>Abilities</w:t>
          </w:r>
        </w:p>
      </w:docPartBody>
    </w:docPart>
    <w:docPart>
      <w:docPartPr>
        <w:name w:val="BCB1C1FD4E7D42B0A725F78E4F55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3038-6AA0-4B06-A5D0-75DEAF72998D}"/>
      </w:docPartPr>
      <w:docPartBody>
        <w:p w:rsidR="00000000" w:rsidRDefault="009F720E">
          <w:pPr>
            <w:pStyle w:val="BCB1C1FD4E7D42B0A725F78E4F550BEB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09"/>
    <w:rsid w:val="00376C09"/>
    <w:rsid w:val="009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AA6C15323345D9BCE41DD9D8A86DCA">
    <w:name w:val="EBAA6C15323345D9BCE41DD9D8A86DCA"/>
  </w:style>
  <w:style w:type="paragraph" w:customStyle="1" w:styleId="61590EC582AA40DFA0554BADBC4C6D2C">
    <w:name w:val="61590EC582AA40DFA0554BADBC4C6D2C"/>
  </w:style>
  <w:style w:type="paragraph" w:customStyle="1" w:styleId="194B9455B5ED44C3BA92F2434099CEED">
    <w:name w:val="194B9455B5ED44C3BA92F2434099CEED"/>
  </w:style>
  <w:style w:type="paragraph" w:customStyle="1" w:styleId="5D31A2AE5DB84A69BC3058A380CB4B3F">
    <w:name w:val="5D31A2AE5DB84A69BC3058A380CB4B3F"/>
  </w:style>
  <w:style w:type="paragraph" w:customStyle="1" w:styleId="E3687516E9254863B9C1A500792818F8">
    <w:name w:val="E3687516E9254863B9C1A500792818F8"/>
  </w:style>
  <w:style w:type="paragraph" w:customStyle="1" w:styleId="4CFB5EF723814235836A7614E418D447">
    <w:name w:val="4CFB5EF723814235836A7614E418D447"/>
  </w:style>
  <w:style w:type="paragraph" w:customStyle="1" w:styleId="BAC30795881649A3BBFD1DBB28BAB25E">
    <w:name w:val="BAC30795881649A3BBFD1DBB28BAB25E"/>
  </w:style>
  <w:style w:type="paragraph" w:customStyle="1" w:styleId="D4AE90CAB1A346CD8E563C8DFF660C9D">
    <w:name w:val="D4AE90CAB1A346CD8E563C8DFF660C9D"/>
  </w:style>
  <w:style w:type="paragraph" w:customStyle="1" w:styleId="E8CD218A6BC74D7EA51288127EE650D3">
    <w:name w:val="E8CD218A6BC74D7EA51288127EE650D3"/>
  </w:style>
  <w:style w:type="paragraph" w:customStyle="1" w:styleId="7A1E9F49E3A645CE9DF51D76FCFC027C">
    <w:name w:val="7A1E9F49E3A645CE9DF51D76FCFC027C"/>
  </w:style>
  <w:style w:type="paragraph" w:customStyle="1" w:styleId="0E9AA004D91A4AF3AE8B81D3A0E73B0F">
    <w:name w:val="0E9AA004D91A4AF3AE8B81D3A0E73B0F"/>
  </w:style>
  <w:style w:type="paragraph" w:customStyle="1" w:styleId="1303351CDA2D40F19E52A39187B1CFDC">
    <w:name w:val="1303351CDA2D40F19E52A39187B1CFDC"/>
  </w:style>
  <w:style w:type="paragraph" w:customStyle="1" w:styleId="5A8A76E855584D728372E4AB91FDC280">
    <w:name w:val="5A8A76E855584D728372E4AB91FDC280"/>
  </w:style>
  <w:style w:type="paragraph" w:customStyle="1" w:styleId="56FEF617677A4A61BE35D7F9D5F1A8AB">
    <w:name w:val="56FEF617677A4A61BE35D7F9D5F1A8AB"/>
  </w:style>
  <w:style w:type="paragraph" w:customStyle="1" w:styleId="65C2084CD56842D18B5F458E7AE49645">
    <w:name w:val="65C2084CD56842D18B5F458E7AE49645"/>
  </w:style>
  <w:style w:type="paragraph" w:customStyle="1" w:styleId="4590E5C254104626BADBBDFE8A444093">
    <w:name w:val="4590E5C254104626BADBBDFE8A444093"/>
  </w:style>
  <w:style w:type="paragraph" w:customStyle="1" w:styleId="8FE58B56ACDA4F39B95A7F561E62E23C">
    <w:name w:val="8FE58B56ACDA4F39B95A7F561E62E23C"/>
  </w:style>
  <w:style w:type="paragraph" w:customStyle="1" w:styleId="4A441A5BEFA04933A8A9AE936BCE7ED6">
    <w:name w:val="4A441A5BEFA04933A8A9AE936BCE7ED6"/>
  </w:style>
  <w:style w:type="paragraph" w:customStyle="1" w:styleId="A389FE582A504320BD93B890E262599F">
    <w:name w:val="A389FE582A504320BD93B890E262599F"/>
  </w:style>
  <w:style w:type="paragraph" w:customStyle="1" w:styleId="D7CB813725C840B2A807961A9D267026">
    <w:name w:val="D7CB813725C840B2A807961A9D267026"/>
  </w:style>
  <w:style w:type="paragraph" w:customStyle="1" w:styleId="9803475B09CA4812A967451B42EE87C0">
    <w:name w:val="9803475B09CA4812A967451B42EE87C0"/>
  </w:style>
  <w:style w:type="paragraph" w:customStyle="1" w:styleId="6D0FEC90161648EFB4A94F326075CE2B">
    <w:name w:val="6D0FEC90161648EFB4A94F326075CE2B"/>
  </w:style>
  <w:style w:type="paragraph" w:customStyle="1" w:styleId="705CFAE4EA254B939E3306A140478AB7">
    <w:name w:val="705CFAE4EA254B939E3306A140478AB7"/>
  </w:style>
  <w:style w:type="paragraph" w:customStyle="1" w:styleId="6EECC5C9DB72490CA0D8B7D7A4A2F0EF">
    <w:name w:val="6EECC5C9DB72490CA0D8B7D7A4A2F0EF"/>
  </w:style>
  <w:style w:type="paragraph" w:customStyle="1" w:styleId="BCB1C1FD4E7D42B0A725F78E4F550BEB">
    <w:name w:val="BCB1C1FD4E7D42B0A725F78E4F550BEB"/>
  </w:style>
  <w:style w:type="paragraph" w:customStyle="1" w:styleId="BFC9F94D0EA24102B6F0B232DE172E3D">
    <w:name w:val="BFC9F94D0EA24102B6F0B232DE172E3D"/>
  </w:style>
  <w:style w:type="paragraph" w:customStyle="1" w:styleId="99B8BBB617E7418BB9D1150515146044">
    <w:name w:val="99B8BBB617E7418BB9D1150515146044"/>
  </w:style>
  <w:style w:type="paragraph" w:customStyle="1" w:styleId="0D8F7956E85A4AB0B5C7F7F7FE5754C6">
    <w:name w:val="0D8F7956E85A4AB0B5C7F7F7FE5754C6"/>
  </w:style>
  <w:style w:type="paragraph" w:customStyle="1" w:styleId="623FDD21848B4CF5A951399F325AA3DA">
    <w:name w:val="623FDD21848B4CF5A951399F325AA3DA"/>
  </w:style>
  <w:style w:type="paragraph" w:customStyle="1" w:styleId="F79297E9689D4BB28B89E1D7D404C144">
    <w:name w:val="F79297E9689D4BB28B89E1D7D404C144"/>
  </w:style>
  <w:style w:type="paragraph" w:customStyle="1" w:styleId="EDAA8094C42045038CA423AB17FD8408">
    <w:name w:val="EDAA8094C42045038CA423AB17FD8408"/>
  </w:style>
  <w:style w:type="paragraph" w:customStyle="1" w:styleId="26B4811C03F44072A6F63B46E44EA857">
    <w:name w:val="26B4811C03F44072A6F63B46E44EA857"/>
  </w:style>
  <w:style w:type="paragraph" w:customStyle="1" w:styleId="05044D7EA81043699DF89D235C37EA26">
    <w:name w:val="05044D7EA81043699DF89D235C37EA26"/>
  </w:style>
  <w:style w:type="paragraph" w:customStyle="1" w:styleId="CA62F4C79BA44A2AA7C0BA31A19BE072">
    <w:name w:val="CA62F4C79BA44A2AA7C0BA31A19BE072"/>
    <w:rsid w:val="00376C09"/>
  </w:style>
  <w:style w:type="paragraph" w:customStyle="1" w:styleId="A67B2F5CFB844730BF421D31B654F0FD">
    <w:name w:val="A67B2F5CFB844730BF421D31B654F0FD"/>
    <w:rsid w:val="00376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9642-E614-4139-B233-B26FE48C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keywords/>
  <cp:lastModifiedBy>Abdul Jalil Abdul Kadir</cp:lastModifiedBy>
  <cp:revision>1</cp:revision>
  <dcterms:created xsi:type="dcterms:W3CDTF">2019-09-22T12:18:00Z</dcterms:created>
  <dcterms:modified xsi:type="dcterms:W3CDTF">2019-09-22T12:41:00Z</dcterms:modified>
  <cp:version/>
</cp:coreProperties>
</file>