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3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414941"/>
          <w:spacing w:val="0"/>
          <w:w w:val="100"/>
          <w:position w:val="-1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color w:val="414941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03"/>
          <w:position w:val="-1"/>
        </w:rPr>
        <w:t>SUMMARY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8" w:after="0" w:line="240" w:lineRule="auto"/>
        <w:ind w:left="695" w:right="3956"/>
        <w:jc w:val="center"/>
        <w:rPr>
          <w:rFonts w:ascii="Times New Roman" w:hAnsi="Times New Roman" w:cs="Times New Roman" w:eastAsia="Times New Roman"/>
          <w:sz w:val="39"/>
          <w:szCs w:val="3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9"/>
          <w:szCs w:val="39"/>
          <w:color w:val="414941"/>
          <w:spacing w:val="0"/>
          <w:w w:val="100"/>
          <w:b/>
          <w:bCs/>
        </w:rPr>
        <w:t>ZAIDA</w:t>
      </w:r>
      <w:r>
        <w:rPr>
          <w:rFonts w:ascii="Times New Roman" w:hAnsi="Times New Roman" w:cs="Times New Roman" w:eastAsia="Times New Roman"/>
          <w:sz w:val="39"/>
          <w:szCs w:val="39"/>
          <w:color w:val="414941"/>
          <w:spacing w:val="8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414941"/>
          <w:spacing w:val="0"/>
          <w:w w:val="109"/>
          <w:b/>
          <w:bCs/>
        </w:rPr>
        <w:t>SOARES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</w:rPr>
      </w:r>
    </w:p>
    <w:p>
      <w:pPr>
        <w:spacing w:before="86" w:after="0" w:line="240" w:lineRule="auto"/>
        <w:ind w:left="74" w:right="3343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8"/>
        </w:rPr>
        <w:t>Rua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Capitio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6"/>
        </w:rPr>
        <w:t>Nobre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9"/>
        </w:rPr>
        <w:t>26,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1"/>
        </w:rPr>
        <w:t>Olhli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2"/>
          <w:w w:val="9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72726E"/>
          <w:spacing w:val="0"/>
          <w:w w:val="177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72726E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8"/>
        </w:rPr>
        <w:t>Faro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1"/>
        </w:rPr>
        <w:t>87oo-377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left="-39" w:right="3249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75756"/>
          <w:w w:val="92"/>
        </w:rPr>
        <w:t>Cell: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0"/>
          <w:w w:val="94"/>
        </w:rPr>
        <w:t>+351968181329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-17"/>
          <w:w w:val="94"/>
        </w:rPr>
        <w:t> </w:t>
      </w:r>
      <w:hyperlink r:id="rId5">
        <w:r>
          <w:rPr>
            <w:rFonts w:ascii="Times New Roman" w:hAnsi="Times New Roman" w:cs="Times New Roman" w:eastAsia="Times New Roman"/>
            <w:sz w:val="25"/>
            <w:szCs w:val="25"/>
            <w:color w:val="414941"/>
            <w:spacing w:val="5"/>
            <w:w w:val="128"/>
          </w:rPr>
          <w:t>-</w:t>
        </w:r>
      </w:hyperlink>
      <w:hyperlink r:id="rId6">
        <w:r>
          <w:rPr>
            <w:rFonts w:ascii="Times New Roman" w:hAnsi="Times New Roman" w:cs="Times New Roman" w:eastAsia="Times New Roman"/>
            <w:sz w:val="25"/>
            <w:szCs w:val="25"/>
            <w:color w:val="575756"/>
            <w:spacing w:val="0"/>
            <w:w w:val="97"/>
          </w:rPr>
          <w:t>soares.zaida@gmail.com</w:t>
        </w:r>
        <w:r>
          <w:rPr>
            <w:rFonts w:ascii="Times New Roman" w:hAnsi="Times New Roman" w:cs="Times New Roman" w:eastAsia="Times New Roman"/>
            <w:sz w:val="25"/>
            <w:szCs w:val="25"/>
            <w:color w:val="000000"/>
            <w:spacing w:val="0"/>
            <w:w w:val="100"/>
          </w:rPr>
        </w:r>
      </w:hyperlink>
    </w:p>
    <w:p>
      <w:pPr>
        <w:jc w:val="center"/>
        <w:spacing w:after="0"/>
        <w:sectPr>
          <w:type w:val="continuous"/>
          <w:pgSz w:w="11900" w:h="16840"/>
          <w:pgMar w:top="500" w:bottom="280" w:left="220" w:right="320"/>
          <w:cols w:num="2" w:equalWidth="0">
            <w:col w:w="3271" w:space="179"/>
            <w:col w:w="7910"/>
          </w:cols>
        </w:sectPr>
      </w:pPr>
      <w:rPr/>
    </w:p>
    <w:p>
      <w:pPr>
        <w:spacing w:before="43" w:after="0" w:line="214" w:lineRule="auto"/>
        <w:ind w:left="2124" w:right="48" w:firstLine="16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8"/>
        </w:rPr>
        <w:t>Portuguese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3"/>
          <w:w w:val="9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8"/>
        </w:rPr>
        <w:t>freelance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translator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575756"/>
          <w:spacing w:val="0"/>
          <w:w w:val="96"/>
        </w:rPr>
        <w:t>petfect</w:t>
      </w:r>
      <w:r>
        <w:rPr>
          <w:rFonts w:ascii="Times New Roman" w:hAnsi="Times New Roman" w:cs="Times New Roman" w:eastAsia="Times New Roman"/>
          <w:sz w:val="26"/>
          <w:szCs w:val="26"/>
          <w:color w:val="575756"/>
          <w:spacing w:val="-22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  <w:u w:val="single" w:color="000000"/>
        </w:rPr>
        <w:t>mman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0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575756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57575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575756"/>
          <w:spacing w:val="0"/>
          <w:w w:val="97"/>
        </w:rPr>
        <w:t>aspects</w:t>
      </w:r>
      <w:r>
        <w:rPr>
          <w:rFonts w:ascii="Times New Roman" w:hAnsi="Times New Roman" w:cs="Times New Roman" w:eastAsia="Times New Roman"/>
          <w:sz w:val="26"/>
          <w:szCs w:val="26"/>
          <w:color w:val="575756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stylistic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Portuguese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(native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tongue),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6"/>
        </w:rPr>
        <w:t>capacity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6"/>
        </w:rPr>
        <w:t>English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texts/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audio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4"/>
        </w:rPr>
        <w:t>render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97"/>
        </w:rPr>
        <w:t>them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90"/>
        </w:rPr>
        <w:t>correctly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90"/>
        </w:rPr>
        <w:t>using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93"/>
        </w:rPr>
        <w:t>style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92"/>
        </w:rPr>
        <w:t>register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95"/>
        </w:rPr>
        <w:t>appropriate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87"/>
        </w:rPr>
        <w:t>pu.rpose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-9"/>
          <w:w w:val="8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86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-3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575756"/>
          <w:spacing w:val="0"/>
          <w:w w:val="89"/>
        </w:rPr>
        <w:t>the</w:t>
      </w:r>
      <w:r>
        <w:rPr>
          <w:rFonts w:ascii="Arial" w:hAnsi="Arial" w:cs="Arial" w:eastAsia="Arial"/>
          <w:sz w:val="26"/>
          <w:szCs w:val="26"/>
          <w:color w:val="575756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100"/>
        </w:rPr>
        <w:t>text.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61" w:lineRule="exact"/>
        <w:ind w:left="214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6"/>
        </w:rPr>
        <w:t>Experienced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  <w:u w:val="single" w:color="000000"/>
        </w:rPr>
        <w:t>famitia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75756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575756"/>
          <w:spacing w:val="5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575756"/>
          <w:spacing w:val="0"/>
          <w:w w:val="100"/>
        </w:rPr>
        <w:t>socia</w:t>
      </w:r>
      <w:r>
        <w:rPr>
          <w:rFonts w:ascii="Arial" w:hAnsi="Arial" w:cs="Arial" w:eastAsia="Arial"/>
          <w:sz w:val="24"/>
          <w:szCs w:val="24"/>
          <w:color w:val="575756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sciences,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75756"/>
          <w:spacing w:val="0"/>
          <w:w w:val="100"/>
        </w:rPr>
        <w:t>arts,</w:t>
      </w:r>
      <w:r>
        <w:rPr>
          <w:rFonts w:ascii="Times New Roman" w:hAnsi="Times New Roman" w:cs="Times New Roman" w:eastAsia="Times New Roman"/>
          <w:sz w:val="23"/>
          <w:szCs w:val="23"/>
          <w:color w:val="57575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8"/>
        </w:rPr>
        <w:t>economics,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9"/>
        </w:rPr>
        <w:t>scientific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fields;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left="214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75756"/>
          <w:spacing w:val="0"/>
          <w:w w:val="100"/>
        </w:rPr>
        <w:t>quick</w:t>
      </w:r>
      <w:r>
        <w:rPr>
          <w:rFonts w:ascii="Times New Roman" w:hAnsi="Times New Roman" w:cs="Times New Roman" w:eastAsia="Times New Roman"/>
          <w:sz w:val="23"/>
          <w:szCs w:val="23"/>
          <w:color w:val="57575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8"/>
        </w:rPr>
        <w:t>efficient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9"/>
        </w:rPr>
        <w:t>researcher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75756"/>
          <w:spacing w:val="0"/>
          <w:w w:val="100"/>
        </w:rPr>
        <w:t>within</w:t>
      </w:r>
      <w:r>
        <w:rPr>
          <w:rFonts w:ascii="Arial" w:hAnsi="Arial" w:cs="Arial" w:eastAsia="Arial"/>
          <w:sz w:val="23"/>
          <w:szCs w:val="23"/>
          <w:color w:val="57575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2"/>
        </w:rPr>
        <w:t>any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topic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terminology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2"/>
        </w:rPr>
        <w:t>both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6"/>
        </w:rPr>
        <w:t>target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left="214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language).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left="214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6"/>
        </w:rPr>
        <w:t>Skilled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computer-assisted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translation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8"/>
        </w:rPr>
        <w:t>terminology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tools,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7575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5757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5"/>
        </w:rPr>
        <w:t>well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75756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75756"/>
          <w:spacing w:val="10"/>
          <w:w w:val="109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9"/>
        </w:rPr>
        <w:t>standard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6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office­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70" w:lineRule="exact"/>
        <w:ind w:left="214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75756"/>
          <w:position w:val="-1"/>
        </w:rPr>
        <w:t>automation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4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1"/>
          <w:position w:val="-1"/>
        </w:rPr>
        <w:t>software.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40"/>
          <w:pgMar w:top="500" w:bottom="280" w:left="220" w:right="320"/>
        </w:sectPr>
      </w:pPr>
      <w:rPr/>
    </w:p>
    <w:p>
      <w:pPr>
        <w:spacing w:before="32" w:after="0" w:line="240" w:lineRule="auto"/>
        <w:ind w:left="1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75756"/>
          <w:spacing w:val="0"/>
          <w:w w:val="116"/>
        </w:rPr>
        <w:t>SKILLS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414941"/>
          <w:spacing w:val="0"/>
          <w:w w:val="114"/>
          <w:position w:val="-1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color w:val="414941"/>
          <w:spacing w:val="-15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14"/>
          <w:position w:val="-1"/>
        </w:rPr>
        <w:t>HISfORY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32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processing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1"/>
          <w:szCs w:val="21"/>
          <w:color w:val="2F2F2F"/>
          <w:spacing w:val="0"/>
          <w:w w:val="186"/>
        </w:rPr>
        <w:t>•</w:t>
      </w:r>
      <w:r>
        <w:rPr>
          <w:rFonts w:ascii="Arial" w:hAnsi="Arial" w:cs="Arial" w:eastAsia="Arial"/>
          <w:sz w:val="21"/>
          <w:szCs w:val="21"/>
          <w:color w:val="2F2F2F"/>
          <w:spacing w:val="-39"/>
          <w:w w:val="186"/>
        </w:rPr>
        <w:t> </w:t>
      </w:r>
      <w:r>
        <w:rPr>
          <w:rFonts w:ascii="Arial" w:hAnsi="Arial" w:cs="Arial" w:eastAsia="Arial"/>
          <w:sz w:val="21"/>
          <w:szCs w:val="21"/>
          <w:color w:val="575756"/>
          <w:spacing w:val="0"/>
          <w:w w:val="100"/>
        </w:rPr>
        <w:t>Accurate</w:t>
      </w:r>
      <w:r>
        <w:rPr>
          <w:rFonts w:ascii="Arial" w:hAnsi="Arial" w:cs="Arial" w:eastAsia="Arial"/>
          <w:sz w:val="21"/>
          <w:szCs w:val="21"/>
          <w:color w:val="57575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17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9"/>
        </w:rPr>
        <w:t>Professional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2"/>
        </w:rPr>
        <w:t>mature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right="-78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31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58"/>
        </w:rPr>
        <w:t>Articulate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1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well-spoken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18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6"/>
        </w:rPr>
        <w:t>Extensive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vocabulary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17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17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Flexible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3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17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Proofreading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69" w:lineRule="exact"/>
        <w:ind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70"/>
        </w:rPr>
        <w:t>•</w:t>
      </w:r>
      <w:r>
        <w:rPr>
          <w:rFonts w:ascii="Arial" w:hAnsi="Arial" w:cs="Arial" w:eastAsia="Arial"/>
          <w:sz w:val="23"/>
          <w:szCs w:val="23"/>
          <w:color w:val="2F2F2F"/>
          <w:spacing w:val="-40"/>
          <w:w w:val="170"/>
        </w:rPr>
        <w:t> </w:t>
      </w:r>
      <w:r>
        <w:rPr>
          <w:rFonts w:ascii="Arial" w:hAnsi="Arial" w:cs="Arial" w:eastAsia="Arial"/>
          <w:sz w:val="23"/>
          <w:szCs w:val="23"/>
          <w:color w:val="575756"/>
          <w:spacing w:val="0"/>
          <w:w w:val="100"/>
        </w:rPr>
        <w:t>Maintains</w:t>
      </w:r>
      <w:r>
        <w:rPr>
          <w:rFonts w:ascii="Arial" w:hAnsi="Arial" w:cs="Arial" w:eastAsia="Arial"/>
          <w:sz w:val="23"/>
          <w:szCs w:val="23"/>
          <w:color w:val="57575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575756"/>
          <w:spacing w:val="0"/>
          <w:w w:val="100"/>
        </w:rPr>
        <w:t>confidentiality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55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19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83"/>
        </w:rPr>
        <w:t>worl&lt;.er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32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9"/>
        </w:rPr>
        <w:t>Works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00" w:bottom="280" w:left="220" w:right="320"/>
          <w:cols w:num="3" w:equalWidth="0">
            <w:col w:w="2118" w:space="265"/>
            <w:col w:w="2842" w:space="1782"/>
            <w:col w:w="4353"/>
          </w:cols>
        </w:sectPr>
      </w:pPr>
      <w:rPr/>
    </w:p>
    <w:p>
      <w:pPr>
        <w:spacing w:before="52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5756"/>
          <w:w w:val="128"/>
        </w:rPr>
        <w:t>01/2008</w:t>
      </w:r>
      <w:r>
        <w:rPr>
          <w:rFonts w:ascii="Times New Roman" w:hAnsi="Times New Roman" w:cs="Times New Roman" w:eastAsia="Times New Roman"/>
          <w:sz w:val="19"/>
          <w:szCs w:val="19"/>
          <w:color w:val="57575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6"/>
          <w:spacing w:val="0"/>
          <w:w w:val="128"/>
        </w:rPr>
        <w:t>09/20o8</w:t>
      </w:r>
      <w:r>
        <w:rPr>
          <w:rFonts w:ascii="Times New Roman" w:hAnsi="Times New Roman" w:cs="Times New Roman" w:eastAsia="Times New Roman"/>
          <w:sz w:val="19"/>
          <w:szCs w:val="19"/>
          <w:color w:val="575756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6"/>
          <w:spacing w:val="36"/>
          <w:w w:val="12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14941"/>
          <w:spacing w:val="0"/>
          <w:w w:val="128"/>
        </w:rPr>
        <w:t>Internship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7" w:lineRule="exact"/>
        <w:ind w:left="214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75756"/>
          <w:w w:val="121"/>
          <w:i/>
        </w:rPr>
        <w:t>Qimara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23"/>
          <w:i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8"/>
          <w:w w:val="123"/>
          <w:i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-28"/>
          <w:w w:val="65"/>
          <w:i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0"/>
          <w:w w:val="114"/>
          <w:i/>
        </w:rPr>
        <w:t>nicipal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30"/>
          <w:i/>
        </w:rPr>
        <w:t>Li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3"/>
          <w:w w:val="130"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30"/>
          <w:i/>
        </w:rPr>
        <w:t>boa-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1"/>
          <w:w w:val="13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1"/>
          <w:i/>
        </w:rPr>
        <w:t>Lisboa,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03"/>
          <w:i/>
        </w:rPr>
        <w:t>Portugal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9" w:lineRule="exact"/>
        <w:ind w:left="238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17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6"/>
        </w:rPr>
        <w:t>Developed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curriculum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8"/>
        </w:rPr>
        <w:t>bachelor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8"/>
        </w:rPr>
        <w:t>degree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4"/>
        </w:rPr>
        <w:t>Social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8"/>
        </w:rPr>
        <w:t>Organizational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Psychology.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75" w:lineRule="exact"/>
        <w:ind w:left="238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18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9"/>
        </w:rPr>
        <w:t>Evaluated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documented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resources.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left="238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22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9"/>
        </w:rPr>
        <w:t>Conducted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in-setvice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8"/>
        </w:rPr>
        <w:t>develop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4"/>
          <w:w w:val="9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implementing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4"/>
        </w:rPr>
        <w:t>new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framework.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" w:right="-20"/>
        <w:jc w:val="left"/>
        <w:tabs>
          <w:tab w:pos="2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75756"/>
          <w:w w:val="140"/>
        </w:rPr>
        <w:t>10j2010</w:t>
      </w:r>
      <w:r>
        <w:rPr>
          <w:rFonts w:ascii="Times New Roman" w:hAnsi="Times New Roman" w:cs="Times New Roman" w:eastAsia="Times New Roman"/>
          <w:sz w:val="17"/>
          <w:szCs w:val="17"/>
          <w:color w:val="57575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9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27"/>
        </w:rPr>
        <w:t>Internet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-35"/>
          <w:w w:val="12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27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40" w:lineRule="auto"/>
        <w:ind w:left="212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414941"/>
          <w:w w:val="123"/>
          <w:i/>
        </w:rPr>
        <w:t>Lionbridge-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1"/>
          <w:i/>
        </w:rPr>
        <w:t>USA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8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44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8"/>
        </w:rPr>
        <w:t>Specialized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7"/>
        </w:rPr>
        <w:t>providing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9"/>
        </w:rPr>
        <w:t>quality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1"/>
        </w:rPr>
        <w:t>setvices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Internet-related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setvices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6" w:right="-20"/>
        <w:jc w:val="left"/>
        <w:tabs>
          <w:tab w:pos="2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75756"/>
          <w:w w:val="140"/>
        </w:rPr>
        <w:t>10j2o1o</w:t>
      </w:r>
      <w:r>
        <w:rPr>
          <w:rFonts w:ascii="Times New Roman" w:hAnsi="Times New Roman" w:cs="Times New Roman" w:eastAsia="Times New Roman"/>
          <w:sz w:val="17"/>
          <w:szCs w:val="17"/>
          <w:color w:val="57575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9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414941"/>
          <w:spacing w:val="0"/>
          <w:w w:val="124"/>
        </w:rPr>
        <w:t>Translator</w:t>
      </w:r>
      <w:r>
        <w:rPr>
          <w:rFonts w:ascii="Times New Roman" w:hAnsi="Times New Roman" w:cs="Times New Roman" w:eastAsia="Times New Roman"/>
          <w:sz w:val="24"/>
          <w:szCs w:val="24"/>
          <w:color w:val="414941"/>
          <w:spacing w:val="-2"/>
          <w:w w:val="124"/>
        </w:rPr>
        <w:t> </w:t>
      </w:r>
      <w:r>
        <w:rPr>
          <w:rFonts w:ascii="Arial" w:hAnsi="Arial" w:cs="Arial" w:eastAsia="Arial"/>
          <w:sz w:val="28"/>
          <w:szCs w:val="28"/>
          <w:color w:val="72726E"/>
          <w:spacing w:val="0"/>
          <w:w w:val="100"/>
          <w:i/>
        </w:rPr>
        <w:t>f</w:t>
      </w:r>
      <w:r>
        <w:rPr>
          <w:rFonts w:ascii="Arial" w:hAnsi="Arial" w:cs="Arial" w:eastAsia="Arial"/>
          <w:sz w:val="28"/>
          <w:szCs w:val="28"/>
          <w:color w:val="72726E"/>
          <w:spacing w:val="-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14941"/>
          <w:spacing w:val="0"/>
          <w:w w:val="125"/>
        </w:rPr>
        <w:t>Transcriptor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6" w:lineRule="exact"/>
        <w:ind w:left="2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color w:val="414941"/>
          <w:spacing w:val="0"/>
          <w:w w:val="118"/>
          <w:i/>
        </w:rPr>
        <w:t>Appen</w:t>
      </w:r>
      <w:r>
        <w:rPr>
          <w:rFonts w:ascii="Arial" w:hAnsi="Arial" w:cs="Arial" w:eastAsia="Arial"/>
          <w:sz w:val="22"/>
          <w:szCs w:val="22"/>
          <w:color w:val="414941"/>
          <w:spacing w:val="-29"/>
          <w:w w:val="118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0"/>
          <w:w w:val="118"/>
          <w:i/>
        </w:rPr>
        <w:t>Butler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-19"/>
          <w:w w:val="118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0"/>
          <w:w w:val="100"/>
          <w:i/>
        </w:rPr>
        <w:t>Hill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72726E"/>
          <w:spacing w:val="0"/>
          <w:w w:val="190"/>
          <w:i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72726E"/>
          <w:spacing w:val="-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04"/>
          <w:i/>
        </w:rPr>
        <w:t>Australia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8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36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Translation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audio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4"/>
        </w:rPr>
        <w:t>files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1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75756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color w:val="57575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(English-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Portuguse)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left="238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36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Translation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4"/>
        </w:rPr>
        <w:t>files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7"/>
        </w:rPr>
        <w:t>(English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0"/>
          <w:w w:val="128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-34"/>
          <w:w w:val="12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Portuguese)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left="238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36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Transcription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audio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8"/>
        </w:rPr>
        <w:t>files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4"/>
        </w:rPr>
        <w:t>text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left="214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575756"/>
          <w:w w:val="121"/>
        </w:rPr>
        <w:t>Freelance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14941"/>
          <w:spacing w:val="0"/>
          <w:w w:val="127"/>
        </w:rPr>
        <w:t>translator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4" w:lineRule="exact"/>
        <w:ind w:left="212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414941"/>
          <w:spacing w:val="0"/>
          <w:w w:val="100"/>
          <w:i/>
        </w:rPr>
        <w:t>Freelance</w:t>
      </w:r>
      <w:r>
        <w:rPr>
          <w:rFonts w:ascii="Times New Roman" w:hAnsi="Times New Roman" w:cs="Times New Roman" w:eastAsia="Times New Roman"/>
          <w:sz w:val="26"/>
          <w:szCs w:val="26"/>
          <w:color w:val="414941"/>
          <w:spacing w:val="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14941"/>
          <w:spacing w:val="0"/>
          <w:w w:val="116"/>
          <w:i/>
        </w:rPr>
        <w:t>translator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exact"/>
        <w:ind w:left="2577" w:right="594" w:firstLine="-194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36"/>
          <w:w w:val="15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Translation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9"/>
        </w:rPr>
        <w:t>Portuguese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4"/>
          <w:w w:val="9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4"/>
        </w:rPr>
        <w:t>English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9"/>
        </w:rPr>
        <w:t>different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6"/>
        </w:rPr>
        <w:t>fields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4"/>
        </w:rPr>
        <w:t>(social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sciences,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technological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7"/>
        </w:rPr>
        <w:t>arts)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02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8" w:after="0" w:line="240" w:lineRule="auto"/>
        <w:ind w:left="136" w:right="-20"/>
        <w:jc w:val="left"/>
        <w:tabs>
          <w:tab w:pos="2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5756"/>
          <w:spacing w:val="0"/>
          <w:w w:val="119"/>
          <w:position w:val="2"/>
        </w:rPr>
        <w:t>2010</w:t>
      </w:r>
      <w:r>
        <w:rPr>
          <w:rFonts w:ascii="Times New Roman" w:hAnsi="Times New Roman" w:cs="Times New Roman" w:eastAsia="Times New Roman"/>
          <w:sz w:val="19"/>
          <w:szCs w:val="19"/>
          <w:color w:val="575756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75756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19"/>
          <w:position w:val="0"/>
        </w:rPr>
        <w:t>Master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-3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0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15"/>
          <w:w w:val="119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19"/>
          <w:position w:val="0"/>
        </w:rPr>
        <w:t>Science: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-13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19"/>
          <w:position w:val="0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left="2157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75756"/>
          <w:w w:val="120"/>
          <w:i/>
        </w:rPr>
        <w:t>University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  <w:i/>
        </w:rPr>
        <w:t>Oslo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0"/>
          <w:w w:val="116"/>
          <w:i/>
        </w:rPr>
        <w:t>(UiO)-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-34"/>
          <w:w w:val="116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99"/>
          <w:i/>
        </w:rPr>
        <w:t>Oslo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5"/>
          <w:w w:val="99"/>
          <w:i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3"/>
          <w:i/>
        </w:rPr>
        <w:t>Norway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00" w:bottom="280" w:left="220" w:right="32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6" w:right="-6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5756"/>
          <w:spacing w:val="0"/>
          <w:w w:val="127"/>
        </w:rPr>
        <w:t>2009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" w:right="-6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5756"/>
          <w:spacing w:val="0"/>
          <w:w w:val="127"/>
        </w:rPr>
        <w:t>20o6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0" w:after="0" w:line="240" w:lineRule="auto"/>
        <w:ind w:left="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28"/>
        </w:rPr>
        <w:t>ProgrammeofunderstandingJapaneseand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-16"/>
          <w:w w:val="12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13"/>
        </w:rPr>
        <w:t>Asian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</w:rPr>
        <w:t>HE: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19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9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2"/>
          <w:szCs w:val="22"/>
          <w:color w:val="414941"/>
          <w:w w:val="137"/>
          <w:i/>
        </w:rPr>
        <w:t>J</w:t>
      </w:r>
      <w:r>
        <w:rPr>
          <w:rFonts w:ascii="Arial" w:hAnsi="Arial" w:cs="Arial" w:eastAsia="Arial"/>
          <w:sz w:val="22"/>
          <w:szCs w:val="22"/>
          <w:color w:val="414941"/>
          <w:spacing w:val="5"/>
          <w:w w:val="137"/>
          <w:i/>
        </w:rPr>
        <w:t>.</w:t>
      </w:r>
      <w:r>
        <w:rPr>
          <w:rFonts w:ascii="Arial" w:hAnsi="Arial" w:cs="Arial" w:eastAsia="Arial"/>
          <w:sz w:val="22"/>
          <w:szCs w:val="22"/>
          <w:color w:val="414941"/>
          <w:spacing w:val="0"/>
          <w:w w:val="128"/>
          <w:i/>
        </w:rPr>
        <w:t>F.</w:t>
      </w:r>
      <w:r>
        <w:rPr>
          <w:rFonts w:ascii="Arial" w:hAnsi="Arial" w:cs="Arial" w:eastAsia="Arial"/>
          <w:sz w:val="22"/>
          <w:szCs w:val="22"/>
          <w:color w:val="414941"/>
          <w:spacing w:val="-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16"/>
          <w:i/>
        </w:rPr>
        <w:t>Oberlin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5"/>
          <w:w w:val="116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23"/>
          <w:i/>
        </w:rPr>
        <w:t>University-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0"/>
          <w:i/>
        </w:rPr>
        <w:t>Tokyo,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3"/>
          <w:i/>
        </w:rPr>
        <w:t>Japan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84" w:after="0" w:line="240" w:lineRule="auto"/>
        <w:ind w:left="16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12"/>
        </w:rPr>
        <w:t>Bachelor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13"/>
          <w:w w:val="12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0"/>
          <w:w w:val="119"/>
        </w:rPr>
        <w:t>Science:</w:t>
      </w:r>
      <w:r>
        <w:rPr>
          <w:rFonts w:ascii="Times New Roman" w:hAnsi="Times New Roman" w:cs="Times New Roman" w:eastAsia="Times New Roman"/>
          <w:sz w:val="24"/>
          <w:szCs w:val="24"/>
          <w:color w:val="575756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09"/>
        </w:rPr>
        <w:t>Psychology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left="32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15"/>
          <w:i/>
        </w:rPr>
        <w:t>Universidade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20"/>
          <w:w w:val="11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1494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41494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0"/>
          <w:w w:val="117"/>
          <w:i/>
        </w:rPr>
        <w:t>Algarve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-30"/>
          <w:w w:val="117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0"/>
          <w:w w:val="121"/>
          <w:i/>
        </w:rPr>
        <w:t>(Ualg)-</w:t>
      </w:r>
      <w:r>
        <w:rPr>
          <w:rFonts w:ascii="Times New Roman" w:hAnsi="Times New Roman" w:cs="Times New Roman" w:eastAsia="Times New Roman"/>
          <w:sz w:val="25"/>
          <w:szCs w:val="25"/>
          <w:color w:val="575756"/>
          <w:spacing w:val="-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14941"/>
          <w:spacing w:val="0"/>
          <w:w w:val="100"/>
          <w:i/>
        </w:rPr>
        <w:t>Portugal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sectPr>
      <w:type w:val="continuous"/>
      <w:pgSz w:w="11900" w:h="16840"/>
      <w:pgMar w:top="500" w:bottom="280" w:left="220" w:right="320"/>
      <w:cols w:num="2" w:equalWidth="0">
        <w:col w:w="619" w:space="1506"/>
        <w:col w:w="92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-soares.zaida@gmail.com" TargetMode="External"/><Relationship Id="rId6" Type="http://schemas.openxmlformats.org/officeDocument/2006/relationships/hyperlink" Target="mailto:soares.zaida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2017-03-21T15:26:21Z</dcterms:created>
  <dcterms:modified xsi:type="dcterms:W3CDTF">2017-03-21T15:26:21Z</dcterms:modified>
</cp:coreProperties>
</file>