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D1" w:rsidRPr="00F83784" w:rsidRDefault="005B6EC5" w:rsidP="005B6EC5">
      <w:pPr>
        <w:jc w:val="center"/>
        <w:rPr>
          <w:rFonts w:ascii="Arial" w:hAnsi="Arial" w:cs="Arial"/>
          <w:b/>
        </w:rPr>
      </w:pPr>
      <w:r w:rsidRPr="00F83784">
        <w:rPr>
          <w:rFonts w:ascii="Arial" w:hAnsi="Arial" w:cs="Arial"/>
          <w:b/>
        </w:rPr>
        <w:t>RESUME (CURRICULUM VITAE)</w:t>
      </w:r>
    </w:p>
    <w:p w:rsidR="00131573" w:rsidRPr="009851EB" w:rsidRDefault="00131573" w:rsidP="009851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ms-MY" w:eastAsia="ms-MY"/>
        </w:rPr>
        <w:drawing>
          <wp:inline distT="0" distB="0" distL="0" distR="0">
            <wp:extent cx="1530350" cy="2005965"/>
            <wp:effectExtent l="19050" t="0" r="0" b="0"/>
            <wp:docPr id="3" name="Picture 2" descr="pic 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a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C5" w:rsidRPr="00F83784" w:rsidRDefault="002033B4" w:rsidP="005B6E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WAN NUR LIYANA BT WAN MUSTAFA</w:t>
      </w:r>
    </w:p>
    <w:p w:rsidR="005B6EC5" w:rsidRPr="00F83784" w:rsidRDefault="005B6EC5" w:rsidP="005B6EC5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5B6EC5" w:rsidRDefault="004305F5" w:rsidP="005B6EC5">
      <w:pPr>
        <w:rPr>
          <w:rFonts w:ascii="Arial" w:hAnsi="Arial" w:cs="Arial"/>
        </w:rPr>
      </w:pPr>
      <w:r w:rsidRPr="00F83784">
        <w:rPr>
          <w:rFonts w:ascii="Arial" w:hAnsi="Arial" w:cs="Arial"/>
        </w:rPr>
        <w:t>ADDRE</w:t>
      </w:r>
      <w:r w:rsidR="002033B4">
        <w:rPr>
          <w:rFonts w:ascii="Arial" w:hAnsi="Arial" w:cs="Arial"/>
        </w:rPr>
        <w:t>SS</w:t>
      </w:r>
      <w:r w:rsidR="002033B4">
        <w:rPr>
          <w:rFonts w:ascii="Arial" w:hAnsi="Arial" w:cs="Arial"/>
        </w:rPr>
        <w:tab/>
      </w:r>
      <w:r w:rsidR="002033B4">
        <w:rPr>
          <w:rFonts w:ascii="Arial" w:hAnsi="Arial" w:cs="Arial"/>
        </w:rPr>
        <w:tab/>
      </w:r>
      <w:r w:rsidR="002033B4">
        <w:rPr>
          <w:rFonts w:ascii="Arial" w:hAnsi="Arial" w:cs="Arial"/>
        </w:rPr>
        <w:tab/>
        <w:t>: 3007 LORONG SELAMAT, ALUR LINTANG, 22200 BESUT,</w:t>
      </w:r>
    </w:p>
    <w:p w:rsidR="002033B4" w:rsidRPr="00F83784" w:rsidRDefault="002033B4" w:rsidP="005B6E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TERENGGANU</w:t>
      </w:r>
    </w:p>
    <w:p w:rsidR="005B6EC5" w:rsidRPr="00F83784" w:rsidRDefault="00B20A7C" w:rsidP="005B6EC5">
      <w:pPr>
        <w:rPr>
          <w:rFonts w:ascii="Arial" w:hAnsi="Arial" w:cs="Arial"/>
        </w:rPr>
      </w:pPr>
      <w:r w:rsidRPr="00F83784">
        <w:rPr>
          <w:rFonts w:ascii="Arial" w:hAnsi="Arial" w:cs="Arial"/>
        </w:rPr>
        <w:t>CONTACT</w:t>
      </w:r>
      <w:r w:rsidR="002033B4">
        <w:rPr>
          <w:rFonts w:ascii="Arial" w:hAnsi="Arial" w:cs="Arial"/>
        </w:rPr>
        <w:t xml:space="preserve"> NO.</w:t>
      </w:r>
      <w:r w:rsidR="002033B4">
        <w:rPr>
          <w:rFonts w:ascii="Arial" w:hAnsi="Arial" w:cs="Arial"/>
        </w:rPr>
        <w:tab/>
      </w:r>
      <w:r w:rsidR="002033B4">
        <w:rPr>
          <w:rFonts w:ascii="Arial" w:hAnsi="Arial" w:cs="Arial"/>
        </w:rPr>
        <w:tab/>
        <w:t>: 014-8329978</w:t>
      </w:r>
    </w:p>
    <w:p w:rsidR="00410BBB" w:rsidRPr="00F83784" w:rsidRDefault="00410BBB" w:rsidP="00637F23">
      <w:pPr>
        <w:rPr>
          <w:rFonts w:ascii="Arial" w:hAnsi="Arial" w:cs="Arial"/>
        </w:rPr>
      </w:pPr>
      <w:r w:rsidRPr="00F83784">
        <w:rPr>
          <w:rFonts w:ascii="Arial" w:hAnsi="Arial" w:cs="Arial"/>
        </w:rPr>
        <w:t>E-MAIL</w:t>
      </w:r>
      <w:r w:rsidRPr="00F83784">
        <w:rPr>
          <w:rFonts w:ascii="Arial" w:hAnsi="Arial" w:cs="Arial"/>
        </w:rPr>
        <w:tab/>
      </w:r>
      <w:r w:rsidRPr="00F83784">
        <w:rPr>
          <w:rFonts w:ascii="Arial" w:hAnsi="Arial" w:cs="Arial"/>
        </w:rPr>
        <w:tab/>
      </w:r>
      <w:r w:rsidRPr="00F83784">
        <w:rPr>
          <w:rFonts w:ascii="Arial" w:hAnsi="Arial" w:cs="Arial"/>
        </w:rPr>
        <w:tab/>
        <w:t xml:space="preserve">: </w:t>
      </w:r>
      <w:r w:rsidR="00637F23">
        <w:rPr>
          <w:rFonts w:ascii="Arial" w:hAnsi="Arial" w:cs="Arial"/>
        </w:rPr>
        <w:t>wannurliyanawanmustafa@y</w:t>
      </w:r>
      <w:r w:rsidR="00753FD9">
        <w:rPr>
          <w:rFonts w:ascii="Arial" w:hAnsi="Arial" w:cs="Arial"/>
        </w:rPr>
        <w:t>ahoo</w:t>
      </w:r>
      <w:r w:rsidR="00637F23">
        <w:rPr>
          <w:rFonts w:ascii="Arial" w:hAnsi="Arial" w:cs="Arial"/>
        </w:rPr>
        <w:t>.com</w:t>
      </w:r>
    </w:p>
    <w:p w:rsidR="00410BBB" w:rsidRPr="00F83784" w:rsidRDefault="00410BBB" w:rsidP="005B6EC5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F83784">
        <w:rPr>
          <w:rFonts w:ascii="Arial" w:hAnsi="Arial" w:cs="Arial"/>
          <w:b/>
        </w:rPr>
        <w:t>PERSONAL PARTICULAR</w:t>
      </w:r>
    </w:p>
    <w:p w:rsidR="00410BBB" w:rsidRPr="00F83784" w:rsidRDefault="00B9362A" w:rsidP="005B6EC5">
      <w:p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 w:rsidR="002033B4">
        <w:rPr>
          <w:rFonts w:ascii="Arial" w:hAnsi="Arial" w:cs="Arial"/>
        </w:rPr>
        <w:t>: 14</w:t>
      </w:r>
      <w:r w:rsidR="004305F5" w:rsidRPr="00F83784">
        <w:rPr>
          <w:rFonts w:ascii="Arial" w:hAnsi="Arial" w:cs="Arial"/>
        </w:rPr>
        <w:t xml:space="preserve"> APRIL 1988</w:t>
      </w:r>
    </w:p>
    <w:p w:rsidR="00410BBB" w:rsidRPr="00F83784" w:rsidRDefault="002033B4" w:rsidP="005B6EC5">
      <w:pPr>
        <w:rPr>
          <w:rFonts w:ascii="Arial" w:hAnsi="Arial" w:cs="Arial"/>
        </w:rPr>
      </w:pPr>
      <w:r>
        <w:rPr>
          <w:rFonts w:ascii="Arial" w:hAnsi="Arial" w:cs="Arial"/>
        </w:rPr>
        <w:t>PLACE OF BIRTH</w:t>
      </w:r>
      <w:r>
        <w:rPr>
          <w:rFonts w:ascii="Arial" w:hAnsi="Arial" w:cs="Arial"/>
        </w:rPr>
        <w:tab/>
        <w:t>: TERENGGANU</w:t>
      </w:r>
    </w:p>
    <w:p w:rsidR="00410BBB" w:rsidRPr="00F83784" w:rsidRDefault="004305F5" w:rsidP="005B5E4C">
      <w:pPr>
        <w:rPr>
          <w:rFonts w:ascii="Arial" w:hAnsi="Arial" w:cs="Arial"/>
        </w:rPr>
      </w:pPr>
      <w:r w:rsidRPr="00F83784">
        <w:rPr>
          <w:rFonts w:ascii="Arial" w:hAnsi="Arial" w:cs="Arial"/>
        </w:rPr>
        <w:t>AGE</w:t>
      </w:r>
      <w:r w:rsidRPr="00F83784">
        <w:rPr>
          <w:rFonts w:ascii="Arial" w:hAnsi="Arial" w:cs="Arial"/>
        </w:rPr>
        <w:tab/>
      </w:r>
      <w:r w:rsidRPr="00F83784">
        <w:rPr>
          <w:rFonts w:ascii="Arial" w:hAnsi="Arial" w:cs="Arial"/>
        </w:rPr>
        <w:tab/>
      </w:r>
      <w:r w:rsidRPr="00F83784">
        <w:rPr>
          <w:rFonts w:ascii="Arial" w:hAnsi="Arial" w:cs="Arial"/>
        </w:rPr>
        <w:tab/>
        <w:t>: 2</w:t>
      </w:r>
      <w:r w:rsidR="005B5E4C">
        <w:rPr>
          <w:rFonts w:ascii="Arial" w:hAnsi="Arial" w:cs="Arial"/>
        </w:rPr>
        <w:t>5</w:t>
      </w:r>
      <w:r w:rsidR="00F035E0" w:rsidRPr="00F83784">
        <w:rPr>
          <w:rFonts w:ascii="Arial" w:hAnsi="Arial" w:cs="Arial"/>
        </w:rPr>
        <w:t xml:space="preserve"> </w:t>
      </w:r>
      <w:r w:rsidR="00637F23">
        <w:rPr>
          <w:rFonts w:ascii="Arial" w:hAnsi="Arial" w:cs="Arial"/>
        </w:rPr>
        <w:t>YEARS OLD</w:t>
      </w:r>
    </w:p>
    <w:p w:rsidR="00AB01A1" w:rsidRPr="00F83784" w:rsidRDefault="00410BBB" w:rsidP="00B9362A">
      <w:pPr>
        <w:rPr>
          <w:rFonts w:ascii="Arial" w:hAnsi="Arial" w:cs="Arial"/>
        </w:rPr>
      </w:pPr>
      <w:r w:rsidRPr="00F83784">
        <w:rPr>
          <w:rFonts w:ascii="Arial" w:hAnsi="Arial" w:cs="Arial"/>
        </w:rPr>
        <w:t>RACE</w:t>
      </w:r>
      <w:r w:rsidR="00AB01A1" w:rsidRPr="00F83784">
        <w:rPr>
          <w:rFonts w:ascii="Arial" w:hAnsi="Arial" w:cs="Arial"/>
        </w:rPr>
        <w:t xml:space="preserve"> / RELIGION</w:t>
      </w:r>
      <w:r w:rsidR="00AB01A1" w:rsidRPr="00F83784">
        <w:rPr>
          <w:rFonts w:ascii="Arial" w:hAnsi="Arial" w:cs="Arial"/>
        </w:rPr>
        <w:tab/>
      </w:r>
      <w:r w:rsidRPr="00F83784">
        <w:rPr>
          <w:rFonts w:ascii="Arial" w:hAnsi="Arial" w:cs="Arial"/>
        </w:rPr>
        <w:t>: MALAY</w:t>
      </w:r>
      <w:r w:rsidR="00AB01A1" w:rsidRPr="00F83784">
        <w:rPr>
          <w:rFonts w:ascii="Arial" w:hAnsi="Arial" w:cs="Arial"/>
        </w:rPr>
        <w:t xml:space="preserve"> / ISLAM</w:t>
      </w:r>
    </w:p>
    <w:p w:rsidR="00AB01A1" w:rsidRPr="00F83784" w:rsidRDefault="004305F5" w:rsidP="005B6EC5">
      <w:pPr>
        <w:rPr>
          <w:rFonts w:ascii="Arial" w:hAnsi="Arial" w:cs="Arial"/>
        </w:rPr>
      </w:pPr>
      <w:r w:rsidRPr="00F83784">
        <w:rPr>
          <w:rFonts w:ascii="Arial" w:hAnsi="Arial" w:cs="Arial"/>
        </w:rPr>
        <w:t>MARITAL STATUS</w:t>
      </w:r>
      <w:r w:rsidRPr="00F83784">
        <w:rPr>
          <w:rFonts w:ascii="Arial" w:hAnsi="Arial" w:cs="Arial"/>
        </w:rPr>
        <w:tab/>
        <w:t>: SINGLE</w:t>
      </w:r>
    </w:p>
    <w:p w:rsidR="005B6EC5" w:rsidRPr="00F83784" w:rsidRDefault="005B6EC5" w:rsidP="005B6EC5">
      <w:pPr>
        <w:rPr>
          <w:rFonts w:ascii="Arial" w:hAnsi="Arial" w:cs="Arial"/>
        </w:rPr>
      </w:pPr>
    </w:p>
    <w:p w:rsidR="00AB01A1" w:rsidRPr="00F83784" w:rsidRDefault="00AB01A1" w:rsidP="005B6EC5">
      <w:pPr>
        <w:rPr>
          <w:rFonts w:ascii="Arial" w:hAnsi="Arial" w:cs="Arial"/>
        </w:rPr>
      </w:pPr>
    </w:p>
    <w:p w:rsidR="00223627" w:rsidRPr="00F83784" w:rsidRDefault="00223627" w:rsidP="005B6EC5">
      <w:pPr>
        <w:rPr>
          <w:rFonts w:ascii="Arial" w:hAnsi="Arial" w:cs="Arial"/>
        </w:rPr>
      </w:pPr>
    </w:p>
    <w:p w:rsidR="00AB01A1" w:rsidRDefault="00AB01A1" w:rsidP="005B6EC5">
      <w:pPr>
        <w:rPr>
          <w:rFonts w:ascii="Arial" w:hAnsi="Arial" w:cs="Arial"/>
        </w:rPr>
      </w:pPr>
    </w:p>
    <w:p w:rsidR="005B5E4C" w:rsidRDefault="005B5E4C" w:rsidP="005B6EC5">
      <w:pPr>
        <w:rPr>
          <w:rFonts w:ascii="Arial" w:hAnsi="Arial" w:cs="Arial"/>
        </w:rPr>
      </w:pPr>
    </w:p>
    <w:p w:rsidR="005B5E4C" w:rsidRPr="00F83784" w:rsidRDefault="005B5E4C" w:rsidP="005B6EC5">
      <w:pPr>
        <w:rPr>
          <w:rFonts w:ascii="Arial" w:hAnsi="Arial" w:cs="Arial"/>
        </w:rPr>
      </w:pPr>
    </w:p>
    <w:p w:rsidR="00223627" w:rsidRPr="00F83784" w:rsidRDefault="00223627" w:rsidP="005B6EC5">
      <w:pPr>
        <w:rPr>
          <w:rFonts w:ascii="Arial" w:hAnsi="Arial" w:cs="Arial"/>
        </w:rPr>
      </w:pPr>
    </w:p>
    <w:p w:rsidR="005B6EC5" w:rsidRPr="00F83784" w:rsidRDefault="005B6EC5" w:rsidP="005B6EC5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F83784">
        <w:rPr>
          <w:rFonts w:ascii="Arial" w:hAnsi="Arial" w:cs="Arial"/>
          <w:b/>
        </w:rPr>
        <w:t>CAREER OBJECTIVES</w:t>
      </w:r>
    </w:p>
    <w:p w:rsidR="005B6EC5" w:rsidRPr="00F83784" w:rsidRDefault="005B6EC5" w:rsidP="005B6E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3784">
        <w:rPr>
          <w:rFonts w:ascii="Arial" w:hAnsi="Arial" w:cs="Arial"/>
        </w:rPr>
        <w:t>TO GAIN KNOWLEDGE AND EXPERIENCE THROUGH WORKING</w:t>
      </w:r>
    </w:p>
    <w:p w:rsidR="005B6EC5" w:rsidRPr="002033B4" w:rsidRDefault="005B6EC5" w:rsidP="002033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3784">
        <w:rPr>
          <w:rFonts w:ascii="Arial" w:hAnsi="Arial" w:cs="Arial"/>
        </w:rPr>
        <w:t xml:space="preserve">TO </w:t>
      </w:r>
      <w:r w:rsidR="002033B4">
        <w:rPr>
          <w:rFonts w:ascii="Arial" w:hAnsi="Arial" w:cs="Arial"/>
        </w:rPr>
        <w:t>BETTER FACILITATE STUDENTS LEARNING IN USING EN</w:t>
      </w:r>
      <w:r w:rsidR="00753FD9">
        <w:rPr>
          <w:rFonts w:ascii="Arial" w:hAnsi="Arial" w:cs="Arial"/>
        </w:rPr>
        <w:t>G</w:t>
      </w:r>
      <w:r w:rsidR="002033B4">
        <w:rPr>
          <w:rFonts w:ascii="Arial" w:hAnsi="Arial" w:cs="Arial"/>
        </w:rPr>
        <w:t>LISH AS A SECOND LANGUAGE</w:t>
      </w:r>
      <w:r w:rsidR="002033B4">
        <w:rPr>
          <w:rFonts w:ascii="Verdana" w:eastAsia="Times New Roman" w:hAnsi="Verdana"/>
          <w:color w:val="444444"/>
          <w:sz w:val="21"/>
          <w:lang w:eastAsia="en-MY"/>
        </w:rPr>
        <w:t xml:space="preserve"> </w:t>
      </w:r>
    </w:p>
    <w:p w:rsidR="003663E6" w:rsidRPr="00F83784" w:rsidRDefault="003663E6" w:rsidP="003663E6">
      <w:pPr>
        <w:rPr>
          <w:rFonts w:ascii="Arial" w:hAnsi="Arial" w:cs="Arial"/>
        </w:rPr>
      </w:pPr>
    </w:p>
    <w:p w:rsidR="00484EC1" w:rsidRDefault="00484EC1" w:rsidP="003663E6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484EC1">
        <w:rPr>
          <w:rFonts w:ascii="Arial" w:hAnsi="Arial" w:cs="Arial"/>
          <w:b/>
        </w:rPr>
        <w:t>EXPECTED SALARY</w:t>
      </w:r>
    </w:p>
    <w:p w:rsidR="00484EC1" w:rsidRPr="00484EC1" w:rsidRDefault="00484EC1" w:rsidP="00484EC1">
      <w:pPr>
        <w:pStyle w:val="ListParagraph"/>
        <w:numPr>
          <w:ilvl w:val="0"/>
          <w:numId w:val="10"/>
        </w:numPr>
      </w:pPr>
      <w:r>
        <w:t>RM 1500- RM 2000</w:t>
      </w:r>
    </w:p>
    <w:p w:rsidR="00484EC1" w:rsidRPr="00484EC1" w:rsidRDefault="00484EC1" w:rsidP="00484EC1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3663E6" w:rsidRPr="00F83784" w:rsidRDefault="003663E6" w:rsidP="003663E6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F83784">
        <w:rPr>
          <w:rFonts w:ascii="Arial" w:hAnsi="Arial" w:cs="Arial"/>
          <w:b/>
        </w:rPr>
        <w:t>EDUCATION BACKGROUND</w:t>
      </w:r>
    </w:p>
    <w:p w:rsidR="003663E6" w:rsidRPr="00F83784" w:rsidRDefault="00A96014" w:rsidP="003663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3784">
        <w:rPr>
          <w:rFonts w:ascii="Arial" w:hAnsi="Arial" w:cs="Arial"/>
        </w:rPr>
        <w:t>[2</w:t>
      </w:r>
      <w:r w:rsidR="004305F5" w:rsidRPr="00F83784">
        <w:rPr>
          <w:rFonts w:ascii="Arial" w:hAnsi="Arial" w:cs="Arial"/>
        </w:rPr>
        <w:t>008</w:t>
      </w:r>
      <w:r w:rsidRPr="00F83784">
        <w:rPr>
          <w:rFonts w:ascii="Arial" w:hAnsi="Arial" w:cs="Arial"/>
        </w:rPr>
        <w:t>-</w:t>
      </w:r>
      <w:r w:rsidR="00753FD9">
        <w:rPr>
          <w:rFonts w:ascii="Arial" w:hAnsi="Arial" w:cs="Arial"/>
        </w:rPr>
        <w:t>2013</w:t>
      </w:r>
      <w:r w:rsidR="004F7EDE">
        <w:rPr>
          <w:rFonts w:ascii="Arial" w:hAnsi="Arial" w:cs="Arial"/>
        </w:rPr>
        <w:t xml:space="preserve"> </w:t>
      </w:r>
      <w:r w:rsidR="003663E6" w:rsidRPr="00F83784">
        <w:rPr>
          <w:rFonts w:ascii="Arial" w:hAnsi="Arial" w:cs="Arial"/>
        </w:rPr>
        <w:t>]</w:t>
      </w:r>
      <w:r w:rsidR="002033B4">
        <w:rPr>
          <w:rFonts w:ascii="Arial" w:hAnsi="Arial" w:cs="Arial"/>
        </w:rPr>
        <w:tab/>
      </w:r>
      <w:r w:rsidR="003663E6" w:rsidRPr="00F83784">
        <w:rPr>
          <w:rFonts w:ascii="Arial" w:hAnsi="Arial" w:cs="Arial"/>
        </w:rPr>
        <w:t xml:space="preserve"> </w:t>
      </w:r>
      <w:r w:rsidR="000366B3" w:rsidRPr="00F83784">
        <w:rPr>
          <w:rFonts w:ascii="Arial" w:hAnsi="Arial" w:cs="Arial"/>
        </w:rPr>
        <w:t xml:space="preserve">- </w:t>
      </w:r>
      <w:r w:rsidR="003663E6" w:rsidRPr="00F83784">
        <w:rPr>
          <w:rFonts w:ascii="Arial" w:hAnsi="Arial" w:cs="Arial"/>
        </w:rPr>
        <w:t>MANAGEMENT AND SCIENCE UNIVERSITY (MSU)</w:t>
      </w:r>
    </w:p>
    <w:p w:rsidR="003663E6" w:rsidRPr="00F83784" w:rsidRDefault="002033B4" w:rsidP="003663E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4A53" w:rsidRPr="00F83784">
        <w:rPr>
          <w:rFonts w:ascii="Arial" w:hAnsi="Arial" w:cs="Arial"/>
        </w:rPr>
        <w:tab/>
      </w:r>
      <w:r w:rsidR="000366B3" w:rsidRPr="00F83784">
        <w:rPr>
          <w:rFonts w:ascii="Arial" w:hAnsi="Arial" w:cs="Arial"/>
        </w:rPr>
        <w:t xml:space="preserve"> - </w:t>
      </w:r>
      <w:r w:rsidR="004305F5" w:rsidRPr="00F83784">
        <w:rPr>
          <w:rFonts w:ascii="Arial" w:hAnsi="Arial" w:cs="Arial"/>
        </w:rPr>
        <w:t xml:space="preserve">BACHELOR IN </w:t>
      </w:r>
      <w:r w:rsidRPr="00F83784">
        <w:rPr>
          <w:rFonts w:ascii="Arial" w:hAnsi="Arial" w:cs="Arial"/>
        </w:rPr>
        <w:t>EDUCATION (</w:t>
      </w:r>
      <w:r w:rsidR="004305F5" w:rsidRPr="00F83784">
        <w:rPr>
          <w:rFonts w:ascii="Arial" w:hAnsi="Arial" w:cs="Arial"/>
        </w:rPr>
        <w:t>TESL)</w:t>
      </w:r>
    </w:p>
    <w:p w:rsidR="003663E6" w:rsidRPr="00F83784" w:rsidRDefault="004305F5" w:rsidP="003663E6">
      <w:pPr>
        <w:pStyle w:val="ListParagraph"/>
        <w:rPr>
          <w:rFonts w:ascii="Arial" w:hAnsi="Arial" w:cs="Arial"/>
        </w:rPr>
      </w:pPr>
      <w:r w:rsidRPr="00F83784">
        <w:rPr>
          <w:rFonts w:ascii="Arial" w:hAnsi="Arial" w:cs="Arial"/>
        </w:rPr>
        <w:tab/>
      </w:r>
    </w:p>
    <w:p w:rsidR="003663E6" w:rsidRPr="00F83784" w:rsidRDefault="003663E6" w:rsidP="003663E6">
      <w:pPr>
        <w:pStyle w:val="ListParagraph"/>
        <w:rPr>
          <w:rFonts w:ascii="Arial" w:hAnsi="Arial" w:cs="Arial"/>
        </w:rPr>
      </w:pPr>
    </w:p>
    <w:p w:rsidR="00F32E1B" w:rsidRDefault="002033B4" w:rsidP="002033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[2006-2008</w:t>
      </w:r>
      <w:r w:rsidR="00F32E1B" w:rsidRPr="00F83784">
        <w:rPr>
          <w:rFonts w:ascii="Arial" w:hAnsi="Arial" w:cs="Arial"/>
        </w:rPr>
        <w:t>]</w:t>
      </w:r>
      <w:r>
        <w:rPr>
          <w:rFonts w:ascii="Arial" w:hAnsi="Arial" w:cs="Arial"/>
        </w:rPr>
        <w:tab/>
      </w:r>
      <w:r w:rsidR="00F32E1B" w:rsidRPr="00F837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32E1B" w:rsidRPr="00F837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NEGERI SEMBILAN MATRICULATION COLLEGE</w:t>
      </w:r>
    </w:p>
    <w:p w:rsidR="002033B4" w:rsidRPr="002033B4" w:rsidRDefault="00650E43" w:rsidP="002033B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CGPA : 2.91</w:t>
      </w:r>
    </w:p>
    <w:p w:rsidR="004305F5" w:rsidRPr="00F83784" w:rsidRDefault="004305F5" w:rsidP="004305F5">
      <w:pPr>
        <w:pStyle w:val="ListParagraph"/>
        <w:rPr>
          <w:rFonts w:ascii="Arial" w:hAnsi="Arial" w:cs="Arial"/>
        </w:rPr>
      </w:pPr>
    </w:p>
    <w:p w:rsidR="003663E6" w:rsidRPr="00F83784" w:rsidRDefault="004305F5" w:rsidP="003663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3784">
        <w:rPr>
          <w:rFonts w:ascii="Arial" w:hAnsi="Arial" w:cs="Arial"/>
        </w:rPr>
        <w:t>[2004</w:t>
      </w:r>
      <w:r w:rsidR="003663E6" w:rsidRPr="00F83784">
        <w:rPr>
          <w:rFonts w:ascii="Arial" w:hAnsi="Arial" w:cs="Arial"/>
        </w:rPr>
        <w:t>-2</w:t>
      </w:r>
      <w:r w:rsidRPr="00F83784">
        <w:rPr>
          <w:rFonts w:ascii="Arial" w:hAnsi="Arial" w:cs="Arial"/>
        </w:rPr>
        <w:t xml:space="preserve">005] </w:t>
      </w:r>
      <w:r w:rsidR="00F32E1B" w:rsidRPr="00F83784">
        <w:rPr>
          <w:rFonts w:ascii="Arial" w:hAnsi="Arial" w:cs="Arial"/>
        </w:rPr>
        <w:t xml:space="preserve">- </w:t>
      </w:r>
      <w:r w:rsidRPr="00F83784">
        <w:rPr>
          <w:rFonts w:ascii="Arial" w:hAnsi="Arial" w:cs="Arial"/>
        </w:rPr>
        <w:t>SEK.MEN.</w:t>
      </w:r>
      <w:r w:rsidR="002033B4">
        <w:rPr>
          <w:rFonts w:ascii="Arial" w:hAnsi="Arial" w:cs="Arial"/>
        </w:rPr>
        <w:t>KEBTENGKU MAHMUD 2</w:t>
      </w:r>
    </w:p>
    <w:p w:rsidR="004305F5" w:rsidRPr="00F83784" w:rsidRDefault="00F32E1B" w:rsidP="004305F5">
      <w:pPr>
        <w:pStyle w:val="ListParagraph"/>
        <w:rPr>
          <w:rFonts w:ascii="Arial" w:hAnsi="Arial" w:cs="Arial"/>
        </w:rPr>
      </w:pPr>
      <w:r w:rsidRPr="00F83784">
        <w:rPr>
          <w:rFonts w:ascii="Arial" w:hAnsi="Arial" w:cs="Arial"/>
        </w:rPr>
        <w:t xml:space="preserve">                    -</w:t>
      </w:r>
      <w:r w:rsidR="004305F5" w:rsidRPr="00F83784">
        <w:rPr>
          <w:rFonts w:ascii="Arial" w:hAnsi="Arial" w:cs="Arial"/>
        </w:rPr>
        <w:t xml:space="preserve"> SIJIL PENILAIAN MENENGAH (SPM) </w:t>
      </w:r>
    </w:p>
    <w:p w:rsidR="00F32E1B" w:rsidRPr="00F83784" w:rsidRDefault="00F32E1B" w:rsidP="004305F5">
      <w:pPr>
        <w:pStyle w:val="ListParagraph"/>
        <w:rPr>
          <w:rFonts w:ascii="Arial" w:hAnsi="Arial" w:cs="Arial"/>
        </w:rPr>
      </w:pPr>
      <w:r w:rsidRPr="00F83784">
        <w:rPr>
          <w:rFonts w:ascii="Arial" w:hAnsi="Arial" w:cs="Arial"/>
        </w:rPr>
        <w:t xml:space="preserve">                    - SCIENCE STREAM</w:t>
      </w:r>
    </w:p>
    <w:p w:rsidR="00F32E1B" w:rsidRPr="00F83784" w:rsidRDefault="00F32E1B" w:rsidP="00F32E1B">
      <w:pPr>
        <w:pStyle w:val="ListParagraph"/>
        <w:rPr>
          <w:rFonts w:ascii="Arial" w:hAnsi="Arial" w:cs="Arial"/>
        </w:rPr>
      </w:pPr>
      <w:r w:rsidRPr="00F83784">
        <w:rPr>
          <w:rFonts w:ascii="Arial" w:hAnsi="Arial" w:cs="Arial"/>
        </w:rPr>
        <w:t xml:space="preserve">    </w:t>
      </w:r>
      <w:r w:rsidR="002033B4">
        <w:rPr>
          <w:rFonts w:ascii="Arial" w:hAnsi="Arial" w:cs="Arial"/>
        </w:rPr>
        <w:t xml:space="preserve">                - 2A, 3B, 5C</w:t>
      </w:r>
      <w:r w:rsidR="00650E43">
        <w:rPr>
          <w:rFonts w:ascii="Arial" w:hAnsi="Arial" w:cs="Arial"/>
        </w:rPr>
        <w:t xml:space="preserve"> (ENGLISH- 1A</w:t>
      </w:r>
      <w:r w:rsidR="005B5E4C">
        <w:rPr>
          <w:rFonts w:ascii="Arial" w:hAnsi="Arial" w:cs="Arial"/>
        </w:rPr>
        <w:t>)</w:t>
      </w:r>
    </w:p>
    <w:p w:rsidR="00AB01A1" w:rsidRPr="00F83784" w:rsidRDefault="00AB01A1" w:rsidP="00B9362A">
      <w:pPr>
        <w:pStyle w:val="ListParagraph"/>
        <w:ind w:left="0"/>
        <w:rPr>
          <w:rFonts w:ascii="Arial" w:hAnsi="Arial" w:cs="Arial"/>
        </w:rPr>
      </w:pPr>
    </w:p>
    <w:p w:rsidR="00AB01A1" w:rsidRPr="00F83784" w:rsidRDefault="00AB01A1" w:rsidP="00515C88">
      <w:pPr>
        <w:pStyle w:val="ListParagraph"/>
        <w:rPr>
          <w:rFonts w:ascii="Arial" w:hAnsi="Arial" w:cs="Arial"/>
        </w:rPr>
      </w:pPr>
    </w:p>
    <w:p w:rsidR="00515C88" w:rsidRPr="00F83784" w:rsidRDefault="00753FD9" w:rsidP="00515C88">
      <w:pPr>
        <w:pStyle w:val="ListParagraph"/>
        <w:pBdr>
          <w:bottom w:val="single" w:sz="6" w:space="1" w:color="auto"/>
        </w:pBd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EXPERINCES</w:t>
      </w:r>
    </w:p>
    <w:p w:rsidR="00515C88" w:rsidRPr="00F83784" w:rsidRDefault="00515C88" w:rsidP="00515C88">
      <w:pPr>
        <w:pStyle w:val="ListParagraph"/>
        <w:ind w:left="0"/>
        <w:rPr>
          <w:rFonts w:ascii="Arial" w:hAnsi="Arial" w:cs="Arial"/>
        </w:rPr>
      </w:pPr>
    </w:p>
    <w:p w:rsidR="00753FD9" w:rsidRDefault="00753FD9" w:rsidP="00753F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TEACHING AS A PRACTICAL TEACHER AT SEK. MEN. KEB. SEKSYEN 7 FOR THREE MONTH  (2012)</w:t>
      </w:r>
    </w:p>
    <w:p w:rsidR="00515C88" w:rsidRDefault="00753FD9" w:rsidP="00753F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TEACHING AS A PRACTICAL TEACHER AT SEK. MEN. KEB. BUKIT BESAR FOR THREE MONTH </w:t>
      </w:r>
      <w:r w:rsidRPr="00753FD9">
        <w:rPr>
          <w:rFonts w:ascii="Arial" w:hAnsi="Arial" w:cs="Arial"/>
        </w:rPr>
        <w:t>(2013</w:t>
      </w:r>
      <w:r w:rsidR="00515C88" w:rsidRPr="00753FD9">
        <w:rPr>
          <w:rFonts w:ascii="Arial" w:hAnsi="Arial" w:cs="Arial"/>
        </w:rPr>
        <w:t>)</w:t>
      </w:r>
    </w:p>
    <w:p w:rsidR="00151706" w:rsidRPr="00753FD9" w:rsidRDefault="00151706" w:rsidP="00753F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A LITTLE EXPERIENCE IN TRANSLATING A FEW DOCUMENTS FROM ENGLISH TO MALAY.</w:t>
      </w:r>
    </w:p>
    <w:p w:rsidR="00AB01A1" w:rsidRPr="00F83784" w:rsidRDefault="00AB01A1" w:rsidP="00AB01A1">
      <w:pPr>
        <w:pBdr>
          <w:bottom w:val="single" w:sz="6" w:space="1" w:color="auto"/>
        </w:pBdr>
        <w:rPr>
          <w:rFonts w:ascii="Arial" w:hAnsi="Arial" w:cs="Arial"/>
        </w:rPr>
      </w:pPr>
      <w:bookmarkStart w:id="0" w:name="_GoBack"/>
      <w:bookmarkEnd w:id="0"/>
    </w:p>
    <w:p w:rsidR="00AB01A1" w:rsidRPr="00F83784" w:rsidRDefault="00B9362A" w:rsidP="00AB01A1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 PROFICIEN</w:t>
      </w:r>
      <w:r w:rsidR="00AB01A1" w:rsidRPr="00F83784">
        <w:rPr>
          <w:rFonts w:ascii="Arial" w:hAnsi="Arial" w:cs="Arial"/>
          <w:b/>
        </w:rPr>
        <w:t>CY</w:t>
      </w:r>
    </w:p>
    <w:p w:rsidR="00AB01A1" w:rsidRPr="00F83784" w:rsidRDefault="00AB01A1" w:rsidP="00AB01A1">
      <w:pPr>
        <w:rPr>
          <w:rFonts w:ascii="Arial" w:hAnsi="Arial" w:cs="Arial"/>
        </w:rPr>
      </w:pPr>
      <w:r w:rsidRPr="00F83784">
        <w:rPr>
          <w:rFonts w:ascii="Arial" w:hAnsi="Arial" w:cs="Arial"/>
        </w:rPr>
        <w:t>(Proficiency: 0 = Poor, 10 = Excellent)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AB01A1" w:rsidRPr="009F2B3E" w:rsidTr="009F2B3E">
        <w:tc>
          <w:tcPr>
            <w:tcW w:w="3192" w:type="dxa"/>
          </w:tcPr>
          <w:p w:rsidR="00AB01A1" w:rsidRPr="009F2B3E" w:rsidRDefault="00AB01A1" w:rsidP="009F2B3E">
            <w:pPr>
              <w:spacing w:after="0" w:line="240" w:lineRule="auto"/>
              <w:rPr>
                <w:rFonts w:ascii="Arial" w:hAnsi="Arial" w:cs="Arial"/>
              </w:rPr>
            </w:pPr>
            <w:r w:rsidRPr="009F2B3E">
              <w:rPr>
                <w:rFonts w:ascii="Arial" w:hAnsi="Arial" w:cs="Arial"/>
              </w:rPr>
              <w:t>LANGUAGE</w:t>
            </w:r>
          </w:p>
        </w:tc>
        <w:tc>
          <w:tcPr>
            <w:tcW w:w="3192" w:type="dxa"/>
          </w:tcPr>
          <w:p w:rsidR="00AB01A1" w:rsidRPr="009F2B3E" w:rsidRDefault="00AB01A1" w:rsidP="009F2B3E">
            <w:pPr>
              <w:spacing w:after="0" w:line="240" w:lineRule="auto"/>
              <w:rPr>
                <w:rFonts w:ascii="Arial" w:hAnsi="Arial" w:cs="Arial"/>
              </w:rPr>
            </w:pPr>
            <w:r w:rsidRPr="009F2B3E">
              <w:rPr>
                <w:rFonts w:ascii="Arial" w:hAnsi="Arial" w:cs="Arial"/>
              </w:rPr>
              <w:t>SPOKEN</w:t>
            </w:r>
          </w:p>
        </w:tc>
        <w:tc>
          <w:tcPr>
            <w:tcW w:w="3192" w:type="dxa"/>
          </w:tcPr>
          <w:p w:rsidR="00AB01A1" w:rsidRPr="009F2B3E" w:rsidRDefault="00AB01A1" w:rsidP="009F2B3E">
            <w:pPr>
              <w:spacing w:after="0" w:line="240" w:lineRule="auto"/>
              <w:rPr>
                <w:rFonts w:ascii="Arial" w:hAnsi="Arial" w:cs="Arial"/>
              </w:rPr>
            </w:pPr>
            <w:r w:rsidRPr="009F2B3E">
              <w:rPr>
                <w:rFonts w:ascii="Arial" w:hAnsi="Arial" w:cs="Arial"/>
              </w:rPr>
              <w:t>WRITTEN</w:t>
            </w:r>
          </w:p>
        </w:tc>
      </w:tr>
      <w:tr w:rsidR="00AB01A1" w:rsidRPr="009F2B3E" w:rsidTr="009F2B3E">
        <w:tc>
          <w:tcPr>
            <w:tcW w:w="3192" w:type="dxa"/>
          </w:tcPr>
          <w:p w:rsidR="00AB01A1" w:rsidRPr="009F2B3E" w:rsidRDefault="00AB01A1" w:rsidP="009F2B3E">
            <w:pPr>
              <w:spacing w:after="0" w:line="240" w:lineRule="auto"/>
              <w:rPr>
                <w:rFonts w:ascii="Arial" w:hAnsi="Arial" w:cs="Arial"/>
              </w:rPr>
            </w:pPr>
            <w:r w:rsidRPr="009F2B3E">
              <w:rPr>
                <w:rFonts w:ascii="Arial" w:hAnsi="Arial" w:cs="Arial"/>
              </w:rPr>
              <w:lastRenderedPageBreak/>
              <w:t>ENGLISH</w:t>
            </w:r>
          </w:p>
        </w:tc>
        <w:tc>
          <w:tcPr>
            <w:tcW w:w="3192" w:type="dxa"/>
          </w:tcPr>
          <w:p w:rsidR="00AB01A1" w:rsidRPr="009F2B3E" w:rsidRDefault="00131573" w:rsidP="009F2B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92" w:type="dxa"/>
          </w:tcPr>
          <w:p w:rsidR="00AB01A1" w:rsidRPr="009F2B3E" w:rsidRDefault="00131573" w:rsidP="009F2B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B01A1" w:rsidRPr="009F2B3E" w:rsidTr="009F2B3E">
        <w:tc>
          <w:tcPr>
            <w:tcW w:w="3192" w:type="dxa"/>
          </w:tcPr>
          <w:p w:rsidR="00AB01A1" w:rsidRPr="009F2B3E" w:rsidRDefault="00AB01A1" w:rsidP="009F2B3E">
            <w:pPr>
              <w:spacing w:after="0" w:line="240" w:lineRule="auto"/>
              <w:rPr>
                <w:rFonts w:ascii="Arial" w:hAnsi="Arial" w:cs="Arial"/>
              </w:rPr>
            </w:pPr>
            <w:r w:rsidRPr="009F2B3E">
              <w:rPr>
                <w:rFonts w:ascii="Arial" w:hAnsi="Arial" w:cs="Arial"/>
              </w:rPr>
              <w:t>MALAY</w:t>
            </w:r>
          </w:p>
        </w:tc>
        <w:tc>
          <w:tcPr>
            <w:tcW w:w="3192" w:type="dxa"/>
          </w:tcPr>
          <w:p w:rsidR="00AB01A1" w:rsidRPr="009F2B3E" w:rsidRDefault="00650E43" w:rsidP="009F2B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92" w:type="dxa"/>
          </w:tcPr>
          <w:p w:rsidR="00AB01A1" w:rsidRPr="009F2B3E" w:rsidRDefault="00650E43" w:rsidP="009F2B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1A1DCC" w:rsidRPr="00F83784" w:rsidRDefault="001A1DCC" w:rsidP="00450273">
      <w:pPr>
        <w:spacing w:after="0"/>
        <w:rPr>
          <w:rFonts w:ascii="Arial" w:hAnsi="Arial" w:cs="Arial"/>
          <w:b/>
        </w:rPr>
      </w:pPr>
    </w:p>
    <w:p w:rsidR="00B9362A" w:rsidRPr="00151706" w:rsidRDefault="00450273" w:rsidP="00151706">
      <w:pPr>
        <w:spacing w:after="0"/>
        <w:rPr>
          <w:rFonts w:ascii="Arial" w:hAnsi="Arial" w:cs="Arial"/>
        </w:rPr>
      </w:pPr>
      <w:proofErr w:type="gramStart"/>
      <w:r w:rsidRPr="00F83784">
        <w:rPr>
          <w:rFonts w:ascii="Arial" w:hAnsi="Arial" w:cs="Arial"/>
          <w:b/>
        </w:rPr>
        <w:t>IT</w:t>
      </w:r>
      <w:proofErr w:type="gramEnd"/>
      <w:r w:rsidRPr="00F83784">
        <w:rPr>
          <w:rFonts w:ascii="Arial" w:hAnsi="Arial" w:cs="Arial"/>
          <w:b/>
        </w:rPr>
        <w:t xml:space="preserve"> SKILLS</w:t>
      </w:r>
      <w:r w:rsidRPr="00F83784">
        <w:rPr>
          <w:rFonts w:ascii="Arial" w:hAnsi="Arial" w:cs="Arial"/>
          <w:b/>
        </w:rPr>
        <w:tab/>
      </w:r>
      <w:r w:rsidR="00AA4C84" w:rsidRPr="00F83784">
        <w:rPr>
          <w:rFonts w:ascii="Arial" w:hAnsi="Arial" w:cs="Arial"/>
          <w:b/>
        </w:rPr>
        <w:t>:</w:t>
      </w:r>
      <w:r w:rsidR="00AA4C84" w:rsidRPr="00F83784">
        <w:rPr>
          <w:rFonts w:ascii="Arial" w:hAnsi="Arial" w:cs="Arial"/>
        </w:rPr>
        <w:t xml:space="preserve"> MS</w:t>
      </w:r>
      <w:r w:rsidRPr="00F83784">
        <w:rPr>
          <w:rFonts w:ascii="Arial" w:hAnsi="Arial" w:cs="Arial"/>
        </w:rPr>
        <w:t xml:space="preserve"> Office (Word, Excel, Power Point, Publisher, Access)</w:t>
      </w:r>
    </w:p>
    <w:p w:rsidR="00C660A5" w:rsidRPr="00F83784" w:rsidRDefault="00C660A5" w:rsidP="00C660A5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F83784">
        <w:rPr>
          <w:rFonts w:ascii="Arial" w:hAnsi="Arial" w:cs="Arial"/>
          <w:b/>
        </w:rPr>
        <w:t>SPECIAL CAPABILITIES</w:t>
      </w:r>
    </w:p>
    <w:p w:rsidR="00C660A5" w:rsidRPr="00F83784" w:rsidRDefault="009F2B3E" w:rsidP="00484EC1">
      <w:pPr>
        <w:rPr>
          <w:rFonts w:ascii="Arial" w:hAnsi="Arial" w:cs="Arial"/>
        </w:rPr>
      </w:pPr>
      <w:r>
        <w:rPr>
          <w:rFonts w:ascii="Arial" w:hAnsi="Arial" w:cs="Arial"/>
        </w:rPr>
        <w:t>I am able to work under stress and I am also a hardworking person. I am a very patient to handle any problematic students in order to develop their knowledge. Besides, I am a very organize person, I always make plans before entering classes to attract their interest in learning. I also don’t mind to work with problematic students.</w:t>
      </w:r>
      <w:r w:rsidR="00131573">
        <w:rPr>
          <w:rFonts w:ascii="Arial" w:hAnsi="Arial" w:cs="Arial"/>
        </w:rPr>
        <w:t xml:space="preserve"> In addition, I am willing to le</w:t>
      </w:r>
      <w:r w:rsidR="009851EB">
        <w:rPr>
          <w:rFonts w:ascii="Arial" w:hAnsi="Arial" w:cs="Arial"/>
        </w:rPr>
        <w:t>arn new things and gain experience</w:t>
      </w:r>
      <w:r w:rsidR="00484EC1">
        <w:rPr>
          <w:rFonts w:ascii="Arial" w:hAnsi="Arial" w:cs="Arial"/>
        </w:rPr>
        <w:t>s</w:t>
      </w:r>
      <w:r w:rsidR="009851EB">
        <w:rPr>
          <w:rFonts w:ascii="Arial" w:hAnsi="Arial" w:cs="Arial"/>
        </w:rPr>
        <w:t xml:space="preserve"> through it</w:t>
      </w:r>
      <w:r w:rsidR="00484EC1">
        <w:rPr>
          <w:rFonts w:ascii="Arial" w:hAnsi="Arial" w:cs="Arial"/>
        </w:rPr>
        <w:t>.</w:t>
      </w:r>
    </w:p>
    <w:p w:rsidR="00AE778C" w:rsidRPr="00F83784" w:rsidRDefault="00AE778C" w:rsidP="00F37C97">
      <w:pPr>
        <w:rPr>
          <w:rFonts w:ascii="Arial" w:hAnsi="Arial" w:cs="Arial"/>
          <w:b/>
        </w:rPr>
      </w:pPr>
    </w:p>
    <w:p w:rsidR="00F37C97" w:rsidRPr="00B9362A" w:rsidRDefault="00F37C97" w:rsidP="00B9362A">
      <w:pPr>
        <w:rPr>
          <w:rFonts w:ascii="Arial" w:hAnsi="Arial" w:cs="Arial"/>
          <w:b/>
          <w:u w:val="single"/>
        </w:rPr>
      </w:pPr>
      <w:r w:rsidRPr="00F83784">
        <w:rPr>
          <w:rFonts w:ascii="Arial" w:hAnsi="Arial" w:cs="Arial"/>
          <w:b/>
          <w:u w:val="single"/>
        </w:rPr>
        <w:t>REFERENCES</w:t>
      </w:r>
    </w:p>
    <w:p w:rsidR="008311B4" w:rsidRPr="00F83784" w:rsidRDefault="00CD669C" w:rsidP="00F37C97">
      <w:pPr>
        <w:rPr>
          <w:rFonts w:ascii="Arial" w:hAnsi="Arial" w:cs="Arial"/>
        </w:rPr>
      </w:pPr>
      <w:r w:rsidRPr="00F83784">
        <w:rPr>
          <w:rFonts w:ascii="Arial" w:hAnsi="Arial" w:cs="Arial"/>
        </w:rPr>
        <w:t>DOC.NORHISH</w:t>
      </w:r>
      <w:r w:rsidR="008311B4" w:rsidRPr="00F83784">
        <w:rPr>
          <w:rFonts w:ascii="Arial" w:hAnsi="Arial" w:cs="Arial"/>
        </w:rPr>
        <w:t>AM</w:t>
      </w:r>
    </w:p>
    <w:p w:rsidR="00F37C97" w:rsidRPr="00F83784" w:rsidRDefault="00F37C97" w:rsidP="00F37C97">
      <w:pPr>
        <w:rPr>
          <w:rFonts w:ascii="Arial" w:hAnsi="Arial" w:cs="Arial"/>
        </w:rPr>
      </w:pPr>
      <w:r w:rsidRPr="00F83784">
        <w:rPr>
          <w:rFonts w:ascii="Arial" w:hAnsi="Arial" w:cs="Arial"/>
        </w:rPr>
        <w:t>(</w:t>
      </w:r>
      <w:r w:rsidR="008311B4" w:rsidRPr="00F83784">
        <w:rPr>
          <w:rFonts w:ascii="Arial" w:hAnsi="Arial" w:cs="Arial"/>
        </w:rPr>
        <w:t xml:space="preserve">HEAD OF DEPARTMENT AND </w:t>
      </w:r>
      <w:r w:rsidR="00AA4C84" w:rsidRPr="00F83784">
        <w:rPr>
          <w:rFonts w:ascii="Arial" w:hAnsi="Arial" w:cs="Arial"/>
        </w:rPr>
        <w:t>MENTOR)</w:t>
      </w:r>
    </w:p>
    <w:p w:rsidR="00F37C97" w:rsidRPr="00F83784" w:rsidRDefault="00F37C97" w:rsidP="00F37C97">
      <w:pPr>
        <w:rPr>
          <w:rFonts w:ascii="Arial" w:hAnsi="Arial" w:cs="Arial"/>
        </w:rPr>
      </w:pPr>
      <w:r w:rsidRPr="00F83784">
        <w:rPr>
          <w:rFonts w:ascii="Arial" w:hAnsi="Arial" w:cs="Arial"/>
        </w:rPr>
        <w:t>FAC</w:t>
      </w:r>
      <w:r w:rsidR="008311B4" w:rsidRPr="00F83784">
        <w:rPr>
          <w:rFonts w:ascii="Arial" w:hAnsi="Arial" w:cs="Arial"/>
        </w:rPr>
        <w:t>ULTY OF BUSINESS MANAGEMENT AND PROFESSIONAL STUDIES</w:t>
      </w:r>
      <w:r w:rsidRPr="00F83784">
        <w:rPr>
          <w:rFonts w:ascii="Arial" w:hAnsi="Arial" w:cs="Arial"/>
        </w:rPr>
        <w:t>,</w:t>
      </w:r>
    </w:p>
    <w:p w:rsidR="00F37C97" w:rsidRPr="00F83784" w:rsidRDefault="00F37C97" w:rsidP="00F37C97">
      <w:pPr>
        <w:rPr>
          <w:rFonts w:ascii="Arial" w:hAnsi="Arial" w:cs="Arial"/>
        </w:rPr>
      </w:pPr>
      <w:r w:rsidRPr="00F83784">
        <w:rPr>
          <w:rFonts w:ascii="Arial" w:hAnsi="Arial" w:cs="Arial"/>
        </w:rPr>
        <w:t>MANAGEMENT AND SCIENCE UNIVERSITY (MSU),</w:t>
      </w:r>
    </w:p>
    <w:p w:rsidR="00F37C97" w:rsidRPr="00F83784" w:rsidRDefault="00F37C97" w:rsidP="00F37C97">
      <w:pPr>
        <w:rPr>
          <w:rFonts w:ascii="Arial" w:hAnsi="Arial" w:cs="Arial"/>
        </w:rPr>
      </w:pPr>
      <w:r w:rsidRPr="00F83784">
        <w:rPr>
          <w:rFonts w:ascii="Arial" w:hAnsi="Arial" w:cs="Arial"/>
        </w:rPr>
        <w:t>SHAH ALAM</w:t>
      </w:r>
      <w:r w:rsidR="003C59C8" w:rsidRPr="00F83784">
        <w:rPr>
          <w:rFonts w:ascii="Arial" w:hAnsi="Arial" w:cs="Arial"/>
        </w:rPr>
        <w:t>, SELANGOR</w:t>
      </w:r>
      <w:r w:rsidRPr="00F83784">
        <w:rPr>
          <w:rFonts w:ascii="Arial" w:hAnsi="Arial" w:cs="Arial"/>
        </w:rPr>
        <w:t>.</w:t>
      </w:r>
    </w:p>
    <w:p w:rsidR="00CD669C" w:rsidRDefault="00CD669C" w:rsidP="00F37C97">
      <w:pPr>
        <w:rPr>
          <w:rFonts w:ascii="Arial" w:hAnsi="Arial" w:cs="Arial"/>
        </w:rPr>
      </w:pPr>
      <w:r w:rsidRPr="00F83784">
        <w:rPr>
          <w:rFonts w:ascii="Arial" w:hAnsi="Arial" w:cs="Arial"/>
        </w:rPr>
        <w:t>012-4255212</w:t>
      </w:r>
    </w:p>
    <w:p w:rsidR="00753FD9" w:rsidRDefault="00753FD9" w:rsidP="00F37C97">
      <w:pPr>
        <w:rPr>
          <w:rFonts w:ascii="Arial" w:hAnsi="Arial" w:cs="Arial"/>
        </w:rPr>
      </w:pPr>
    </w:p>
    <w:p w:rsidR="00753FD9" w:rsidRDefault="00753FD9" w:rsidP="00F37C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MRS. SHAA’NORLIDA </w:t>
      </w:r>
    </w:p>
    <w:p w:rsidR="00753FD9" w:rsidRDefault="00753FD9" w:rsidP="00F37C97">
      <w:pPr>
        <w:rPr>
          <w:rFonts w:ascii="Arial" w:hAnsi="Arial" w:cs="Arial"/>
        </w:rPr>
      </w:pPr>
      <w:r>
        <w:rPr>
          <w:rFonts w:ascii="Arial" w:hAnsi="Arial" w:cs="Arial"/>
        </w:rPr>
        <w:t>(SUPERVISOR FROM SEK MEN KEB BUKIT BESAR)</w:t>
      </w:r>
    </w:p>
    <w:p w:rsidR="00753FD9" w:rsidRDefault="00753FD9" w:rsidP="00F37C97">
      <w:pPr>
        <w:rPr>
          <w:rFonts w:ascii="Arial" w:hAnsi="Arial" w:cs="Arial"/>
        </w:rPr>
      </w:pPr>
      <w:r>
        <w:rPr>
          <w:rFonts w:ascii="Arial" w:hAnsi="Arial" w:cs="Arial"/>
        </w:rPr>
        <w:t>SEK MEN KEB BUKIT BESAR</w:t>
      </w:r>
      <w:r w:rsidR="00131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(SMKBB), KUALA TERENGGANU,</w:t>
      </w:r>
    </w:p>
    <w:p w:rsidR="00753FD9" w:rsidRDefault="00753FD9" w:rsidP="00F37C97">
      <w:pPr>
        <w:rPr>
          <w:rFonts w:ascii="Arial" w:hAnsi="Arial" w:cs="Arial"/>
        </w:rPr>
      </w:pPr>
      <w:r>
        <w:rPr>
          <w:rFonts w:ascii="Arial" w:hAnsi="Arial" w:cs="Arial"/>
        </w:rPr>
        <w:t>013-9225090</w:t>
      </w:r>
    </w:p>
    <w:p w:rsidR="00B9362A" w:rsidRDefault="00B9362A" w:rsidP="00F37C97">
      <w:pPr>
        <w:rPr>
          <w:rFonts w:ascii="Arial" w:hAnsi="Arial" w:cs="Arial"/>
        </w:rPr>
      </w:pPr>
    </w:p>
    <w:p w:rsidR="00B9362A" w:rsidRDefault="00B9362A" w:rsidP="00F37C97">
      <w:pPr>
        <w:rPr>
          <w:rFonts w:ascii="Arial" w:hAnsi="Arial" w:cs="Arial"/>
        </w:rPr>
      </w:pPr>
    </w:p>
    <w:p w:rsidR="00B9362A" w:rsidRDefault="00B9362A" w:rsidP="00F37C97">
      <w:pPr>
        <w:rPr>
          <w:rFonts w:ascii="Arial" w:hAnsi="Arial" w:cs="Arial"/>
        </w:rPr>
      </w:pPr>
    </w:p>
    <w:p w:rsidR="00B9362A" w:rsidRDefault="00B9362A" w:rsidP="00F37C97">
      <w:pPr>
        <w:rPr>
          <w:rFonts w:ascii="Arial" w:hAnsi="Arial" w:cs="Arial"/>
        </w:rPr>
      </w:pPr>
    </w:p>
    <w:p w:rsidR="00B9362A" w:rsidRDefault="00B9362A" w:rsidP="00F37C97">
      <w:pPr>
        <w:rPr>
          <w:rFonts w:ascii="Arial" w:hAnsi="Arial" w:cs="Arial"/>
        </w:rPr>
      </w:pPr>
    </w:p>
    <w:p w:rsidR="00B9362A" w:rsidRDefault="00B9362A" w:rsidP="00F37C97">
      <w:pPr>
        <w:rPr>
          <w:rFonts w:ascii="Arial" w:hAnsi="Arial" w:cs="Arial"/>
        </w:rPr>
      </w:pPr>
    </w:p>
    <w:p w:rsidR="00C13617" w:rsidRPr="00131573" w:rsidRDefault="00C13617" w:rsidP="00131573">
      <w:pPr>
        <w:rPr>
          <w:rFonts w:ascii="Comic Sans MS" w:hAnsi="Comic Sans MS"/>
          <w:sz w:val="28"/>
          <w:szCs w:val="28"/>
        </w:rPr>
      </w:pPr>
    </w:p>
    <w:sectPr w:rsidR="00C13617" w:rsidRPr="00131573" w:rsidSect="0011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679"/>
    <w:multiLevelType w:val="hybridMultilevel"/>
    <w:tmpl w:val="FEAC93FE"/>
    <w:lvl w:ilvl="0" w:tplc="A0CC2EF0">
      <w:start w:val="5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A36DD7"/>
    <w:multiLevelType w:val="hybridMultilevel"/>
    <w:tmpl w:val="28E2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C5469"/>
    <w:multiLevelType w:val="hybridMultilevel"/>
    <w:tmpl w:val="0BAA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11341"/>
    <w:multiLevelType w:val="hybridMultilevel"/>
    <w:tmpl w:val="AB6A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1D6D"/>
    <w:multiLevelType w:val="hybridMultilevel"/>
    <w:tmpl w:val="A3325900"/>
    <w:lvl w:ilvl="0" w:tplc="B35E9208">
      <w:start w:val="5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FBC7B8B"/>
    <w:multiLevelType w:val="hybridMultilevel"/>
    <w:tmpl w:val="64B4C9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6664"/>
    <w:multiLevelType w:val="hybridMultilevel"/>
    <w:tmpl w:val="A008F7B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F6DA6"/>
    <w:multiLevelType w:val="hybridMultilevel"/>
    <w:tmpl w:val="7672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2385B"/>
    <w:multiLevelType w:val="hybridMultilevel"/>
    <w:tmpl w:val="644C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32D9F"/>
    <w:multiLevelType w:val="hybridMultilevel"/>
    <w:tmpl w:val="EA34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hyphenationZone w:val="425"/>
  <w:characterSpacingControl w:val="doNotCompress"/>
  <w:compat/>
  <w:rsids>
    <w:rsidRoot w:val="00B9362A"/>
    <w:rsid w:val="00032D33"/>
    <w:rsid w:val="000366B3"/>
    <w:rsid w:val="00110ED1"/>
    <w:rsid w:val="0013126A"/>
    <w:rsid w:val="00131573"/>
    <w:rsid w:val="00151706"/>
    <w:rsid w:val="00152B1B"/>
    <w:rsid w:val="001A1DCC"/>
    <w:rsid w:val="002033B4"/>
    <w:rsid w:val="00223627"/>
    <w:rsid w:val="00312E1B"/>
    <w:rsid w:val="00356C97"/>
    <w:rsid w:val="003663E6"/>
    <w:rsid w:val="003839BD"/>
    <w:rsid w:val="003A4815"/>
    <w:rsid w:val="003C59C8"/>
    <w:rsid w:val="003E3B20"/>
    <w:rsid w:val="003E5B75"/>
    <w:rsid w:val="003F40B2"/>
    <w:rsid w:val="00410BBB"/>
    <w:rsid w:val="004305F5"/>
    <w:rsid w:val="00450273"/>
    <w:rsid w:val="00484EC1"/>
    <w:rsid w:val="004928E6"/>
    <w:rsid w:val="00495561"/>
    <w:rsid w:val="004F7EDE"/>
    <w:rsid w:val="00515C88"/>
    <w:rsid w:val="005B5E4C"/>
    <w:rsid w:val="005B6EC5"/>
    <w:rsid w:val="00622105"/>
    <w:rsid w:val="00637F23"/>
    <w:rsid w:val="00650E43"/>
    <w:rsid w:val="006525E3"/>
    <w:rsid w:val="006769F4"/>
    <w:rsid w:val="006914C2"/>
    <w:rsid w:val="00695501"/>
    <w:rsid w:val="00753FD9"/>
    <w:rsid w:val="00781FEA"/>
    <w:rsid w:val="008311B4"/>
    <w:rsid w:val="008372E8"/>
    <w:rsid w:val="00883461"/>
    <w:rsid w:val="00894053"/>
    <w:rsid w:val="008F0B84"/>
    <w:rsid w:val="00916B0A"/>
    <w:rsid w:val="009851EB"/>
    <w:rsid w:val="009F2B3E"/>
    <w:rsid w:val="00A7652B"/>
    <w:rsid w:val="00A95796"/>
    <w:rsid w:val="00A96014"/>
    <w:rsid w:val="00AA4C84"/>
    <w:rsid w:val="00AB01A1"/>
    <w:rsid w:val="00AE778C"/>
    <w:rsid w:val="00AF31A6"/>
    <w:rsid w:val="00B20A7C"/>
    <w:rsid w:val="00B63177"/>
    <w:rsid w:val="00B9362A"/>
    <w:rsid w:val="00BE023C"/>
    <w:rsid w:val="00C11027"/>
    <w:rsid w:val="00C12BD0"/>
    <w:rsid w:val="00C13617"/>
    <w:rsid w:val="00C476BB"/>
    <w:rsid w:val="00C63851"/>
    <w:rsid w:val="00C660A5"/>
    <w:rsid w:val="00C874B2"/>
    <w:rsid w:val="00C94A53"/>
    <w:rsid w:val="00CB1D8E"/>
    <w:rsid w:val="00CD669C"/>
    <w:rsid w:val="00CE3364"/>
    <w:rsid w:val="00CF7E97"/>
    <w:rsid w:val="00D3557C"/>
    <w:rsid w:val="00D94B3D"/>
    <w:rsid w:val="00DA59F8"/>
    <w:rsid w:val="00DD0B5B"/>
    <w:rsid w:val="00DD27D4"/>
    <w:rsid w:val="00DF6F08"/>
    <w:rsid w:val="00F035E0"/>
    <w:rsid w:val="00F12FC6"/>
    <w:rsid w:val="00F32E1B"/>
    <w:rsid w:val="00F37C97"/>
    <w:rsid w:val="00F83784"/>
    <w:rsid w:val="00FE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C5"/>
    <w:pPr>
      <w:ind w:left="720"/>
      <w:contextualSpacing/>
    </w:pPr>
  </w:style>
  <w:style w:type="table" w:styleId="TableGrid">
    <w:name w:val="Table Grid"/>
    <w:basedOn w:val="TableNormal"/>
    <w:uiPriority w:val="59"/>
    <w:rsid w:val="008F0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0B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227">
                  <w:marLeft w:val="225"/>
                  <w:marRight w:val="225"/>
                  <w:marTop w:val="0"/>
                  <w:marBottom w:val="0"/>
                  <w:divBdr>
                    <w:top w:val="single" w:sz="6" w:space="0" w:color="999999"/>
                    <w:left w:val="single" w:sz="2" w:space="0" w:color="999999"/>
                    <w:bottom w:val="single" w:sz="2" w:space="0" w:color="999999"/>
                    <w:right w:val="single" w:sz="6" w:space="0" w:color="999999"/>
                  </w:divBdr>
                  <w:divsChild>
                    <w:div w:id="16779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4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58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77777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6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777777"/>
                                                        <w:left w:val="single" w:sz="6" w:space="0" w:color="777777"/>
                                                        <w:bottom w:val="single" w:sz="2" w:space="0" w:color="777777"/>
                                                        <w:right w:val="single" w:sz="6" w:space="0" w:color="777777"/>
                                                      </w:divBdr>
                                                      <w:divsChild>
                                                        <w:div w:id="147294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5179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85144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74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1230">
                  <w:marLeft w:val="225"/>
                  <w:marRight w:val="225"/>
                  <w:marTop w:val="0"/>
                  <w:marBottom w:val="0"/>
                  <w:divBdr>
                    <w:top w:val="single" w:sz="6" w:space="0" w:color="999999"/>
                    <w:left w:val="single" w:sz="2" w:space="0" w:color="999999"/>
                    <w:bottom w:val="single" w:sz="2" w:space="0" w:color="999999"/>
                    <w:right w:val="single" w:sz="6" w:space="0" w:color="999999"/>
                  </w:divBdr>
                  <w:divsChild>
                    <w:div w:id="9380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3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5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77777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777777"/>
                                                        <w:left w:val="single" w:sz="6" w:space="0" w:color="777777"/>
                                                        <w:bottom w:val="single" w:sz="2" w:space="0" w:color="777777"/>
                                                        <w:right w:val="single" w:sz="6" w:space="0" w:color="777777"/>
                                                      </w:divBdr>
                                                      <w:divsChild>
                                                        <w:div w:id="55689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03266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051434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456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97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erje\i\keje\resume%20say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B856-1A9F-482E-8DDF-B337EFCC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saya</Template>
  <TotalTime>49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2013-06-13T13:20:00Z</cp:lastPrinted>
  <dcterms:created xsi:type="dcterms:W3CDTF">2013-06-13T13:19:00Z</dcterms:created>
  <dcterms:modified xsi:type="dcterms:W3CDTF">2013-07-18T18:09:00Z</dcterms:modified>
</cp:coreProperties>
</file>