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38"/>
      </w:tblGrid>
      <w:tr w:rsidR="004A3B48" w:rsidRPr="00616CE8">
        <w:trPr>
          <w:tblHeader/>
          <w:jc w:val="right"/>
        </w:trPr>
        <w:tc>
          <w:tcPr>
            <w:tcW w:w="8838" w:type="dxa"/>
          </w:tcPr>
          <w:p w:rsidR="004A3B48" w:rsidRPr="00616CE8" w:rsidRDefault="004F565F" w:rsidP="004A3B48">
            <w:pPr>
              <w:pStyle w:val="YourName"/>
            </w:pPr>
            <w:proofErr w:type="spellStart"/>
            <w:r>
              <w:t>Tra</w:t>
            </w:r>
            <w:proofErr w:type="spellEnd"/>
            <w:r>
              <w:t xml:space="preserve"> Thu</w:t>
            </w:r>
          </w:p>
        </w:tc>
      </w:tr>
      <w:tr w:rsidR="004A3B48">
        <w:trPr>
          <w:tblHeader/>
          <w:jc w:val="right"/>
        </w:trPr>
        <w:tc>
          <w:tcPr>
            <w:tcW w:w="8838" w:type="dxa"/>
          </w:tcPr>
          <w:p w:rsidR="004A3B48" w:rsidRPr="00616CE8" w:rsidRDefault="006A1981" w:rsidP="004F565F">
            <w:pPr>
              <w:pStyle w:val="ContactInfo"/>
            </w:pPr>
            <w:r>
              <w:t>Hoang M</w:t>
            </w:r>
            <w:r w:rsidR="004F565F">
              <w:t>ai street, Hanoi, Vietnam. +841695595851</w:t>
            </w:r>
            <w:r w:rsidR="00E8333B">
              <w:t xml:space="preserve"> </w:t>
            </w:r>
            <w:r w:rsidR="004F565F">
              <w:t>caothutra@gmail.com</w:t>
            </w:r>
          </w:p>
        </w:tc>
      </w:tr>
    </w:tbl>
    <w:p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4A3B48">
        <w:tc>
          <w:tcPr>
            <w:tcW w:w="2160" w:type="dxa"/>
          </w:tcPr>
          <w:p w:rsidR="004A3B48" w:rsidRPr="00E23010" w:rsidRDefault="004A3B48" w:rsidP="004A3B48">
            <w:pPr>
              <w:pStyle w:val="Heading1"/>
            </w:pPr>
            <w:r w:rsidRPr="00E23010">
              <w:t>Objective</w:t>
            </w:r>
          </w:p>
        </w:tc>
        <w:tc>
          <w:tcPr>
            <w:tcW w:w="6667" w:type="dxa"/>
          </w:tcPr>
          <w:p w:rsidR="004A3B48" w:rsidRPr="00435BA7" w:rsidRDefault="004F565F" w:rsidP="004A3B48">
            <w:pPr>
              <w:pStyle w:val="BodyText1"/>
            </w:pPr>
            <w:r>
              <w:t>Translator and Interpreter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67" w:type="dxa"/>
          </w:tcPr>
          <w:p w:rsidR="000D7287" w:rsidRDefault="004F565F" w:rsidP="000D7287">
            <w:pPr>
              <w:pStyle w:val="BodyText1"/>
            </w:pPr>
            <w:r>
              <w:t>Translation and Interpreter</w:t>
            </w:r>
          </w:p>
          <w:p w:rsidR="004A3B48" w:rsidRPr="00FB512C" w:rsidRDefault="004F565F" w:rsidP="004A3B48">
            <w:pPr>
              <w:pStyle w:val="BodyText"/>
            </w:pPr>
            <w:r>
              <w:t>2010-2011</w:t>
            </w:r>
            <w:r w:rsidR="000D7287">
              <w:t xml:space="preserve">  </w:t>
            </w:r>
            <w:r w:rsidR="006A1981">
              <w:t>Ar</w:t>
            </w:r>
            <w:r>
              <w:t>ena Fine Art</w:t>
            </w:r>
            <w:r w:rsidR="004A3B48">
              <w:t xml:space="preserve">, </w:t>
            </w:r>
            <w:r w:rsidR="006A1981">
              <w:t>Ho</w:t>
            </w:r>
            <w:r>
              <w:t xml:space="preserve"> </w:t>
            </w:r>
            <w:proofErr w:type="spellStart"/>
            <w:r>
              <w:t>Noi</w:t>
            </w:r>
            <w:proofErr w:type="spellEnd"/>
            <w:r>
              <w:t xml:space="preserve">, 45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Tien</w:t>
            </w:r>
            <w:proofErr w:type="spellEnd"/>
            <w:r>
              <w:t xml:space="preserve"> street</w:t>
            </w:r>
          </w:p>
          <w:p w:rsidR="004A3B48" w:rsidRPr="00435BA7" w:rsidRDefault="004F565F" w:rsidP="004F565F">
            <w:pPr>
              <w:pStyle w:val="BulletedList"/>
            </w:pPr>
            <w:r>
              <w:t xml:space="preserve">Introduce the outstanding of Vietnamese’s paintings to </w:t>
            </w:r>
            <w:proofErr w:type="spellStart"/>
            <w:r>
              <w:t>costums</w:t>
            </w:r>
            <w:proofErr w:type="spellEnd"/>
          </w:p>
          <w:p w:rsidR="004A3B48" w:rsidRDefault="004F565F" w:rsidP="004A3B48">
            <w:pPr>
              <w:pStyle w:val="BulletedList"/>
            </w:pPr>
            <w:r>
              <w:t xml:space="preserve">Translate papers and contracts </w:t>
            </w:r>
          </w:p>
          <w:p w:rsidR="004F565F" w:rsidRPr="00435BA7" w:rsidRDefault="004F565F" w:rsidP="004F565F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4F565F" w:rsidP="009F21EC">
            <w:pPr>
              <w:pStyle w:val="BodyText1"/>
            </w:pPr>
            <w:r>
              <w:t>English’s Teacher</w:t>
            </w:r>
          </w:p>
          <w:p w:rsidR="009F21EC" w:rsidRPr="00FB512C" w:rsidRDefault="004F565F" w:rsidP="009F21EC">
            <w:pPr>
              <w:pStyle w:val="BodyText"/>
            </w:pPr>
            <w:r>
              <w:t>2012</w:t>
            </w:r>
            <w:r w:rsidR="009F21EC">
              <w:t xml:space="preserve">  </w:t>
            </w:r>
            <w:r>
              <w:t>Yen So secondary school</w:t>
            </w:r>
            <w:r w:rsidR="009F21EC">
              <w:t xml:space="preserve">, </w:t>
            </w:r>
            <w:r>
              <w:t xml:space="preserve">Hanoi, </w:t>
            </w:r>
            <w:proofErr w:type="spellStart"/>
            <w:r>
              <w:t>hoang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street</w:t>
            </w:r>
          </w:p>
          <w:p w:rsidR="009F21EC" w:rsidRDefault="004F565F" w:rsidP="009F21EC">
            <w:pPr>
              <w:pStyle w:val="BulletedList"/>
            </w:pPr>
            <w:r>
              <w:t>Teaching English for 9</w:t>
            </w:r>
            <w:r w:rsidRPr="004F565F">
              <w:rPr>
                <w:vertAlign w:val="superscript"/>
              </w:rPr>
              <w:t>th</w:t>
            </w:r>
            <w:r>
              <w:t xml:space="preserve"> grade</w:t>
            </w:r>
          </w:p>
          <w:p w:rsidR="009F21EC" w:rsidRPr="00435BA7" w:rsidRDefault="004F565F" w:rsidP="009F21EC">
            <w:pPr>
              <w:pStyle w:val="BulletedList"/>
            </w:pPr>
            <w:r>
              <w:t xml:space="preserve">Support the foreigner’s teachers </w:t>
            </w:r>
          </w:p>
          <w:p w:rsidR="004A3B48" w:rsidRPr="00435BA7" w:rsidRDefault="004A3B48" w:rsidP="004F565F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9F21EC" w:rsidP="009F21EC">
            <w:pPr>
              <w:pStyle w:val="BodyText1"/>
            </w:pPr>
          </w:p>
          <w:p w:rsidR="004A3B48" w:rsidRPr="00435BA7" w:rsidRDefault="004A3B48" w:rsidP="004F565F">
            <w:pPr>
              <w:pStyle w:val="BodyText"/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4A3B48" w:rsidRPr="00435BA7" w:rsidRDefault="004A3B48" w:rsidP="004F565F">
            <w:pPr>
              <w:pStyle w:val="BodyText1"/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67" w:type="dxa"/>
          </w:tcPr>
          <w:p w:rsidR="004A3B48" w:rsidRDefault="004F565F" w:rsidP="004A3B48">
            <w:pPr>
              <w:pStyle w:val="BodyText1"/>
            </w:pPr>
            <w:r>
              <w:t>Hanoi University</w:t>
            </w:r>
            <w:r w:rsidR="004A3B48">
              <w:t xml:space="preserve">, </w:t>
            </w:r>
            <w:r>
              <w:t xml:space="preserve">Hanoi,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Xuan</w:t>
            </w:r>
            <w:proofErr w:type="spellEnd"/>
            <w:r>
              <w:t xml:space="preserve"> street</w:t>
            </w:r>
          </w:p>
          <w:p w:rsidR="00156D1A" w:rsidRDefault="004F565F" w:rsidP="00156D1A">
            <w:pPr>
              <w:pStyle w:val="BodyText"/>
            </w:pPr>
            <w:r>
              <w:t>2008-2012</w:t>
            </w:r>
          </w:p>
          <w:p w:rsidR="004A3B48" w:rsidRDefault="004F565F" w:rsidP="004A3B48">
            <w:pPr>
              <w:pStyle w:val="BulletedList"/>
            </w:pPr>
            <w:r>
              <w:t>Bachelor’s Degree specialized for translation and interpreter</w:t>
            </w:r>
          </w:p>
          <w:p w:rsidR="004F565F" w:rsidRPr="00E23010" w:rsidRDefault="004F565F" w:rsidP="004F565F">
            <w:pPr>
              <w:pStyle w:val="BulletedList"/>
              <w:numPr>
                <w:ilvl w:val="0"/>
                <w:numId w:val="0"/>
              </w:numPr>
            </w:pPr>
          </w:p>
          <w:p w:rsidR="004A3B48" w:rsidRPr="00435BA7" w:rsidRDefault="004A3B48" w:rsidP="004F565F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</w:p>
        </w:tc>
        <w:tc>
          <w:tcPr>
            <w:tcW w:w="6667" w:type="dxa"/>
          </w:tcPr>
          <w:p w:rsidR="004A3B48" w:rsidRPr="00435BA7" w:rsidRDefault="004A3B48" w:rsidP="004A3B48">
            <w:pPr>
              <w:pStyle w:val="BodyText1"/>
            </w:pPr>
          </w:p>
        </w:tc>
      </w:tr>
      <w:tr w:rsidR="004A3B48" w:rsidRPr="007A5F3F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</w:p>
        </w:tc>
        <w:tc>
          <w:tcPr>
            <w:tcW w:w="6667" w:type="dxa"/>
          </w:tcPr>
          <w:p w:rsidR="004A3B48" w:rsidRPr="0037336A" w:rsidRDefault="004A3B48" w:rsidP="004A3B48">
            <w:pPr>
              <w:pStyle w:val="BodyText"/>
            </w:pPr>
          </w:p>
        </w:tc>
      </w:tr>
    </w:tbl>
    <w:p w:rsidR="004A3B48" w:rsidRDefault="004A3B48" w:rsidP="00475D62"/>
    <w:sectPr w:rsidR="004A3B48" w:rsidSect="000D147C">
      <w:footerReference w:type="default" r:id="rId7"/>
      <w:headerReference w:type="first" r:id="rId8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A0" w:rsidRDefault="00EC38A0">
      <w:r>
        <w:separator/>
      </w:r>
    </w:p>
  </w:endnote>
  <w:endnote w:type="continuationSeparator" w:id="0">
    <w:p w:rsidR="00EC38A0" w:rsidRDefault="00EC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8856"/>
    </w:tblGrid>
    <w:tr w:rsidR="00240619">
      <w:tc>
        <w:tcPr>
          <w:tcW w:w="8856" w:type="dxa"/>
        </w:tcPr>
        <w:p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240619">
      <w:tc>
        <w:tcPr>
          <w:tcW w:w="8856" w:type="dxa"/>
        </w:tcPr>
        <w:p w:rsidR="00240619" w:rsidRPr="0037336A" w:rsidRDefault="00240619" w:rsidP="004A3B48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37336A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A0" w:rsidRDefault="00EC38A0">
      <w:r>
        <w:separator/>
      </w:r>
    </w:p>
  </w:footnote>
  <w:footnote w:type="continuationSeparator" w:id="0">
    <w:p w:rsidR="00EC38A0" w:rsidRDefault="00EC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19" w:rsidRPr="006A7305" w:rsidRDefault="00240619" w:rsidP="006A73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BB"/>
    <w:rsid w:val="000D147C"/>
    <w:rsid w:val="000D7287"/>
    <w:rsid w:val="00151028"/>
    <w:rsid w:val="00156D1A"/>
    <w:rsid w:val="00240619"/>
    <w:rsid w:val="00475D62"/>
    <w:rsid w:val="004A3B48"/>
    <w:rsid w:val="004F565F"/>
    <w:rsid w:val="00511BBB"/>
    <w:rsid w:val="00561EC9"/>
    <w:rsid w:val="0057234B"/>
    <w:rsid w:val="005A620A"/>
    <w:rsid w:val="006A1981"/>
    <w:rsid w:val="006A7305"/>
    <w:rsid w:val="00755540"/>
    <w:rsid w:val="008021EC"/>
    <w:rsid w:val="008A132F"/>
    <w:rsid w:val="008F73D8"/>
    <w:rsid w:val="00965914"/>
    <w:rsid w:val="00966EC1"/>
    <w:rsid w:val="009F21EC"/>
    <w:rsid w:val="00A925D6"/>
    <w:rsid w:val="00AE315F"/>
    <w:rsid w:val="00B67ACE"/>
    <w:rsid w:val="00C75DD0"/>
    <w:rsid w:val="00E14C8F"/>
    <w:rsid w:val="00E405D2"/>
    <w:rsid w:val="00E8333B"/>
    <w:rsid w:val="00EC38A0"/>
    <w:rsid w:val="00EF12D5"/>
    <w:rsid w:val="00F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TRA~1\AppData\Local\Temp\Rar$DIa0.904\060915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06091511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Tra</dc:creator>
  <cp:lastModifiedBy>Thu Tra</cp:lastModifiedBy>
  <cp:revision>2</cp:revision>
  <dcterms:created xsi:type="dcterms:W3CDTF">2012-09-29T17:05:00Z</dcterms:created>
  <dcterms:modified xsi:type="dcterms:W3CDTF">2012-09-29T17:20:00Z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