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390"/>
        <w:gridCol w:w="3453"/>
      </w:tblGrid>
      <w:tr w:rsidR="00B45387" w:rsidRPr="00431A10" w:rsidTr="00A65780">
        <w:tblPrEx>
          <w:tblCellMar>
            <w:top w:w="0" w:type="dxa"/>
            <w:bottom w:w="0" w:type="dxa"/>
          </w:tblCellMar>
        </w:tblPrEx>
        <w:trPr>
          <w:trHeight w:val="1852"/>
        </w:trPr>
        <w:tc>
          <w:tcPr>
            <w:tcW w:w="2390" w:type="dxa"/>
          </w:tcPr>
          <w:p w:rsidR="00A65780" w:rsidRPr="00A65780" w:rsidRDefault="00D94A09" w:rsidP="00D94A09">
            <w:pPr>
              <w:pStyle w:val="Address2"/>
              <w:jc w:val="left"/>
              <w:rPr>
                <w:b/>
                <w:sz w:val="20"/>
              </w:rPr>
            </w:pPr>
            <w:r w:rsidRPr="00A65780">
              <w:rPr>
                <w:b/>
                <w:sz w:val="20"/>
              </w:rPr>
              <w:t>Hom</w:t>
            </w:r>
            <w:r w:rsidR="00A65780" w:rsidRPr="00A65780">
              <w:rPr>
                <w:b/>
                <w:sz w:val="20"/>
              </w:rPr>
              <w:t>e/Postal address: 32 Clarendon Mews, Clarendon Street</w:t>
            </w:r>
            <w:r w:rsidRPr="00A65780">
              <w:rPr>
                <w:b/>
                <w:sz w:val="20"/>
              </w:rPr>
              <w:t xml:space="preserve"> </w:t>
            </w:r>
          </w:p>
          <w:p w:rsidR="00A65780" w:rsidRPr="00A65780" w:rsidRDefault="00A65780" w:rsidP="00D94A09">
            <w:pPr>
              <w:pStyle w:val="Address2"/>
              <w:jc w:val="left"/>
              <w:rPr>
                <w:b/>
                <w:sz w:val="20"/>
              </w:rPr>
            </w:pPr>
            <w:r w:rsidRPr="00A65780">
              <w:rPr>
                <w:b/>
                <w:sz w:val="20"/>
              </w:rPr>
              <w:t xml:space="preserve">Parow Valley, </w:t>
            </w:r>
          </w:p>
          <w:p w:rsidR="00A65780" w:rsidRDefault="00A65780" w:rsidP="00D94A09">
            <w:pPr>
              <w:pStyle w:val="Address2"/>
              <w:jc w:val="left"/>
              <w:rPr>
                <w:b/>
                <w:sz w:val="20"/>
              </w:rPr>
            </w:pPr>
            <w:r w:rsidRPr="00A65780">
              <w:rPr>
                <w:b/>
                <w:sz w:val="20"/>
              </w:rPr>
              <w:t>Cape Town</w:t>
            </w:r>
            <w:r>
              <w:rPr>
                <w:b/>
                <w:sz w:val="20"/>
              </w:rPr>
              <w:t xml:space="preserve">, </w:t>
            </w:r>
          </w:p>
          <w:p w:rsidR="00B45387" w:rsidRPr="00A65780" w:rsidRDefault="00A65780" w:rsidP="00D94A09">
            <w:pPr>
              <w:pStyle w:val="Address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South Africa</w:t>
            </w:r>
          </w:p>
          <w:p w:rsidR="00A65780" w:rsidRPr="00A65780" w:rsidRDefault="00A65780" w:rsidP="00D94A09">
            <w:pPr>
              <w:pStyle w:val="Address2"/>
              <w:jc w:val="left"/>
              <w:rPr>
                <w:b/>
                <w:sz w:val="20"/>
              </w:rPr>
            </w:pPr>
            <w:r w:rsidRPr="00A65780">
              <w:rPr>
                <w:b/>
                <w:sz w:val="20"/>
              </w:rPr>
              <w:t>7500</w:t>
            </w:r>
          </w:p>
          <w:p w:rsidR="00855023" w:rsidRPr="00A65780" w:rsidRDefault="00855023">
            <w:pPr>
              <w:pStyle w:val="Address2"/>
              <w:rPr>
                <w:b/>
                <w:sz w:val="20"/>
              </w:rPr>
            </w:pPr>
          </w:p>
        </w:tc>
        <w:tc>
          <w:tcPr>
            <w:tcW w:w="3453" w:type="dxa"/>
          </w:tcPr>
          <w:p w:rsidR="00431A10" w:rsidRPr="00A65780" w:rsidRDefault="00A65780">
            <w:pPr>
              <w:pStyle w:val="Address1"/>
              <w:rPr>
                <w:b/>
                <w:sz w:val="20"/>
              </w:rPr>
            </w:pPr>
            <w:r>
              <w:rPr>
                <w:b/>
                <w:sz w:val="20"/>
              </w:rPr>
              <w:t>Mobile no</w:t>
            </w:r>
            <w:r w:rsidRPr="00A65780">
              <w:rPr>
                <w:b/>
                <w:sz w:val="20"/>
              </w:rPr>
              <w:t>: 2763-606-5113</w:t>
            </w:r>
          </w:p>
          <w:p w:rsidR="00431A10" w:rsidRPr="00A65780" w:rsidRDefault="00431A10">
            <w:pPr>
              <w:pStyle w:val="Address1"/>
              <w:rPr>
                <w:b/>
                <w:sz w:val="20"/>
              </w:rPr>
            </w:pPr>
            <w:r w:rsidRPr="00A65780">
              <w:rPr>
                <w:b/>
                <w:sz w:val="20"/>
              </w:rPr>
              <w:t>ID NO: 680531 0268 087</w:t>
            </w:r>
          </w:p>
          <w:p w:rsidR="00B45387" w:rsidRPr="00A65780" w:rsidRDefault="00431A10">
            <w:pPr>
              <w:pStyle w:val="Address1"/>
              <w:rPr>
                <w:b/>
                <w:sz w:val="20"/>
              </w:rPr>
            </w:pPr>
            <w:r w:rsidRPr="00A65780">
              <w:rPr>
                <w:b/>
                <w:sz w:val="20"/>
              </w:rPr>
              <w:t xml:space="preserve">email: </w:t>
            </w:r>
            <w:r w:rsidR="00A65780" w:rsidRPr="00A65780">
              <w:rPr>
                <w:b/>
                <w:sz w:val="18"/>
              </w:rPr>
              <w:t>gracetrading77</w:t>
            </w:r>
            <w:r w:rsidR="00CC0642" w:rsidRPr="00A65780">
              <w:rPr>
                <w:b/>
                <w:sz w:val="18"/>
              </w:rPr>
              <w:t>@gmail.com</w:t>
            </w:r>
          </w:p>
          <w:p w:rsidR="00855023" w:rsidRPr="00A65780" w:rsidRDefault="00855023">
            <w:pPr>
              <w:pStyle w:val="Address1"/>
              <w:rPr>
                <w:b/>
                <w:sz w:val="20"/>
              </w:rPr>
            </w:pPr>
          </w:p>
        </w:tc>
      </w:tr>
    </w:tbl>
    <w:p w:rsidR="00B45387" w:rsidRPr="00A65780" w:rsidRDefault="00A65780">
      <w:pPr>
        <w:pStyle w:val="Name"/>
        <w:rPr>
          <w:sz w:val="34"/>
        </w:rPr>
      </w:pPr>
      <w:r>
        <w:rPr>
          <w:sz w:val="34"/>
        </w:rPr>
        <w:t xml:space="preserve">Resume - </w:t>
      </w:r>
      <w:r w:rsidR="00431A10" w:rsidRPr="00A65780">
        <w:rPr>
          <w:sz w:val="36"/>
        </w:rPr>
        <w:t>S</w:t>
      </w:r>
      <w:r w:rsidR="00431A10" w:rsidRPr="00A65780">
        <w:rPr>
          <w:sz w:val="34"/>
        </w:rPr>
        <w:t>indile</w:t>
      </w:r>
      <w:r w:rsidR="00431A10" w:rsidRPr="00B34A9E">
        <w:rPr>
          <w:sz w:val="32"/>
        </w:rPr>
        <w:t xml:space="preserve"> </w:t>
      </w:r>
      <w:r w:rsidR="00431A10" w:rsidRPr="00A65780">
        <w:rPr>
          <w:sz w:val="34"/>
        </w:rPr>
        <w:t>Zemeth Khumalo</w:t>
      </w:r>
    </w:p>
    <w:tbl>
      <w:tblPr>
        <w:tblW w:w="0" w:type="auto"/>
        <w:tblLook w:val="0000"/>
      </w:tblPr>
      <w:tblGrid>
        <w:gridCol w:w="2160"/>
        <w:gridCol w:w="6667"/>
      </w:tblGrid>
      <w:tr w:rsidR="00B45387" w:rsidRPr="00B34A9E" w:rsidTr="006433C1">
        <w:tblPrEx>
          <w:tblCellMar>
            <w:top w:w="0" w:type="dxa"/>
            <w:bottom w:w="0" w:type="dxa"/>
          </w:tblCellMar>
        </w:tblPrEx>
        <w:trPr>
          <w:trHeight w:val="10377"/>
        </w:trPr>
        <w:tc>
          <w:tcPr>
            <w:tcW w:w="2160" w:type="dxa"/>
          </w:tcPr>
          <w:p w:rsidR="00A65780" w:rsidRPr="006433C1" w:rsidRDefault="00EA6533" w:rsidP="006433C1">
            <w:pPr>
              <w:pStyle w:val="SectionTitle"/>
            </w:pPr>
            <w:r w:rsidRPr="006433C1">
              <w:t>SUMMARY</w:t>
            </w:r>
          </w:p>
          <w:p w:rsidR="006433C1" w:rsidRDefault="006433C1" w:rsidP="006433C1">
            <w:pPr>
              <w:pStyle w:val="SectionTitle"/>
            </w:pPr>
          </w:p>
          <w:p w:rsidR="006433C1" w:rsidRDefault="006433C1" w:rsidP="006433C1">
            <w:pPr>
              <w:pStyle w:val="SectionTitle"/>
            </w:pPr>
          </w:p>
          <w:p w:rsidR="00B45387" w:rsidRPr="00B34A9E" w:rsidRDefault="00B45387" w:rsidP="006433C1">
            <w:pPr>
              <w:pStyle w:val="SectionTitle"/>
            </w:pPr>
          </w:p>
        </w:tc>
        <w:tc>
          <w:tcPr>
            <w:tcW w:w="6667" w:type="dxa"/>
          </w:tcPr>
          <w:p w:rsidR="006433C1" w:rsidRPr="00A97558" w:rsidRDefault="006433C1" w:rsidP="00A97558">
            <w:pPr>
              <w:pStyle w:val="Address1"/>
              <w:rPr>
                <w:b/>
                <w:sz w:val="22"/>
                <w:szCs w:val="22"/>
              </w:rPr>
            </w:pPr>
            <w:r w:rsidRPr="00A97558">
              <w:rPr>
                <w:b/>
                <w:sz w:val="22"/>
                <w:szCs w:val="22"/>
              </w:rPr>
              <w:t>Committed and experienced Translator/proof reader and Mother-tongue Zulu Speaker with a strong command of English</w:t>
            </w:r>
            <w:r w:rsidR="001B1C10">
              <w:rPr>
                <w:b/>
                <w:sz w:val="22"/>
                <w:szCs w:val="22"/>
              </w:rPr>
              <w:t xml:space="preserve"> seeks Freelance t</w:t>
            </w:r>
            <w:r w:rsidRPr="00A97558">
              <w:rPr>
                <w:b/>
                <w:sz w:val="22"/>
                <w:szCs w:val="22"/>
              </w:rPr>
              <w:t>ranslation, proof-reading and transcription typing opportunities</w:t>
            </w:r>
          </w:p>
          <w:p w:rsidR="006433C1" w:rsidRPr="00A97558" w:rsidRDefault="006433C1" w:rsidP="00A97558">
            <w:pPr>
              <w:pStyle w:val="Address1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A97558">
              <w:rPr>
                <w:b/>
                <w:sz w:val="22"/>
                <w:szCs w:val="22"/>
              </w:rPr>
              <w:t>Proofread, translated and prepared for publication close to 50 newsletters for a Christian organization as a Freelancer (Samples available)</w:t>
            </w:r>
          </w:p>
          <w:p w:rsidR="006433C1" w:rsidRPr="00A97558" w:rsidRDefault="006433C1" w:rsidP="00A97558">
            <w:pPr>
              <w:pStyle w:val="Address1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A97558">
              <w:rPr>
                <w:b/>
                <w:sz w:val="22"/>
                <w:szCs w:val="22"/>
              </w:rPr>
              <w:t xml:space="preserve">Used my Language skills to teach English to </w:t>
            </w:r>
            <w:r w:rsidR="001B1C10">
              <w:rPr>
                <w:b/>
                <w:sz w:val="22"/>
                <w:szCs w:val="22"/>
              </w:rPr>
              <w:t>Grade 8, 9 and 11</w:t>
            </w:r>
            <w:r w:rsidRPr="00A97558">
              <w:rPr>
                <w:b/>
                <w:sz w:val="22"/>
                <w:szCs w:val="22"/>
              </w:rPr>
              <w:t xml:space="preserve"> learners in High schools</w:t>
            </w:r>
          </w:p>
          <w:p w:rsidR="006433C1" w:rsidRPr="00A97558" w:rsidRDefault="006433C1" w:rsidP="00A97558">
            <w:pPr>
              <w:pStyle w:val="Address1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A97558">
              <w:rPr>
                <w:b/>
                <w:sz w:val="22"/>
                <w:szCs w:val="22"/>
              </w:rPr>
              <w:t>As a Trainer - used my Teaching and Language skills to train employees  on Lotto terminal operations and procedures; also conducted Induction and Sales training</w:t>
            </w:r>
          </w:p>
          <w:p w:rsidR="006433C1" w:rsidRPr="00A97558" w:rsidRDefault="006433C1" w:rsidP="00A97558">
            <w:pPr>
              <w:pStyle w:val="Address1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A97558">
              <w:rPr>
                <w:b/>
                <w:sz w:val="22"/>
                <w:szCs w:val="22"/>
              </w:rPr>
              <w:t>Translated and edited Children's books into Zulu for a local Publishing House</w:t>
            </w:r>
          </w:p>
          <w:p w:rsidR="006433C1" w:rsidRPr="00A97558" w:rsidRDefault="006433C1" w:rsidP="00A97558">
            <w:pPr>
              <w:pStyle w:val="Address1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A97558">
              <w:rPr>
                <w:b/>
                <w:sz w:val="22"/>
                <w:szCs w:val="22"/>
              </w:rPr>
              <w:t>As a Research and Consumer Assistant - Transcribed and translated Zulu Focus group discussions and qualitative  interviews into English text</w:t>
            </w:r>
          </w:p>
          <w:p w:rsidR="006433C1" w:rsidRPr="00A97558" w:rsidRDefault="006433C1" w:rsidP="00A97558">
            <w:pPr>
              <w:pStyle w:val="Address1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A97558">
              <w:rPr>
                <w:b/>
                <w:sz w:val="22"/>
                <w:szCs w:val="22"/>
              </w:rPr>
              <w:t>Highly proficient in the use of Ms Office and the Internet with a Touch typing speed of 60wpm</w:t>
            </w:r>
          </w:p>
          <w:p w:rsidR="006433C1" w:rsidRPr="00A97558" w:rsidRDefault="006433C1" w:rsidP="00A97558">
            <w:pPr>
              <w:pStyle w:val="Address1"/>
              <w:rPr>
                <w:rFonts w:cs="Arial"/>
                <w:b/>
                <w:sz w:val="22"/>
                <w:szCs w:val="22"/>
              </w:rPr>
            </w:pPr>
            <w:r w:rsidRPr="00A97558">
              <w:rPr>
                <w:b/>
                <w:sz w:val="22"/>
                <w:szCs w:val="22"/>
              </w:rPr>
              <w:t>Enjo</w:t>
            </w:r>
            <w:r w:rsidR="00396269" w:rsidRPr="00A97558">
              <w:rPr>
                <w:b/>
                <w:sz w:val="22"/>
                <w:szCs w:val="22"/>
              </w:rPr>
              <w:t>y cooking,</w:t>
            </w:r>
            <w:r w:rsidRPr="00A97558">
              <w:rPr>
                <w:b/>
                <w:sz w:val="22"/>
                <w:szCs w:val="22"/>
              </w:rPr>
              <w:t xml:space="preserve"> </w:t>
            </w:r>
            <w:r w:rsidR="00E817C0" w:rsidRPr="00A97558">
              <w:rPr>
                <w:b/>
                <w:sz w:val="22"/>
                <w:szCs w:val="22"/>
              </w:rPr>
              <w:t xml:space="preserve">reading Christian books </w:t>
            </w:r>
            <w:r w:rsidR="00396269" w:rsidRPr="00A97558">
              <w:rPr>
                <w:b/>
                <w:sz w:val="22"/>
                <w:szCs w:val="22"/>
              </w:rPr>
              <w:t>&amp;</w:t>
            </w:r>
            <w:r w:rsidRPr="00A97558">
              <w:rPr>
                <w:b/>
                <w:sz w:val="22"/>
                <w:szCs w:val="22"/>
              </w:rPr>
              <w:t xml:space="preserve"> watching movie</w:t>
            </w:r>
            <w:r w:rsidR="00396269" w:rsidRPr="00A97558">
              <w:rPr>
                <w:b/>
                <w:sz w:val="22"/>
                <w:szCs w:val="22"/>
              </w:rPr>
              <w:t>s</w:t>
            </w:r>
          </w:p>
          <w:p w:rsidR="0049480F" w:rsidRDefault="0049480F" w:rsidP="000D1300">
            <w:pPr>
              <w:pStyle w:val="ListParagraph"/>
              <w:rPr>
                <w:rFonts w:ascii="Tw Cen MT" w:hAnsi="Tw Cen MT"/>
                <w:b/>
                <w:sz w:val="28"/>
                <w:szCs w:val="24"/>
              </w:rPr>
            </w:pPr>
          </w:p>
          <w:p w:rsidR="006433C1" w:rsidRPr="00396269" w:rsidRDefault="00396269" w:rsidP="000D1300">
            <w:pPr>
              <w:pStyle w:val="ListParagraph"/>
              <w:rPr>
                <w:rFonts w:ascii="Tw Cen MT" w:hAnsi="Tw Cen MT"/>
                <w:b/>
                <w:sz w:val="28"/>
                <w:szCs w:val="24"/>
              </w:rPr>
            </w:pPr>
            <w:r w:rsidRPr="00396269">
              <w:rPr>
                <w:rFonts w:ascii="Tw Cen MT" w:hAnsi="Tw Cen MT"/>
                <w:b/>
                <w:sz w:val="28"/>
                <w:szCs w:val="24"/>
              </w:rPr>
              <w:t>WORK EXPERIENCE</w:t>
            </w:r>
          </w:p>
          <w:p w:rsidR="000D1300" w:rsidRDefault="000D1300" w:rsidP="000D1300">
            <w:pPr>
              <w:pStyle w:val="ListParagraph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 xml:space="preserve">FREELANCE </w:t>
            </w:r>
            <w:r w:rsidRPr="00351F67">
              <w:rPr>
                <w:rFonts w:ascii="Tw Cen MT" w:hAnsi="Tw Cen MT"/>
                <w:b/>
                <w:szCs w:val="24"/>
              </w:rPr>
              <w:t>ENGLISH-ZULU TRANSLATOR</w:t>
            </w:r>
          </w:p>
          <w:p w:rsidR="000D1300" w:rsidRPr="00356DAC" w:rsidRDefault="0041013F" w:rsidP="000D13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Perform English-Zulu t</w:t>
            </w:r>
            <w:r w:rsidR="000D1300" w:rsidRPr="00356DAC">
              <w:rPr>
                <w:rFonts w:ascii="Times New Roman" w:hAnsi="Times New Roman" w:cs="Times New Roman"/>
                <w:szCs w:val="24"/>
              </w:rPr>
              <w:t>ranslation</w:t>
            </w:r>
            <w:r>
              <w:rPr>
                <w:rFonts w:ascii="Times New Roman" w:hAnsi="Times New Roman" w:cs="Times New Roman"/>
                <w:szCs w:val="24"/>
              </w:rPr>
              <w:t>, editing &amp; p</w:t>
            </w:r>
            <w:r w:rsidR="000D1300" w:rsidRPr="00356DAC">
              <w:rPr>
                <w:rFonts w:ascii="Times New Roman" w:hAnsi="Times New Roman" w:cs="Times New Roman"/>
                <w:szCs w:val="24"/>
              </w:rPr>
              <w:t xml:space="preserve">roof-reading from home. </w:t>
            </w:r>
            <w:r w:rsidR="000D1300">
              <w:rPr>
                <w:rFonts w:ascii="Times New Roman" w:hAnsi="Times New Roman" w:cs="Times New Roman"/>
                <w:szCs w:val="24"/>
              </w:rPr>
              <w:t>Have</w:t>
            </w:r>
            <w:r>
              <w:rPr>
                <w:rFonts w:ascii="Times New Roman" w:hAnsi="Times New Roman" w:cs="Times New Roman"/>
                <w:szCs w:val="24"/>
              </w:rPr>
              <w:t xml:space="preserve"> also</w:t>
            </w:r>
            <w:r w:rsidR="000D1300">
              <w:rPr>
                <w:rFonts w:ascii="Times New Roman" w:hAnsi="Times New Roman" w:cs="Times New Roman"/>
                <w:szCs w:val="24"/>
              </w:rPr>
              <w:t xml:space="preserve"> performed</w:t>
            </w:r>
            <w:r w:rsidR="000D1300" w:rsidRPr="00356DAC">
              <w:rPr>
                <w:rFonts w:ascii="Times New Roman" w:hAnsi="Times New Roman" w:cs="Times New Roman"/>
                <w:szCs w:val="24"/>
              </w:rPr>
              <w:t xml:space="preserve"> read-backs via Skype</w:t>
            </w:r>
            <w:r>
              <w:rPr>
                <w:rFonts w:ascii="Times New Roman" w:hAnsi="Times New Roman" w:cs="Times New Roman"/>
                <w:szCs w:val="24"/>
              </w:rPr>
              <w:t xml:space="preserve"> by </w:t>
            </w:r>
            <w:r w:rsidR="000D1300">
              <w:rPr>
                <w:rFonts w:ascii="Times New Roman" w:hAnsi="Times New Roman" w:cs="Times New Roman"/>
                <w:szCs w:val="24"/>
              </w:rPr>
              <w:t>verbally translating</w:t>
            </w:r>
            <w:r w:rsidR="000D1300" w:rsidRPr="00356DAC">
              <w:rPr>
                <w:rFonts w:ascii="Times New Roman" w:hAnsi="Times New Roman" w:cs="Times New Roman"/>
                <w:szCs w:val="24"/>
              </w:rPr>
              <w:t xml:space="preserve"> Zulu text back into English to </w:t>
            </w:r>
            <w:bookmarkStart w:id="0" w:name="_GoBack"/>
            <w:bookmarkEnd w:id="0"/>
            <w:r w:rsidR="000D1300" w:rsidRPr="00356DAC">
              <w:rPr>
                <w:rFonts w:ascii="Times New Roman" w:hAnsi="Times New Roman" w:cs="Times New Roman"/>
                <w:szCs w:val="24"/>
              </w:rPr>
              <w:t xml:space="preserve">check </w:t>
            </w:r>
            <w:r>
              <w:rPr>
                <w:rFonts w:ascii="Times New Roman" w:hAnsi="Times New Roman" w:cs="Times New Roman"/>
                <w:szCs w:val="24"/>
              </w:rPr>
              <w:t>accuracy</w:t>
            </w:r>
          </w:p>
          <w:p w:rsidR="0041013F" w:rsidRDefault="0041013F" w:rsidP="000D1300">
            <w:pPr>
              <w:pStyle w:val="ListParagraph"/>
              <w:rPr>
                <w:rFonts w:ascii="Tw Cen MT" w:hAnsi="Tw Cen MT"/>
                <w:b/>
                <w:szCs w:val="24"/>
              </w:rPr>
            </w:pPr>
          </w:p>
          <w:p w:rsidR="00D64B4B" w:rsidRDefault="00D64B4B" w:rsidP="000D1300">
            <w:pPr>
              <w:pStyle w:val="ListParagraph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AUG 2013-DEC 2013</w:t>
            </w:r>
          </w:p>
          <w:p w:rsidR="000D1300" w:rsidRPr="000F6021" w:rsidRDefault="000D1300" w:rsidP="000D1300">
            <w:pPr>
              <w:pStyle w:val="ListParagraph"/>
              <w:rPr>
                <w:rFonts w:ascii="Tw Cen MT" w:hAnsi="Tw Cen MT"/>
                <w:b/>
                <w:szCs w:val="24"/>
              </w:rPr>
            </w:pPr>
            <w:r w:rsidRPr="000F6021">
              <w:rPr>
                <w:rFonts w:ascii="Tw Cen MT" w:hAnsi="Tw Cen MT"/>
                <w:b/>
                <w:szCs w:val="24"/>
              </w:rPr>
              <w:t>SUBSTITUTE TEACHER - HI</w:t>
            </w:r>
            <w:r w:rsidR="00D64B4B">
              <w:rPr>
                <w:rFonts w:ascii="Tw Cen MT" w:hAnsi="Tw Cen MT"/>
                <w:b/>
                <w:szCs w:val="24"/>
              </w:rPr>
              <w:t>GHLANDS NORTH BOYS HIGH SCHOOL, Highlands North, Johannesburg</w:t>
            </w:r>
            <w:r w:rsidRPr="000F6021">
              <w:rPr>
                <w:rFonts w:ascii="Tw Cen MT" w:hAnsi="Tw Cen MT"/>
                <w:b/>
                <w:szCs w:val="24"/>
              </w:rPr>
              <w:t xml:space="preserve"> </w:t>
            </w:r>
          </w:p>
          <w:p w:rsidR="000D1300" w:rsidRPr="00356DAC" w:rsidRDefault="000D1300" w:rsidP="000D130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 w:rsidRPr="00356DAC">
              <w:rPr>
                <w:rFonts w:ascii="Times New Roman" w:hAnsi="Times New Roman" w:cs="Times New Roman"/>
                <w:szCs w:val="24"/>
              </w:rPr>
              <w:t>Taught English &amp; History and Social Sciences to Grade 8 &amp; 9 learners</w:t>
            </w:r>
            <w:r>
              <w:rPr>
                <w:rFonts w:ascii="Times New Roman" w:hAnsi="Times New Roman" w:cs="Times New Roman"/>
                <w:szCs w:val="24"/>
              </w:rPr>
              <w:t>; prepared lessons; s</w:t>
            </w:r>
            <w:r w:rsidRPr="00356DAC">
              <w:rPr>
                <w:rFonts w:ascii="Times New Roman" w:hAnsi="Times New Roman" w:cs="Times New Roman"/>
                <w:szCs w:val="24"/>
              </w:rPr>
              <w:t xml:space="preserve">et and marked tests and assessments; </w:t>
            </w:r>
            <w:r>
              <w:rPr>
                <w:rFonts w:ascii="Times New Roman" w:hAnsi="Times New Roman" w:cs="Times New Roman"/>
                <w:szCs w:val="24"/>
              </w:rPr>
              <w:t>p</w:t>
            </w:r>
            <w:r w:rsidRPr="00356DAC">
              <w:rPr>
                <w:rFonts w:ascii="Times New Roman" w:hAnsi="Times New Roman" w:cs="Times New Roman"/>
                <w:szCs w:val="24"/>
              </w:rPr>
              <w:t>repared school reports</w:t>
            </w:r>
          </w:p>
          <w:p w:rsidR="0049480F" w:rsidRDefault="0049480F" w:rsidP="000D1300">
            <w:pPr>
              <w:pStyle w:val="ListParagraph"/>
              <w:rPr>
                <w:rFonts w:ascii="Tw Cen MT" w:hAnsi="Tw Cen MT"/>
                <w:b/>
                <w:szCs w:val="24"/>
              </w:rPr>
            </w:pPr>
          </w:p>
          <w:p w:rsidR="00D64B4B" w:rsidRDefault="00D64B4B" w:rsidP="000D1300">
            <w:pPr>
              <w:pStyle w:val="ListParagraph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JAN 2013-MAR 2015</w:t>
            </w:r>
          </w:p>
          <w:p w:rsidR="000D1300" w:rsidRPr="0041013F" w:rsidRDefault="000D1300" w:rsidP="000D13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F">
              <w:rPr>
                <w:rFonts w:ascii="Tw Cen MT" w:hAnsi="Tw Cen MT"/>
                <w:b/>
                <w:sz w:val="24"/>
                <w:szCs w:val="24"/>
              </w:rPr>
              <w:t xml:space="preserve">AFFILIATE </w:t>
            </w:r>
            <w:r w:rsidR="0041013F" w:rsidRPr="0041013F">
              <w:rPr>
                <w:rFonts w:ascii="Tw Cen MT" w:hAnsi="Tw Cen MT"/>
                <w:b/>
                <w:sz w:val="24"/>
                <w:szCs w:val="24"/>
              </w:rPr>
              <w:t xml:space="preserve"> for a British Forex Education Provider -</w:t>
            </w:r>
            <w:r w:rsidR="0041013F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41013F" w:rsidRPr="0041013F">
              <w:rPr>
                <w:rFonts w:ascii="Times New Roman" w:hAnsi="Times New Roman" w:cs="Times New Roman"/>
                <w:sz w:val="24"/>
                <w:szCs w:val="24"/>
              </w:rPr>
              <w:t>helped to find clients/prospects to attend seminars and courses</w:t>
            </w:r>
          </w:p>
          <w:p w:rsidR="00D64B4B" w:rsidRPr="0041013F" w:rsidRDefault="00D64B4B" w:rsidP="000D1300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</w:p>
          <w:p w:rsidR="000D1300" w:rsidRDefault="000D1300" w:rsidP="000D1300">
            <w:pPr>
              <w:pStyle w:val="ListParagraph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MARCH 2008 - DEC 2012</w:t>
            </w:r>
          </w:p>
          <w:p w:rsidR="000D1300" w:rsidRPr="003D7278" w:rsidRDefault="000D1300" w:rsidP="000D1300">
            <w:pPr>
              <w:pStyle w:val="ListParagraph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FREELANCE TRANSCRIPTION TYPIST</w:t>
            </w:r>
          </w:p>
          <w:p w:rsidR="000D1300" w:rsidRDefault="000D1300" w:rsidP="000D130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 w:rsidRPr="00356DAC">
              <w:rPr>
                <w:rFonts w:ascii="Times New Roman" w:hAnsi="Times New Roman" w:cs="Times New Roman"/>
                <w:szCs w:val="24"/>
              </w:rPr>
              <w:t>Transcribed research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6DAC">
              <w:rPr>
                <w:rFonts w:ascii="Times New Roman" w:hAnsi="Times New Roman" w:cs="Times New Roman"/>
                <w:szCs w:val="24"/>
              </w:rPr>
              <w:t>&amp; corporate interviews</w:t>
            </w:r>
            <w:r>
              <w:rPr>
                <w:rFonts w:ascii="Times New Roman" w:hAnsi="Times New Roman" w:cs="Times New Roman"/>
                <w:szCs w:val="24"/>
              </w:rPr>
              <w:t>, conference presentations</w:t>
            </w:r>
            <w:r w:rsidRPr="00356DAC">
              <w:rPr>
                <w:rFonts w:ascii="Times New Roman" w:hAnsi="Times New Roman" w:cs="Times New Roman"/>
                <w:szCs w:val="24"/>
              </w:rPr>
              <w:t xml:space="preserve"> &amp; disciplinary hearings. </w:t>
            </w:r>
          </w:p>
          <w:p w:rsidR="000D1300" w:rsidRDefault="000D1300" w:rsidP="000D130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 w:rsidRPr="00356DAC">
              <w:rPr>
                <w:rFonts w:ascii="Times New Roman" w:hAnsi="Times New Roman" w:cs="Times New Roman"/>
                <w:szCs w:val="24"/>
              </w:rPr>
              <w:t xml:space="preserve">Did proof-reading, editing &amp; copy typing for African Publishers. </w:t>
            </w:r>
          </w:p>
          <w:p w:rsidR="000D1300" w:rsidRPr="00356DAC" w:rsidRDefault="000D1300" w:rsidP="000D130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 w:rsidRPr="00356DAC">
              <w:rPr>
                <w:rFonts w:ascii="Times New Roman" w:hAnsi="Times New Roman" w:cs="Times New Roman"/>
                <w:szCs w:val="24"/>
              </w:rPr>
              <w:t>Transcribed and edited for The Correspondent, an organization doing a country report on SA for Newsweek magazine.  Samples of work available.</w:t>
            </w:r>
          </w:p>
          <w:p w:rsidR="000D1300" w:rsidRPr="00A511E4" w:rsidRDefault="000D1300" w:rsidP="000D1300">
            <w:pPr>
              <w:pStyle w:val="ListParagraph"/>
              <w:rPr>
                <w:rFonts w:ascii="Tw Cen MT" w:hAnsi="Tw Cen MT"/>
                <w:b/>
                <w:sz w:val="10"/>
                <w:szCs w:val="24"/>
              </w:rPr>
            </w:pPr>
          </w:p>
          <w:p w:rsidR="000D1300" w:rsidRDefault="000D1300" w:rsidP="000D1300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JAN 2010 - SEPT 2010</w:t>
            </w:r>
          </w:p>
          <w:p w:rsidR="000D1300" w:rsidRPr="00B01644" w:rsidRDefault="000D1300" w:rsidP="003A5CF3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 w:rsidRPr="00B01644">
              <w:rPr>
                <w:rFonts w:ascii="Tw Cen MT" w:hAnsi="Tw Cen MT"/>
                <w:b/>
                <w:sz w:val="24"/>
                <w:szCs w:val="24"/>
              </w:rPr>
              <w:t xml:space="preserve">EDUCATOR 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- </w:t>
            </w:r>
            <w:r w:rsidRPr="00B01644">
              <w:rPr>
                <w:rFonts w:ascii="Tw Cen MT" w:hAnsi="Tw Cen MT"/>
                <w:b/>
                <w:sz w:val="24"/>
                <w:szCs w:val="24"/>
              </w:rPr>
              <w:t>SHEI</w:t>
            </w:r>
            <w:r w:rsidR="00D64B4B">
              <w:rPr>
                <w:rFonts w:ascii="Tw Cen MT" w:hAnsi="Tw Cen MT"/>
                <w:b/>
                <w:sz w:val="24"/>
                <w:szCs w:val="24"/>
              </w:rPr>
              <w:t>KH ANTA DIOP COLLEGE, Yeoville</w:t>
            </w:r>
            <w:r w:rsidRPr="00B01644">
              <w:rPr>
                <w:rFonts w:ascii="Tw Cen MT" w:hAnsi="Tw Cen MT"/>
                <w:b/>
                <w:sz w:val="24"/>
                <w:szCs w:val="24"/>
              </w:rPr>
              <w:t xml:space="preserve">, </w:t>
            </w:r>
            <w:r w:rsidR="00D64B4B">
              <w:rPr>
                <w:rFonts w:ascii="Tw Cen MT" w:hAnsi="Tw Cen MT"/>
                <w:b/>
                <w:sz w:val="24"/>
                <w:szCs w:val="24"/>
              </w:rPr>
              <w:t>Johannesburg</w:t>
            </w:r>
            <w:r w:rsidR="003A5CF3">
              <w:rPr>
                <w:rFonts w:ascii="Tw Cen MT" w:hAnsi="Tw Cen MT"/>
                <w:b/>
                <w:sz w:val="24"/>
                <w:szCs w:val="24"/>
              </w:rPr>
              <w:t>, SA</w:t>
            </w:r>
          </w:p>
          <w:p w:rsidR="000D1300" w:rsidRDefault="000D1300" w:rsidP="000D130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 w:rsidRPr="00356DAC">
              <w:rPr>
                <w:rFonts w:ascii="Times New Roman" w:hAnsi="Times New Roman" w:cs="Times New Roman"/>
                <w:szCs w:val="24"/>
              </w:rPr>
              <w:t>Taught Computer studies to Grade 6, 7 &amp; 8, as well as Life Orientation to Grade 9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D64B4B" w:rsidRPr="00356DAC" w:rsidRDefault="00D64B4B" w:rsidP="000D130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  <w:p w:rsidR="000D1300" w:rsidRPr="00A511E4" w:rsidRDefault="000D1300" w:rsidP="000D1300">
            <w:pPr>
              <w:pStyle w:val="ListParagraph"/>
              <w:rPr>
                <w:rFonts w:ascii="Tw Cen MT" w:hAnsi="Tw Cen MT"/>
                <w:b/>
                <w:sz w:val="8"/>
                <w:szCs w:val="24"/>
              </w:rPr>
            </w:pPr>
          </w:p>
          <w:p w:rsidR="000D1300" w:rsidRPr="00351F67" w:rsidRDefault="000D1300" w:rsidP="000D1300">
            <w:pPr>
              <w:pStyle w:val="ListParagraph"/>
              <w:rPr>
                <w:rFonts w:ascii="Tw Cen MT" w:hAnsi="Tw Cen MT"/>
                <w:b/>
                <w:sz w:val="4"/>
                <w:szCs w:val="24"/>
              </w:rPr>
            </w:pPr>
          </w:p>
          <w:p w:rsidR="00D64B4B" w:rsidRDefault="00D64B4B" w:rsidP="00D64B4B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MAR 2009- OCT 2009</w:t>
            </w:r>
          </w:p>
          <w:p w:rsidR="000D1300" w:rsidRPr="00351F67" w:rsidRDefault="000D1300" w:rsidP="00D64B4B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 w:rsidRPr="00351F67">
              <w:rPr>
                <w:rFonts w:ascii="Tw Cen MT" w:hAnsi="Tw Cen MT"/>
                <w:b/>
                <w:sz w:val="24"/>
                <w:szCs w:val="24"/>
              </w:rPr>
              <w:t>STORE MANAGER/SALES CONSULTANT (TEMPORARY)</w:t>
            </w:r>
          </w:p>
          <w:p w:rsidR="000D1300" w:rsidRPr="00356DAC" w:rsidRDefault="000D1300" w:rsidP="000D130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 w:rsidRPr="00356DAC">
              <w:rPr>
                <w:rFonts w:ascii="Times New Roman" w:hAnsi="Times New Roman" w:cs="Times New Roman"/>
                <w:szCs w:val="24"/>
              </w:rPr>
              <w:t xml:space="preserve">Managed a boutique and sold imported outfits.  </w:t>
            </w:r>
          </w:p>
          <w:p w:rsidR="000D1300" w:rsidRPr="00A511E4" w:rsidRDefault="000D1300" w:rsidP="000D1300">
            <w:pPr>
              <w:pStyle w:val="ListParagraph"/>
              <w:rPr>
                <w:rFonts w:ascii="Tw Cen MT" w:hAnsi="Tw Cen MT"/>
                <w:b/>
                <w:sz w:val="14"/>
                <w:szCs w:val="24"/>
              </w:rPr>
            </w:pPr>
          </w:p>
          <w:p w:rsidR="00D64B4B" w:rsidRDefault="00D64B4B" w:rsidP="00D64B4B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JULY 2008-MAR 2009</w:t>
            </w:r>
          </w:p>
          <w:p w:rsidR="000D1300" w:rsidRPr="00351F67" w:rsidRDefault="000D1300" w:rsidP="00D64B4B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 w:rsidRPr="00351F67">
              <w:rPr>
                <w:rFonts w:ascii="Tw Cen MT" w:hAnsi="Tw Cen MT"/>
                <w:b/>
                <w:sz w:val="24"/>
                <w:szCs w:val="24"/>
              </w:rPr>
              <w:t xml:space="preserve">AREA TRAINER </w:t>
            </w:r>
            <w:r w:rsidR="003A5CF3">
              <w:rPr>
                <w:rFonts w:ascii="Tw Cen MT" w:hAnsi="Tw Cen MT"/>
                <w:b/>
                <w:sz w:val="24"/>
                <w:szCs w:val="24"/>
              </w:rPr>
              <w:t>–OK FURNITURE, Medowdale Mall, Edenvale, Johannesburg</w:t>
            </w:r>
          </w:p>
          <w:p w:rsidR="000D1300" w:rsidRDefault="000D1300" w:rsidP="000D130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 w:rsidRPr="00356DAC">
              <w:rPr>
                <w:rFonts w:ascii="Times New Roman" w:hAnsi="Times New Roman" w:cs="Times New Roman"/>
                <w:szCs w:val="24"/>
              </w:rPr>
              <w:t xml:space="preserve">Travelled and trained sales persons on selling skills and customer care in Limpopo, Gauteng and the North-West. </w:t>
            </w:r>
          </w:p>
          <w:p w:rsidR="003A5CF3" w:rsidRDefault="000D1300" w:rsidP="00D64B4B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 w:rsidRPr="00356DAC">
              <w:rPr>
                <w:rFonts w:ascii="Times New Roman" w:hAnsi="Times New Roman" w:cs="Times New Roman"/>
                <w:szCs w:val="24"/>
              </w:rPr>
              <w:t>Perform</w:t>
            </w:r>
            <w:r>
              <w:rPr>
                <w:rFonts w:ascii="Times New Roman" w:hAnsi="Times New Roman" w:cs="Times New Roman"/>
                <w:szCs w:val="24"/>
              </w:rPr>
              <w:t>ed training administration: booked</w:t>
            </w:r>
            <w:r w:rsidRPr="00356DAC">
              <w:rPr>
                <w:rFonts w:ascii="Times New Roman" w:hAnsi="Times New Roman" w:cs="Times New Roman"/>
                <w:szCs w:val="24"/>
              </w:rPr>
              <w:t xml:space="preserve"> acco</w:t>
            </w:r>
            <w:r>
              <w:rPr>
                <w:rFonts w:ascii="Times New Roman" w:hAnsi="Times New Roman" w:cs="Times New Roman"/>
                <w:szCs w:val="24"/>
              </w:rPr>
              <w:t>mmodation  and training venues; prepared and compiled</w:t>
            </w:r>
            <w:r w:rsidRPr="00356DAC">
              <w:rPr>
                <w:rFonts w:ascii="Times New Roman" w:hAnsi="Times New Roman" w:cs="Times New Roman"/>
                <w:szCs w:val="24"/>
              </w:rPr>
              <w:t xml:space="preserve"> training reports, </w:t>
            </w:r>
          </w:p>
          <w:p w:rsidR="00396269" w:rsidRDefault="00396269" w:rsidP="00D64B4B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</w:p>
          <w:p w:rsidR="00D64B4B" w:rsidRPr="003A5CF3" w:rsidRDefault="00D64B4B" w:rsidP="00D64B4B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JULY</w:t>
            </w:r>
            <w:r w:rsidR="00984565">
              <w:rPr>
                <w:rFonts w:ascii="Tw Cen MT" w:hAnsi="Tw Cen MT"/>
                <w:b/>
                <w:sz w:val="24"/>
                <w:szCs w:val="24"/>
              </w:rPr>
              <w:t xml:space="preserve"> 2006-FEB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2008</w:t>
            </w:r>
          </w:p>
          <w:p w:rsidR="000D1300" w:rsidRDefault="000D1300" w:rsidP="00D64B4B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UNEMPLOYED</w:t>
            </w:r>
          </w:p>
          <w:p w:rsidR="003A5CF3" w:rsidRPr="00351F67" w:rsidRDefault="003A5CF3" w:rsidP="00D64B4B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</w:p>
          <w:p w:rsidR="003A5CF3" w:rsidRDefault="003A5CF3" w:rsidP="003A5CF3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AUG 2005-JUNE 2006</w:t>
            </w:r>
          </w:p>
          <w:p w:rsidR="003A5CF3" w:rsidRDefault="003A5CF3" w:rsidP="003A5CF3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 w:rsidRPr="00351F67">
              <w:rPr>
                <w:rFonts w:ascii="Tw Cen MT" w:hAnsi="Tw Cen MT"/>
                <w:b/>
                <w:sz w:val="24"/>
                <w:szCs w:val="24"/>
              </w:rPr>
              <w:t>LOTTO TRAINER – SMOLLAN: LOTTO FIELD MARKETING, LA LUCIA</w:t>
            </w:r>
          </w:p>
          <w:p w:rsidR="003A5CF3" w:rsidRDefault="0043641C" w:rsidP="003A5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Trained lotto outlet owners and their employees on lotto terminal operations, games and procedures at conference venues and in-store</w:t>
            </w:r>
          </w:p>
          <w:p w:rsidR="0043641C" w:rsidRDefault="0043641C" w:rsidP="003A5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41C" w:rsidRPr="0043641C" w:rsidRDefault="0043641C" w:rsidP="003A5CF3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 w:rsidRPr="0043641C">
              <w:rPr>
                <w:rFonts w:ascii="Tw Cen MT" w:hAnsi="Tw Cen MT"/>
                <w:b/>
                <w:sz w:val="24"/>
                <w:szCs w:val="24"/>
              </w:rPr>
              <w:t>FEB 2004-APR 2005</w:t>
            </w:r>
          </w:p>
          <w:p w:rsidR="0043641C" w:rsidRPr="0043641C" w:rsidRDefault="0043641C" w:rsidP="003A5CF3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 w:rsidRPr="0043641C">
              <w:rPr>
                <w:rFonts w:ascii="Tw Cen MT" w:hAnsi="Tw Cen MT"/>
                <w:b/>
                <w:sz w:val="24"/>
                <w:szCs w:val="24"/>
              </w:rPr>
              <w:t>TRAINER - NMA ASSOCIATES, Mpumalanga Province</w:t>
            </w:r>
          </w:p>
          <w:p w:rsidR="0043641C" w:rsidRDefault="0043641C" w:rsidP="003A5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Trained tour guides and nature guides during a Nature Guiding Learnership and Tour Guiding Skills programme</w:t>
            </w:r>
          </w:p>
          <w:p w:rsidR="00EF5A01" w:rsidRDefault="00EF5A01" w:rsidP="003A5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B5" w:rsidRDefault="00F949B5" w:rsidP="003A5CF3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OCT 2003</w:t>
            </w:r>
          </w:p>
          <w:p w:rsidR="00F949B5" w:rsidRDefault="00F949B5" w:rsidP="003A5CF3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EDCON - EDGARS, West Street, Durban, SA</w:t>
            </w:r>
          </w:p>
          <w:p w:rsidR="00F949B5" w:rsidRDefault="00F949B5" w:rsidP="003A5CF3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TRAINER</w:t>
            </w:r>
          </w:p>
          <w:p w:rsidR="00F949B5" w:rsidRDefault="00F949B5" w:rsidP="003A5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Had a short contract with Kelly employment agency</w:t>
            </w:r>
          </w:p>
          <w:p w:rsidR="00F949B5" w:rsidRPr="00F949B5" w:rsidRDefault="00F949B5" w:rsidP="003A5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Conducted Induction training and Customer Service training for Edcon temporary employees</w:t>
            </w:r>
          </w:p>
          <w:p w:rsidR="00F949B5" w:rsidRDefault="00F949B5" w:rsidP="003A5CF3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</w:p>
          <w:p w:rsidR="00EF5A01" w:rsidRPr="00EF5A01" w:rsidRDefault="00EF5A01" w:rsidP="003A5CF3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 w:rsidRPr="00EF5A01">
              <w:rPr>
                <w:rFonts w:ascii="Tw Cen MT" w:hAnsi="Tw Cen MT"/>
                <w:b/>
                <w:sz w:val="24"/>
                <w:szCs w:val="24"/>
              </w:rPr>
              <w:t>FEB 2002-JUNE 2003</w:t>
            </w:r>
          </w:p>
          <w:p w:rsidR="00EF5A01" w:rsidRPr="00EF5A01" w:rsidRDefault="00EF5A01" w:rsidP="003A5CF3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 w:rsidRPr="00EF5A01">
              <w:rPr>
                <w:rFonts w:ascii="Tw Cen MT" w:hAnsi="Tw Cen MT"/>
                <w:b/>
                <w:sz w:val="24"/>
                <w:szCs w:val="24"/>
              </w:rPr>
              <w:t>UNILEVER, La Lucia, Durban, SA</w:t>
            </w:r>
          </w:p>
          <w:p w:rsidR="00EF5A01" w:rsidRPr="00EF5A01" w:rsidRDefault="00EF5A01" w:rsidP="003A5CF3">
            <w:pPr>
              <w:pStyle w:val="ListParagraph"/>
              <w:rPr>
                <w:rFonts w:ascii="Tw Cen MT" w:hAnsi="Tw Cen MT"/>
                <w:b/>
                <w:sz w:val="24"/>
                <w:szCs w:val="24"/>
              </w:rPr>
            </w:pPr>
            <w:r w:rsidRPr="00EF5A01">
              <w:rPr>
                <w:rFonts w:ascii="Tw Cen MT" w:hAnsi="Tw Cen MT"/>
                <w:b/>
                <w:sz w:val="24"/>
                <w:szCs w:val="24"/>
              </w:rPr>
              <w:t>CUSTOMER RESEARCH ASSISTANT</w:t>
            </w:r>
          </w:p>
          <w:p w:rsidR="00EF5A01" w:rsidRDefault="00EF5A01" w:rsidP="003A5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Conducted consumer research field work for the Home Care Department; Transcribed and translated audio from Zulu focus group discussions into English</w:t>
            </w:r>
          </w:p>
          <w:p w:rsidR="00F949B5" w:rsidRDefault="00F949B5" w:rsidP="003A5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5B" w:rsidRPr="00B6265B" w:rsidRDefault="00B6265B" w:rsidP="00B6265B">
            <w:pPr>
              <w:pStyle w:val="ListParagraph"/>
              <w:spacing w:after="0"/>
              <w:rPr>
                <w:rFonts w:ascii="Tw Cen MT" w:hAnsi="Tw Cen MT"/>
                <w:b/>
                <w:sz w:val="28"/>
                <w:szCs w:val="28"/>
              </w:rPr>
            </w:pPr>
            <w:r w:rsidRPr="00B6265B">
              <w:rPr>
                <w:rFonts w:ascii="Tw Cen MT" w:hAnsi="Tw Cen MT"/>
                <w:b/>
                <w:sz w:val="28"/>
                <w:szCs w:val="28"/>
              </w:rPr>
              <w:t>PROFESSIONAL REGISTRATION</w:t>
            </w:r>
          </w:p>
          <w:p w:rsidR="00B6265B" w:rsidRDefault="00B6265B" w:rsidP="00B6265B">
            <w:pPr>
              <w:pStyle w:val="ListParagraph"/>
              <w:spacing w:after="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REGISTERED WITH SACE - </w:t>
            </w:r>
            <w:r w:rsidRPr="00B771FF">
              <w:rPr>
                <w:rFonts w:ascii="Tw Cen MT" w:hAnsi="Tw Cen MT"/>
                <w:b/>
              </w:rPr>
              <w:t>S0UTH AFR</w:t>
            </w:r>
            <w:r>
              <w:rPr>
                <w:rFonts w:ascii="Tw Cen MT" w:hAnsi="Tw Cen MT"/>
                <w:b/>
              </w:rPr>
              <w:t xml:space="preserve">ICA COUNCIL OF EDUCATORS </w:t>
            </w:r>
            <w:r w:rsidRPr="00B771FF">
              <w:rPr>
                <w:rFonts w:ascii="Tw Cen MT" w:hAnsi="Tw Cen MT"/>
                <w:b/>
              </w:rPr>
              <w:t>as an Educator; SACE Registration no: 1178677</w:t>
            </w:r>
          </w:p>
          <w:p w:rsidR="00B6265B" w:rsidRPr="00B771FF" w:rsidRDefault="00B6265B" w:rsidP="00B6265B">
            <w:pPr>
              <w:pStyle w:val="ListParagraph"/>
              <w:spacing w:after="0"/>
              <w:rPr>
                <w:rFonts w:ascii="Tw Cen MT" w:hAnsi="Tw Cen MT"/>
                <w:b/>
              </w:rPr>
            </w:pPr>
          </w:p>
          <w:p w:rsidR="00B6265B" w:rsidRPr="00977CD8" w:rsidRDefault="00B6265B" w:rsidP="00B6265B">
            <w:pPr>
              <w:rPr>
                <w:rFonts w:ascii="Tw Cen MT" w:hAnsi="Tw Cen MT"/>
                <w:b/>
                <w:sz w:val="10"/>
              </w:rPr>
            </w:pPr>
          </w:p>
          <w:p w:rsidR="00B6265B" w:rsidRPr="00B6265B" w:rsidRDefault="00B6265B" w:rsidP="00B6265B">
            <w:pPr>
              <w:rPr>
                <w:rFonts w:ascii="Tw Cen MT" w:eastAsiaTheme="minorHAnsi" w:hAnsi="Tw Cen MT" w:cstheme="minorBidi"/>
                <w:b/>
                <w:sz w:val="28"/>
                <w:szCs w:val="28"/>
              </w:rPr>
            </w:pPr>
            <w:r w:rsidRPr="00B6265B">
              <w:rPr>
                <w:rFonts w:ascii="Tw Cen MT" w:eastAsiaTheme="minorHAnsi" w:hAnsi="Tw Cen MT" w:cstheme="minorBidi"/>
                <w:b/>
                <w:sz w:val="28"/>
                <w:szCs w:val="28"/>
              </w:rPr>
              <w:t>EDUCATIONAL QUALIFICATIONS</w:t>
            </w:r>
          </w:p>
          <w:p w:rsidR="00E817C0" w:rsidRDefault="00A97558" w:rsidP="00B6265B">
            <w:pPr>
              <w:rPr>
                <w:rFonts w:ascii="Tw Cen MT" w:eastAsiaTheme="minorHAnsi" w:hAnsi="Tw Cen MT" w:cstheme="minorBidi"/>
                <w:b/>
                <w:sz w:val="22"/>
                <w:szCs w:val="22"/>
              </w:rPr>
            </w:pPr>
            <w:r>
              <w:rPr>
                <w:rFonts w:ascii="Tw Cen MT" w:eastAsiaTheme="minorHAnsi" w:hAnsi="Tw Cen MT" w:cstheme="minorBidi"/>
                <w:b/>
                <w:sz w:val="22"/>
                <w:szCs w:val="22"/>
              </w:rPr>
              <w:t>1984</w:t>
            </w:r>
          </w:p>
          <w:p w:rsidR="00B6265B" w:rsidRDefault="00B6265B" w:rsidP="00B6265B">
            <w:pPr>
              <w:rPr>
                <w:rFonts w:ascii="Tw Cen MT" w:eastAsiaTheme="minorHAnsi" w:hAnsi="Tw Cen MT" w:cstheme="minorBidi"/>
                <w:b/>
                <w:sz w:val="22"/>
                <w:szCs w:val="22"/>
              </w:rPr>
            </w:pPr>
            <w:r>
              <w:rPr>
                <w:rFonts w:ascii="Tw Cen MT" w:eastAsiaTheme="minorHAnsi" w:hAnsi="Tw Cen MT" w:cstheme="minorBidi"/>
                <w:b/>
                <w:sz w:val="22"/>
                <w:szCs w:val="22"/>
              </w:rPr>
              <w:t xml:space="preserve">MATRIC </w:t>
            </w:r>
            <w:r w:rsidR="00E817C0">
              <w:rPr>
                <w:rFonts w:ascii="Tw Cen MT" w:eastAsiaTheme="minorHAnsi" w:hAnsi="Tw Cen MT" w:cstheme="minorBidi"/>
                <w:b/>
                <w:sz w:val="22"/>
                <w:szCs w:val="22"/>
              </w:rPr>
              <w:t>- SACRED HEART SECONDARY SCHOOL, VERULAM, KZN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265B">
              <w:rPr>
                <w:rFonts w:ascii="Tw Cen MT" w:eastAsiaTheme="minorHAnsi" w:hAnsi="Tw Cen MT" w:cstheme="minorBidi"/>
                <w:b/>
                <w:sz w:val="22"/>
                <w:szCs w:val="22"/>
              </w:rPr>
              <w:t>SUBJECTS PASSED</w:t>
            </w:r>
            <w:r w:rsidRPr="00B6265B">
              <w:rPr>
                <w:rFonts w:ascii="Times New Roman" w:eastAsiaTheme="minorHAnsi" w:hAnsi="Times New Roman"/>
                <w:sz w:val="24"/>
                <w:szCs w:val="24"/>
              </w:rPr>
              <w:t>: Mathematics</w:t>
            </w:r>
            <w:r w:rsidR="00A9755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B6265B">
              <w:rPr>
                <w:rFonts w:ascii="Times New Roman" w:eastAsiaTheme="minorHAnsi" w:hAnsi="Times New Roman"/>
                <w:sz w:val="24"/>
                <w:szCs w:val="24"/>
              </w:rPr>
              <w:t xml:space="preserve"> Accountancy, Biology, Zulu, English and Afrikaans 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265B" w:rsidRDefault="00B6265B" w:rsidP="00B6265B">
            <w:pPr>
              <w:rPr>
                <w:rFonts w:ascii="Tw Cen MT" w:eastAsiaTheme="minorHAnsi" w:hAnsi="Tw Cen MT" w:cstheme="minorBidi"/>
                <w:b/>
                <w:sz w:val="22"/>
                <w:szCs w:val="22"/>
              </w:rPr>
            </w:pPr>
            <w:r>
              <w:rPr>
                <w:rFonts w:ascii="Tw Cen MT" w:eastAsiaTheme="minorHAnsi" w:hAnsi="Tw Cen MT" w:cstheme="minorBidi"/>
                <w:b/>
                <w:sz w:val="22"/>
                <w:szCs w:val="22"/>
              </w:rPr>
              <w:t>AUG 1985-JUNE 1986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265B">
              <w:rPr>
                <w:rFonts w:ascii="Tw Cen MT" w:eastAsiaTheme="minorHAnsi" w:hAnsi="Tw Cen MT" w:cstheme="minorBidi"/>
                <w:b/>
                <w:sz w:val="22"/>
                <w:szCs w:val="22"/>
              </w:rPr>
              <w:t>AWARDED AMERICAN FIELD SCHOLARSHIP(AFS)/INTERCULTURA</w:t>
            </w:r>
            <w:r w:rsidRPr="00B6265B">
              <w:rPr>
                <w:rFonts w:ascii="Times New Roman" w:eastAsiaTheme="minorHAnsi" w:hAnsi="Times New Roman"/>
                <w:sz w:val="24"/>
                <w:szCs w:val="24"/>
              </w:rPr>
              <w:t xml:space="preserve"> - Spent One year as an Exchange Student in Florence, Italy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265B" w:rsidRPr="00B6265B" w:rsidRDefault="00B6265B" w:rsidP="00B6265B">
            <w:pPr>
              <w:rPr>
                <w:rFonts w:ascii="Tw Cen MT" w:eastAsiaTheme="minorHAnsi" w:hAnsi="Tw Cen MT" w:cstheme="minorBidi"/>
                <w:b/>
                <w:sz w:val="22"/>
                <w:szCs w:val="22"/>
              </w:rPr>
            </w:pPr>
            <w:r w:rsidRPr="00B6265B">
              <w:rPr>
                <w:rFonts w:ascii="Tw Cen MT" w:eastAsiaTheme="minorHAnsi" w:hAnsi="Tw Cen MT" w:cstheme="minorBidi"/>
                <w:b/>
                <w:sz w:val="22"/>
                <w:szCs w:val="22"/>
              </w:rPr>
              <w:t>1986-1989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265B">
              <w:rPr>
                <w:rFonts w:ascii="Tw Cen MT" w:eastAsiaTheme="minorHAnsi" w:hAnsi="Tw Cen MT" w:cstheme="minorBidi"/>
                <w:b/>
                <w:sz w:val="22"/>
                <w:szCs w:val="22"/>
              </w:rPr>
              <w:t>B.SOCIAL SCIENCE DEGREE - UNIVERSITY OF NATAL – DURBAN, SOUTH AFRICA</w:t>
            </w:r>
            <w:r w:rsidRPr="00B6265B">
              <w:rPr>
                <w:rFonts w:ascii="Times New Roman" w:eastAsiaTheme="minorHAnsi" w:hAnsi="Times New Roman"/>
                <w:sz w:val="24"/>
                <w:szCs w:val="24"/>
              </w:rPr>
              <w:t>; Majors: Psychology, Social Anthropology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265B" w:rsidRDefault="00B6265B" w:rsidP="00B6265B">
            <w:pPr>
              <w:rPr>
                <w:rFonts w:ascii="Tw Cen MT" w:eastAsiaTheme="minorHAnsi" w:hAnsi="Tw Cen MT" w:cstheme="minorBidi"/>
                <w:b/>
                <w:sz w:val="22"/>
                <w:szCs w:val="22"/>
              </w:rPr>
            </w:pPr>
            <w:r>
              <w:rPr>
                <w:rFonts w:ascii="Tw Cen MT" w:eastAsiaTheme="minorHAnsi" w:hAnsi="Tw Cen MT" w:cstheme="minorBidi"/>
                <w:b/>
                <w:sz w:val="22"/>
                <w:szCs w:val="22"/>
              </w:rPr>
              <w:t>1993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265B">
              <w:rPr>
                <w:rFonts w:ascii="Tw Cen MT" w:eastAsiaTheme="minorHAnsi" w:hAnsi="Tw Cen MT" w:cstheme="minorBidi"/>
                <w:b/>
                <w:sz w:val="22"/>
                <w:szCs w:val="22"/>
              </w:rPr>
              <w:t>POST-GRADUATE HIGHER DIPLOMA IN EDUCATION – UNIVERSITY OF NATAL</w:t>
            </w:r>
            <w:r w:rsidRPr="00B6265B">
              <w:rPr>
                <w:rFonts w:ascii="Times New Roman" w:eastAsiaTheme="minorHAnsi" w:hAnsi="Times New Roman"/>
                <w:sz w:val="24"/>
                <w:szCs w:val="24"/>
              </w:rPr>
              <w:t xml:space="preserve">  - Diploma completed Cum Laude 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265B" w:rsidRDefault="00B6265B" w:rsidP="00B6265B">
            <w:pPr>
              <w:rPr>
                <w:rFonts w:ascii="Tw Cen MT" w:eastAsiaTheme="minorHAnsi" w:hAnsi="Tw Cen MT" w:cstheme="minorBidi"/>
                <w:b/>
                <w:sz w:val="22"/>
                <w:szCs w:val="22"/>
              </w:rPr>
            </w:pPr>
            <w:r>
              <w:rPr>
                <w:rFonts w:ascii="Tw Cen MT" w:eastAsiaTheme="minorHAnsi" w:hAnsi="Tw Cen MT" w:cstheme="minorBidi"/>
                <w:b/>
                <w:sz w:val="22"/>
                <w:szCs w:val="22"/>
              </w:rPr>
              <w:t>1995</w:t>
            </w:r>
          </w:p>
          <w:p w:rsidR="00B6265B" w:rsidRPr="0049480F" w:rsidRDefault="00B6265B" w:rsidP="00B6265B">
            <w:pPr>
              <w:rPr>
                <w:rFonts w:ascii="Tw Cen MT" w:eastAsiaTheme="minorHAnsi" w:hAnsi="Tw Cen MT" w:cstheme="minorBidi"/>
                <w:b/>
                <w:sz w:val="22"/>
                <w:szCs w:val="22"/>
              </w:rPr>
            </w:pPr>
            <w:r w:rsidRPr="00B6265B">
              <w:rPr>
                <w:rFonts w:ascii="Tw Cen MT" w:eastAsiaTheme="minorHAnsi" w:hAnsi="Tw Cen MT" w:cstheme="minorBidi"/>
                <w:b/>
                <w:sz w:val="22"/>
                <w:szCs w:val="22"/>
              </w:rPr>
              <w:t xml:space="preserve">RESEARCH INTERNSHIP </w:t>
            </w:r>
            <w:r w:rsidR="0049480F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49480F">
              <w:rPr>
                <w:rFonts w:ascii="Tw Cen MT" w:eastAsiaTheme="minorHAnsi" w:hAnsi="Tw Cen MT" w:cstheme="minorBidi"/>
                <w:b/>
                <w:sz w:val="22"/>
                <w:szCs w:val="22"/>
              </w:rPr>
              <w:t>HUMAN SCIENCES RESEARCH COUNCIL</w:t>
            </w:r>
          </w:p>
          <w:p w:rsidR="005A41E2" w:rsidRDefault="005A41E2" w:rsidP="00B6265B">
            <w:pPr>
              <w:rPr>
                <w:rFonts w:ascii="Tw Cen MT" w:eastAsiaTheme="minorHAnsi" w:hAnsi="Tw Cen MT" w:cstheme="minorBidi"/>
                <w:b/>
                <w:sz w:val="28"/>
                <w:szCs w:val="24"/>
              </w:rPr>
            </w:pPr>
          </w:p>
          <w:p w:rsidR="00B6265B" w:rsidRDefault="00B6265B" w:rsidP="00B6265B">
            <w:pPr>
              <w:rPr>
                <w:rFonts w:ascii="Tw Cen MT" w:eastAsiaTheme="minorHAnsi" w:hAnsi="Tw Cen MT" w:cstheme="minorBidi"/>
                <w:b/>
                <w:sz w:val="28"/>
                <w:szCs w:val="24"/>
              </w:rPr>
            </w:pPr>
            <w:r w:rsidRPr="00B6265B">
              <w:rPr>
                <w:rFonts w:ascii="Tw Cen MT" w:eastAsiaTheme="minorHAnsi" w:hAnsi="Tw Cen MT" w:cstheme="minorBidi"/>
                <w:b/>
                <w:sz w:val="28"/>
                <w:szCs w:val="24"/>
              </w:rPr>
              <w:t>REFERENCES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265B">
              <w:rPr>
                <w:rFonts w:ascii="Times New Roman" w:eastAsiaTheme="minorHAnsi" w:hAnsi="Times New Roman"/>
                <w:sz w:val="24"/>
                <w:szCs w:val="24"/>
              </w:rPr>
              <w:t>Ms Tam Uin – Team Leader and Manager of Translation Services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265B">
              <w:rPr>
                <w:rFonts w:ascii="Times New Roman" w:eastAsiaTheme="minorHAnsi" w:hAnsi="Times New Roman"/>
                <w:sz w:val="24"/>
                <w:szCs w:val="24"/>
              </w:rPr>
              <w:t>Tony Alamo Christian Ministries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265B">
              <w:rPr>
                <w:rFonts w:ascii="Times New Roman" w:eastAsiaTheme="minorHAnsi" w:hAnsi="Times New Roman"/>
                <w:sz w:val="24"/>
                <w:szCs w:val="24"/>
              </w:rPr>
              <w:t>P.O Box 2948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265B">
              <w:rPr>
                <w:rFonts w:ascii="Times New Roman" w:eastAsiaTheme="minorHAnsi" w:hAnsi="Times New Roman"/>
                <w:sz w:val="24"/>
                <w:szCs w:val="24"/>
              </w:rPr>
              <w:t>Ho</w:t>
            </w:r>
            <w:r w:rsidR="005D57B8">
              <w:rPr>
                <w:rFonts w:ascii="Times New Roman" w:eastAsiaTheme="minorHAnsi" w:hAnsi="Times New Roman"/>
                <w:sz w:val="24"/>
                <w:szCs w:val="24"/>
              </w:rPr>
              <w:t>l</w:t>
            </w:r>
            <w:r w:rsidRPr="00B6265B">
              <w:rPr>
                <w:rFonts w:ascii="Times New Roman" w:eastAsiaTheme="minorHAnsi" w:hAnsi="Times New Roman"/>
                <w:sz w:val="24"/>
                <w:szCs w:val="24"/>
              </w:rPr>
              <w:t>lywood, CA 90078, USA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265B">
              <w:rPr>
                <w:rFonts w:ascii="Times New Roman" w:eastAsiaTheme="minorHAnsi" w:hAnsi="Times New Roman"/>
                <w:sz w:val="24"/>
                <w:szCs w:val="24"/>
              </w:rPr>
              <w:t xml:space="preserve">email: </w:t>
            </w:r>
            <w:hyperlink r:id="rId7" w:history="1">
              <w:r w:rsidRPr="00B6265B">
                <w:rPr>
                  <w:rFonts w:ascii="Times New Roman" w:eastAsiaTheme="minorHAnsi" w:hAnsi="Times New Roman"/>
                  <w:sz w:val="24"/>
                  <w:szCs w:val="24"/>
                </w:rPr>
                <w:t>tamteam3@aol.com</w:t>
              </w:r>
            </w:hyperlink>
          </w:p>
          <w:p w:rsidR="00B6265B" w:rsidRPr="00B6265B" w:rsidRDefault="00B6265B" w:rsidP="00B6265B">
            <w:pPr>
              <w:pStyle w:val="Right-alignedtext"/>
              <w:jc w:val="left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B6265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Tel: 001-(661)252-5686</w:t>
            </w: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265B" w:rsidRPr="00B6265B" w:rsidRDefault="00B6265B" w:rsidP="00B6265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265B">
              <w:rPr>
                <w:rFonts w:ascii="Times New Roman" w:eastAsiaTheme="minorHAnsi" w:hAnsi="Times New Roman"/>
                <w:sz w:val="24"/>
                <w:szCs w:val="24"/>
              </w:rPr>
              <w:t>Other References from employment available on request</w:t>
            </w:r>
          </w:p>
          <w:p w:rsidR="005D2446" w:rsidRDefault="005D2446" w:rsidP="003A5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09" w:rsidRPr="00D94A09" w:rsidRDefault="00D94A09" w:rsidP="00A623BE">
            <w:pPr>
              <w:pStyle w:val="ListParagraph"/>
            </w:pPr>
          </w:p>
        </w:tc>
      </w:tr>
    </w:tbl>
    <w:p w:rsidR="00A52CE9" w:rsidRDefault="00A52CE9" w:rsidP="00785DAD">
      <w:pPr>
        <w:rPr>
          <w:lang w:eastAsia="ko-KR"/>
        </w:rPr>
      </w:pPr>
    </w:p>
    <w:sectPr w:rsidR="00A52CE9" w:rsidSect="00F7258A">
      <w:headerReference w:type="first" r:id="rId8"/>
      <w:pgSz w:w="12240" w:h="15840"/>
      <w:pgMar w:top="747" w:right="1800" w:bottom="1440" w:left="1800" w:header="561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1F" w:rsidRDefault="00475A1F">
      <w:r>
        <w:separator/>
      </w:r>
    </w:p>
  </w:endnote>
  <w:endnote w:type="continuationSeparator" w:id="1">
    <w:p w:rsidR="00475A1F" w:rsidRDefault="00475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1F" w:rsidRDefault="00475A1F">
      <w:r>
        <w:separator/>
      </w:r>
    </w:p>
  </w:footnote>
  <w:footnote w:type="continuationSeparator" w:id="1">
    <w:p w:rsidR="00475A1F" w:rsidRDefault="00475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0" w:rsidRDefault="00F30AE0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11.25pt;height:11.25pt" o:bullet="t">
        <v:imagedata r:id="rId1" o:title="msoA"/>
      </v:shape>
    </w:pict>
  </w:numPicBullet>
  <w:abstractNum w:abstractNumId="0">
    <w:nsid w:val="07BA2AA4"/>
    <w:multiLevelType w:val="hybridMultilevel"/>
    <w:tmpl w:val="2638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57B1"/>
    <w:multiLevelType w:val="hybridMultilevel"/>
    <w:tmpl w:val="B7E2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C300C"/>
    <w:multiLevelType w:val="hybridMultilevel"/>
    <w:tmpl w:val="F9C8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36B65"/>
    <w:multiLevelType w:val="multilevel"/>
    <w:tmpl w:val="9F88C2DA"/>
    <w:lvl w:ilvl="0">
      <w:start w:val="199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3F01643"/>
    <w:multiLevelType w:val="hybridMultilevel"/>
    <w:tmpl w:val="993074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68B140E"/>
    <w:multiLevelType w:val="hybridMultilevel"/>
    <w:tmpl w:val="D83E7D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46C5E"/>
    <w:multiLevelType w:val="hybridMultilevel"/>
    <w:tmpl w:val="BBF88C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453E6"/>
    <w:multiLevelType w:val="hybridMultilevel"/>
    <w:tmpl w:val="0C14A45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3224B"/>
    <w:multiLevelType w:val="hybridMultilevel"/>
    <w:tmpl w:val="B3869B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attachedTemplate r:id="rId1"/>
  <w:stylePaneFormatFilter w:val="3F01"/>
  <w:defaultTabStop w:val="720"/>
  <w:drawingGridHorizontalSpacing w:val="75"/>
  <w:drawingGridVerticalSpacing w:val="18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DEA"/>
    <w:rsid w:val="00004D54"/>
    <w:rsid w:val="0007344C"/>
    <w:rsid w:val="00090FB5"/>
    <w:rsid w:val="000D1300"/>
    <w:rsid w:val="000E23EC"/>
    <w:rsid w:val="00112E4C"/>
    <w:rsid w:val="00127B46"/>
    <w:rsid w:val="001460C5"/>
    <w:rsid w:val="0017769F"/>
    <w:rsid w:val="00187ABC"/>
    <w:rsid w:val="00196191"/>
    <w:rsid w:val="001B1C10"/>
    <w:rsid w:val="00204B1C"/>
    <w:rsid w:val="00222DB4"/>
    <w:rsid w:val="00226B31"/>
    <w:rsid w:val="00267A92"/>
    <w:rsid w:val="00270474"/>
    <w:rsid w:val="00286A0D"/>
    <w:rsid w:val="00286A33"/>
    <w:rsid w:val="002D3AFD"/>
    <w:rsid w:val="00317B47"/>
    <w:rsid w:val="00317CA1"/>
    <w:rsid w:val="00326259"/>
    <w:rsid w:val="00331DBF"/>
    <w:rsid w:val="00341BC4"/>
    <w:rsid w:val="0034697C"/>
    <w:rsid w:val="00350A71"/>
    <w:rsid w:val="00372235"/>
    <w:rsid w:val="00391AE4"/>
    <w:rsid w:val="00396269"/>
    <w:rsid w:val="003A5CF3"/>
    <w:rsid w:val="003C1E63"/>
    <w:rsid w:val="003D4480"/>
    <w:rsid w:val="003D590F"/>
    <w:rsid w:val="003D5AF9"/>
    <w:rsid w:val="003F6348"/>
    <w:rsid w:val="0041013F"/>
    <w:rsid w:val="00410685"/>
    <w:rsid w:val="004179BD"/>
    <w:rsid w:val="0042201F"/>
    <w:rsid w:val="00431A10"/>
    <w:rsid w:val="0043641C"/>
    <w:rsid w:val="00441177"/>
    <w:rsid w:val="00443A9A"/>
    <w:rsid w:val="00451F1E"/>
    <w:rsid w:val="0047060C"/>
    <w:rsid w:val="00475A1F"/>
    <w:rsid w:val="00485FCB"/>
    <w:rsid w:val="0049480F"/>
    <w:rsid w:val="00495175"/>
    <w:rsid w:val="004A290F"/>
    <w:rsid w:val="004C02F3"/>
    <w:rsid w:val="004C0562"/>
    <w:rsid w:val="004C558A"/>
    <w:rsid w:val="004D026B"/>
    <w:rsid w:val="004D3A67"/>
    <w:rsid w:val="004F4D75"/>
    <w:rsid w:val="005725E4"/>
    <w:rsid w:val="0059004A"/>
    <w:rsid w:val="005940CF"/>
    <w:rsid w:val="005A41E2"/>
    <w:rsid w:val="005B3C8F"/>
    <w:rsid w:val="005D2446"/>
    <w:rsid w:val="005D57B8"/>
    <w:rsid w:val="005F5343"/>
    <w:rsid w:val="006052FA"/>
    <w:rsid w:val="006433C1"/>
    <w:rsid w:val="00687DEA"/>
    <w:rsid w:val="006B3D7B"/>
    <w:rsid w:val="006C1440"/>
    <w:rsid w:val="006E50DA"/>
    <w:rsid w:val="006F6B51"/>
    <w:rsid w:val="007124E5"/>
    <w:rsid w:val="00712CAD"/>
    <w:rsid w:val="00722C4E"/>
    <w:rsid w:val="00723302"/>
    <w:rsid w:val="00745E60"/>
    <w:rsid w:val="00751C62"/>
    <w:rsid w:val="007546F3"/>
    <w:rsid w:val="0075613B"/>
    <w:rsid w:val="00785DAD"/>
    <w:rsid w:val="0078733E"/>
    <w:rsid w:val="007A2E48"/>
    <w:rsid w:val="007D3242"/>
    <w:rsid w:val="00855023"/>
    <w:rsid w:val="00865097"/>
    <w:rsid w:val="00874630"/>
    <w:rsid w:val="008C2B9D"/>
    <w:rsid w:val="008C3152"/>
    <w:rsid w:val="008D24F3"/>
    <w:rsid w:val="008E5A5F"/>
    <w:rsid w:val="008E7104"/>
    <w:rsid w:val="008E7300"/>
    <w:rsid w:val="009204D2"/>
    <w:rsid w:val="009647F7"/>
    <w:rsid w:val="00981E57"/>
    <w:rsid w:val="00984565"/>
    <w:rsid w:val="00987A65"/>
    <w:rsid w:val="00993724"/>
    <w:rsid w:val="009C4E5A"/>
    <w:rsid w:val="009E348B"/>
    <w:rsid w:val="00A52CE9"/>
    <w:rsid w:val="00A623BE"/>
    <w:rsid w:val="00A65780"/>
    <w:rsid w:val="00A81817"/>
    <w:rsid w:val="00A86A49"/>
    <w:rsid w:val="00A97558"/>
    <w:rsid w:val="00AC6587"/>
    <w:rsid w:val="00AD1B4B"/>
    <w:rsid w:val="00AF2B6F"/>
    <w:rsid w:val="00B200A1"/>
    <w:rsid w:val="00B33777"/>
    <w:rsid w:val="00B34A9E"/>
    <w:rsid w:val="00B4120A"/>
    <w:rsid w:val="00B45387"/>
    <w:rsid w:val="00B6014C"/>
    <w:rsid w:val="00B6265B"/>
    <w:rsid w:val="00B84A20"/>
    <w:rsid w:val="00BA1785"/>
    <w:rsid w:val="00BB650D"/>
    <w:rsid w:val="00BC4BBC"/>
    <w:rsid w:val="00BC7745"/>
    <w:rsid w:val="00BE62C7"/>
    <w:rsid w:val="00C03527"/>
    <w:rsid w:val="00C07184"/>
    <w:rsid w:val="00C420B2"/>
    <w:rsid w:val="00C55C63"/>
    <w:rsid w:val="00C703FB"/>
    <w:rsid w:val="00C71E21"/>
    <w:rsid w:val="00C73D0A"/>
    <w:rsid w:val="00C76CDC"/>
    <w:rsid w:val="00CB123D"/>
    <w:rsid w:val="00CC0642"/>
    <w:rsid w:val="00CC0A49"/>
    <w:rsid w:val="00CC5562"/>
    <w:rsid w:val="00CE2926"/>
    <w:rsid w:val="00CF6561"/>
    <w:rsid w:val="00D34156"/>
    <w:rsid w:val="00D52084"/>
    <w:rsid w:val="00D52E87"/>
    <w:rsid w:val="00D64B4B"/>
    <w:rsid w:val="00D67702"/>
    <w:rsid w:val="00D82C13"/>
    <w:rsid w:val="00D90786"/>
    <w:rsid w:val="00D94A09"/>
    <w:rsid w:val="00DE7D9C"/>
    <w:rsid w:val="00DF53ED"/>
    <w:rsid w:val="00E262C4"/>
    <w:rsid w:val="00E35FF2"/>
    <w:rsid w:val="00E3768C"/>
    <w:rsid w:val="00E41C3C"/>
    <w:rsid w:val="00E56249"/>
    <w:rsid w:val="00E57DFB"/>
    <w:rsid w:val="00E63389"/>
    <w:rsid w:val="00E70BAD"/>
    <w:rsid w:val="00E72AD3"/>
    <w:rsid w:val="00E817C0"/>
    <w:rsid w:val="00E9791E"/>
    <w:rsid w:val="00EA6533"/>
    <w:rsid w:val="00EB2FCF"/>
    <w:rsid w:val="00EC2650"/>
    <w:rsid w:val="00EE70AC"/>
    <w:rsid w:val="00EF5A01"/>
    <w:rsid w:val="00F041A5"/>
    <w:rsid w:val="00F30AE0"/>
    <w:rsid w:val="00F62999"/>
    <w:rsid w:val="00F7258A"/>
    <w:rsid w:val="00F856C5"/>
    <w:rsid w:val="00F949B5"/>
    <w:rsid w:val="00F96BEA"/>
    <w:rsid w:val="00FB67B9"/>
    <w:rsid w:val="00FC05F7"/>
    <w:rsid w:val="00FC183B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6433C1"/>
    <w:pPr>
      <w:shd w:val="clear" w:color="auto" w:fill="FFFFFF" w:themeFill="background1"/>
      <w:spacing w:before="220" w:line="220" w:lineRule="atLeast"/>
    </w:pPr>
    <w:rPr>
      <w:rFonts w:ascii="Arial Black" w:hAnsi="Arial Black"/>
      <w:spacing w:val="-10"/>
      <w:sz w:val="22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paragraph" w:styleId="BalloonText">
    <w:name w:val="Balloon Text"/>
    <w:basedOn w:val="Normal"/>
    <w:semiHidden/>
    <w:rsid w:val="00BC4BBC"/>
    <w:rPr>
      <w:rFonts w:ascii="Tahoma" w:hAnsi="Tahoma" w:cs="Tahoma"/>
      <w:sz w:val="16"/>
      <w:szCs w:val="16"/>
    </w:rPr>
  </w:style>
  <w:style w:type="character" w:styleId="Hyperlink">
    <w:name w:val="Hyperlink"/>
    <w:rsid w:val="0085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ight-alignedtext">
    <w:name w:val="Right-aligned text"/>
    <w:basedOn w:val="Normal"/>
    <w:qFormat/>
    <w:rsid w:val="00B6265B"/>
    <w:pPr>
      <w:spacing w:line="264" w:lineRule="auto"/>
      <w:jc w:val="right"/>
    </w:pPr>
    <w:rPr>
      <w:rFonts w:asciiTheme="minorHAnsi" w:eastAsia="Times New Roman" w:hAnsiTheme="minorHAnsi"/>
      <w:color w:val="262626" w:themeColor="text1" w:themeTint="D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mteam3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14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4594</CharactersWithSpaces>
  <SharedDoc>false</SharedDoc>
  <HLinks>
    <vt:vector size="6" baseType="variant"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mailto:lebogang@blaqueflava.co.za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Guest</dc:creator>
  <cp:lastModifiedBy>SINDILE</cp:lastModifiedBy>
  <cp:revision>4</cp:revision>
  <cp:lastPrinted>2017-05-17T15:31:00Z</cp:lastPrinted>
  <dcterms:created xsi:type="dcterms:W3CDTF">2017-05-17T15:28:00Z</dcterms:created>
  <dcterms:modified xsi:type="dcterms:W3CDTF">2017-05-17T15:40:00Z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