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B" w:rsidRPr="004F46A3" w:rsidRDefault="000371FA" w:rsidP="00B83E8B">
      <w:pPr>
        <w:jc w:val="center"/>
        <w:rPr>
          <w:rFonts w:ascii="Candara" w:hAnsi="Candara" w:cs="Courier New"/>
          <w:b/>
          <w:color w:val="002060"/>
          <w:sz w:val="72"/>
          <w:szCs w:val="72"/>
        </w:rPr>
      </w:pPr>
      <w:r>
        <w:rPr>
          <w:rFonts w:ascii="Candara" w:hAnsi="Candara" w:cs="Courier New"/>
          <w:b/>
          <w:color w:val="002060"/>
          <w:sz w:val="72"/>
          <w:szCs w:val="72"/>
        </w:rPr>
        <w:t>Shaun</w:t>
      </w:r>
      <w:r w:rsidR="00B83E8B" w:rsidRPr="004F46A3">
        <w:rPr>
          <w:rFonts w:ascii="Candara" w:hAnsi="Candara" w:cs="Courier New"/>
          <w:b/>
          <w:color w:val="002060"/>
          <w:sz w:val="72"/>
          <w:szCs w:val="72"/>
        </w:rPr>
        <w:t xml:space="preserve"> </w:t>
      </w:r>
      <w:r w:rsidR="007561D6" w:rsidRPr="004F46A3">
        <w:rPr>
          <w:rFonts w:ascii="Candara" w:hAnsi="Candara" w:cs="Courier New"/>
          <w:b/>
          <w:color w:val="002060"/>
          <w:sz w:val="72"/>
          <w:szCs w:val="72"/>
        </w:rPr>
        <w:t>Thackeray</w:t>
      </w:r>
    </w:p>
    <w:p w:rsidR="00B83E8B" w:rsidRPr="00895F23" w:rsidRDefault="00B83E8B">
      <w:pPr>
        <w:rPr>
          <w:rFonts w:ascii="Courier New" w:hAnsi="Courier New" w:cs="Courier New"/>
        </w:rPr>
      </w:pPr>
    </w:p>
    <w:p w:rsidR="003006D7" w:rsidRPr="004F46A3" w:rsidRDefault="00895F23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>P</w:t>
      </w:r>
      <w:r w:rsidR="00AD0130" w:rsidRPr="004F46A3">
        <w:rPr>
          <w:rFonts w:ascii="Candara" w:hAnsi="Candara" w:cs="Courier New"/>
        </w:rPr>
        <w:t>hysical a</w:t>
      </w:r>
      <w:r w:rsidR="003006D7" w:rsidRPr="004F46A3">
        <w:rPr>
          <w:rFonts w:ascii="Candara" w:hAnsi="Candara" w:cs="Courier New"/>
        </w:rPr>
        <w:t xml:space="preserve">ddress: </w:t>
      </w:r>
      <w:r w:rsidRPr="004F46A3">
        <w:rPr>
          <w:rFonts w:ascii="Candara" w:hAnsi="Candara" w:cs="Courier New"/>
        </w:rPr>
        <w:tab/>
      </w:r>
      <w:r w:rsidR="00B9185B" w:rsidRPr="004F46A3">
        <w:rPr>
          <w:rFonts w:ascii="Candara" w:hAnsi="Candara" w:cs="Courier New"/>
        </w:rPr>
        <w:t xml:space="preserve">Farm </w:t>
      </w:r>
      <w:proofErr w:type="spellStart"/>
      <w:r w:rsidR="00B9185B" w:rsidRPr="004F46A3">
        <w:rPr>
          <w:rFonts w:ascii="Candara" w:hAnsi="Candara" w:cs="Courier New"/>
        </w:rPr>
        <w:t>Noordhoek</w:t>
      </w:r>
      <w:proofErr w:type="spellEnd"/>
      <w:r w:rsidR="00B9185B" w:rsidRPr="004F46A3">
        <w:rPr>
          <w:rFonts w:ascii="Candara" w:hAnsi="Candara" w:cs="Courier New"/>
        </w:rPr>
        <w:t xml:space="preserve"> </w:t>
      </w:r>
      <w:proofErr w:type="spellStart"/>
      <w:r w:rsidR="00B9185B" w:rsidRPr="004F46A3">
        <w:rPr>
          <w:rFonts w:ascii="Candara" w:hAnsi="Candara" w:cs="Courier New"/>
        </w:rPr>
        <w:t>Groenfontein</w:t>
      </w:r>
      <w:proofErr w:type="spellEnd"/>
      <w:r w:rsidR="00B9185B" w:rsidRPr="004F46A3">
        <w:rPr>
          <w:rFonts w:ascii="Candara" w:hAnsi="Candara" w:cs="Courier New"/>
        </w:rPr>
        <w:t>,</w:t>
      </w:r>
    </w:p>
    <w:p w:rsidR="00B9185B" w:rsidRPr="004F46A3" w:rsidRDefault="00895F23" w:rsidP="003006D7">
      <w:pPr>
        <w:ind w:left="1440" w:firstLine="720"/>
        <w:rPr>
          <w:rFonts w:ascii="Candara" w:hAnsi="Candara" w:cs="Courier New"/>
          <w:lang w:val="nl-BE"/>
        </w:rPr>
      </w:pPr>
      <w:r w:rsidRPr="004F46A3">
        <w:rPr>
          <w:rFonts w:ascii="Candara" w:hAnsi="Candara" w:cs="Courier New"/>
          <w:lang w:val="nl-BE"/>
        </w:rPr>
        <w:tab/>
      </w:r>
      <w:r w:rsidR="00B9185B" w:rsidRPr="004F46A3">
        <w:rPr>
          <w:rFonts w:ascii="Candara" w:hAnsi="Candara" w:cs="Courier New"/>
          <w:lang w:val="nl-BE"/>
        </w:rPr>
        <w:t>District Cullinan,</w:t>
      </w:r>
    </w:p>
    <w:p w:rsidR="00B9185B" w:rsidRPr="004F46A3" w:rsidRDefault="00B9185B" w:rsidP="003006D7">
      <w:pPr>
        <w:ind w:left="1440" w:firstLine="720"/>
        <w:rPr>
          <w:rFonts w:ascii="Candara" w:hAnsi="Candara" w:cs="Courier New"/>
          <w:lang w:val="nl-BE"/>
        </w:rPr>
      </w:pPr>
      <w:r w:rsidRPr="004F46A3">
        <w:rPr>
          <w:rFonts w:ascii="Candara" w:hAnsi="Candara" w:cs="Courier New"/>
          <w:lang w:val="nl-BE"/>
        </w:rPr>
        <w:tab/>
        <w:t>1000</w:t>
      </w:r>
    </w:p>
    <w:p w:rsidR="00B9185B" w:rsidRPr="004F46A3" w:rsidRDefault="00B9185B" w:rsidP="003006D7">
      <w:pPr>
        <w:ind w:left="1440" w:firstLine="720"/>
        <w:rPr>
          <w:rFonts w:ascii="Candara" w:hAnsi="Candara" w:cs="Courier New"/>
          <w:lang w:val="nl-BE"/>
        </w:rPr>
      </w:pPr>
    </w:p>
    <w:p w:rsidR="003006D7" w:rsidRPr="004F46A3" w:rsidRDefault="00B9185B" w:rsidP="00B9185B">
      <w:pPr>
        <w:ind w:left="2160" w:firstLine="720"/>
        <w:rPr>
          <w:rFonts w:ascii="Candara" w:hAnsi="Candara" w:cs="Courier New"/>
          <w:lang w:val="nl-BE"/>
        </w:rPr>
      </w:pPr>
      <w:r w:rsidRPr="004F46A3">
        <w:rPr>
          <w:rFonts w:ascii="Candara" w:hAnsi="Candara" w:cs="Courier New"/>
          <w:lang w:val="nl-BE"/>
        </w:rPr>
        <w:t>South Africa</w:t>
      </w:r>
    </w:p>
    <w:p w:rsidR="003006D7" w:rsidRPr="004F46A3" w:rsidRDefault="003006D7" w:rsidP="003006D7">
      <w:pPr>
        <w:rPr>
          <w:rFonts w:ascii="Candara" w:hAnsi="Candara" w:cs="Courier New"/>
          <w:lang w:val="nl-BE"/>
        </w:rPr>
      </w:pPr>
    </w:p>
    <w:p w:rsidR="003006D7" w:rsidRPr="004F46A3" w:rsidRDefault="00895F23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ab/>
      </w:r>
      <w:r w:rsidR="003006D7" w:rsidRPr="004F46A3">
        <w:rPr>
          <w:rFonts w:ascii="Candara" w:hAnsi="Candara" w:cs="Courier New"/>
        </w:rPr>
        <w:t>Tel:</w:t>
      </w:r>
      <w:r w:rsidRPr="004F46A3">
        <w:rPr>
          <w:rFonts w:ascii="Candara" w:hAnsi="Candara" w:cs="Courier New"/>
        </w:rPr>
        <w:tab/>
      </w:r>
      <w:r w:rsidR="003006D7" w:rsidRPr="004F46A3">
        <w:rPr>
          <w:rFonts w:ascii="Candara" w:hAnsi="Candara" w:cs="Courier New"/>
        </w:rPr>
        <w:t>+</w:t>
      </w:r>
      <w:r w:rsidR="00B9185B" w:rsidRPr="004F46A3">
        <w:rPr>
          <w:rFonts w:ascii="Candara" w:hAnsi="Candara" w:cs="Courier New"/>
        </w:rPr>
        <w:t>27</w:t>
      </w:r>
      <w:r w:rsidR="003006D7" w:rsidRPr="004F46A3">
        <w:rPr>
          <w:rFonts w:ascii="Candara" w:hAnsi="Candara" w:cs="Courier New"/>
        </w:rPr>
        <w:t xml:space="preserve"> </w:t>
      </w:r>
      <w:r w:rsidR="00B9185B" w:rsidRPr="004F46A3">
        <w:rPr>
          <w:rFonts w:ascii="Candara" w:hAnsi="Candara" w:cs="Courier New"/>
        </w:rPr>
        <w:t>71</w:t>
      </w:r>
      <w:r w:rsidR="003006D7" w:rsidRPr="004F46A3">
        <w:rPr>
          <w:rFonts w:ascii="Candara" w:hAnsi="Candara" w:cs="Courier New"/>
        </w:rPr>
        <w:t xml:space="preserve"> </w:t>
      </w:r>
      <w:r w:rsidR="00B9185B" w:rsidRPr="004F46A3">
        <w:rPr>
          <w:rFonts w:ascii="Candara" w:hAnsi="Candara" w:cs="Courier New"/>
        </w:rPr>
        <w:t>55</w:t>
      </w:r>
      <w:r w:rsidR="000371FA">
        <w:rPr>
          <w:rFonts w:ascii="Candara" w:hAnsi="Candara" w:cs="Courier New"/>
        </w:rPr>
        <w:t>1</w:t>
      </w:r>
      <w:r w:rsidR="003006D7" w:rsidRPr="004F46A3">
        <w:rPr>
          <w:rFonts w:ascii="Candara" w:hAnsi="Candara" w:cs="Courier New"/>
        </w:rPr>
        <w:t xml:space="preserve"> </w:t>
      </w:r>
      <w:r w:rsidR="000371FA">
        <w:rPr>
          <w:rFonts w:ascii="Candara" w:hAnsi="Candara" w:cs="Courier New"/>
        </w:rPr>
        <w:t>8548</w:t>
      </w:r>
    </w:p>
    <w:p w:rsidR="003006D7" w:rsidRPr="004F46A3" w:rsidRDefault="00895F23" w:rsidP="003006D7">
      <w:pPr>
        <w:ind w:left="1440" w:firstLine="720"/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ab/>
      </w:r>
      <w:r w:rsidR="004F46A3">
        <w:rPr>
          <w:rFonts w:ascii="Candara" w:hAnsi="Candara" w:cs="Courier New"/>
        </w:rPr>
        <w:t>Skype: sharkyshaun@gmail.com</w:t>
      </w:r>
    </w:p>
    <w:p w:rsidR="003006D7" w:rsidRPr="004F46A3" w:rsidRDefault="003006D7" w:rsidP="003006D7">
      <w:pPr>
        <w:rPr>
          <w:rFonts w:ascii="Candara" w:hAnsi="Candara" w:cs="Courier New"/>
        </w:rPr>
      </w:pPr>
    </w:p>
    <w:p w:rsidR="003006D7" w:rsidRPr="004F46A3" w:rsidRDefault="003006D7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>E-mail:</w:t>
      </w:r>
      <w:r w:rsidR="00895F23" w:rsidRPr="004F46A3">
        <w:rPr>
          <w:rFonts w:ascii="Candara" w:hAnsi="Candara" w:cs="Courier New"/>
        </w:rPr>
        <w:tab/>
      </w:r>
      <w:r w:rsidR="007561D6" w:rsidRPr="004F46A3">
        <w:rPr>
          <w:rFonts w:ascii="Candara" w:hAnsi="Candara" w:cs="Courier New"/>
        </w:rPr>
        <w:fldChar w:fldCharType="begin"/>
      </w:r>
      <w:r w:rsidR="007561D6" w:rsidRPr="004F46A3">
        <w:rPr>
          <w:rFonts w:ascii="Candara" w:hAnsi="Candara" w:cs="Courier New"/>
        </w:rPr>
        <w:instrText xml:space="preserve">rentia.thackeray@gmail.com </w:instrText>
      </w:r>
      <w:r w:rsidR="007561D6" w:rsidRPr="004F46A3">
        <w:rPr>
          <w:rFonts w:ascii="Candara" w:hAnsi="Candara" w:cs="Courier New"/>
        </w:rPr>
        <w:fldChar w:fldCharType="separate"/>
      </w:r>
      <w:r w:rsidR="007561D6" w:rsidRPr="004F46A3">
        <w:rPr>
          <w:rStyle w:val="Hyperlink"/>
          <w:rFonts w:ascii="Candara" w:hAnsi="Candara" w:cs="Courier New"/>
        </w:rPr>
        <w:t>rentia.thackeray@gmail.com</w:t>
      </w:r>
      <w:r w:rsidR="007561D6" w:rsidRPr="004F46A3">
        <w:rPr>
          <w:rFonts w:ascii="Candara" w:hAnsi="Candara" w:cs="Courier New"/>
        </w:rPr>
        <w:fldChar w:fldCharType="end"/>
      </w:r>
    </w:p>
    <w:p w:rsidR="003006D7" w:rsidRPr="004F46A3" w:rsidRDefault="003006D7" w:rsidP="00B83E8B">
      <w:pPr>
        <w:rPr>
          <w:rFonts w:ascii="Candara" w:hAnsi="Candara" w:cs="Courier New"/>
        </w:rPr>
      </w:pPr>
    </w:p>
    <w:p w:rsidR="00B83E8B" w:rsidRPr="004F46A3" w:rsidRDefault="00B83E8B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>Date of birth:</w:t>
      </w:r>
      <w:r w:rsidR="00895F23" w:rsidRPr="004F46A3">
        <w:rPr>
          <w:rFonts w:ascii="Candara" w:hAnsi="Candara" w:cs="Courier New"/>
        </w:rPr>
        <w:tab/>
      </w:r>
      <w:r w:rsidR="000371FA">
        <w:rPr>
          <w:rFonts w:ascii="Candara" w:hAnsi="Candara" w:cs="Courier New"/>
        </w:rPr>
        <w:t>08</w:t>
      </w:r>
      <w:r w:rsidRPr="004F46A3">
        <w:rPr>
          <w:rFonts w:ascii="Candara" w:hAnsi="Candara" w:cs="Courier New"/>
        </w:rPr>
        <w:t xml:space="preserve"> </w:t>
      </w:r>
      <w:r w:rsidR="000371FA">
        <w:rPr>
          <w:rFonts w:ascii="Candara" w:hAnsi="Candara" w:cs="Courier New"/>
        </w:rPr>
        <w:t>May</w:t>
      </w:r>
      <w:r w:rsidRPr="004F46A3">
        <w:rPr>
          <w:rFonts w:ascii="Candara" w:hAnsi="Candara" w:cs="Courier New"/>
        </w:rPr>
        <w:t xml:space="preserve"> 198</w:t>
      </w:r>
      <w:r w:rsidR="000371FA">
        <w:rPr>
          <w:rFonts w:ascii="Candara" w:hAnsi="Candara" w:cs="Courier New"/>
        </w:rPr>
        <w:t>3</w:t>
      </w:r>
    </w:p>
    <w:p w:rsidR="00B83E8B" w:rsidRPr="004F46A3" w:rsidRDefault="00B83E8B" w:rsidP="00B83E8B">
      <w:pPr>
        <w:rPr>
          <w:rFonts w:ascii="Candara" w:hAnsi="Candara" w:cs="Courier New"/>
        </w:rPr>
      </w:pPr>
    </w:p>
    <w:p w:rsidR="00B83E8B" w:rsidRPr="004F46A3" w:rsidRDefault="00B83E8B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>Country of birth:</w:t>
      </w:r>
      <w:r w:rsidR="00895F23" w:rsidRPr="004F46A3">
        <w:rPr>
          <w:rFonts w:ascii="Candara" w:hAnsi="Candara" w:cs="Courier New"/>
        </w:rPr>
        <w:tab/>
      </w:r>
      <w:r w:rsidRPr="004F46A3">
        <w:rPr>
          <w:rFonts w:ascii="Candara" w:hAnsi="Candara" w:cs="Courier New"/>
        </w:rPr>
        <w:t>South Africa (Pretoria)</w:t>
      </w:r>
    </w:p>
    <w:p w:rsidR="00B83E8B" w:rsidRPr="004F46A3" w:rsidRDefault="00B83E8B" w:rsidP="00B83E8B">
      <w:pPr>
        <w:rPr>
          <w:rFonts w:ascii="Candara" w:hAnsi="Candara" w:cs="Courier New"/>
        </w:rPr>
      </w:pPr>
    </w:p>
    <w:p w:rsidR="00B83E8B" w:rsidRPr="004F46A3" w:rsidRDefault="00B83E8B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>Nationality:</w:t>
      </w:r>
      <w:r w:rsidR="00895F23" w:rsidRPr="004F46A3">
        <w:rPr>
          <w:rFonts w:ascii="Candara" w:hAnsi="Candara" w:cs="Courier New"/>
        </w:rPr>
        <w:tab/>
      </w:r>
      <w:r w:rsidR="00CF1601" w:rsidRPr="004F46A3">
        <w:rPr>
          <w:rFonts w:ascii="Candara" w:hAnsi="Candara" w:cs="Courier New"/>
        </w:rPr>
        <w:t>Belgian</w:t>
      </w:r>
      <w:r w:rsidR="00B9185B" w:rsidRPr="004F46A3">
        <w:rPr>
          <w:rFonts w:ascii="Candara" w:hAnsi="Candara" w:cs="Courier New"/>
        </w:rPr>
        <w:t xml:space="preserve"> / South African</w:t>
      </w:r>
    </w:p>
    <w:p w:rsidR="00B83E8B" w:rsidRPr="004F46A3" w:rsidRDefault="00B83E8B" w:rsidP="00B83E8B">
      <w:pPr>
        <w:rPr>
          <w:rFonts w:ascii="Candara" w:hAnsi="Candara" w:cs="Courier New"/>
        </w:rPr>
      </w:pPr>
    </w:p>
    <w:p w:rsidR="0078775C" w:rsidRPr="004F46A3" w:rsidRDefault="00B83E8B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>Marital Status:</w:t>
      </w:r>
      <w:r w:rsidR="00895F23" w:rsidRPr="004F46A3">
        <w:rPr>
          <w:rFonts w:ascii="Candara" w:hAnsi="Candara" w:cs="Courier New"/>
        </w:rPr>
        <w:tab/>
      </w:r>
      <w:r w:rsidRPr="004F46A3">
        <w:rPr>
          <w:rFonts w:ascii="Candara" w:hAnsi="Candara" w:cs="Courier New"/>
        </w:rPr>
        <w:t xml:space="preserve">Married </w:t>
      </w:r>
    </w:p>
    <w:p w:rsidR="0078775C" w:rsidRPr="004F46A3" w:rsidRDefault="0078775C" w:rsidP="00B83E8B">
      <w:pPr>
        <w:rPr>
          <w:rFonts w:ascii="Candara" w:hAnsi="Candara" w:cs="Courier New"/>
        </w:rPr>
      </w:pPr>
    </w:p>
    <w:p w:rsidR="0078775C" w:rsidRPr="004F46A3" w:rsidRDefault="0078775C" w:rsidP="00895F23">
      <w:pPr>
        <w:tabs>
          <w:tab w:val="left" w:pos="2835"/>
        </w:tabs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>Languages:</w:t>
      </w:r>
      <w:r w:rsidR="00895F23" w:rsidRPr="004F46A3">
        <w:rPr>
          <w:rFonts w:ascii="Candara" w:hAnsi="Candara" w:cs="Courier New"/>
        </w:rPr>
        <w:tab/>
      </w:r>
      <w:r w:rsidRPr="004F46A3">
        <w:rPr>
          <w:rFonts w:ascii="Candara" w:hAnsi="Candara" w:cs="Courier New"/>
        </w:rPr>
        <w:t>Afrikaans – mother language</w:t>
      </w:r>
    </w:p>
    <w:p w:rsidR="0078775C" w:rsidRPr="004F46A3" w:rsidRDefault="0078775C" w:rsidP="00895F23">
      <w:pPr>
        <w:ind w:left="2835" w:hanging="2127"/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ab/>
        <w:t>English GB – mother language</w:t>
      </w:r>
    </w:p>
    <w:p w:rsidR="006700C6" w:rsidRPr="004F46A3" w:rsidRDefault="0078775C" w:rsidP="00895F23">
      <w:pPr>
        <w:ind w:left="2835" w:hanging="2127"/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ab/>
        <w:t xml:space="preserve">Dutch - </w:t>
      </w:r>
      <w:r w:rsidR="006700C6" w:rsidRPr="004F46A3">
        <w:rPr>
          <w:rFonts w:ascii="Candara" w:hAnsi="Candara" w:cs="Courier New"/>
        </w:rPr>
        <w:t>excellent</w:t>
      </w:r>
    </w:p>
    <w:p w:rsidR="00B4355B" w:rsidRPr="004F46A3" w:rsidRDefault="006700C6" w:rsidP="00895F23">
      <w:pPr>
        <w:ind w:left="2835" w:hanging="2127"/>
        <w:rPr>
          <w:rFonts w:ascii="Candara" w:hAnsi="Candara" w:cs="Courier New"/>
        </w:rPr>
      </w:pPr>
      <w:r w:rsidRPr="004F46A3">
        <w:rPr>
          <w:rFonts w:ascii="Candara" w:hAnsi="Candara" w:cs="Courier New"/>
        </w:rPr>
        <w:tab/>
        <w:t>Flemish – very good</w:t>
      </w:r>
    </w:p>
    <w:p w:rsidR="00B83E8B" w:rsidRPr="004F46A3" w:rsidRDefault="00B83E8B" w:rsidP="00B4355B">
      <w:pPr>
        <w:tabs>
          <w:tab w:val="left" w:pos="142"/>
        </w:tabs>
        <w:ind w:left="2835" w:hanging="2835"/>
        <w:rPr>
          <w:rFonts w:ascii="Candara" w:hAnsi="Candara" w:cs="Courier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500"/>
        <w:gridCol w:w="2160"/>
      </w:tblGrid>
      <w:tr w:rsidR="00902E34" w:rsidRPr="004F46A3">
        <w:tc>
          <w:tcPr>
            <w:tcW w:w="2160" w:type="dxa"/>
            <w:shd w:val="clear" w:color="auto" w:fill="auto"/>
          </w:tcPr>
          <w:p w:rsidR="00902E34" w:rsidRPr="004F46A3" w:rsidRDefault="00902E34" w:rsidP="00902E34">
            <w:pPr>
              <w:pStyle w:val="SectionTitle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Professional experience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902E34" w:rsidRPr="004F46A3" w:rsidRDefault="006700C6" w:rsidP="00902E34">
            <w:pPr>
              <w:pStyle w:val="CompanyName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 xml:space="preserve">Freelance </w:t>
            </w:r>
            <w:r w:rsidR="000371FA">
              <w:rPr>
                <w:rFonts w:ascii="Candara" w:hAnsi="Candara" w:cs="Courier New"/>
              </w:rPr>
              <w:t xml:space="preserve">Typesetting, </w:t>
            </w:r>
            <w:r w:rsidR="00902E34" w:rsidRPr="004F46A3">
              <w:rPr>
                <w:rFonts w:ascii="Candara" w:hAnsi="Candara" w:cs="Courier New"/>
              </w:rPr>
              <w:t>Translating, Proofreading</w:t>
            </w:r>
            <w:r w:rsidR="00AC44FA" w:rsidRPr="004F46A3">
              <w:rPr>
                <w:rFonts w:ascii="Candara" w:hAnsi="Candara" w:cs="Courier New"/>
              </w:rPr>
              <w:t>, Transcription</w:t>
            </w:r>
            <w:r w:rsidR="00AD0130" w:rsidRPr="004F46A3">
              <w:rPr>
                <w:rFonts w:ascii="Candara" w:hAnsi="Candara" w:cs="Courier New"/>
              </w:rPr>
              <w:t>, Sub titles.</w:t>
            </w:r>
          </w:p>
          <w:p w:rsidR="00DF0744" w:rsidRPr="004F46A3" w:rsidRDefault="00DF0744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Medical (</w:t>
            </w:r>
            <w:r w:rsidR="00E90FDB" w:rsidRPr="004F46A3">
              <w:rPr>
                <w:rFonts w:ascii="Candara" w:hAnsi="Candara" w:cs="Courier New"/>
              </w:rPr>
              <w:t>clinical trials, doctor’s reports</w:t>
            </w:r>
            <w:r w:rsidRPr="004F46A3">
              <w:rPr>
                <w:rFonts w:ascii="Candara" w:hAnsi="Candara" w:cs="Courier New"/>
              </w:rPr>
              <w:t>, general)</w:t>
            </w:r>
          </w:p>
          <w:p w:rsidR="00DF0744" w:rsidRPr="004F46A3" w:rsidRDefault="00DF0744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Engineering</w:t>
            </w:r>
          </w:p>
          <w:p w:rsidR="000F2F80" w:rsidRPr="004F46A3" w:rsidRDefault="000F2F80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IT and Software</w:t>
            </w:r>
          </w:p>
          <w:p w:rsidR="00DF0744" w:rsidRPr="004F46A3" w:rsidRDefault="00DF0744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Construction</w:t>
            </w:r>
          </w:p>
          <w:p w:rsidR="00DF0744" w:rsidRPr="004F46A3" w:rsidRDefault="00DF0744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Agriculture</w:t>
            </w:r>
          </w:p>
          <w:p w:rsidR="00DF0744" w:rsidRPr="004F46A3" w:rsidRDefault="00DF0744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Legal</w:t>
            </w:r>
            <w:r w:rsidR="00EC6D88" w:rsidRPr="004F46A3">
              <w:rPr>
                <w:rFonts w:ascii="Candara" w:hAnsi="Candara" w:cs="Courier New"/>
              </w:rPr>
              <w:t xml:space="preserve"> – Contracts and Patents</w:t>
            </w:r>
          </w:p>
          <w:p w:rsidR="00233E5E" w:rsidRPr="004F46A3" w:rsidRDefault="006700C6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Financial year end statements, bank statements, reports</w:t>
            </w:r>
          </w:p>
          <w:p w:rsidR="00DF0744" w:rsidRPr="004F46A3" w:rsidRDefault="00DF0744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General Correspondence</w:t>
            </w:r>
            <w:r w:rsidR="00AD0130" w:rsidRPr="004F46A3">
              <w:rPr>
                <w:rFonts w:ascii="Candara" w:hAnsi="Candara" w:cs="Courier New"/>
              </w:rPr>
              <w:t xml:space="preserve"> - Administration</w:t>
            </w:r>
          </w:p>
          <w:p w:rsidR="00DF0744" w:rsidRPr="004F46A3" w:rsidRDefault="00DF0744" w:rsidP="00DF0744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Technical</w:t>
            </w:r>
          </w:p>
          <w:p w:rsidR="006700C6" w:rsidRPr="004F46A3" w:rsidRDefault="002D502F" w:rsidP="00EC6D88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Human Resources</w:t>
            </w:r>
          </w:p>
          <w:p w:rsidR="00902E34" w:rsidRPr="004F46A3" w:rsidRDefault="006700C6" w:rsidP="00EC6D88">
            <w:pPr>
              <w:pStyle w:val="Achievemen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Marketing</w:t>
            </w:r>
          </w:p>
        </w:tc>
      </w:tr>
      <w:tr w:rsidR="006700C6" w:rsidRPr="004F46A3">
        <w:trPr>
          <w:gridAfter w:val="1"/>
          <w:wAfter w:w="2160" w:type="dxa"/>
        </w:trPr>
        <w:tc>
          <w:tcPr>
            <w:tcW w:w="6660" w:type="dxa"/>
            <w:gridSpan w:val="2"/>
            <w:shd w:val="clear" w:color="auto" w:fill="auto"/>
          </w:tcPr>
          <w:p w:rsidR="006700C6" w:rsidRPr="004F46A3" w:rsidRDefault="006700C6" w:rsidP="00A7268F">
            <w:pPr>
              <w:pStyle w:val="BodyText"/>
              <w:spacing w:after="0" w:line="240" w:lineRule="auto"/>
              <w:rPr>
                <w:rFonts w:ascii="Candara" w:hAnsi="Candara" w:cs="Courier New"/>
              </w:rPr>
            </w:pPr>
          </w:p>
        </w:tc>
      </w:tr>
      <w:tr w:rsidR="00902E34" w:rsidRPr="004F46A3">
        <w:tc>
          <w:tcPr>
            <w:tcW w:w="2160" w:type="dxa"/>
            <w:shd w:val="clear" w:color="auto" w:fill="auto"/>
          </w:tcPr>
          <w:p w:rsidR="00902E34" w:rsidRPr="004F46A3" w:rsidRDefault="00DF0744" w:rsidP="00AD0130">
            <w:pPr>
              <w:pStyle w:val="SectionTitle"/>
              <w:spacing w:before="0" w:line="240" w:lineRule="auto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Rates</w:t>
            </w:r>
          </w:p>
          <w:p w:rsidR="00AD0130" w:rsidRPr="004F46A3" w:rsidRDefault="00AD0130" w:rsidP="00AD0130">
            <w:pPr>
              <w:rPr>
                <w:rFonts w:ascii="Candara" w:hAnsi="Candara" w:cs="Courier New"/>
              </w:rPr>
            </w:pPr>
          </w:p>
          <w:p w:rsidR="00AD0130" w:rsidRPr="004F46A3" w:rsidRDefault="00AD0130" w:rsidP="00AD0130">
            <w:pPr>
              <w:rPr>
                <w:rFonts w:ascii="Candara" w:hAnsi="Candara" w:cs="Courier New"/>
              </w:rPr>
            </w:pPr>
          </w:p>
          <w:p w:rsidR="00AD0130" w:rsidRPr="004F46A3" w:rsidRDefault="00AD0130" w:rsidP="00AD0130">
            <w:pPr>
              <w:rPr>
                <w:rFonts w:ascii="Candara" w:hAnsi="Candara" w:cs="Courier New"/>
              </w:rPr>
            </w:pPr>
          </w:p>
          <w:p w:rsidR="003006D7" w:rsidRPr="004F46A3" w:rsidRDefault="003006D7" w:rsidP="00AD0130">
            <w:pPr>
              <w:rPr>
                <w:rFonts w:ascii="Candara" w:hAnsi="Candara" w:cs="Courier New"/>
              </w:rPr>
            </w:pPr>
          </w:p>
          <w:p w:rsidR="003006D7" w:rsidRPr="004F46A3" w:rsidRDefault="00AD0130" w:rsidP="00AD0130">
            <w:pPr>
              <w:pStyle w:val="SectionTitle"/>
              <w:spacing w:before="0" w:line="240" w:lineRule="auto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Software</w:t>
            </w:r>
          </w:p>
          <w:p w:rsidR="003006D7" w:rsidRPr="004F46A3" w:rsidRDefault="003006D7" w:rsidP="00AD0130">
            <w:pPr>
              <w:rPr>
                <w:rFonts w:ascii="Candara" w:hAnsi="Candara" w:cs="Courier New"/>
              </w:rPr>
            </w:pPr>
          </w:p>
          <w:p w:rsidR="00895F23" w:rsidRPr="004F46A3" w:rsidRDefault="00895F23" w:rsidP="00AD0130">
            <w:pPr>
              <w:pStyle w:val="SectionTitle"/>
              <w:spacing w:before="0" w:line="240" w:lineRule="auto"/>
              <w:rPr>
                <w:rFonts w:ascii="Candara" w:hAnsi="Candara" w:cs="Courier New"/>
              </w:rPr>
            </w:pPr>
          </w:p>
          <w:p w:rsidR="00895F23" w:rsidRPr="004F46A3" w:rsidRDefault="00895F23" w:rsidP="00AD0130">
            <w:pPr>
              <w:pStyle w:val="SectionTitle"/>
              <w:spacing w:before="0" w:line="240" w:lineRule="auto"/>
              <w:rPr>
                <w:rFonts w:ascii="Candara" w:hAnsi="Candara" w:cs="Courier New"/>
              </w:rPr>
            </w:pPr>
          </w:p>
          <w:p w:rsidR="003006D7" w:rsidRPr="004F46A3" w:rsidRDefault="003006D7" w:rsidP="00AD0130">
            <w:pPr>
              <w:pStyle w:val="SectionTitle"/>
              <w:spacing w:before="0" w:line="240" w:lineRule="auto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Availability</w:t>
            </w:r>
          </w:p>
          <w:p w:rsidR="003006D7" w:rsidRPr="004F46A3" w:rsidRDefault="003006D7" w:rsidP="00AD0130">
            <w:pPr>
              <w:rPr>
                <w:rFonts w:ascii="Candara" w:hAnsi="Candara" w:cs="Courier New"/>
              </w:rPr>
            </w:pPr>
          </w:p>
          <w:p w:rsidR="003006D7" w:rsidRPr="004F46A3" w:rsidRDefault="003006D7" w:rsidP="003006D7">
            <w:pPr>
              <w:rPr>
                <w:rFonts w:ascii="Candara" w:hAnsi="Candara" w:cs="Courier New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F0744" w:rsidRPr="004F46A3" w:rsidRDefault="00EC6D88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lastRenderedPageBreak/>
              <w:t>0.</w:t>
            </w:r>
            <w:r w:rsidR="004F46A3">
              <w:rPr>
                <w:rFonts w:ascii="Candara" w:hAnsi="Candara" w:cs="Courier New"/>
              </w:rPr>
              <w:t>10</w:t>
            </w:r>
            <w:r w:rsidR="00DF0744" w:rsidRPr="004F46A3">
              <w:rPr>
                <w:rFonts w:ascii="Candara" w:hAnsi="Candara" w:cs="Courier New"/>
              </w:rPr>
              <w:t xml:space="preserve"> </w:t>
            </w:r>
            <w:r w:rsidR="00ED2FC9" w:rsidRPr="004F46A3">
              <w:rPr>
                <w:rFonts w:ascii="Candara" w:hAnsi="Candara" w:cs="Courier New"/>
              </w:rPr>
              <w:t>euro/</w:t>
            </w:r>
            <w:r w:rsidR="00DF0744" w:rsidRPr="004F46A3">
              <w:rPr>
                <w:rFonts w:ascii="Candara" w:hAnsi="Candara" w:cs="Courier New"/>
              </w:rPr>
              <w:t xml:space="preserve"> word (translation</w:t>
            </w:r>
          </w:p>
          <w:p w:rsidR="007F5F91" w:rsidRPr="004F46A3" w:rsidRDefault="00895F23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30</w:t>
            </w:r>
            <w:r w:rsidR="006244C4" w:rsidRPr="004F46A3">
              <w:rPr>
                <w:rFonts w:ascii="Candara" w:hAnsi="Candara" w:cs="Courier New"/>
              </w:rPr>
              <w:t>.00</w:t>
            </w:r>
            <w:r w:rsidR="00410024" w:rsidRPr="004F46A3">
              <w:rPr>
                <w:rFonts w:ascii="Candara" w:hAnsi="Candara" w:cs="Courier New"/>
              </w:rPr>
              <w:t xml:space="preserve"> </w:t>
            </w:r>
            <w:r w:rsidR="00ED2FC9" w:rsidRPr="004F46A3">
              <w:rPr>
                <w:rFonts w:ascii="Candara" w:hAnsi="Candara" w:cs="Courier New"/>
              </w:rPr>
              <w:t>euro/</w:t>
            </w:r>
            <w:r w:rsidR="00410024" w:rsidRPr="004F46A3">
              <w:rPr>
                <w:rFonts w:ascii="Candara" w:hAnsi="Candara" w:cs="Courier New"/>
              </w:rPr>
              <w:t xml:space="preserve"> </w:t>
            </w:r>
            <w:r w:rsidR="006244C4" w:rsidRPr="004F46A3">
              <w:rPr>
                <w:rFonts w:ascii="Candara" w:hAnsi="Candara" w:cs="Courier New"/>
              </w:rPr>
              <w:t>hour</w:t>
            </w:r>
          </w:p>
          <w:p w:rsidR="00AD0130" w:rsidRPr="004F46A3" w:rsidRDefault="00AD0130" w:rsidP="000C1541">
            <w:pPr>
              <w:pStyle w:val="BodyText"/>
              <w:spacing w:after="0"/>
              <w:rPr>
                <w:rFonts w:ascii="Candara" w:hAnsi="Candara" w:cs="Courier New"/>
                <w:b/>
              </w:rPr>
            </w:pPr>
          </w:p>
          <w:p w:rsidR="003006D7" w:rsidRPr="004F46A3" w:rsidRDefault="003006D7" w:rsidP="000C1541">
            <w:pPr>
              <w:pStyle w:val="BodyText"/>
              <w:spacing w:after="0"/>
              <w:rPr>
                <w:rFonts w:ascii="Candara" w:hAnsi="Candara" w:cs="Courier New"/>
                <w:b/>
              </w:rPr>
            </w:pPr>
          </w:p>
          <w:p w:rsidR="00895F23" w:rsidRPr="004F46A3" w:rsidRDefault="003006D7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  <w:proofErr w:type="spellStart"/>
            <w:r w:rsidRPr="004F46A3">
              <w:rPr>
                <w:rFonts w:ascii="Candara" w:hAnsi="Candara" w:cs="Courier New"/>
                <w:b/>
              </w:rPr>
              <w:t>Wordfast</w:t>
            </w:r>
            <w:proofErr w:type="spellEnd"/>
            <w:r w:rsidR="00895F23" w:rsidRPr="004F46A3">
              <w:rPr>
                <w:rFonts w:ascii="Candara" w:hAnsi="Candara" w:cs="Courier New"/>
                <w:b/>
              </w:rPr>
              <w:t xml:space="preserve"> Pro + Classic</w:t>
            </w:r>
            <w:r w:rsidR="00895F23" w:rsidRPr="004F46A3">
              <w:rPr>
                <w:rFonts w:ascii="Candara" w:hAnsi="Candara" w:cs="Courier New"/>
              </w:rPr>
              <w:t xml:space="preserve">, </w:t>
            </w:r>
            <w:proofErr w:type="spellStart"/>
            <w:r w:rsidR="00895F23" w:rsidRPr="004F46A3">
              <w:rPr>
                <w:rFonts w:ascii="Candara" w:hAnsi="Candara" w:cs="Courier New"/>
              </w:rPr>
              <w:t>Trados</w:t>
            </w:r>
            <w:proofErr w:type="spellEnd"/>
            <w:r w:rsidR="00895F23" w:rsidRPr="004F46A3">
              <w:rPr>
                <w:rFonts w:ascii="Candara" w:hAnsi="Candara" w:cs="Courier New"/>
              </w:rPr>
              <w:t xml:space="preserve"> Suite 201</w:t>
            </w:r>
            <w:r w:rsidR="004F46A3">
              <w:rPr>
                <w:rFonts w:ascii="Candara" w:hAnsi="Candara" w:cs="Courier New"/>
              </w:rPr>
              <w:t>4</w:t>
            </w:r>
            <w:r w:rsidR="00895F23" w:rsidRPr="004F46A3">
              <w:rPr>
                <w:rFonts w:ascii="Candara" w:hAnsi="Candara" w:cs="Courier New"/>
              </w:rPr>
              <w:t>,</w:t>
            </w:r>
            <w:r w:rsidRPr="004F46A3">
              <w:rPr>
                <w:rFonts w:ascii="Candara" w:hAnsi="Candara" w:cs="Courier New"/>
              </w:rPr>
              <w:t xml:space="preserve"> </w:t>
            </w:r>
            <w:r w:rsidR="00895F23" w:rsidRPr="004F46A3">
              <w:rPr>
                <w:rFonts w:ascii="Candara" w:hAnsi="Candara" w:cs="Courier New"/>
              </w:rPr>
              <w:t>Microsoft Office, Adobe</w:t>
            </w:r>
            <w:r w:rsidR="004F46A3">
              <w:rPr>
                <w:rFonts w:ascii="Candara" w:hAnsi="Candara" w:cs="Courier New"/>
              </w:rPr>
              <w:t xml:space="preserve"> Acrobat</w:t>
            </w:r>
          </w:p>
          <w:p w:rsidR="003006D7" w:rsidRPr="004F46A3" w:rsidRDefault="00895F23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 xml:space="preserve">I can use </w:t>
            </w:r>
            <w:proofErr w:type="spellStart"/>
            <w:r w:rsidRPr="004F46A3">
              <w:rPr>
                <w:rFonts w:ascii="Candara" w:hAnsi="Candara" w:cs="Courier New"/>
              </w:rPr>
              <w:t>MemoQ</w:t>
            </w:r>
            <w:proofErr w:type="spellEnd"/>
            <w:r w:rsidRPr="004F46A3">
              <w:rPr>
                <w:rFonts w:ascii="Candara" w:hAnsi="Candara" w:cs="Courier New"/>
              </w:rPr>
              <w:t xml:space="preserve">, </w:t>
            </w:r>
            <w:proofErr w:type="spellStart"/>
            <w:r w:rsidRPr="004F46A3">
              <w:rPr>
                <w:rFonts w:ascii="Candara" w:hAnsi="Candara" w:cs="Courier New"/>
              </w:rPr>
              <w:t>MateCat</w:t>
            </w:r>
            <w:proofErr w:type="spellEnd"/>
            <w:r w:rsidRPr="004F46A3">
              <w:rPr>
                <w:rFonts w:ascii="Candara" w:hAnsi="Candara" w:cs="Courier New"/>
              </w:rPr>
              <w:t xml:space="preserve"> and various other online translation tools as well.</w:t>
            </w:r>
          </w:p>
          <w:p w:rsidR="003006D7" w:rsidRDefault="003006D7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</w:p>
          <w:p w:rsidR="004F46A3" w:rsidRDefault="004F46A3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</w:p>
          <w:p w:rsidR="004F46A3" w:rsidRDefault="004F46A3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</w:p>
          <w:p w:rsidR="003006D7" w:rsidRPr="004F46A3" w:rsidRDefault="003006D7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>24/7 Including weekends and holidays</w:t>
            </w:r>
          </w:p>
          <w:p w:rsidR="003006D7" w:rsidRPr="004F46A3" w:rsidRDefault="003006D7" w:rsidP="000C1541">
            <w:pPr>
              <w:pStyle w:val="BodyText"/>
              <w:spacing w:after="0"/>
              <w:rPr>
                <w:rFonts w:ascii="Candara" w:hAnsi="Candara" w:cs="Courier New"/>
              </w:rPr>
            </w:pPr>
          </w:p>
          <w:p w:rsidR="00041486" w:rsidRPr="004F46A3" w:rsidRDefault="00041486" w:rsidP="000C1541">
            <w:pPr>
              <w:pStyle w:val="BodyText"/>
              <w:spacing w:after="0"/>
              <w:ind w:left="-2160"/>
              <w:rPr>
                <w:rFonts w:ascii="Candara" w:hAnsi="Candara" w:cs="Courier New"/>
                <w:b/>
              </w:rPr>
            </w:pPr>
          </w:p>
        </w:tc>
      </w:tr>
      <w:tr w:rsidR="00041486" w:rsidRPr="004F46A3" w:rsidTr="00895F23">
        <w:trPr>
          <w:trHeight w:val="2413"/>
        </w:trPr>
        <w:tc>
          <w:tcPr>
            <w:tcW w:w="2160" w:type="dxa"/>
            <w:shd w:val="clear" w:color="auto" w:fill="auto"/>
          </w:tcPr>
          <w:p w:rsidR="00041486" w:rsidRPr="004F46A3" w:rsidRDefault="00041486" w:rsidP="00041486">
            <w:pPr>
              <w:pStyle w:val="SectionTitle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lastRenderedPageBreak/>
              <w:t>References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41486" w:rsidRPr="004F46A3" w:rsidRDefault="00041486" w:rsidP="00041486">
            <w:pPr>
              <w:pStyle w:val="BodyText"/>
              <w:spacing w:after="0"/>
              <w:jc w:val="left"/>
              <w:rPr>
                <w:rFonts w:ascii="Candara" w:hAnsi="Candara" w:cs="Courier New"/>
              </w:rPr>
            </w:pPr>
          </w:p>
          <w:p w:rsidR="00041486" w:rsidRPr="004F46A3" w:rsidRDefault="000371FA" w:rsidP="00041486">
            <w:pPr>
              <w:pStyle w:val="BodyText"/>
              <w:spacing w:after="0"/>
              <w:jc w:val="left"/>
              <w:rPr>
                <w:rFonts w:ascii="Candara" w:hAnsi="Candara" w:cs="Courier New"/>
              </w:rPr>
            </w:pPr>
            <w:proofErr w:type="spellStart"/>
            <w:r>
              <w:rPr>
                <w:rFonts w:ascii="Candara" w:hAnsi="Candara" w:cs="Courier New"/>
                <w:b/>
              </w:rPr>
              <w:t>Rentia</w:t>
            </w:r>
            <w:proofErr w:type="spellEnd"/>
            <w:r w:rsidR="00895F23" w:rsidRPr="004F46A3">
              <w:rPr>
                <w:rFonts w:ascii="Candara" w:hAnsi="Candara" w:cs="Courier New"/>
                <w:b/>
              </w:rPr>
              <w:t xml:space="preserve"> </w:t>
            </w:r>
            <w:r>
              <w:rPr>
                <w:rFonts w:ascii="Candara" w:hAnsi="Candara" w:cs="Courier New"/>
                <w:b/>
              </w:rPr>
              <w:t>Thackeray</w:t>
            </w:r>
            <w:r w:rsidR="00041486" w:rsidRPr="004F46A3">
              <w:rPr>
                <w:rFonts w:ascii="Candara" w:hAnsi="Candara" w:cs="Courier New"/>
              </w:rPr>
              <w:t xml:space="preserve"> – </w:t>
            </w:r>
            <w:r>
              <w:rPr>
                <w:rFonts w:ascii="Candara" w:hAnsi="Candara" w:cs="Courier New"/>
              </w:rPr>
              <w:t>rentia</w:t>
            </w:r>
            <w:r w:rsidR="00895F23" w:rsidRPr="004F46A3">
              <w:rPr>
                <w:rFonts w:ascii="Candara" w:hAnsi="Candara" w:cs="Courier New"/>
              </w:rPr>
              <w:t>.</w:t>
            </w:r>
            <w:r>
              <w:rPr>
                <w:rFonts w:ascii="Candara" w:hAnsi="Candara" w:cs="Courier New"/>
              </w:rPr>
              <w:t>thackeray</w:t>
            </w:r>
            <w:r w:rsidR="00895F23" w:rsidRPr="004F46A3">
              <w:rPr>
                <w:rFonts w:ascii="Candara" w:hAnsi="Candara" w:cs="Courier New"/>
              </w:rPr>
              <w:t>@gmail.com</w:t>
            </w:r>
            <w:r w:rsidR="00AD0130" w:rsidRPr="004F46A3">
              <w:rPr>
                <w:rFonts w:ascii="Candara" w:hAnsi="Candara" w:cs="Courier New"/>
              </w:rPr>
              <w:t xml:space="preserve"> (general, legal, finance, HR, </w:t>
            </w:r>
            <w:r>
              <w:rPr>
                <w:rFonts w:ascii="Candara" w:hAnsi="Candara" w:cs="Courier New"/>
                <w:u w:val="single"/>
              </w:rPr>
              <w:t>Life Sciences</w:t>
            </w:r>
            <w:r w:rsidR="00BC06C2" w:rsidRPr="004F46A3">
              <w:rPr>
                <w:rFonts w:ascii="Candara" w:hAnsi="Candara" w:cs="Courier New"/>
              </w:rPr>
              <w:t>, technical</w:t>
            </w:r>
            <w:r>
              <w:rPr>
                <w:rFonts w:ascii="Candara" w:hAnsi="Candara" w:cs="Courier New"/>
              </w:rPr>
              <w:t>, TYPESETTING</w:t>
            </w:r>
            <w:r w:rsidR="00AD0130" w:rsidRPr="004F46A3">
              <w:rPr>
                <w:rFonts w:ascii="Candara" w:hAnsi="Candara" w:cs="Courier New"/>
              </w:rPr>
              <w:t>)</w:t>
            </w:r>
          </w:p>
          <w:p w:rsidR="006700C6" w:rsidRPr="004F46A3" w:rsidRDefault="000371FA" w:rsidP="006700C6">
            <w:pPr>
              <w:rPr>
                <w:rFonts w:ascii="Candara" w:hAnsi="Candara" w:cs="Courier New"/>
              </w:rPr>
            </w:pPr>
            <w:r>
              <w:rPr>
                <w:rFonts w:ascii="Candara" w:hAnsi="Candara" w:cs="Courier New"/>
                <w:b/>
              </w:rPr>
              <w:t>Sandra</w:t>
            </w:r>
            <w:r w:rsidR="00BC06C2" w:rsidRPr="004F46A3">
              <w:rPr>
                <w:rFonts w:ascii="Candara" w:hAnsi="Candara" w:cs="Courier New"/>
                <w:b/>
              </w:rPr>
              <w:t xml:space="preserve"> </w:t>
            </w:r>
            <w:r>
              <w:rPr>
                <w:rFonts w:ascii="Candara" w:hAnsi="Candara" w:cs="Courier New"/>
                <w:b/>
              </w:rPr>
              <w:t xml:space="preserve">van den Pol </w:t>
            </w:r>
            <w:r>
              <w:rPr>
                <w:rFonts w:ascii="Candara" w:hAnsi="Candara" w:cs="Courier New"/>
              </w:rPr>
              <w:t>–</w:t>
            </w:r>
            <w:r w:rsidR="006700C6" w:rsidRPr="004F46A3">
              <w:rPr>
                <w:rFonts w:ascii="Candara" w:hAnsi="Candara" w:cs="Courier New"/>
              </w:rPr>
              <w:t xml:space="preserve"> </w:t>
            </w:r>
            <w:r>
              <w:rPr>
                <w:rFonts w:ascii="Candara" w:hAnsi="Candara" w:cs="Courier New"/>
              </w:rPr>
              <w:t>Sandra.atterbury01@gmail.com</w:t>
            </w:r>
            <w:r w:rsidR="00AD0130" w:rsidRPr="004F46A3">
              <w:rPr>
                <w:rFonts w:ascii="Candara" w:hAnsi="Candara" w:cs="Courier New"/>
              </w:rPr>
              <w:t xml:space="preserve"> (</w:t>
            </w:r>
            <w:r>
              <w:rPr>
                <w:rFonts w:ascii="Candara" w:hAnsi="Candara" w:cs="Courier New"/>
              </w:rPr>
              <w:t>life sciences, general, legal - TYPESETTING</w:t>
            </w:r>
            <w:r w:rsidR="00AD0130" w:rsidRPr="004F46A3">
              <w:rPr>
                <w:rFonts w:ascii="Candara" w:hAnsi="Candara" w:cs="Courier New"/>
              </w:rPr>
              <w:t>)</w:t>
            </w:r>
          </w:p>
          <w:p w:rsidR="004F46A3" w:rsidRPr="004F46A3" w:rsidRDefault="004F46A3" w:rsidP="00041486">
            <w:pPr>
              <w:pStyle w:val="BodyText"/>
              <w:spacing w:after="0"/>
              <w:jc w:val="lef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  <w:b/>
              </w:rPr>
              <w:t>MLS Translate</w:t>
            </w:r>
            <w:r>
              <w:rPr>
                <w:rFonts w:ascii="Candara" w:hAnsi="Candara" w:cs="Courier New"/>
              </w:rPr>
              <w:t xml:space="preserve"> – mariekesmuts@yahoo.com</w:t>
            </w:r>
          </w:p>
          <w:p w:rsidR="00041486" w:rsidRPr="004F46A3" w:rsidRDefault="00041486" w:rsidP="00041486">
            <w:pPr>
              <w:pStyle w:val="BodyText"/>
              <w:spacing w:after="0"/>
              <w:ind w:left="-2160"/>
              <w:rPr>
                <w:rFonts w:ascii="Candara" w:hAnsi="Candara" w:cs="Courier New"/>
                <w:lang w:val="nl-NL"/>
              </w:rPr>
            </w:pPr>
          </w:p>
        </w:tc>
      </w:tr>
      <w:tr w:rsidR="009B7E44" w:rsidRPr="004F46A3">
        <w:trPr>
          <w:gridAfter w:val="1"/>
          <w:wAfter w:w="2160" w:type="dxa"/>
        </w:trPr>
        <w:tc>
          <w:tcPr>
            <w:tcW w:w="6660" w:type="dxa"/>
            <w:gridSpan w:val="2"/>
            <w:shd w:val="clear" w:color="auto" w:fill="auto"/>
          </w:tcPr>
          <w:p w:rsidR="00895F23" w:rsidRPr="004F46A3" w:rsidRDefault="00895F23" w:rsidP="00041486">
            <w:pPr>
              <w:pStyle w:val="BodyText"/>
              <w:spacing w:after="0"/>
              <w:jc w:val="left"/>
              <w:rPr>
                <w:rFonts w:ascii="Candara" w:hAnsi="Candara" w:cs="Courier New"/>
              </w:rPr>
            </w:pPr>
          </w:p>
          <w:p w:rsidR="009B7E44" w:rsidRPr="004F46A3" w:rsidRDefault="00895F23" w:rsidP="004F46A3">
            <w:pPr>
              <w:pStyle w:val="BodyText"/>
              <w:spacing w:after="0"/>
              <w:jc w:val="left"/>
              <w:rPr>
                <w:rFonts w:ascii="Candara" w:hAnsi="Candara" w:cs="Courier New"/>
              </w:rPr>
            </w:pPr>
            <w:r w:rsidRPr="004F46A3">
              <w:rPr>
                <w:rFonts w:ascii="Candara" w:hAnsi="Candara" w:cs="Courier New"/>
              </w:rPr>
              <w:t xml:space="preserve">Payment methods: </w:t>
            </w:r>
            <w:proofErr w:type="spellStart"/>
            <w:r w:rsidR="004F46A3">
              <w:rPr>
                <w:rFonts w:ascii="Candara" w:hAnsi="Candara" w:cs="Courier New"/>
              </w:rPr>
              <w:t>Paypal</w:t>
            </w:r>
            <w:proofErr w:type="spellEnd"/>
            <w:r w:rsidR="004F46A3">
              <w:rPr>
                <w:rFonts w:ascii="Candara" w:hAnsi="Candara" w:cs="Courier New"/>
              </w:rPr>
              <w:t xml:space="preserve"> and international bank transfers</w:t>
            </w:r>
            <w:r w:rsidRPr="004F46A3">
              <w:rPr>
                <w:rFonts w:ascii="Candara" w:hAnsi="Candara" w:cs="Courier New"/>
              </w:rPr>
              <w:t xml:space="preserve">. </w:t>
            </w:r>
          </w:p>
        </w:tc>
      </w:tr>
      <w:tr w:rsidR="00895F23" w:rsidRPr="004F46A3">
        <w:trPr>
          <w:gridAfter w:val="1"/>
          <w:wAfter w:w="2160" w:type="dxa"/>
        </w:trPr>
        <w:tc>
          <w:tcPr>
            <w:tcW w:w="6660" w:type="dxa"/>
            <w:gridSpan w:val="2"/>
            <w:shd w:val="clear" w:color="auto" w:fill="auto"/>
          </w:tcPr>
          <w:p w:rsidR="00895F23" w:rsidRPr="004F46A3" w:rsidRDefault="00895F23" w:rsidP="00041486">
            <w:pPr>
              <w:pStyle w:val="BodyText"/>
              <w:spacing w:after="0"/>
              <w:jc w:val="left"/>
              <w:rPr>
                <w:rFonts w:ascii="Candara" w:hAnsi="Candara" w:cs="Courier New"/>
              </w:rPr>
            </w:pPr>
          </w:p>
        </w:tc>
      </w:tr>
    </w:tbl>
    <w:p w:rsidR="004F46A3" w:rsidRDefault="004F46A3" w:rsidP="006244C4">
      <w:pPr>
        <w:rPr>
          <w:rFonts w:ascii="Candara" w:hAnsi="Candara" w:cs="Courier New"/>
        </w:rPr>
      </w:pPr>
    </w:p>
    <w:p w:rsidR="004F46A3" w:rsidRDefault="004F46A3" w:rsidP="006244C4">
      <w:pPr>
        <w:rPr>
          <w:rFonts w:ascii="Candara" w:hAnsi="Candara" w:cs="Courier New"/>
        </w:rPr>
      </w:pPr>
    </w:p>
    <w:p w:rsidR="006C6EB9" w:rsidRPr="004F46A3" w:rsidRDefault="000371FA" w:rsidP="006244C4">
      <w:pPr>
        <w:rPr>
          <w:rFonts w:ascii="Candara" w:hAnsi="Candara" w:cs="Courier New"/>
        </w:rPr>
      </w:pPr>
      <w:r>
        <w:rPr>
          <w:rFonts w:ascii="Candara" w:hAnsi="Candara" w:cs="Courier New"/>
        </w:rPr>
        <w:t xml:space="preserve">Thank you for taking the time to review my CV. I am a South African freelancer. I offer translation and typesetting services. I have South African and Belgian citizenship. I work quickly and accurately, willing to negotiate for tight budgets and large volumes of work. </w:t>
      </w:r>
    </w:p>
    <w:p w:rsidR="007F5F91" w:rsidRPr="004F46A3" w:rsidRDefault="007F5F91" w:rsidP="006244C4">
      <w:pPr>
        <w:rPr>
          <w:rFonts w:ascii="Candara" w:hAnsi="Candara" w:cs="Courier New"/>
        </w:rPr>
      </w:pPr>
      <w:bookmarkStart w:id="0" w:name="_GoBack"/>
      <w:bookmarkEnd w:id="0"/>
    </w:p>
    <w:sectPr w:rsidR="007F5F91" w:rsidRPr="004F46A3" w:rsidSect="004F46A3">
      <w:pgSz w:w="12240" w:h="15840"/>
      <w:pgMar w:top="567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</w:docVars>
  <w:rsids>
    <w:rsidRoot w:val="00902E34"/>
    <w:rsid w:val="00016092"/>
    <w:rsid w:val="00033BB2"/>
    <w:rsid w:val="000371FA"/>
    <w:rsid w:val="00040011"/>
    <w:rsid w:val="00041486"/>
    <w:rsid w:val="00093716"/>
    <w:rsid w:val="000B74E6"/>
    <w:rsid w:val="000B799D"/>
    <w:rsid w:val="000C1541"/>
    <w:rsid w:val="000F2F80"/>
    <w:rsid w:val="00166DE3"/>
    <w:rsid w:val="00170DBB"/>
    <w:rsid w:val="00183102"/>
    <w:rsid w:val="0019713B"/>
    <w:rsid w:val="001A5AF2"/>
    <w:rsid w:val="00202FEF"/>
    <w:rsid w:val="00203FE5"/>
    <w:rsid w:val="002249E2"/>
    <w:rsid w:val="00233E5E"/>
    <w:rsid w:val="0023471D"/>
    <w:rsid w:val="0028027B"/>
    <w:rsid w:val="00282E36"/>
    <w:rsid w:val="00292686"/>
    <w:rsid w:val="002B4D8E"/>
    <w:rsid w:val="002D502F"/>
    <w:rsid w:val="002D73CC"/>
    <w:rsid w:val="002F4AC1"/>
    <w:rsid w:val="003006D7"/>
    <w:rsid w:val="003460A9"/>
    <w:rsid w:val="00347378"/>
    <w:rsid w:val="00371421"/>
    <w:rsid w:val="00372FDA"/>
    <w:rsid w:val="003A4ACC"/>
    <w:rsid w:val="003E77E5"/>
    <w:rsid w:val="003F69CB"/>
    <w:rsid w:val="00410024"/>
    <w:rsid w:val="00437209"/>
    <w:rsid w:val="0047116A"/>
    <w:rsid w:val="004A671E"/>
    <w:rsid w:val="004F46A3"/>
    <w:rsid w:val="005100B8"/>
    <w:rsid w:val="00556A7E"/>
    <w:rsid w:val="00595BF3"/>
    <w:rsid w:val="005A3723"/>
    <w:rsid w:val="005E682B"/>
    <w:rsid w:val="00604328"/>
    <w:rsid w:val="006244C4"/>
    <w:rsid w:val="00661BF6"/>
    <w:rsid w:val="006700C6"/>
    <w:rsid w:val="00676795"/>
    <w:rsid w:val="006B0FF0"/>
    <w:rsid w:val="006C6EB9"/>
    <w:rsid w:val="00715E38"/>
    <w:rsid w:val="007561D6"/>
    <w:rsid w:val="0078775C"/>
    <w:rsid w:val="0079577C"/>
    <w:rsid w:val="007D5447"/>
    <w:rsid w:val="007F5F91"/>
    <w:rsid w:val="008063F0"/>
    <w:rsid w:val="00895F23"/>
    <w:rsid w:val="008C1399"/>
    <w:rsid w:val="008C2DDE"/>
    <w:rsid w:val="008E5E72"/>
    <w:rsid w:val="00902E34"/>
    <w:rsid w:val="00973A77"/>
    <w:rsid w:val="009B7E44"/>
    <w:rsid w:val="009D1A71"/>
    <w:rsid w:val="009E76C1"/>
    <w:rsid w:val="00A20F90"/>
    <w:rsid w:val="00A62E13"/>
    <w:rsid w:val="00A7268F"/>
    <w:rsid w:val="00AC44FA"/>
    <w:rsid w:val="00AD0130"/>
    <w:rsid w:val="00B06AF0"/>
    <w:rsid w:val="00B4355B"/>
    <w:rsid w:val="00B7054E"/>
    <w:rsid w:val="00B83E8B"/>
    <w:rsid w:val="00B9185B"/>
    <w:rsid w:val="00BB2FBB"/>
    <w:rsid w:val="00BC06C2"/>
    <w:rsid w:val="00C11881"/>
    <w:rsid w:val="00C17A1A"/>
    <w:rsid w:val="00C26BB7"/>
    <w:rsid w:val="00C46DDB"/>
    <w:rsid w:val="00C60F44"/>
    <w:rsid w:val="00C64F63"/>
    <w:rsid w:val="00C923B2"/>
    <w:rsid w:val="00CF05E6"/>
    <w:rsid w:val="00CF1601"/>
    <w:rsid w:val="00D15227"/>
    <w:rsid w:val="00D21E41"/>
    <w:rsid w:val="00D24853"/>
    <w:rsid w:val="00D65823"/>
    <w:rsid w:val="00D659BF"/>
    <w:rsid w:val="00D9191C"/>
    <w:rsid w:val="00DF0744"/>
    <w:rsid w:val="00DF2B1F"/>
    <w:rsid w:val="00E13D98"/>
    <w:rsid w:val="00E3642D"/>
    <w:rsid w:val="00E51BA7"/>
    <w:rsid w:val="00E817E0"/>
    <w:rsid w:val="00E90FDB"/>
    <w:rsid w:val="00E95425"/>
    <w:rsid w:val="00EC6D88"/>
    <w:rsid w:val="00ED2FC9"/>
    <w:rsid w:val="00F12F4C"/>
    <w:rsid w:val="00F14DC2"/>
    <w:rsid w:val="00F37E3D"/>
    <w:rsid w:val="00F5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E34"/>
    <w:rPr>
      <w:rFonts w:ascii="Arial" w:eastAsia="Batang" w:hAnsi="Arial"/>
      <w:lang w:val="en-US" w:eastAsia="en-US"/>
    </w:rPr>
  </w:style>
  <w:style w:type="paragraph" w:styleId="Heading1">
    <w:name w:val="heading 1"/>
    <w:basedOn w:val="HeadingBase"/>
    <w:next w:val="BodyText"/>
    <w:qFormat/>
    <w:rsid w:val="00902E34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902E34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902E3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902E34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902E34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902E34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02E34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902E34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902E34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902E34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902E34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902E34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902E34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902E3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902E34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02E34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902E34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902E3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902E34"/>
    <w:pPr>
      <w:ind w:left="720"/>
    </w:pPr>
  </w:style>
  <w:style w:type="paragraph" w:customStyle="1" w:styleId="CityState">
    <w:name w:val="City/State"/>
    <w:basedOn w:val="BodyText"/>
    <w:next w:val="BodyText"/>
    <w:rsid w:val="00902E34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902E34"/>
  </w:style>
  <w:style w:type="paragraph" w:styleId="Date">
    <w:name w:val="Date"/>
    <w:basedOn w:val="BodyText"/>
    <w:rsid w:val="00902E34"/>
    <w:pPr>
      <w:keepNext/>
    </w:pPr>
  </w:style>
  <w:style w:type="paragraph" w:customStyle="1" w:styleId="DocumentLabel">
    <w:name w:val="Document Label"/>
    <w:basedOn w:val="Normal"/>
    <w:next w:val="Normal"/>
    <w:rsid w:val="00902E34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902E34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902E34"/>
    <w:pPr>
      <w:jc w:val="both"/>
    </w:pPr>
  </w:style>
  <w:style w:type="paragraph" w:styleId="Footer">
    <w:name w:val="footer"/>
    <w:basedOn w:val="HeaderBase"/>
    <w:rsid w:val="00902E34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902E34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902E34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902E34"/>
  </w:style>
  <w:style w:type="character" w:customStyle="1" w:styleId="Lead-inEmphasis">
    <w:name w:val="Lead-in Emphasis"/>
    <w:rsid w:val="00902E34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902E34"/>
  </w:style>
  <w:style w:type="character" w:styleId="PageNumber">
    <w:name w:val="page number"/>
    <w:rsid w:val="00902E34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902E34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902E34"/>
    <w:rPr>
      <w:b/>
      <w:spacing w:val="0"/>
    </w:rPr>
  </w:style>
  <w:style w:type="character" w:styleId="Hyperlink">
    <w:name w:val="Hyperlink"/>
    <w:rsid w:val="007F5F91"/>
    <w:rPr>
      <w:color w:val="0000FF"/>
      <w:u w:val="single"/>
    </w:rPr>
  </w:style>
  <w:style w:type="character" w:customStyle="1" w:styleId="yt">
    <w:name w:val="yt"/>
    <w:basedOn w:val="DefaultParagraphFont"/>
    <w:rsid w:val="00AD0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E34"/>
    <w:rPr>
      <w:rFonts w:ascii="Arial" w:eastAsia="Batang" w:hAnsi="Arial"/>
      <w:lang w:val="en-US" w:eastAsia="en-US"/>
    </w:rPr>
  </w:style>
  <w:style w:type="paragraph" w:styleId="Heading1">
    <w:name w:val="heading 1"/>
    <w:basedOn w:val="HeadingBase"/>
    <w:next w:val="BodyText"/>
    <w:qFormat/>
    <w:rsid w:val="00902E34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902E34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902E3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902E34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902E34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902E34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02E34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902E34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902E34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902E34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902E34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902E34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902E34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902E3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902E34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02E34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902E34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902E3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902E34"/>
    <w:pPr>
      <w:ind w:left="720"/>
    </w:pPr>
  </w:style>
  <w:style w:type="paragraph" w:customStyle="1" w:styleId="CityState">
    <w:name w:val="City/State"/>
    <w:basedOn w:val="BodyText"/>
    <w:next w:val="BodyText"/>
    <w:rsid w:val="00902E34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902E34"/>
  </w:style>
  <w:style w:type="paragraph" w:styleId="Date">
    <w:name w:val="Date"/>
    <w:basedOn w:val="BodyText"/>
    <w:rsid w:val="00902E34"/>
    <w:pPr>
      <w:keepNext/>
    </w:pPr>
  </w:style>
  <w:style w:type="paragraph" w:customStyle="1" w:styleId="DocumentLabel">
    <w:name w:val="Document Label"/>
    <w:basedOn w:val="Normal"/>
    <w:next w:val="Normal"/>
    <w:rsid w:val="00902E34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902E34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902E34"/>
    <w:pPr>
      <w:jc w:val="both"/>
    </w:pPr>
  </w:style>
  <w:style w:type="paragraph" w:styleId="Footer">
    <w:name w:val="footer"/>
    <w:basedOn w:val="HeaderBase"/>
    <w:rsid w:val="00902E34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902E34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902E34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902E34"/>
  </w:style>
  <w:style w:type="character" w:customStyle="1" w:styleId="Lead-inEmphasis">
    <w:name w:val="Lead-in Emphasis"/>
    <w:rsid w:val="00902E34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902E34"/>
  </w:style>
  <w:style w:type="character" w:styleId="PageNumber">
    <w:name w:val="page number"/>
    <w:rsid w:val="00902E34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902E34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902E34"/>
    <w:rPr>
      <w:b/>
      <w:spacing w:val="0"/>
    </w:rPr>
  </w:style>
  <w:style w:type="character" w:styleId="Hyperlink">
    <w:name w:val="Hyperlink"/>
    <w:rsid w:val="007F5F91"/>
    <w:rPr>
      <w:color w:val="0000FF"/>
      <w:u w:val="single"/>
    </w:rPr>
  </w:style>
  <w:style w:type="character" w:customStyle="1" w:styleId="yt">
    <w:name w:val="yt"/>
    <w:basedOn w:val="DefaultParagraphFont"/>
    <w:rsid w:val="00AD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Resume Wizard</vt:lpstr>
      <vt:lpstr>Resume Wizard</vt:lpstr>
    </vt:vector>
  </TitlesOfParts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2016-12-11T06:02:00Z</dcterms:created>
  <dcterms:modified xsi:type="dcterms:W3CDTF">2016-12-11T06:02:00Z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