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59" w:rsidRPr="00AD20F2" w:rsidRDefault="0045158C">
      <w:pPr>
        <w:pStyle w:val="Name"/>
        <w:rPr>
          <w:color w:val="0070C0"/>
        </w:rPr>
      </w:pPr>
      <w:r w:rsidRPr="00AD20F2">
        <w:rPr>
          <w:noProof/>
          <w:color w:val="0070C0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6266CF6B" wp14:editId="1D303987">
            <wp:simplePos x="0" y="0"/>
            <wp:positionH relativeFrom="column">
              <wp:posOffset>-553720</wp:posOffset>
            </wp:positionH>
            <wp:positionV relativeFrom="paragraph">
              <wp:posOffset>244549</wp:posOffset>
            </wp:positionV>
            <wp:extent cx="12192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7F00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-739140</wp:posOffset>
                </wp:positionV>
                <wp:extent cx="2315210" cy="9883140"/>
                <wp:effectExtent l="0" t="0" r="279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8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2B" w:rsidRDefault="00D00D2B" w:rsidP="00FA464B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  <w:p w:rsidR="00D00D2B" w:rsidRDefault="00D00D2B" w:rsidP="00FA464B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  <w:p w:rsidR="00D00D2B" w:rsidRDefault="00D00D2B" w:rsidP="00FA464B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  <w:p w:rsidR="00D00D2B" w:rsidRDefault="00D00D2B" w:rsidP="00FA464B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  <w:p w:rsidR="00D00D2B" w:rsidRDefault="00D00D2B" w:rsidP="00FA464B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  <w:p w:rsidR="00D00D2B" w:rsidRDefault="00D00D2B" w:rsidP="00FA464B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  <w:p w:rsidR="00D00D2B" w:rsidRDefault="00D00D2B" w:rsidP="00FA464B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  <w:p w:rsidR="00D00D2B" w:rsidRDefault="00D00D2B" w:rsidP="00FA464B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  <w:p w:rsidR="00864DB7" w:rsidRDefault="00864DB7" w:rsidP="00E45D75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  <w:p w:rsidR="00864DB7" w:rsidRDefault="00864DB7" w:rsidP="00E45D75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  <w:p w:rsidR="00D00D2B" w:rsidRPr="004A402C" w:rsidRDefault="00E45D75" w:rsidP="00E45D75">
                            <w:pPr>
                              <w:shd w:val="clear" w:color="auto" w:fill="B6DDE8" w:themeFill="accent5" w:themeFillTint="66"/>
                            </w:pPr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  <w:r w:rsidR="00D00D2B" w:rsidRPr="004A402C">
                              <w:t xml:space="preserve">e-mail: </w:t>
                            </w:r>
                            <w:hyperlink r:id="rId9" w:history="1">
                              <w:r w:rsidR="00704CEB" w:rsidRPr="004A402C">
                                <w:rPr>
                                  <w:rStyle w:val="Hyperlink"/>
                                </w:rPr>
                                <w:t>scrf29@hotmail.com</w:t>
                              </w:r>
                            </w:hyperlink>
                          </w:p>
                          <w:p w:rsidR="004A402C" w:rsidRDefault="00E45D75" w:rsidP="00E45D75">
                            <w:pPr>
                              <w:shd w:val="clear" w:color="auto" w:fill="B6DDE8" w:themeFill="accent5" w:themeFillTint="66"/>
                            </w:pPr>
                            <w:r w:rsidRPr="004A402C">
                              <w:t xml:space="preserve"> </w:t>
                            </w:r>
                            <w:r w:rsidR="00305AD4" w:rsidRPr="004A402C">
                              <w:t>Cellphone</w:t>
                            </w:r>
                            <w:r w:rsidR="004A402C">
                              <w:t>: 00351962513397</w:t>
                            </w:r>
                            <w:r w:rsidR="0045158C" w:rsidRPr="004A402C">
                              <w:t>/</w:t>
                            </w:r>
                          </w:p>
                          <w:p w:rsidR="00704CEB" w:rsidRPr="004A402C" w:rsidRDefault="004A402C" w:rsidP="00E45D75">
                            <w:pPr>
                              <w:shd w:val="clear" w:color="auto" w:fill="B6DDE8" w:themeFill="accent5" w:themeFillTint="66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 w:rsidR="0045158C" w:rsidRPr="004A402C">
                              <w:t xml:space="preserve">234 343 </w:t>
                            </w:r>
                            <w:r>
                              <w:t xml:space="preserve">  </w:t>
                            </w:r>
                            <w:r w:rsidR="0045158C" w:rsidRPr="004A402C">
                              <w:t>687</w:t>
                            </w:r>
                          </w:p>
                          <w:p w:rsidR="00D17540" w:rsidRPr="004A402C" w:rsidRDefault="00E45D75" w:rsidP="00E45D75">
                            <w:pPr>
                              <w:shd w:val="clear" w:color="auto" w:fill="B6DDE8" w:themeFill="accent5" w:themeFillTint="66"/>
                            </w:pPr>
                            <w:r w:rsidRPr="004A402C">
                              <w:t xml:space="preserve"> </w:t>
                            </w:r>
                            <w:r w:rsidR="00305AD4" w:rsidRPr="004A402C">
                              <w:t>Languages: English/Spanish/French</w:t>
                            </w:r>
                          </w:p>
                          <w:p w:rsidR="00D17540" w:rsidRDefault="00E45D75" w:rsidP="00E45D75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  <w:r w:rsidRPr="004A402C">
                              <w:t xml:space="preserve"> </w:t>
                            </w:r>
                            <w:r w:rsidR="00305AD4">
                              <w:rPr>
                                <w:lang w:val="pt-PT"/>
                              </w:rPr>
                              <w:t>Interesses: Fotography; Makeup</w:t>
                            </w:r>
                          </w:p>
                          <w:p w:rsidR="00202D43" w:rsidRDefault="00202D43" w:rsidP="00E45D75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  <w:p w:rsidR="00D06670" w:rsidRPr="00D00D2B" w:rsidRDefault="00D00D2B" w:rsidP="00FA464B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  <w:p w:rsidR="00D00D2B" w:rsidRPr="00D00D2B" w:rsidRDefault="00D00D2B" w:rsidP="00FA464B">
                            <w:pPr>
                              <w:shd w:val="clear" w:color="auto" w:fill="B6DDE8" w:themeFill="accent5" w:themeFillTint="66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2.8pt;margin-top:-58.2pt;width:182.3pt;height:778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">
                <v:textbox>
                  <w:txbxContent>
                    <w:p w:rsidR="00D00D2B" w:rsidRDefault="00D00D2B" w:rsidP="00FA464B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  <w:p w:rsidR="00D00D2B" w:rsidRDefault="00D00D2B" w:rsidP="00FA464B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  <w:p w:rsidR="00D00D2B" w:rsidRDefault="00D00D2B" w:rsidP="00FA464B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  <w:p w:rsidR="00D00D2B" w:rsidRDefault="00D00D2B" w:rsidP="00FA464B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  <w:p w:rsidR="00D00D2B" w:rsidRDefault="00D00D2B" w:rsidP="00FA464B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  <w:p w:rsidR="00D00D2B" w:rsidRDefault="00D00D2B" w:rsidP="00FA464B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  <w:p w:rsidR="00D00D2B" w:rsidRDefault="00D00D2B" w:rsidP="00FA464B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  <w:p w:rsidR="00D00D2B" w:rsidRDefault="00D00D2B" w:rsidP="00FA464B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  <w:p w:rsidR="00864DB7" w:rsidRDefault="00864DB7" w:rsidP="00E45D75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  <w:p w:rsidR="00864DB7" w:rsidRDefault="00864DB7" w:rsidP="00E45D75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  <w:p w:rsidR="00D00D2B" w:rsidRPr="004A402C" w:rsidRDefault="00E45D75" w:rsidP="00E45D75">
                      <w:pPr>
                        <w:shd w:val="clear" w:color="auto" w:fill="B6DDE8" w:themeFill="accent5" w:themeFillTint="66"/>
                      </w:pPr>
                      <w:r>
                        <w:rPr>
                          <w:lang w:val="pt-PT"/>
                        </w:rPr>
                        <w:t xml:space="preserve"> </w:t>
                      </w:r>
                      <w:r w:rsidR="00D00D2B" w:rsidRPr="004A402C">
                        <w:t xml:space="preserve">e-mail: </w:t>
                      </w:r>
                      <w:hyperlink r:id="rId10" w:history="1">
                        <w:r w:rsidR="00704CEB" w:rsidRPr="004A402C">
                          <w:rPr>
                            <w:rStyle w:val="Hyperlink"/>
                          </w:rPr>
                          <w:t>scrf29@hotmail.com</w:t>
                        </w:r>
                      </w:hyperlink>
                    </w:p>
                    <w:p w:rsidR="004A402C" w:rsidRDefault="00E45D75" w:rsidP="00E45D75">
                      <w:pPr>
                        <w:shd w:val="clear" w:color="auto" w:fill="B6DDE8" w:themeFill="accent5" w:themeFillTint="66"/>
                      </w:pPr>
                      <w:r w:rsidRPr="004A402C">
                        <w:t xml:space="preserve"> </w:t>
                      </w:r>
                      <w:r w:rsidR="00305AD4" w:rsidRPr="004A402C">
                        <w:t>Cellphone</w:t>
                      </w:r>
                      <w:r w:rsidR="004A402C">
                        <w:t>: 00351962513397</w:t>
                      </w:r>
                      <w:r w:rsidR="0045158C" w:rsidRPr="004A402C">
                        <w:t>/</w:t>
                      </w:r>
                    </w:p>
                    <w:p w:rsidR="00704CEB" w:rsidRPr="004A402C" w:rsidRDefault="004A402C" w:rsidP="00E45D75">
                      <w:pPr>
                        <w:shd w:val="clear" w:color="auto" w:fill="B6DDE8" w:themeFill="accent5" w:themeFillTint="66"/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  <w:r w:rsidR="0045158C" w:rsidRPr="004A402C">
                        <w:t xml:space="preserve">234 343 </w:t>
                      </w:r>
                      <w:r>
                        <w:t xml:space="preserve">  </w:t>
                      </w:r>
                      <w:r w:rsidR="0045158C" w:rsidRPr="004A402C">
                        <w:t>687</w:t>
                      </w:r>
                    </w:p>
                    <w:p w:rsidR="00D17540" w:rsidRPr="004A402C" w:rsidRDefault="00E45D75" w:rsidP="00E45D75">
                      <w:pPr>
                        <w:shd w:val="clear" w:color="auto" w:fill="B6DDE8" w:themeFill="accent5" w:themeFillTint="66"/>
                      </w:pPr>
                      <w:r w:rsidRPr="004A402C">
                        <w:t xml:space="preserve"> </w:t>
                      </w:r>
                      <w:r w:rsidR="00305AD4" w:rsidRPr="004A402C">
                        <w:t>Languages: English/Spanish/French</w:t>
                      </w:r>
                    </w:p>
                    <w:p w:rsidR="00D17540" w:rsidRDefault="00E45D75" w:rsidP="00E45D75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  <w:r w:rsidRPr="004A402C">
                        <w:t xml:space="preserve"> </w:t>
                      </w:r>
                      <w:r w:rsidR="00305AD4">
                        <w:rPr>
                          <w:lang w:val="pt-PT"/>
                        </w:rPr>
                        <w:t>Interesses: Fotography; Makeup</w:t>
                      </w:r>
                    </w:p>
                    <w:p w:rsidR="00202D43" w:rsidRDefault="00202D43" w:rsidP="00E45D75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  <w:p w:rsidR="00D06670" w:rsidRPr="00D00D2B" w:rsidRDefault="00D00D2B" w:rsidP="00FA464B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 </w:t>
                      </w:r>
                    </w:p>
                    <w:p w:rsidR="00D00D2B" w:rsidRPr="00D00D2B" w:rsidRDefault="00D00D2B" w:rsidP="00FA464B">
                      <w:pPr>
                        <w:shd w:val="clear" w:color="auto" w:fill="B6DDE8" w:themeFill="accent5" w:themeFillTint="66"/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D11">
        <w:rPr>
          <w:color w:val="0070C0"/>
        </w:rPr>
        <w:t xml:space="preserve">               </w:t>
      </w:r>
      <w:r w:rsidR="00AD20F2" w:rsidRPr="00AD20F2">
        <w:rPr>
          <w:color w:val="0070C0"/>
        </w:rPr>
        <w:t xml:space="preserve">Ferreira sandra   </w:t>
      </w:r>
    </w:p>
    <w:tbl>
      <w:tblPr>
        <w:tblW w:w="4849" w:type="pct"/>
        <w:tblInd w:w="1384" w:type="dxa"/>
        <w:tblLook w:val="0000" w:firstRow="0" w:lastRow="0" w:firstColumn="0" w:lastColumn="0" w:noHBand="0" w:noVBand="0"/>
      </w:tblPr>
      <w:tblGrid>
        <w:gridCol w:w="822"/>
        <w:gridCol w:w="83"/>
        <w:gridCol w:w="81"/>
        <w:gridCol w:w="110"/>
        <w:gridCol w:w="7555"/>
        <w:gridCol w:w="9"/>
        <w:gridCol w:w="180"/>
      </w:tblGrid>
      <w:tr w:rsidR="00CA7C59" w:rsidRPr="00B15409" w:rsidTr="001B3713">
        <w:trPr>
          <w:gridBefore w:val="3"/>
          <w:gridAfter w:val="1"/>
          <w:wBefore w:w="558" w:type="pct"/>
          <w:wAfter w:w="102" w:type="pct"/>
          <w:trHeight w:val="494"/>
        </w:trPr>
        <w:tc>
          <w:tcPr>
            <w:tcW w:w="4340" w:type="pct"/>
            <w:gridSpan w:val="3"/>
          </w:tcPr>
          <w:p w:rsidR="00CA7C59" w:rsidRPr="00B15409" w:rsidRDefault="00B15409">
            <w:pPr>
              <w:pStyle w:val="SectionTitle"/>
            </w:pPr>
            <w:r w:rsidRPr="00B15409">
              <w:t>diploma languages and editorial studies</w:t>
            </w:r>
          </w:p>
        </w:tc>
      </w:tr>
      <w:tr w:rsidR="00CA7C59" w:rsidRPr="00B15409" w:rsidTr="006A6A9B">
        <w:trPr>
          <w:gridAfter w:val="2"/>
          <w:wAfter w:w="107" w:type="pct"/>
          <w:trHeight w:val="543"/>
        </w:trPr>
        <w:tc>
          <w:tcPr>
            <w:tcW w:w="512" w:type="pct"/>
            <w:gridSpan w:val="2"/>
          </w:tcPr>
          <w:p w:rsidR="00CA7C59" w:rsidRPr="00B15409" w:rsidRDefault="00CA7C59"/>
        </w:tc>
        <w:tc>
          <w:tcPr>
            <w:tcW w:w="4381" w:type="pct"/>
            <w:gridSpan w:val="3"/>
          </w:tcPr>
          <w:p w:rsidR="00CA7C59" w:rsidRPr="00B15409" w:rsidRDefault="00CA485A" w:rsidP="00AD20F2">
            <w:r w:rsidRPr="00B15409">
              <w:t xml:space="preserve">  </w:t>
            </w:r>
          </w:p>
        </w:tc>
      </w:tr>
      <w:tr w:rsidR="00CA7C59" w:rsidTr="001B3713">
        <w:trPr>
          <w:gridBefore w:val="3"/>
          <w:gridAfter w:val="1"/>
          <w:wBefore w:w="558" w:type="pct"/>
          <w:wAfter w:w="102" w:type="pct"/>
          <w:trHeight w:val="494"/>
        </w:trPr>
        <w:tc>
          <w:tcPr>
            <w:tcW w:w="4340" w:type="pct"/>
            <w:gridSpan w:val="3"/>
          </w:tcPr>
          <w:p w:rsidR="00CA7C59" w:rsidRDefault="00B15409">
            <w:pPr>
              <w:pStyle w:val="SectionTitle"/>
            </w:pPr>
            <w:r>
              <w:t>professional experience</w:t>
            </w:r>
          </w:p>
          <w:p w:rsidR="006A6A9B" w:rsidRPr="006A6A9B" w:rsidRDefault="006A6A9B" w:rsidP="006A6A9B"/>
        </w:tc>
      </w:tr>
      <w:tr w:rsidR="006A6A9B" w:rsidRPr="004A402C" w:rsidTr="006A6A9B">
        <w:trPr>
          <w:gridBefore w:val="3"/>
          <w:gridAfter w:val="1"/>
          <w:wBefore w:w="558" w:type="pct"/>
          <w:wAfter w:w="102" w:type="pct"/>
          <w:trHeight w:val="2078"/>
        </w:trPr>
        <w:tc>
          <w:tcPr>
            <w:tcW w:w="4340" w:type="pct"/>
            <w:gridSpan w:val="3"/>
          </w:tcPr>
          <w:p w:rsidR="006A6A9B" w:rsidRPr="00305AD4" w:rsidRDefault="006A6A9B" w:rsidP="006A6A9B">
            <w:pPr>
              <w:pStyle w:val="Achievement"/>
              <w:numPr>
                <w:ilvl w:val="0"/>
                <w:numId w:val="0"/>
              </w:numPr>
            </w:pPr>
            <w:r w:rsidRPr="00305AD4">
              <w:t>2013</w:t>
            </w:r>
          </w:p>
          <w:p w:rsidR="006A6A9B" w:rsidRPr="00305AD4" w:rsidRDefault="006A6A9B" w:rsidP="006A6A9B">
            <w:pPr>
              <w:pStyle w:val="Achievement"/>
              <w:numPr>
                <w:ilvl w:val="0"/>
                <w:numId w:val="0"/>
              </w:numPr>
              <w:ind w:left="720"/>
            </w:pPr>
            <w:r w:rsidRPr="00305AD4">
              <w:t>Private English lessons</w:t>
            </w:r>
          </w:p>
          <w:p w:rsidR="006A6A9B" w:rsidRPr="00305AD4" w:rsidRDefault="006A6A9B" w:rsidP="006A6A9B">
            <w:pPr>
              <w:pStyle w:val="Achievement"/>
              <w:numPr>
                <w:ilvl w:val="0"/>
                <w:numId w:val="0"/>
              </w:numPr>
              <w:ind w:left="720"/>
            </w:pPr>
            <w:r w:rsidRPr="00305AD4">
              <w:t>English-Portuguese</w:t>
            </w:r>
            <w:r w:rsidR="004A402C">
              <w:t xml:space="preserve"> and Spanish-Portuguese</w:t>
            </w:r>
            <w:r w:rsidRPr="00305AD4">
              <w:t xml:space="preserve"> Translations </w:t>
            </w:r>
          </w:p>
          <w:p w:rsidR="006A6A9B" w:rsidRDefault="006A6A9B" w:rsidP="006A6A9B">
            <w:pPr>
              <w:pStyle w:val="Achievement"/>
              <w:numPr>
                <w:ilvl w:val="0"/>
                <w:numId w:val="0"/>
              </w:numPr>
              <w:rPr>
                <w:lang w:val="pt-PT"/>
              </w:rPr>
            </w:pPr>
            <w:r w:rsidRPr="004A402C">
              <w:t xml:space="preserve">             </w:t>
            </w:r>
            <w:r w:rsidR="004A402C">
              <w:rPr>
                <w:lang w:val="pt-PT"/>
              </w:rPr>
              <w:t>English trainee Comercial Techniques</w:t>
            </w:r>
          </w:p>
          <w:p w:rsidR="006A6A9B" w:rsidRDefault="006A6A9B" w:rsidP="006A6A9B">
            <w:pPr>
              <w:pStyle w:val="Achievement"/>
              <w:numPr>
                <w:ilvl w:val="0"/>
                <w:numId w:val="0"/>
              </w:numPr>
              <w:ind w:left="720"/>
              <w:rPr>
                <w:lang w:val="pt-PT"/>
              </w:rPr>
            </w:pPr>
          </w:p>
          <w:p w:rsidR="006A6A9B" w:rsidRDefault="006A6A9B" w:rsidP="006A6A9B">
            <w:pPr>
              <w:pStyle w:val="Achievement"/>
              <w:numPr>
                <w:ilvl w:val="0"/>
                <w:numId w:val="0"/>
              </w:numPr>
              <w:rPr>
                <w:lang w:val="pt-PT"/>
              </w:rPr>
            </w:pPr>
          </w:p>
          <w:p w:rsidR="006A6A9B" w:rsidRPr="006F74A7" w:rsidRDefault="006A6A9B" w:rsidP="006A6A9B">
            <w:pPr>
              <w:pStyle w:val="Achievement"/>
              <w:numPr>
                <w:ilvl w:val="0"/>
                <w:numId w:val="0"/>
              </w:numPr>
              <w:rPr>
                <w:lang w:val="pt-PT"/>
              </w:rPr>
            </w:pPr>
          </w:p>
        </w:tc>
      </w:tr>
      <w:tr w:rsidR="006A6A9B" w:rsidTr="00087964">
        <w:trPr>
          <w:gridBefore w:val="3"/>
          <w:gridAfter w:val="1"/>
          <w:wBefore w:w="558" w:type="pct"/>
          <w:wAfter w:w="102" w:type="pct"/>
          <w:trHeight w:val="346"/>
        </w:trPr>
        <w:tc>
          <w:tcPr>
            <w:tcW w:w="4340" w:type="pct"/>
            <w:gridSpan w:val="3"/>
          </w:tcPr>
          <w:p w:rsidR="006A6A9B" w:rsidRPr="004A402C" w:rsidRDefault="006A6A9B" w:rsidP="00087964">
            <w:pPr>
              <w:pStyle w:val="ContactInfo"/>
              <w:jc w:val="both"/>
              <w:rPr>
                <w:sz w:val="20"/>
                <w:lang w:val="pt-PT"/>
              </w:rPr>
            </w:pPr>
          </w:p>
          <w:p w:rsidR="006A6A9B" w:rsidRDefault="00087964" w:rsidP="006A6A9B">
            <w:pPr>
              <w:pStyle w:val="SectionTitle"/>
            </w:pPr>
            <w:r>
              <w:t>diplomas/certificates</w:t>
            </w:r>
          </w:p>
          <w:p w:rsidR="00087964" w:rsidRPr="00087964" w:rsidRDefault="00087964" w:rsidP="00087964"/>
        </w:tc>
      </w:tr>
      <w:tr w:rsidR="00087964" w:rsidTr="006A6A9B">
        <w:trPr>
          <w:gridBefore w:val="3"/>
          <w:gridAfter w:val="1"/>
          <w:wBefore w:w="558" w:type="pct"/>
          <w:wAfter w:w="102" w:type="pct"/>
          <w:trHeight w:val="281"/>
        </w:trPr>
        <w:tc>
          <w:tcPr>
            <w:tcW w:w="4340" w:type="pct"/>
            <w:gridSpan w:val="3"/>
          </w:tcPr>
          <w:p w:rsidR="00087964" w:rsidRPr="006A6A9B" w:rsidRDefault="00087964" w:rsidP="00087964">
            <w:pPr>
              <w:pStyle w:val="Achievement"/>
              <w:numPr>
                <w:ilvl w:val="0"/>
                <w:numId w:val="0"/>
              </w:numPr>
            </w:pPr>
            <w:r w:rsidRPr="006A6A9B">
              <w:t>2013 English Commercial Services Techniques</w:t>
            </w:r>
          </w:p>
          <w:p w:rsidR="00087964" w:rsidRPr="004A402C" w:rsidRDefault="004A402C" w:rsidP="00087964">
            <w:pPr>
              <w:pStyle w:val="Achievement"/>
              <w:numPr>
                <w:ilvl w:val="0"/>
                <w:numId w:val="0"/>
              </w:numPr>
              <w:ind w:left="360" w:hanging="360"/>
            </w:pPr>
            <w:r>
              <w:t>2012 Forinova   (Trainer)</w:t>
            </w:r>
            <w:r w:rsidR="00087964" w:rsidRPr="004A402C">
              <w:t xml:space="preserve">                </w:t>
            </w:r>
          </w:p>
          <w:p w:rsidR="00087964" w:rsidRPr="00305AD4" w:rsidRDefault="00087964" w:rsidP="00087964">
            <w:pPr>
              <w:pStyle w:val="Achievement"/>
              <w:numPr>
                <w:ilvl w:val="0"/>
                <w:numId w:val="0"/>
              </w:numPr>
            </w:pPr>
            <w:r w:rsidRPr="00305AD4">
              <w:t>2007-2011Bachelor’s Degree at the University of Aveiro</w:t>
            </w:r>
          </w:p>
          <w:p w:rsidR="00087964" w:rsidRPr="00305AD4" w:rsidRDefault="00087964" w:rsidP="00087964">
            <w:pPr>
              <w:pStyle w:val="Achievement"/>
              <w:numPr>
                <w:ilvl w:val="0"/>
                <w:numId w:val="0"/>
              </w:numPr>
              <w:ind w:left="360" w:hanging="360"/>
            </w:pPr>
            <w:r w:rsidRPr="00305AD4">
              <w:t>1999 High School Dr. Mário Sacramento</w:t>
            </w:r>
          </w:p>
          <w:p w:rsidR="00087964" w:rsidRPr="00305AD4" w:rsidRDefault="00087964" w:rsidP="00087964">
            <w:pPr>
              <w:pStyle w:val="Achievement"/>
              <w:numPr>
                <w:ilvl w:val="0"/>
                <w:numId w:val="0"/>
              </w:numPr>
              <w:ind w:left="360" w:hanging="360"/>
            </w:pPr>
          </w:p>
        </w:tc>
      </w:tr>
      <w:tr w:rsidR="00087964" w:rsidTr="001B3713">
        <w:trPr>
          <w:gridBefore w:val="3"/>
          <w:gridAfter w:val="1"/>
          <w:wBefore w:w="558" w:type="pct"/>
          <w:wAfter w:w="102" w:type="pct"/>
          <w:trHeight w:val="494"/>
        </w:trPr>
        <w:tc>
          <w:tcPr>
            <w:tcW w:w="4340" w:type="pct"/>
            <w:gridSpan w:val="3"/>
          </w:tcPr>
          <w:p w:rsidR="00087964" w:rsidRPr="006F74A7" w:rsidRDefault="00087964" w:rsidP="00087964">
            <w:pPr>
              <w:pStyle w:val="Achievement"/>
              <w:numPr>
                <w:ilvl w:val="0"/>
                <w:numId w:val="0"/>
              </w:numPr>
              <w:rPr>
                <w:lang w:val="pt-PT"/>
              </w:rPr>
            </w:pPr>
          </w:p>
        </w:tc>
      </w:tr>
      <w:tr w:rsidR="00087964" w:rsidRPr="00B15409" w:rsidTr="006A6A9B">
        <w:trPr>
          <w:gridBefore w:val="1"/>
          <w:wBefore w:w="465" w:type="pct"/>
          <w:trHeight w:val="2120"/>
        </w:trPr>
        <w:tc>
          <w:tcPr>
            <w:tcW w:w="155" w:type="pct"/>
            <w:gridSpan w:val="3"/>
          </w:tcPr>
          <w:p w:rsidR="00087964" w:rsidRDefault="00087964" w:rsidP="00087964"/>
        </w:tc>
        <w:tc>
          <w:tcPr>
            <w:tcW w:w="4380" w:type="pct"/>
            <w:gridSpan w:val="3"/>
          </w:tcPr>
          <w:p w:rsidR="00087964" w:rsidRPr="00305AD4" w:rsidRDefault="00087964" w:rsidP="00087964">
            <w:pPr>
              <w:pStyle w:val="Achievement"/>
              <w:numPr>
                <w:ilvl w:val="0"/>
                <w:numId w:val="0"/>
              </w:numPr>
              <w:ind w:left="360" w:hanging="360"/>
            </w:pPr>
          </w:p>
        </w:tc>
      </w:tr>
      <w:tr w:rsidR="00087964" w:rsidRPr="00305AD4" w:rsidTr="006A6A9B">
        <w:trPr>
          <w:gridBefore w:val="1"/>
          <w:wBefore w:w="465" w:type="pct"/>
          <w:trHeight w:val="1991"/>
        </w:trPr>
        <w:tc>
          <w:tcPr>
            <w:tcW w:w="155" w:type="pct"/>
            <w:gridSpan w:val="3"/>
          </w:tcPr>
          <w:p w:rsidR="00087964" w:rsidRPr="00D06670" w:rsidRDefault="00087964" w:rsidP="00087964">
            <w:pPr>
              <w:rPr>
                <w:lang w:val="pt-PT"/>
              </w:rPr>
            </w:pPr>
          </w:p>
        </w:tc>
        <w:tc>
          <w:tcPr>
            <w:tcW w:w="4380" w:type="pct"/>
            <w:gridSpan w:val="3"/>
          </w:tcPr>
          <w:p w:rsidR="00087964" w:rsidRPr="00305AD4" w:rsidRDefault="00087964" w:rsidP="00087964">
            <w:pPr>
              <w:pStyle w:val="Achievement"/>
              <w:numPr>
                <w:ilvl w:val="0"/>
                <w:numId w:val="0"/>
              </w:numPr>
              <w:ind w:left="360" w:hanging="360"/>
            </w:pPr>
          </w:p>
        </w:tc>
      </w:tr>
      <w:tr w:rsidR="00087964" w:rsidRPr="00305AD4" w:rsidTr="006A6A9B">
        <w:trPr>
          <w:gridBefore w:val="1"/>
          <w:wBefore w:w="465" w:type="pct"/>
          <w:trHeight w:val="1991"/>
        </w:trPr>
        <w:tc>
          <w:tcPr>
            <w:tcW w:w="155" w:type="pct"/>
            <w:gridSpan w:val="3"/>
          </w:tcPr>
          <w:p w:rsidR="00087964" w:rsidRPr="00D06670" w:rsidRDefault="00087964" w:rsidP="00087964">
            <w:pPr>
              <w:rPr>
                <w:lang w:val="pt-PT"/>
              </w:rPr>
            </w:pPr>
          </w:p>
        </w:tc>
        <w:tc>
          <w:tcPr>
            <w:tcW w:w="4380" w:type="pct"/>
            <w:gridSpan w:val="3"/>
          </w:tcPr>
          <w:p w:rsidR="00087964" w:rsidRDefault="00087964" w:rsidP="00087964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lang w:val="pt-PT"/>
              </w:rPr>
            </w:pPr>
          </w:p>
        </w:tc>
      </w:tr>
      <w:tr w:rsidR="00087964" w:rsidRPr="00305AD4" w:rsidTr="006A6A9B">
        <w:trPr>
          <w:gridBefore w:val="1"/>
          <w:wBefore w:w="465" w:type="pct"/>
          <w:trHeight w:val="1991"/>
        </w:trPr>
        <w:tc>
          <w:tcPr>
            <w:tcW w:w="155" w:type="pct"/>
            <w:gridSpan w:val="3"/>
          </w:tcPr>
          <w:p w:rsidR="00087964" w:rsidRPr="00D06670" w:rsidRDefault="00087964" w:rsidP="00087964">
            <w:pPr>
              <w:rPr>
                <w:lang w:val="pt-PT"/>
              </w:rPr>
            </w:pPr>
          </w:p>
        </w:tc>
        <w:tc>
          <w:tcPr>
            <w:tcW w:w="4380" w:type="pct"/>
            <w:gridSpan w:val="3"/>
          </w:tcPr>
          <w:p w:rsidR="00087964" w:rsidRDefault="00087964" w:rsidP="00087964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lang w:val="pt-PT"/>
              </w:rPr>
            </w:pPr>
          </w:p>
        </w:tc>
      </w:tr>
      <w:tr w:rsidR="00087964" w:rsidRPr="00305AD4" w:rsidTr="006A6A9B">
        <w:trPr>
          <w:gridBefore w:val="1"/>
          <w:wBefore w:w="465" w:type="pct"/>
          <w:trHeight w:val="6302"/>
        </w:trPr>
        <w:tc>
          <w:tcPr>
            <w:tcW w:w="155" w:type="pct"/>
            <w:gridSpan w:val="3"/>
          </w:tcPr>
          <w:p w:rsidR="00087964" w:rsidRPr="00305AD4" w:rsidRDefault="00087964" w:rsidP="00087964"/>
        </w:tc>
        <w:tc>
          <w:tcPr>
            <w:tcW w:w="4380" w:type="pct"/>
            <w:gridSpan w:val="3"/>
          </w:tcPr>
          <w:p w:rsidR="00087964" w:rsidRPr="00305AD4" w:rsidRDefault="00087964" w:rsidP="00087964">
            <w:pPr>
              <w:pStyle w:val="Achievement"/>
              <w:numPr>
                <w:ilvl w:val="0"/>
                <w:numId w:val="0"/>
              </w:numPr>
              <w:ind w:left="360" w:hanging="360"/>
            </w:pPr>
          </w:p>
        </w:tc>
      </w:tr>
    </w:tbl>
    <w:tbl>
      <w:tblPr>
        <w:tblpPr w:leftFromText="141" w:rightFromText="141" w:vertAnchor="text" w:horzAnchor="margin" w:tblpXSpec="center" w:tblpY="-5089"/>
        <w:tblOverlap w:val="never"/>
        <w:tblW w:w="2091" w:type="pct"/>
        <w:tblLook w:val="0000" w:firstRow="0" w:lastRow="0" w:firstColumn="0" w:lastColumn="0" w:noHBand="0" w:noVBand="0"/>
      </w:tblPr>
      <w:tblGrid>
        <w:gridCol w:w="244"/>
        <w:gridCol w:w="3568"/>
      </w:tblGrid>
      <w:tr w:rsidR="000E50C2" w:rsidRPr="00305AD4" w:rsidTr="00205C22">
        <w:trPr>
          <w:trHeight w:val="1580"/>
        </w:trPr>
        <w:tc>
          <w:tcPr>
            <w:tcW w:w="320" w:type="pct"/>
          </w:tcPr>
          <w:p w:rsidR="000E50C2" w:rsidRPr="00305AD4" w:rsidRDefault="000E50C2" w:rsidP="00205C22"/>
        </w:tc>
        <w:tc>
          <w:tcPr>
            <w:tcW w:w="4680" w:type="pct"/>
          </w:tcPr>
          <w:p w:rsidR="000E50C2" w:rsidRPr="00305AD4" w:rsidRDefault="000E50C2" w:rsidP="00205C22">
            <w:pPr>
              <w:pStyle w:val="Achievement"/>
              <w:numPr>
                <w:ilvl w:val="0"/>
                <w:numId w:val="0"/>
              </w:numPr>
              <w:ind w:left="360" w:hanging="360"/>
            </w:pPr>
          </w:p>
        </w:tc>
      </w:tr>
    </w:tbl>
    <w:p w:rsidR="000E50C2" w:rsidRPr="00305AD4" w:rsidRDefault="000E50C2" w:rsidP="00095B9A"/>
    <w:p w:rsidR="000E50C2" w:rsidRPr="00305AD4" w:rsidRDefault="000E50C2" w:rsidP="00095B9A"/>
    <w:p w:rsidR="00CA7C59" w:rsidRDefault="00B27F00" w:rsidP="00864DB7">
      <w:pPr>
        <w:ind w:left="-851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5667375" cy="990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8637"/>
                            </w:tblGrid>
                            <w:tr w:rsidR="007D48EE" w:rsidTr="00C40F31">
                              <w:trPr>
                                <w:trHeight w:val="24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941C14" w:rsidP="00C40F31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Fax"/>
                                      <w:tag w:val="Fax"/>
                                      <w:id w:val="203847218"/>
                                      <w:placeholder>
                                        <w:docPart w:val="807B17C1AFBD415DA99E11768CA43F24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[Fax]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Email"/>
                                      <w:tag w:val="Email"/>
                                      <w:id w:val="203847245"/>
                                      <w:placeholder>
                                        <w:docPart w:val="9502E386DC944D639AE0A8DDE8D27694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[Email]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D48EE" w:rsidTr="00C40F31">
                              <w:trPr>
                                <w:trHeight w:val="106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941C14" w:rsidP="00C40F31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Address"/>
                                      <w:tag w:val="Address"/>
                                      <w:id w:val="203847272"/>
                                      <w:placeholder>
                                        <w:docPart w:val="6BD3653B7AA9454AAFED3B033E55AC9D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[Street Address]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City, ST  ZIP Code"/>
                                      <w:tag w:val="City, ST  ZIP Code"/>
                                      <w:id w:val="203847299"/>
                                      <w:placeholder>
                                        <w:docPart w:val="5DAB760F9D7B49D1995B92F4C706815C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[City, ST  ZIP Code]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Phone"/>
                                      <w:tag w:val="Phone"/>
                                      <w:id w:val="203847326"/>
                                      <w:placeholder>
                                        <w:docPart w:val="B7D0413CEB2B455EB5758461E3E458E7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[Phone]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7D48EE" w:rsidRDefault="007D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46.25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lSuQ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" o:allowincell="f" filled="f" stroked="f">
                <v:textbox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8637"/>
                      </w:tblGrid>
                      <w:tr w:rsidR="007D48EE" w:rsidTr="00C40F31">
                        <w:trPr>
                          <w:trHeight w:val="245"/>
                        </w:trPr>
                        <w:tc>
                          <w:tcPr>
                            <w:tcW w:w="5000" w:type="pct"/>
                          </w:tcPr>
                          <w:p w:rsidR="007D48EE" w:rsidRDefault="00941C14" w:rsidP="00C40F31">
                            <w:pPr>
                              <w:pStyle w:val="ContactInfo"/>
                            </w:pPr>
                            <w:sdt>
                              <w:sdtPr>
                                <w:alias w:val="Fax"/>
                                <w:tag w:val="Fax"/>
                                <w:id w:val="203847218"/>
                                <w:placeholder>
                                  <w:docPart w:val="807B17C1AFBD415DA99E11768CA43F2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[Fax]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Email"/>
                                <w:tag w:val="Email"/>
                                <w:id w:val="203847245"/>
                                <w:placeholder>
                                  <w:docPart w:val="9502E386DC944D639AE0A8DDE8D2769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[Email]</w:t>
                                </w:r>
                              </w:sdtContent>
                            </w:sdt>
                          </w:p>
                        </w:tc>
                      </w:tr>
                      <w:tr w:rsidR="007D48EE" w:rsidTr="00C40F31">
                        <w:trPr>
                          <w:trHeight w:val="1066"/>
                        </w:trPr>
                        <w:tc>
                          <w:tcPr>
                            <w:tcW w:w="5000" w:type="pct"/>
                          </w:tcPr>
                          <w:p w:rsidR="007D48EE" w:rsidRDefault="00941C14" w:rsidP="00C40F31">
                            <w:pPr>
                              <w:pStyle w:val="ContactInfo"/>
                            </w:pPr>
                            <w:sdt>
                              <w:sdtPr>
                                <w:alias w:val="Address"/>
                                <w:tag w:val="Address"/>
                                <w:id w:val="203847272"/>
                                <w:placeholder>
                                  <w:docPart w:val="6BD3653B7AA9454AAFED3B033E55AC9D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[Street Address]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City, ST  ZIP Code"/>
                                <w:tag w:val="City, ST  ZIP Code"/>
                                <w:id w:val="203847299"/>
                                <w:placeholder>
                                  <w:docPart w:val="5DAB760F9D7B49D1995B92F4C706815C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[City, ST  ZIP Code]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Phone"/>
                                <w:tag w:val="Phone"/>
                                <w:id w:val="203847326"/>
                                <w:placeholder>
                                  <w:docPart w:val="B7D0413CEB2B455EB5758461E3E458E7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[Phone]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7D48EE" w:rsidRDefault="007D48EE"/>
                  </w:txbxContent>
                </v:textbox>
                <w10:wrap anchorx="page" anchory="page"/>
              </v:shape>
            </w:pict>
          </mc:Fallback>
        </mc:AlternateContent>
      </w:r>
    </w:p>
    <w:sectPr w:rsidR="00CA7C59" w:rsidSect="002458AF">
      <w:headerReference w:type="default" r:id="rId11"/>
      <w:footerReference w:type="default" r:id="rId12"/>
      <w:pgSz w:w="12240" w:h="15840"/>
      <w:pgMar w:top="1440" w:right="1325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14" w:rsidRDefault="00941C14">
      <w:r>
        <w:separator/>
      </w:r>
    </w:p>
  </w:endnote>
  <w:endnote w:type="continuationSeparator" w:id="0">
    <w:p w:rsidR="00941C14" w:rsidRDefault="009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9A" w:rsidRDefault="00095B9A">
    <w:r>
      <w:tab/>
    </w:r>
    <w:r w:rsidR="00B47C26"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 w:rsidR="00B47C26">
      <w:rPr>
        <w:b/>
        <w:sz w:val="21"/>
      </w:rPr>
      <w:fldChar w:fldCharType="separate"/>
    </w:r>
    <w:r w:rsidR="004A402C">
      <w:rPr>
        <w:b/>
        <w:noProof/>
        <w:sz w:val="21"/>
      </w:rPr>
      <w:t>3</w:t>
    </w:r>
    <w:r w:rsidR="00B47C26"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14" w:rsidRDefault="00941C14">
      <w:r>
        <w:separator/>
      </w:r>
    </w:p>
  </w:footnote>
  <w:footnote w:type="continuationSeparator" w:id="0">
    <w:p w:rsidR="00941C14" w:rsidRDefault="009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439218E"/>
    <w:multiLevelType w:val="hybridMultilevel"/>
    <w:tmpl w:val="EDAA4D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0EE"/>
    <w:multiLevelType w:val="hybridMultilevel"/>
    <w:tmpl w:val="C62860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1AF6747D"/>
    <w:multiLevelType w:val="hybridMultilevel"/>
    <w:tmpl w:val="715EBEB2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1C5A525B"/>
    <w:multiLevelType w:val="hybridMultilevel"/>
    <w:tmpl w:val="531E33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6A0C"/>
    <w:multiLevelType w:val="hybridMultilevel"/>
    <w:tmpl w:val="41189E6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5B0DBD"/>
    <w:multiLevelType w:val="hybridMultilevel"/>
    <w:tmpl w:val="6264FD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30A5277"/>
    <w:multiLevelType w:val="hybridMultilevel"/>
    <w:tmpl w:val="05BA1CC4"/>
    <w:lvl w:ilvl="0" w:tplc="092E9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389026C1"/>
    <w:multiLevelType w:val="hybridMultilevel"/>
    <w:tmpl w:val="F2C40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F5391"/>
    <w:multiLevelType w:val="hybridMultilevel"/>
    <w:tmpl w:val="47E22F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E6A4067"/>
    <w:multiLevelType w:val="hybridMultilevel"/>
    <w:tmpl w:val="E9AC11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70A83E9D"/>
    <w:multiLevelType w:val="hybridMultilevel"/>
    <w:tmpl w:val="C5A026BC"/>
    <w:lvl w:ilvl="0" w:tplc="799CCD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17D71"/>
    <w:multiLevelType w:val="hybridMultilevel"/>
    <w:tmpl w:val="5AD658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4"/>
  </w:num>
  <w:num w:numId="19">
    <w:abstractNumId w:val="17"/>
  </w:num>
  <w:num w:numId="20">
    <w:abstractNumId w:val="3"/>
  </w:num>
  <w:num w:numId="21">
    <w:abstractNumId w:val="6"/>
  </w:num>
  <w:num w:numId="22">
    <w:abstractNumId w:val="12"/>
  </w:num>
  <w:num w:numId="23">
    <w:abstractNumId w:val="15"/>
  </w:num>
  <w:num w:numId="24">
    <w:abstractNumId w:val="10"/>
  </w:num>
  <w:num w:numId="2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13"/>
  </w:num>
  <w:num w:numId="30">
    <w:abstractNumId w:val="9"/>
  </w:num>
  <w:num w:numId="31">
    <w:abstractNumId w:val="11"/>
  </w:num>
  <w:num w:numId="32">
    <w:abstractNumId w:val="18"/>
  </w:num>
  <w:num w:numId="33">
    <w:abstractNumId w:val="16"/>
  </w:num>
  <w:num w:numId="34">
    <w:abstractNumId w:val="8"/>
  </w:num>
  <w:num w:numId="35">
    <w:abstractNumId w:val="7"/>
  </w:num>
  <w:num w:numId="36">
    <w:abstractNumId w:val="5"/>
  </w:num>
  <w:num w:numId="37">
    <w:abstractNumId w:val="2"/>
  </w:num>
  <w:num w:numId="38">
    <w:abstractNumId w:val="14"/>
  </w:num>
  <w:num w:numId="39">
    <w:abstractNumId w:val="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activeWritingStyle w:appName="MSWord" w:lang="en-US" w:vendorID="8" w:dllVersion="513" w:checkStyle="0"/>
  <w:activeWritingStyle w:appName="MSWord" w:lang="pt-PT" w:vendorID="13" w:dllVersion="513" w:checkStyle="1"/>
  <w:activeWritingStyle w:appName="MSWord" w:lang="pt-PT" w:vendorID="75" w:dllVersion="513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hyphenationZone w:val="425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F2"/>
    <w:rsid w:val="00006A3E"/>
    <w:rsid w:val="00087964"/>
    <w:rsid w:val="00092B1D"/>
    <w:rsid w:val="00093BFD"/>
    <w:rsid w:val="00094606"/>
    <w:rsid w:val="00095B9A"/>
    <w:rsid w:val="000A3F3C"/>
    <w:rsid w:val="000A4D11"/>
    <w:rsid w:val="000E50C2"/>
    <w:rsid w:val="00144399"/>
    <w:rsid w:val="001B3713"/>
    <w:rsid w:val="00202D43"/>
    <w:rsid w:val="00205C22"/>
    <w:rsid w:val="002458AF"/>
    <w:rsid w:val="002600B2"/>
    <w:rsid w:val="002D1F9B"/>
    <w:rsid w:val="00305AD4"/>
    <w:rsid w:val="003C15DA"/>
    <w:rsid w:val="003D5CA4"/>
    <w:rsid w:val="00415763"/>
    <w:rsid w:val="0045158C"/>
    <w:rsid w:val="004A402C"/>
    <w:rsid w:val="004B2CC7"/>
    <w:rsid w:val="004F0D3C"/>
    <w:rsid w:val="00520181"/>
    <w:rsid w:val="005805ED"/>
    <w:rsid w:val="0059624A"/>
    <w:rsid w:val="00607EE8"/>
    <w:rsid w:val="00630EE5"/>
    <w:rsid w:val="00651513"/>
    <w:rsid w:val="006572F4"/>
    <w:rsid w:val="006A6A9B"/>
    <w:rsid w:val="006F74A7"/>
    <w:rsid w:val="00704CEB"/>
    <w:rsid w:val="007B2B63"/>
    <w:rsid w:val="007D2D67"/>
    <w:rsid w:val="007D48EE"/>
    <w:rsid w:val="007D6C7A"/>
    <w:rsid w:val="00864DB7"/>
    <w:rsid w:val="00940BCF"/>
    <w:rsid w:val="00941C14"/>
    <w:rsid w:val="009423F5"/>
    <w:rsid w:val="009E0150"/>
    <w:rsid w:val="00A023AE"/>
    <w:rsid w:val="00A33CE6"/>
    <w:rsid w:val="00AD20F2"/>
    <w:rsid w:val="00B15409"/>
    <w:rsid w:val="00B2538F"/>
    <w:rsid w:val="00B27F00"/>
    <w:rsid w:val="00B35EBC"/>
    <w:rsid w:val="00B47C26"/>
    <w:rsid w:val="00B51A82"/>
    <w:rsid w:val="00BD5CB2"/>
    <w:rsid w:val="00BE7505"/>
    <w:rsid w:val="00C20C62"/>
    <w:rsid w:val="00C42F2A"/>
    <w:rsid w:val="00CA485A"/>
    <w:rsid w:val="00CA7C59"/>
    <w:rsid w:val="00D00D2B"/>
    <w:rsid w:val="00D06670"/>
    <w:rsid w:val="00D17540"/>
    <w:rsid w:val="00DF0DF8"/>
    <w:rsid w:val="00E45D75"/>
    <w:rsid w:val="00F169E3"/>
    <w:rsid w:val="00F4218A"/>
    <w:rsid w:val="00F528F8"/>
    <w:rsid w:val="00FA464B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CC9998-58C4-4006-8955-7415F3D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F0D3C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F0D3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4F0D3C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F0D3C"/>
    <w:rPr>
      <w:rFonts w:asciiTheme="minorHAnsi" w:hAnsiTheme="minorHAnsi"/>
      <w:sz w:val="22"/>
    </w:rPr>
  </w:style>
  <w:style w:type="character" w:styleId="Hyperlink">
    <w:name w:val="Hyperlink"/>
    <w:basedOn w:val="DefaultParagraphFont"/>
    <w:unhideWhenUsed/>
    <w:rsid w:val="00704C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087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rf29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rf29@hot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t&#243;nio\AppData\Roaming\Microsoft\Templates\MS_Elegant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7B17C1AFBD415DA99E11768CA4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B36-5C63-419B-BE96-893B2B61AD71}"/>
      </w:docPartPr>
      <w:docPartBody>
        <w:p w:rsidR="00EC769F" w:rsidRDefault="004A5F2D">
          <w:pPr>
            <w:pStyle w:val="807B17C1AFBD415DA99E11768CA43F24"/>
          </w:pPr>
          <w:r>
            <w:t>[Fax]</w:t>
          </w:r>
        </w:p>
      </w:docPartBody>
    </w:docPart>
    <w:docPart>
      <w:docPartPr>
        <w:name w:val="9502E386DC944D639AE0A8DDE8D2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80B5-7674-45E6-B8FD-9700708F4A82}"/>
      </w:docPartPr>
      <w:docPartBody>
        <w:p w:rsidR="00EC769F" w:rsidRDefault="004A5F2D">
          <w:pPr>
            <w:pStyle w:val="9502E386DC944D639AE0A8DDE8D27694"/>
          </w:pPr>
          <w:r>
            <w:t>[Email]</w:t>
          </w:r>
        </w:p>
      </w:docPartBody>
    </w:docPart>
    <w:docPart>
      <w:docPartPr>
        <w:name w:val="6BD3653B7AA9454AAFED3B033E55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BD0F-B37B-4721-BD22-C40E953055DF}"/>
      </w:docPartPr>
      <w:docPartBody>
        <w:p w:rsidR="00EC769F" w:rsidRDefault="004A5F2D">
          <w:pPr>
            <w:pStyle w:val="6BD3653B7AA9454AAFED3B033E55AC9D"/>
          </w:pPr>
          <w:r>
            <w:t>[Street Address]</w:t>
          </w:r>
        </w:p>
      </w:docPartBody>
    </w:docPart>
    <w:docPart>
      <w:docPartPr>
        <w:name w:val="5DAB760F9D7B49D1995B92F4C706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EAB-5137-4337-8DF0-5C59342A34A0}"/>
      </w:docPartPr>
      <w:docPartBody>
        <w:p w:rsidR="00EC769F" w:rsidRDefault="004A5F2D">
          <w:pPr>
            <w:pStyle w:val="5DAB760F9D7B49D1995B92F4C706815C"/>
          </w:pPr>
          <w:r>
            <w:t>[City, ST  ZIP Code]</w:t>
          </w:r>
        </w:p>
      </w:docPartBody>
    </w:docPart>
    <w:docPart>
      <w:docPartPr>
        <w:name w:val="B7D0413CEB2B455EB5758461E3E4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DD1A-FD2B-479B-A930-39055AB7B6EB}"/>
      </w:docPartPr>
      <w:docPartBody>
        <w:p w:rsidR="00EC769F" w:rsidRDefault="004A5F2D">
          <w:pPr>
            <w:pStyle w:val="B7D0413CEB2B455EB5758461E3E458E7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5F2D"/>
    <w:rsid w:val="002B72D6"/>
    <w:rsid w:val="004A5F2D"/>
    <w:rsid w:val="004E6DE2"/>
    <w:rsid w:val="00622A09"/>
    <w:rsid w:val="00704169"/>
    <w:rsid w:val="009209E4"/>
    <w:rsid w:val="0093558E"/>
    <w:rsid w:val="00A00A50"/>
    <w:rsid w:val="00D87FE5"/>
    <w:rsid w:val="00EA44D7"/>
    <w:rsid w:val="00E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44866F47F542358B160BCA8117DB46">
    <w:name w:val="E444866F47F542358B160BCA8117DB46"/>
    <w:rsid w:val="009209E4"/>
  </w:style>
  <w:style w:type="paragraph" w:customStyle="1" w:styleId="BE36A70EACAB4AE0BA36A70152A53997">
    <w:name w:val="BE36A70EACAB4AE0BA36A70152A53997"/>
    <w:rsid w:val="009209E4"/>
  </w:style>
  <w:style w:type="paragraph" w:customStyle="1" w:styleId="FED5FF5C581F45B69BAC5B9513FBE6F4">
    <w:name w:val="FED5FF5C581F45B69BAC5B9513FBE6F4"/>
    <w:rsid w:val="009209E4"/>
  </w:style>
  <w:style w:type="paragraph" w:customStyle="1" w:styleId="0A87F94337D3483DA94C34E74CBA2F15">
    <w:name w:val="0A87F94337D3483DA94C34E74CBA2F15"/>
    <w:rsid w:val="009209E4"/>
  </w:style>
  <w:style w:type="paragraph" w:customStyle="1" w:styleId="7C1780A3FCB744C78F75F128209B8499">
    <w:name w:val="7C1780A3FCB744C78F75F128209B8499"/>
    <w:rsid w:val="009209E4"/>
  </w:style>
  <w:style w:type="paragraph" w:customStyle="1" w:styleId="52EC3A684E1D40F7A4F089D02F947257">
    <w:name w:val="52EC3A684E1D40F7A4F089D02F947257"/>
    <w:rsid w:val="009209E4"/>
  </w:style>
  <w:style w:type="paragraph" w:customStyle="1" w:styleId="FCBA25CA68A34FC29951154FC20EE9A1">
    <w:name w:val="FCBA25CA68A34FC29951154FC20EE9A1"/>
    <w:rsid w:val="009209E4"/>
  </w:style>
  <w:style w:type="paragraph" w:customStyle="1" w:styleId="F26DBF0B504A439F864F1960B9434D93">
    <w:name w:val="F26DBF0B504A439F864F1960B9434D93"/>
    <w:rsid w:val="009209E4"/>
  </w:style>
  <w:style w:type="paragraph" w:customStyle="1" w:styleId="C96962B5D05F495E837B46056D806B30">
    <w:name w:val="C96962B5D05F495E837B46056D806B30"/>
    <w:rsid w:val="009209E4"/>
  </w:style>
  <w:style w:type="paragraph" w:customStyle="1" w:styleId="4CBE8C4078924BE086AAA5B6FC56442C">
    <w:name w:val="4CBE8C4078924BE086AAA5B6FC56442C"/>
    <w:rsid w:val="009209E4"/>
  </w:style>
  <w:style w:type="paragraph" w:customStyle="1" w:styleId="CB55742636944BE3A6E1B43B79BB5089">
    <w:name w:val="CB55742636944BE3A6E1B43B79BB5089"/>
    <w:rsid w:val="009209E4"/>
  </w:style>
  <w:style w:type="paragraph" w:customStyle="1" w:styleId="BB6780E6873247229DCEC6A67F74D09C">
    <w:name w:val="BB6780E6873247229DCEC6A67F74D09C"/>
    <w:rsid w:val="009209E4"/>
  </w:style>
  <w:style w:type="paragraph" w:customStyle="1" w:styleId="54152E518B534E35A3A8540E22C403F6">
    <w:name w:val="54152E518B534E35A3A8540E22C403F6"/>
    <w:rsid w:val="009209E4"/>
  </w:style>
  <w:style w:type="paragraph" w:customStyle="1" w:styleId="7F15D70EBC814FF883EE5C391D638654">
    <w:name w:val="7F15D70EBC814FF883EE5C391D638654"/>
    <w:rsid w:val="009209E4"/>
  </w:style>
  <w:style w:type="paragraph" w:customStyle="1" w:styleId="A0872651E2184C32A81377F1B8A49F22">
    <w:name w:val="A0872651E2184C32A81377F1B8A49F22"/>
    <w:rsid w:val="009209E4"/>
  </w:style>
  <w:style w:type="paragraph" w:customStyle="1" w:styleId="5BF78BE941024383B1F14262D372DAE7">
    <w:name w:val="5BF78BE941024383B1F14262D372DAE7"/>
    <w:rsid w:val="009209E4"/>
  </w:style>
  <w:style w:type="paragraph" w:customStyle="1" w:styleId="FBC6E0ED53B54A148F8B2785AC6882B7">
    <w:name w:val="FBC6E0ED53B54A148F8B2785AC6882B7"/>
    <w:rsid w:val="009209E4"/>
  </w:style>
  <w:style w:type="paragraph" w:customStyle="1" w:styleId="A38B47F2B2E54688AD44AAA02B3333C0">
    <w:name w:val="A38B47F2B2E54688AD44AAA02B3333C0"/>
    <w:rsid w:val="009209E4"/>
  </w:style>
  <w:style w:type="paragraph" w:customStyle="1" w:styleId="FAD7FAEEF36C4BD596ED6335EEE718AB">
    <w:name w:val="FAD7FAEEF36C4BD596ED6335EEE718AB"/>
    <w:rsid w:val="009209E4"/>
  </w:style>
  <w:style w:type="paragraph" w:customStyle="1" w:styleId="5E994A90C05E4588A392EB1C4268F03E">
    <w:name w:val="5E994A90C05E4588A392EB1C4268F03E"/>
    <w:rsid w:val="009209E4"/>
  </w:style>
  <w:style w:type="paragraph" w:customStyle="1" w:styleId="322067E468E8423289CD82C550BED39F">
    <w:name w:val="322067E468E8423289CD82C550BED39F"/>
    <w:rsid w:val="009209E4"/>
  </w:style>
  <w:style w:type="paragraph" w:customStyle="1" w:styleId="F250433F7C1440EC8939508EC4780128">
    <w:name w:val="F250433F7C1440EC8939508EC4780128"/>
    <w:rsid w:val="009209E4"/>
  </w:style>
  <w:style w:type="paragraph" w:customStyle="1" w:styleId="5E22EB85ACD44C6CA563877AC13EB3CC">
    <w:name w:val="5E22EB85ACD44C6CA563877AC13EB3CC"/>
    <w:rsid w:val="009209E4"/>
  </w:style>
  <w:style w:type="paragraph" w:customStyle="1" w:styleId="5996636EA9D840A79D55EC6AF5F3D4A5">
    <w:name w:val="5996636EA9D840A79D55EC6AF5F3D4A5"/>
    <w:rsid w:val="009209E4"/>
  </w:style>
  <w:style w:type="paragraph" w:customStyle="1" w:styleId="41A85183D91E47B094DC14733428E5C0">
    <w:name w:val="41A85183D91E47B094DC14733428E5C0"/>
    <w:rsid w:val="009209E4"/>
  </w:style>
  <w:style w:type="paragraph" w:customStyle="1" w:styleId="51DB61DE41774452877FCAA1BF4D1AE4">
    <w:name w:val="51DB61DE41774452877FCAA1BF4D1AE4"/>
    <w:rsid w:val="009209E4"/>
  </w:style>
  <w:style w:type="paragraph" w:customStyle="1" w:styleId="9CA9602952524AF6B8DC2F19F4771751">
    <w:name w:val="9CA9602952524AF6B8DC2F19F4771751"/>
    <w:rsid w:val="009209E4"/>
  </w:style>
  <w:style w:type="paragraph" w:customStyle="1" w:styleId="7F37EC2F7E7D41EBADBAD04FF69AC0A6">
    <w:name w:val="7F37EC2F7E7D41EBADBAD04FF69AC0A6"/>
    <w:rsid w:val="009209E4"/>
  </w:style>
  <w:style w:type="paragraph" w:customStyle="1" w:styleId="11E272A745044133A2814C635A93D9F6">
    <w:name w:val="11E272A745044133A2814C635A93D9F6"/>
    <w:rsid w:val="009209E4"/>
  </w:style>
  <w:style w:type="paragraph" w:customStyle="1" w:styleId="807B17C1AFBD415DA99E11768CA43F24">
    <w:name w:val="807B17C1AFBD415DA99E11768CA43F24"/>
    <w:rsid w:val="009209E4"/>
  </w:style>
  <w:style w:type="paragraph" w:customStyle="1" w:styleId="9502E386DC944D639AE0A8DDE8D27694">
    <w:name w:val="9502E386DC944D639AE0A8DDE8D27694"/>
    <w:rsid w:val="009209E4"/>
  </w:style>
  <w:style w:type="paragraph" w:customStyle="1" w:styleId="6BD3653B7AA9454AAFED3B033E55AC9D">
    <w:name w:val="6BD3653B7AA9454AAFED3B033E55AC9D"/>
    <w:rsid w:val="009209E4"/>
  </w:style>
  <w:style w:type="paragraph" w:customStyle="1" w:styleId="5DAB760F9D7B49D1995B92F4C706815C">
    <w:name w:val="5DAB760F9D7B49D1995B92F4C706815C"/>
    <w:rsid w:val="009209E4"/>
  </w:style>
  <w:style w:type="paragraph" w:customStyle="1" w:styleId="B7D0413CEB2B455EB5758461E3E458E7">
    <w:name w:val="B7D0413CEB2B455EB5758461E3E458E7"/>
    <w:rsid w:val="009209E4"/>
  </w:style>
  <w:style w:type="paragraph" w:customStyle="1" w:styleId="8FA08D24FF604920818C3B366AC256EB">
    <w:name w:val="8FA08D24FF604920818C3B366AC256EB"/>
    <w:rsid w:val="00EC769F"/>
  </w:style>
  <w:style w:type="paragraph" w:customStyle="1" w:styleId="3D5BCEC323784ED5B8CDEC2A6D60E547">
    <w:name w:val="3D5BCEC323784ED5B8CDEC2A6D60E547"/>
    <w:rsid w:val="00EC769F"/>
  </w:style>
  <w:style w:type="paragraph" w:customStyle="1" w:styleId="EE4F913F87A345408CF3956CB50CDF73">
    <w:name w:val="EE4F913F87A345408CF3956CB50CDF73"/>
    <w:rsid w:val="00EC7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3</TotalTime>
  <Pages>3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Amtónio Francisco Ferreira Grego</dc:creator>
  <cp:lastModifiedBy>Sandra</cp:lastModifiedBy>
  <cp:revision>3</cp:revision>
  <cp:lastPrinted>2013-04-16T17:53:00Z</cp:lastPrinted>
  <dcterms:created xsi:type="dcterms:W3CDTF">2014-05-20T16:00:00Z</dcterms:created>
  <dcterms:modified xsi:type="dcterms:W3CDTF">2014-06-28T12:47:00Z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