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6570"/>
        <w:gridCol w:w="1440"/>
      </w:tblGrid>
      <w:tr w:rsidR="00AB5B2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Default="00356CFB" w:rsidP="003D30DD">
            <w:pPr>
              <w:pStyle w:val="Name"/>
            </w:pPr>
            <w:r>
              <w:t>Salvador Soriano</w:t>
            </w:r>
          </w:p>
        </w:tc>
      </w:tr>
      <w:tr w:rsidR="00AB5B2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Default="00356CFB" w:rsidP="00356CFB">
            <w:pPr>
              <w:pStyle w:val="ContactInformation"/>
            </w:pPr>
            <w:r>
              <w:t>2647 Andjon Dr.</w:t>
            </w:r>
            <w:r w:rsidR="003B0D20">
              <w:t xml:space="preserve">, </w:t>
            </w:r>
            <w:r>
              <w:t>Dallas, TX, 75220</w:t>
            </w:r>
          </w:p>
        </w:tc>
      </w:tr>
      <w:tr w:rsidR="00AB5B2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Default="00356CFB" w:rsidP="004D25AE">
            <w:pPr>
              <w:pStyle w:val="ContactInformation"/>
            </w:pPr>
            <w:r>
              <w:t>214-837-5675</w:t>
            </w:r>
          </w:p>
        </w:tc>
      </w:tr>
      <w:tr w:rsidR="003B0D2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3B0D20" w:rsidRDefault="00356CFB" w:rsidP="004D25AE">
            <w:pPr>
              <w:pStyle w:val="ContactInformation"/>
            </w:pPr>
            <w:r>
              <w:t>Sal@stxp.com</w:t>
            </w:r>
          </w:p>
        </w:tc>
      </w:tr>
      <w:tr w:rsidR="005141A0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800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141A0" w:rsidRPr="00C62431" w:rsidRDefault="007D6F62" w:rsidP="00C62431">
            <w:pPr>
              <w:pStyle w:val="Heading1"/>
            </w:pPr>
            <w:r w:rsidRPr="00C62431">
              <w:t>Career Focus</w:t>
            </w:r>
          </w:p>
        </w:tc>
        <w:tc>
          <w:tcPr>
            <w:tcW w:w="8010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A70B6" w:rsidRPr="00FA70B6" w:rsidRDefault="00356CFB" w:rsidP="00356CFB">
            <w:pPr>
              <w:pStyle w:val="Heading2"/>
            </w:pPr>
            <w:r>
              <w:t>Translator English-Spanish</w:t>
            </w:r>
            <w:r w:rsidR="003C6A3C" w:rsidRPr="003C6A3C">
              <w:t>/</w:t>
            </w:r>
            <w:r>
              <w:t xml:space="preserve">Proofreading </w:t>
            </w:r>
          </w:p>
        </w:tc>
      </w:tr>
      <w:tr w:rsidR="002F5852">
        <w:tblPrEx>
          <w:tblCellMar>
            <w:top w:w="0" w:type="dxa"/>
            <w:bottom w:w="0" w:type="dxa"/>
          </w:tblCellMar>
        </w:tblPrEx>
        <w:trPr>
          <w:cantSplit/>
          <w:trHeight w:val="1637"/>
        </w:trPr>
        <w:tc>
          <w:tcPr>
            <w:tcW w:w="180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2F5852" w:rsidRPr="00C62431" w:rsidRDefault="003C6A3C" w:rsidP="00C62431">
            <w:pPr>
              <w:pStyle w:val="Heading1"/>
            </w:pPr>
            <w:r w:rsidRPr="00C62431">
              <w:t xml:space="preserve">Experience </w:t>
            </w:r>
            <w:r w:rsidR="003F5D3E" w:rsidRPr="00C62431">
              <w:t>Summary</w:t>
            </w:r>
          </w:p>
        </w:tc>
        <w:tc>
          <w:tcPr>
            <w:tcW w:w="801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3C6A3C" w:rsidRPr="003C6A3C" w:rsidRDefault="003C6A3C" w:rsidP="003C6A3C">
            <w:pPr>
              <w:pStyle w:val="Bulleted1stline"/>
            </w:pPr>
            <w:r w:rsidRPr="003C6A3C">
              <w:t xml:space="preserve">Experienced in </w:t>
            </w:r>
            <w:r w:rsidR="00356CFB">
              <w:t>translating</w:t>
            </w:r>
            <w:r w:rsidRPr="003C6A3C">
              <w:t xml:space="preserve"> feature articles, short stories, biographies, essays, editorial pieces, press releases, research reports, and creative print/radio</w:t>
            </w:r>
            <w:r w:rsidR="00E72D34">
              <w:t xml:space="preserve"> </w:t>
            </w:r>
            <w:r w:rsidRPr="003C6A3C">
              <w:t>ad copy.</w:t>
            </w:r>
          </w:p>
          <w:p w:rsidR="00AB5073" w:rsidRDefault="003C6A3C" w:rsidP="003C6A3C">
            <w:pPr>
              <w:numPr>
                <w:ilvl w:val="0"/>
                <w:numId w:val="24"/>
              </w:numPr>
            </w:pPr>
            <w:r w:rsidRPr="003C6A3C">
              <w:t xml:space="preserve">Well versed in </w:t>
            </w:r>
            <w:r w:rsidR="00356CFB">
              <w:t>tranlsating Medical, Forensics</w:t>
            </w:r>
            <w:r w:rsidRPr="003C6A3C">
              <w:t>,</w:t>
            </w:r>
            <w:r w:rsidR="00356CFB">
              <w:t xml:space="preserve"> P</w:t>
            </w:r>
            <w:r w:rsidR="00974C45">
              <w:t>u</w:t>
            </w:r>
            <w:r w:rsidR="00356CFB">
              <w:t>b</w:t>
            </w:r>
            <w:r w:rsidR="00974C45">
              <w:t>l</w:t>
            </w:r>
            <w:r w:rsidR="00356CFB">
              <w:t>ic Administration, Marketing ans Social Sciences</w:t>
            </w:r>
            <w:r w:rsidRPr="003C6A3C">
              <w:t xml:space="preserve"> and proofreading, most recently </w:t>
            </w:r>
            <w:r w:rsidR="00356CFB">
              <w:t xml:space="preserve">translated titles </w:t>
            </w:r>
            <w:r w:rsidR="00974C45">
              <w:t>-</w:t>
            </w:r>
            <w:r w:rsidR="00356CFB">
              <w:t>For the People, Sexually Transmitted Diseases</w:t>
            </w:r>
            <w:r w:rsidR="00974C45">
              <w:t>-</w:t>
            </w:r>
            <w:r w:rsidR="00AB5073">
              <w:t>.</w:t>
            </w:r>
          </w:p>
          <w:p w:rsidR="003C6A3C" w:rsidRPr="003C6A3C" w:rsidRDefault="00AB5073" w:rsidP="003C6A3C">
            <w:pPr>
              <w:numPr>
                <w:ilvl w:val="0"/>
                <w:numId w:val="24"/>
              </w:numPr>
            </w:pPr>
            <w:r w:rsidRPr="003C6A3C">
              <w:t xml:space="preserve"> </w:t>
            </w:r>
            <w:r w:rsidR="003C6A3C" w:rsidRPr="003C6A3C">
              <w:t>Strong technical command of the English language</w:t>
            </w:r>
            <w:r w:rsidR="00E72D34">
              <w:t>;</w:t>
            </w:r>
            <w:r w:rsidR="003C6A3C" w:rsidRPr="003C6A3C">
              <w:t xml:space="preserve"> familiar</w:t>
            </w:r>
            <w:r w:rsidR="00E72D34">
              <w:t>ity</w:t>
            </w:r>
            <w:r w:rsidR="003C6A3C" w:rsidRPr="003C6A3C">
              <w:t xml:space="preserve"> with virtually all writing styles</w:t>
            </w:r>
            <w:r w:rsidR="00E72D34">
              <w:t>;</w:t>
            </w:r>
            <w:r w:rsidR="003C6A3C" w:rsidRPr="003C6A3C">
              <w:t xml:space="preserve"> serious commitment to excellence in the printed and published word.</w:t>
            </w:r>
          </w:p>
          <w:p w:rsidR="003F5D3E" w:rsidRDefault="003C6A3C" w:rsidP="003C6A3C">
            <w:pPr>
              <w:numPr>
                <w:ilvl w:val="0"/>
                <w:numId w:val="24"/>
              </w:numPr>
            </w:pPr>
            <w:r w:rsidRPr="003C6A3C">
              <w:t xml:space="preserve">Competent researcher, </w:t>
            </w:r>
            <w:r w:rsidR="00AB5073">
              <w:t xml:space="preserve">translator </w:t>
            </w:r>
            <w:r w:rsidRPr="003C6A3C">
              <w:t xml:space="preserve">, and </w:t>
            </w:r>
            <w:r w:rsidR="00AB5073">
              <w:t>interpreter</w:t>
            </w:r>
            <w:r w:rsidRPr="003C6A3C">
              <w:t>.</w:t>
            </w:r>
          </w:p>
          <w:p w:rsidR="00AB5073" w:rsidRDefault="00AB5073" w:rsidP="003C6A3C">
            <w:pPr>
              <w:numPr>
                <w:ilvl w:val="0"/>
                <w:numId w:val="24"/>
              </w:numPr>
            </w:pPr>
            <w:r>
              <w:t>Native Spanish speaker</w:t>
            </w:r>
          </w:p>
          <w:p w:rsidR="003C6A3C" w:rsidRPr="003F5D3E" w:rsidRDefault="003C6A3C" w:rsidP="003C6A3C"/>
        </w:tc>
      </w:tr>
      <w:tr w:rsidR="00246BC7" w:rsidRPr="00C6243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00" w:type="dxa"/>
            <w:vMerge w:val="restart"/>
            <w:tcBorders>
              <w:top w:val="single" w:sz="4" w:space="0" w:color="C0C0C0"/>
              <w:left w:val="nil"/>
              <w:right w:val="nil"/>
            </w:tcBorders>
          </w:tcPr>
          <w:p w:rsidR="00246BC7" w:rsidRPr="00C62431" w:rsidRDefault="00246BC7" w:rsidP="00C62431">
            <w:pPr>
              <w:pStyle w:val="Heading1"/>
            </w:pPr>
            <w:r w:rsidRPr="00C62431">
              <w:t>Education</w:t>
            </w:r>
          </w:p>
        </w:tc>
        <w:tc>
          <w:tcPr>
            <w:tcW w:w="657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246BC7" w:rsidRPr="00C62431" w:rsidRDefault="00246BC7" w:rsidP="00C62431">
            <w:pPr>
              <w:pStyle w:val="Title"/>
            </w:pP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246BC7" w:rsidRPr="00C62431" w:rsidRDefault="00246BC7" w:rsidP="00C62431">
            <w:pPr>
              <w:pStyle w:val="DatesBefore6pt"/>
            </w:pPr>
          </w:p>
        </w:tc>
      </w:tr>
      <w:tr w:rsidR="00246BC7" w:rsidRPr="00C62431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800" w:type="dxa"/>
            <w:vMerge/>
            <w:tcBorders>
              <w:left w:val="nil"/>
              <w:bottom w:val="single" w:sz="4" w:space="0" w:color="C0C0C0"/>
              <w:right w:val="nil"/>
            </w:tcBorders>
          </w:tcPr>
          <w:p w:rsidR="00246BC7" w:rsidRPr="00C62431" w:rsidRDefault="00246BC7" w:rsidP="00C62431"/>
        </w:tc>
        <w:tc>
          <w:tcPr>
            <w:tcW w:w="657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1F7D7D" w:rsidRPr="00C62431" w:rsidRDefault="00246BC7" w:rsidP="00C62431">
            <w:r w:rsidRPr="00C62431">
              <w:rPr>
                <w:rStyle w:val="Heading2Char"/>
              </w:rPr>
              <w:t xml:space="preserve">B.A., </w:t>
            </w:r>
            <w:r w:rsidR="00AB5073">
              <w:rPr>
                <w:rStyle w:val="Heading2Char"/>
              </w:rPr>
              <w:t>Business Management</w:t>
            </w:r>
            <w:r w:rsidRPr="00C62431">
              <w:t xml:space="preserve">, </w:t>
            </w:r>
            <w:r w:rsidR="00AB5073">
              <w:rPr>
                <w:rStyle w:val="LocationCharChar"/>
              </w:rPr>
              <w:t>UNAM</w:t>
            </w:r>
            <w:r w:rsidR="00D51E16" w:rsidRPr="00C62431">
              <w:rPr>
                <w:rStyle w:val="LocationCharChar"/>
              </w:rPr>
              <w:t xml:space="preserve"> </w:t>
            </w:r>
            <w:r w:rsidRPr="00C62431">
              <w:rPr>
                <w:rStyle w:val="LocationCharChar"/>
              </w:rPr>
              <w:t>University</w:t>
            </w:r>
            <w:r w:rsidR="00D51E16" w:rsidRPr="00C62431">
              <w:t xml:space="preserve">, </w:t>
            </w:r>
            <w:r w:rsidR="00AB5073">
              <w:t>Mexico City</w:t>
            </w:r>
          </w:p>
          <w:p w:rsidR="00246BC7" w:rsidRPr="00C62431" w:rsidRDefault="00246BC7" w:rsidP="00C62431"/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246BC7" w:rsidRPr="00C62431" w:rsidRDefault="00246BC7" w:rsidP="00AB5073">
            <w:pPr>
              <w:pStyle w:val="Dates"/>
            </w:pPr>
            <w:r w:rsidRPr="00C62431">
              <w:t>19</w:t>
            </w:r>
            <w:r w:rsidR="00AB5073">
              <w:t>7</w:t>
            </w:r>
            <w:r w:rsidRPr="00C62431">
              <w:t>9</w:t>
            </w:r>
          </w:p>
        </w:tc>
      </w:tr>
      <w:tr w:rsidR="00A65E10" w:rsidRPr="00C62431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800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A65E10" w:rsidRPr="00C62431" w:rsidRDefault="007D6F62" w:rsidP="00C62431">
            <w:pPr>
              <w:pStyle w:val="Heading1"/>
            </w:pPr>
            <w:r w:rsidRPr="00C62431">
              <w:t>Professional</w:t>
            </w:r>
            <w:r w:rsidR="00A65E10" w:rsidRPr="00C62431">
              <w:br/>
              <w:t>Experience</w:t>
            </w:r>
          </w:p>
        </w:tc>
        <w:tc>
          <w:tcPr>
            <w:tcW w:w="6570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A65E10" w:rsidRDefault="00AB5073" w:rsidP="00C62431">
            <w:pPr>
              <w:pStyle w:val="Title"/>
            </w:pPr>
            <w:r>
              <w:rPr>
                <w:rStyle w:val="Heading2Char"/>
              </w:rPr>
              <w:t>English-Spanish Translator</w:t>
            </w:r>
            <w:r w:rsidR="003C6A3C" w:rsidRPr="00C62431">
              <w:rPr>
                <w:rStyle w:val="Heading2Char"/>
              </w:rPr>
              <w:t xml:space="preserve"> </w:t>
            </w:r>
            <w:r w:rsidR="00D51E16" w:rsidRPr="00D42A84">
              <w:rPr>
                <w:rStyle w:val="LocationCharChar"/>
              </w:rPr>
              <w:t>–</w:t>
            </w:r>
            <w:r w:rsidR="007D6F62" w:rsidRPr="00D42A84">
              <w:rPr>
                <w:rStyle w:val="LocationCharChar"/>
              </w:rPr>
              <w:t xml:space="preserve"> </w:t>
            </w:r>
            <w:r>
              <w:rPr>
                <w:rStyle w:val="LocationCharChar"/>
              </w:rPr>
              <w:t>Freelancer</w:t>
            </w:r>
            <w:r w:rsidR="003C6A3C">
              <w:t xml:space="preserve">, </w:t>
            </w:r>
            <w:r>
              <w:t>Dallas, TX</w:t>
            </w:r>
          </w:p>
          <w:p w:rsidR="00AB5073" w:rsidRDefault="00AB5073" w:rsidP="00D42A84">
            <w:pPr>
              <w:numPr>
                <w:ilvl w:val="0"/>
                <w:numId w:val="35"/>
              </w:numPr>
            </w:pPr>
            <w:r>
              <w:t>Translate</w:t>
            </w:r>
            <w:r w:rsidR="003C6A3C" w:rsidRPr="00C62431">
              <w:t xml:space="preserve">, rewrite, and proofread </w:t>
            </w:r>
            <w:r>
              <w:t xml:space="preserve">of books </w:t>
            </w:r>
            <w:r w:rsidR="003C6A3C" w:rsidRPr="00C62431">
              <w:t>for</w:t>
            </w:r>
            <w:r>
              <w:t xml:space="preserve"> editorial companies</w:t>
            </w:r>
            <w:r w:rsidR="003C6A3C" w:rsidRPr="00C62431">
              <w:t xml:space="preserve"> </w:t>
            </w:r>
            <w:r>
              <w:t>.</w:t>
            </w:r>
          </w:p>
          <w:p w:rsidR="003C6A3C" w:rsidRPr="00C62431" w:rsidRDefault="00AB5073" w:rsidP="00D42A84">
            <w:pPr>
              <w:numPr>
                <w:ilvl w:val="0"/>
                <w:numId w:val="35"/>
              </w:numPr>
            </w:pPr>
            <w:r w:rsidRPr="00C62431">
              <w:t xml:space="preserve"> </w:t>
            </w:r>
            <w:r w:rsidR="003C6A3C" w:rsidRPr="00C62431">
              <w:t xml:space="preserve">Work with </w:t>
            </w:r>
            <w:r>
              <w:t>tranlsating agencies</w:t>
            </w:r>
            <w:r w:rsidR="003C6A3C" w:rsidRPr="00C62431">
              <w:t xml:space="preserve"> (many of whom </w:t>
            </w:r>
            <w:r w:rsidR="00974C45">
              <w:t xml:space="preserve">are </w:t>
            </w:r>
            <w:r>
              <w:t>internet based)</w:t>
            </w:r>
            <w:r w:rsidR="003C6A3C" w:rsidRPr="00C62431">
              <w:t xml:space="preserve"> to organize and refine articles.</w:t>
            </w:r>
          </w:p>
          <w:p w:rsidR="00A65E10" w:rsidRPr="00C62431" w:rsidRDefault="00A65E10" w:rsidP="00AB5073"/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A65E10" w:rsidRPr="00C62431" w:rsidRDefault="003C6A3C" w:rsidP="00D42A84">
            <w:pPr>
              <w:pStyle w:val="DatesBefore6pt"/>
            </w:pPr>
            <w:r w:rsidRPr="00C62431">
              <w:t>6/93 - Present</w:t>
            </w:r>
          </w:p>
        </w:tc>
      </w:tr>
      <w:tr w:rsidR="00A65E10" w:rsidRPr="00C6243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5E10" w:rsidRPr="00C62431" w:rsidRDefault="00A65E10" w:rsidP="00C62431"/>
        </w:tc>
        <w:tc>
          <w:tcPr>
            <w:tcW w:w="6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E10" w:rsidRPr="00C62431" w:rsidRDefault="00A65E10" w:rsidP="00C62431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E10" w:rsidRPr="00C62431" w:rsidRDefault="00A65E10" w:rsidP="00C62431"/>
        </w:tc>
      </w:tr>
      <w:tr w:rsidR="002D6D63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</w:tcPr>
          <w:p w:rsidR="002D6D63" w:rsidRPr="002D6D63" w:rsidRDefault="002D6D63" w:rsidP="002D6D63"/>
        </w:tc>
        <w:tc>
          <w:tcPr>
            <w:tcW w:w="65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D6D63" w:rsidRDefault="00983FBA" w:rsidP="001F7D7D">
            <w:pPr>
              <w:pStyle w:val="Title"/>
            </w:pPr>
            <w:r>
              <w:rPr>
                <w:rStyle w:val="Heading2Char"/>
              </w:rPr>
              <w:t>Owner</w:t>
            </w:r>
            <w:r w:rsidR="003C6A3C">
              <w:t xml:space="preserve"> </w:t>
            </w:r>
            <w:r>
              <w:t>–</w:t>
            </w:r>
            <w:r w:rsidR="003C6A3C">
              <w:t xml:space="preserve"> </w:t>
            </w:r>
            <w:r>
              <w:rPr>
                <w:rStyle w:val="LocationCharChar"/>
              </w:rPr>
              <w:t>Stonexpressions, LLC</w:t>
            </w:r>
            <w:r w:rsidR="003C6A3C">
              <w:t xml:space="preserve">, </w:t>
            </w:r>
            <w:r>
              <w:t>Dallas, TX</w:t>
            </w:r>
          </w:p>
          <w:p w:rsidR="00274840" w:rsidRDefault="00983FBA" w:rsidP="003C6A3C">
            <w:pPr>
              <w:numPr>
                <w:ilvl w:val="0"/>
                <w:numId w:val="26"/>
              </w:numPr>
            </w:pPr>
            <w:r>
              <w:t>Managed and developed a manufacturing</w:t>
            </w:r>
            <w:r w:rsidR="003C6A3C" w:rsidRPr="003C6A3C">
              <w:t xml:space="preserve"> </w:t>
            </w:r>
            <w:r>
              <w:t>facility of countertops for builders, remodelers, homeowners,</w:t>
            </w:r>
            <w:r w:rsidR="003C6A3C" w:rsidRPr="003C6A3C">
              <w:t xml:space="preserve"> with #</w:t>
            </w:r>
            <w:r w:rsidR="00274840">
              <w:t>A+</w:t>
            </w:r>
            <w:r w:rsidR="003C6A3C" w:rsidRPr="003C6A3C">
              <w:t xml:space="preserve"> rated </w:t>
            </w:r>
            <w:r w:rsidR="00274840">
              <w:t>customer service</w:t>
            </w:r>
            <w:r w:rsidR="003C6A3C" w:rsidRPr="003C6A3C">
              <w:t xml:space="preserve"> </w:t>
            </w:r>
            <w:r w:rsidR="00274840">
              <w:t>in the Better Business Bureaeu</w:t>
            </w:r>
          </w:p>
          <w:p w:rsidR="003C6A3C" w:rsidRDefault="003C6A3C" w:rsidP="003C6A3C">
            <w:pPr>
              <w:numPr>
                <w:ilvl w:val="0"/>
                <w:numId w:val="26"/>
              </w:numPr>
            </w:pPr>
            <w:r w:rsidRPr="003C6A3C">
              <w:t xml:space="preserve">Monitored </w:t>
            </w:r>
            <w:r w:rsidR="00274840">
              <w:t>operations and production</w:t>
            </w:r>
            <w:r w:rsidRPr="003C6A3C">
              <w:t xml:space="preserve"> for </w:t>
            </w:r>
            <w:r w:rsidR="00274840">
              <w:t>regional</w:t>
            </w:r>
            <w:r>
              <w:t xml:space="preserve"> and  local </w:t>
            </w:r>
            <w:r w:rsidR="00274840">
              <w:t>customers</w:t>
            </w:r>
            <w:r>
              <w:t>.</w:t>
            </w:r>
          </w:p>
          <w:p w:rsidR="003C6A3C" w:rsidRDefault="003C6A3C" w:rsidP="003C6A3C">
            <w:pPr>
              <w:numPr>
                <w:ilvl w:val="0"/>
                <w:numId w:val="26"/>
              </w:numPr>
            </w:pPr>
            <w:r w:rsidRPr="003C6A3C">
              <w:t xml:space="preserve">Accompanied </w:t>
            </w:r>
            <w:r w:rsidR="00274840">
              <w:t>salesmen</w:t>
            </w:r>
            <w:r>
              <w:t xml:space="preserve"> on assignments.</w:t>
            </w:r>
          </w:p>
          <w:p w:rsidR="003C6A3C" w:rsidRDefault="003C6A3C" w:rsidP="003C6A3C">
            <w:pPr>
              <w:numPr>
                <w:ilvl w:val="0"/>
                <w:numId w:val="26"/>
              </w:numPr>
            </w:pPr>
            <w:r w:rsidRPr="003C6A3C">
              <w:t xml:space="preserve">Fielded calls from </w:t>
            </w:r>
            <w:r w:rsidR="00274840">
              <w:t>customers</w:t>
            </w:r>
            <w:r w:rsidRPr="003C6A3C">
              <w:t xml:space="preserve"> on new</w:t>
            </w:r>
            <w:r w:rsidR="00274840">
              <w:t xml:space="preserve"> accounts</w:t>
            </w:r>
            <w:r>
              <w:t>.</w:t>
            </w:r>
          </w:p>
          <w:p w:rsidR="002D6D63" w:rsidRPr="002D6D63" w:rsidRDefault="003C6A3C" w:rsidP="00274840">
            <w:pPr>
              <w:numPr>
                <w:ilvl w:val="0"/>
                <w:numId w:val="26"/>
              </w:numPr>
            </w:pPr>
            <w:r w:rsidRPr="003C6A3C">
              <w:t>Operated eq</w:t>
            </w:r>
            <w:r w:rsidR="00E72D34">
              <w:t>uipment (</w:t>
            </w:r>
            <w:r w:rsidR="00274840">
              <w:t>computers, network server</w:t>
            </w:r>
            <w:r w:rsidRPr="003C6A3C">
              <w:t xml:space="preserve">, </w:t>
            </w:r>
            <w:r w:rsidR="00274840">
              <w:t>manufacturing machinery</w:t>
            </w:r>
            <w:r w:rsidRPr="003C6A3C">
              <w:t>).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D63" w:rsidRPr="002D6D63" w:rsidRDefault="00983FBA" w:rsidP="00983FBA">
            <w:pPr>
              <w:pStyle w:val="DatesBefore6pt"/>
            </w:pPr>
            <w:r>
              <w:t>8</w:t>
            </w:r>
            <w:r w:rsidR="003C6A3C">
              <w:t>/9</w:t>
            </w:r>
            <w:r>
              <w:t>9</w:t>
            </w:r>
            <w:r w:rsidR="003C6A3C">
              <w:t xml:space="preserve">- </w:t>
            </w:r>
            <w:r>
              <w:t>Present</w:t>
            </w:r>
          </w:p>
        </w:tc>
      </w:tr>
      <w:tr w:rsidR="002D6D6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2D6D63" w:rsidRPr="002D6D63" w:rsidRDefault="002D6D63" w:rsidP="002D6D63"/>
        </w:tc>
        <w:tc>
          <w:tcPr>
            <w:tcW w:w="65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D6D63" w:rsidRPr="002D6D63" w:rsidRDefault="002D6D63" w:rsidP="002D6D63">
            <w:pPr>
              <w:rPr>
                <w:rStyle w:val="ContactInformationCharCh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D63" w:rsidRPr="002D6D63" w:rsidRDefault="002D6D63" w:rsidP="002D6D63"/>
        </w:tc>
      </w:tr>
      <w:tr w:rsidR="003C6A3C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</w:tcPr>
          <w:p w:rsidR="003C6A3C" w:rsidRPr="002D6D63" w:rsidRDefault="003C6A3C" w:rsidP="002D6D63"/>
        </w:tc>
        <w:tc>
          <w:tcPr>
            <w:tcW w:w="65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6A3C" w:rsidRDefault="00274840" w:rsidP="00D51E16">
            <w:pPr>
              <w:pStyle w:val="Title"/>
            </w:pPr>
            <w:r>
              <w:rPr>
                <w:rStyle w:val="Heading2Char"/>
              </w:rPr>
              <w:t>Systems Manager</w:t>
            </w:r>
            <w:r w:rsidR="003C6A3C">
              <w:t xml:space="preserve"> </w:t>
            </w:r>
            <w:r w:rsidR="00D51E16">
              <w:t>–</w:t>
            </w:r>
            <w:r w:rsidR="003C6A3C">
              <w:t xml:space="preserve"> </w:t>
            </w:r>
            <w:r w:rsidRPr="00274840">
              <w:rPr>
                <w:i/>
              </w:rPr>
              <w:t>Beirsdorf (BDF</w:t>
            </w:r>
            <w:r>
              <w:t>)</w:t>
            </w:r>
            <w:r w:rsidR="00D51E16">
              <w:rPr>
                <w:rStyle w:val="LocationCharChar"/>
              </w:rPr>
              <w:t>.</w:t>
            </w:r>
            <w:r w:rsidR="003C6A3C">
              <w:t xml:space="preserve">, </w:t>
            </w:r>
            <w:r>
              <w:t>Mexico City</w:t>
            </w:r>
            <w:r w:rsidR="003C6A3C">
              <w:t xml:space="preserve">, </w:t>
            </w:r>
            <w:r>
              <w:t>DF</w:t>
            </w:r>
          </w:p>
          <w:p w:rsidR="003C6A3C" w:rsidRDefault="003C6A3C" w:rsidP="003C6A3C">
            <w:pPr>
              <w:numPr>
                <w:ilvl w:val="0"/>
                <w:numId w:val="27"/>
              </w:numPr>
            </w:pPr>
            <w:r>
              <w:t xml:space="preserve">Completed </w:t>
            </w:r>
            <w:r w:rsidR="00274840">
              <w:t xml:space="preserve">overall systems reenginiering of computer based applications, as well as policies and procedures </w:t>
            </w:r>
            <w:r>
              <w:t xml:space="preserve"> with international </w:t>
            </w:r>
            <w:r w:rsidR="00274840">
              <w:t>headquarters.</w:t>
            </w:r>
            <w:r>
              <w:t>.</w:t>
            </w:r>
          </w:p>
          <w:p w:rsidR="003C6A3C" w:rsidRDefault="003C6A3C" w:rsidP="003C6A3C">
            <w:pPr>
              <w:numPr>
                <w:ilvl w:val="0"/>
                <w:numId w:val="27"/>
              </w:numPr>
            </w:pPr>
            <w:r>
              <w:t xml:space="preserve">Exposure included various aspects </w:t>
            </w:r>
            <w:r w:rsidR="00E72D34">
              <w:t xml:space="preserve">of </w:t>
            </w:r>
            <w:r>
              <w:t xml:space="preserve"> </w:t>
            </w:r>
            <w:r w:rsidR="00274840">
              <w:t xml:space="preserve">computer </w:t>
            </w:r>
            <w:r w:rsidR="00252BB0">
              <w:t xml:space="preserve">integrated </w:t>
            </w:r>
            <w:r w:rsidR="00274840">
              <w:t xml:space="preserve">systems </w:t>
            </w:r>
            <w:r>
              <w:t>.</w:t>
            </w:r>
          </w:p>
          <w:p w:rsidR="003C6A3C" w:rsidRDefault="003C6A3C" w:rsidP="003C6A3C">
            <w:pPr>
              <w:numPr>
                <w:ilvl w:val="0"/>
                <w:numId w:val="27"/>
              </w:numPr>
            </w:pPr>
            <w:r>
              <w:t xml:space="preserve">Developed contacts with </w:t>
            </w:r>
            <w:r w:rsidR="00274840">
              <w:t xml:space="preserve">key executives </w:t>
            </w:r>
            <w:r>
              <w:t>and PR firms.</w:t>
            </w:r>
          </w:p>
          <w:p w:rsidR="003C6A3C" w:rsidRPr="000F79BF" w:rsidRDefault="003C6A3C" w:rsidP="00252BB0">
            <w:pPr>
              <w:numPr>
                <w:ilvl w:val="0"/>
                <w:numId w:val="27"/>
              </w:numPr>
            </w:pPr>
            <w:r w:rsidRPr="00D51E16">
              <w:t xml:space="preserve">Worked with </w:t>
            </w:r>
            <w:r w:rsidR="00252BB0">
              <w:t>upper management</w:t>
            </w:r>
            <w:r w:rsidRPr="00D51E16">
              <w:t xml:space="preserve"> during its transition from </w:t>
            </w:r>
            <w:r w:rsidR="00252BB0">
              <w:t>centralized</w:t>
            </w:r>
            <w:r w:rsidRPr="00D51E16">
              <w:t xml:space="preserve"> to full </w:t>
            </w:r>
            <w:r w:rsidR="00252BB0">
              <w:t>distributed/interactive computing</w:t>
            </w:r>
            <w:r w:rsidRPr="00D51E16"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3C" w:rsidRPr="002D6D63" w:rsidRDefault="003C6A3C" w:rsidP="00274840">
            <w:pPr>
              <w:pStyle w:val="DatesBefore6pt"/>
            </w:pPr>
            <w:r>
              <w:t>4/92 - 8/9</w:t>
            </w:r>
            <w:r w:rsidR="00274840">
              <w:t>7</w:t>
            </w:r>
          </w:p>
        </w:tc>
      </w:tr>
      <w:tr w:rsidR="003C6A3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3C6A3C" w:rsidRPr="002D6D63" w:rsidRDefault="003C6A3C" w:rsidP="002D6D63"/>
        </w:tc>
        <w:tc>
          <w:tcPr>
            <w:tcW w:w="65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6A3C" w:rsidRDefault="003C6A3C" w:rsidP="002D6D63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3C" w:rsidRPr="002D6D63" w:rsidRDefault="003C6A3C" w:rsidP="002D6D63"/>
        </w:tc>
      </w:tr>
      <w:tr w:rsidR="001071F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</w:tcPr>
          <w:p w:rsidR="001071FD" w:rsidRPr="002D6D63" w:rsidRDefault="001071FD" w:rsidP="002D6D63"/>
        </w:tc>
        <w:tc>
          <w:tcPr>
            <w:tcW w:w="65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071FD" w:rsidRDefault="00252BB0" w:rsidP="00D51E16">
            <w:pPr>
              <w:pStyle w:val="Title"/>
            </w:pPr>
            <w:r>
              <w:rPr>
                <w:rStyle w:val="Heading2Char"/>
              </w:rPr>
              <w:t>Systems Manager</w:t>
            </w:r>
            <w:r w:rsidR="001071FD">
              <w:t xml:space="preserve"> </w:t>
            </w:r>
            <w:r w:rsidR="001F7D7D">
              <w:t>–</w:t>
            </w:r>
            <w:r w:rsidR="001071FD">
              <w:t xml:space="preserve"> </w:t>
            </w:r>
            <w:r>
              <w:rPr>
                <w:rStyle w:val="LocationCharChar"/>
              </w:rPr>
              <w:t>Merck, Sharp &amp; Dhome</w:t>
            </w:r>
            <w:r w:rsidR="001F7D7D" w:rsidRPr="001F7D7D">
              <w:rPr>
                <w:rStyle w:val="LocationCharChar"/>
              </w:rPr>
              <w:t>.</w:t>
            </w:r>
            <w:r w:rsidR="001071FD">
              <w:t xml:space="preserve">, </w:t>
            </w:r>
            <w:r>
              <w:t>Mexico City, DF</w:t>
            </w:r>
          </w:p>
          <w:p w:rsidR="001071FD" w:rsidRDefault="00252BB0" w:rsidP="001071FD">
            <w:pPr>
              <w:numPr>
                <w:ilvl w:val="0"/>
                <w:numId w:val="28"/>
              </w:numPr>
            </w:pPr>
            <w:r>
              <w:t>Developed</w:t>
            </w:r>
            <w:r w:rsidR="001071FD">
              <w:t xml:space="preserve"> several front </w:t>
            </w:r>
            <w:r>
              <w:t>end</w:t>
            </w:r>
            <w:r w:rsidR="001071FD">
              <w:t xml:space="preserve"> </w:t>
            </w:r>
            <w:r>
              <w:t>corporate systems</w:t>
            </w:r>
            <w:r w:rsidR="001071FD">
              <w:t xml:space="preserve"> and covered a variety of </w:t>
            </w:r>
            <w:r>
              <w:t>strategic computer</w:t>
            </w:r>
            <w:r w:rsidR="001071FD">
              <w:t xml:space="preserve"> assignments.</w:t>
            </w:r>
          </w:p>
          <w:p w:rsidR="001071FD" w:rsidRDefault="001071FD" w:rsidP="00D51E16">
            <w:pPr>
              <w:numPr>
                <w:ilvl w:val="0"/>
                <w:numId w:val="28"/>
              </w:numPr>
            </w:pPr>
            <w:r>
              <w:t xml:space="preserve">Additionally assisted with </w:t>
            </w:r>
            <w:r w:rsidR="00252BB0">
              <w:t>training</w:t>
            </w:r>
            <w:r>
              <w:t xml:space="preserve"> functions including final </w:t>
            </w:r>
            <w:r w:rsidR="00252BB0">
              <w:t>en</w:t>
            </w:r>
            <w:r w:rsidR="00142390">
              <w:t>d users capa</w:t>
            </w:r>
            <w:r w:rsidR="00252BB0">
              <w:t>bilities</w:t>
            </w:r>
            <w:r>
              <w:t>.</w:t>
            </w:r>
          </w:p>
          <w:p w:rsidR="00C62431" w:rsidRPr="000F79BF" w:rsidRDefault="00C62431" w:rsidP="00C62431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1FD" w:rsidRPr="002D6D63" w:rsidRDefault="001071FD" w:rsidP="00252BB0">
            <w:pPr>
              <w:pStyle w:val="DatesBefore6pt"/>
            </w:pPr>
            <w:r>
              <w:t>2/</w:t>
            </w:r>
            <w:r w:rsidR="00252BB0">
              <w:t>84</w:t>
            </w:r>
            <w:r>
              <w:t xml:space="preserve"> - </w:t>
            </w:r>
            <w:r w:rsidR="00252BB0">
              <w:t>4</w:t>
            </w:r>
            <w:r>
              <w:t>/92</w:t>
            </w:r>
          </w:p>
        </w:tc>
      </w:tr>
      <w:tr w:rsidR="001F7D7D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1F7D7D" w:rsidRPr="002D6D63" w:rsidRDefault="001F7D7D" w:rsidP="002D6D63"/>
        </w:tc>
        <w:tc>
          <w:tcPr>
            <w:tcW w:w="65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D7D" w:rsidRDefault="001F7D7D" w:rsidP="002D6D63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D7D" w:rsidRPr="002D6D63" w:rsidRDefault="001F7D7D" w:rsidP="002D6D63"/>
        </w:tc>
      </w:tr>
      <w:tr w:rsidR="001071FD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1071FD" w:rsidRPr="00C62431" w:rsidRDefault="001071FD" w:rsidP="00C62431">
            <w:pPr>
              <w:pStyle w:val="Heading1"/>
            </w:pPr>
            <w:r w:rsidRPr="00C62431">
              <w:t>Computer Skills</w:t>
            </w:r>
          </w:p>
        </w:tc>
        <w:tc>
          <w:tcPr>
            <w:tcW w:w="801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1071FD" w:rsidRDefault="00252BB0" w:rsidP="00D51E16">
            <w:pPr>
              <w:pStyle w:val="Title"/>
            </w:pPr>
            <w:r>
              <w:t>MS Office</w:t>
            </w:r>
            <w:r w:rsidR="00D51E16">
              <w:t xml:space="preserve"> • </w:t>
            </w:r>
            <w:r>
              <w:t>JD Edwards</w:t>
            </w:r>
            <w:r w:rsidR="00D51E16">
              <w:t xml:space="preserve"> • PageM</w:t>
            </w:r>
            <w:r w:rsidR="001071FD">
              <w:t xml:space="preserve">aker • </w:t>
            </w:r>
            <w:r>
              <w:t>Microsoft Access</w:t>
            </w:r>
            <w:r w:rsidR="001071FD">
              <w:t xml:space="preserve"> • IBM and Macintosh Systems</w:t>
            </w:r>
          </w:p>
          <w:p w:rsidR="001071FD" w:rsidRPr="00EE3761" w:rsidRDefault="001071FD" w:rsidP="00EE3761"/>
        </w:tc>
      </w:tr>
      <w:tr w:rsidR="001071FD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981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142390" w:rsidRPr="00142390" w:rsidRDefault="001071FD" w:rsidP="00142390">
            <w:pPr>
              <w:pStyle w:val="Heading1"/>
            </w:pPr>
            <w:r w:rsidRPr="00C62431">
              <w:t>Writing Samples &amp; References Available</w:t>
            </w:r>
            <w:bookmarkStart w:id="0" w:name="_GoBack"/>
            <w:bookmarkEnd w:id="0"/>
          </w:p>
        </w:tc>
      </w:tr>
    </w:tbl>
    <w:p w:rsidR="00A65E10" w:rsidRDefault="00A65E10" w:rsidP="00142390">
      <w:pPr>
        <w:pStyle w:val="Copyright"/>
      </w:pPr>
    </w:p>
    <w:sectPr w:rsidR="00A65E10" w:rsidSect="00142390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6121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9A03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E489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7C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8AA6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490EE7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791631"/>
    <w:multiLevelType w:val="multilevel"/>
    <w:tmpl w:val="A76C6892"/>
    <w:numStyleLink w:val="Bulletedlist"/>
  </w:abstractNum>
  <w:abstractNum w:abstractNumId="7">
    <w:nsid w:val="05C50430"/>
    <w:multiLevelType w:val="multilevel"/>
    <w:tmpl w:val="A76C6892"/>
    <w:numStyleLink w:val="Bulletedlist"/>
  </w:abstractNum>
  <w:abstractNum w:abstractNumId="8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10A21B2"/>
    <w:multiLevelType w:val="multilevel"/>
    <w:tmpl w:val="A76C6892"/>
    <w:numStyleLink w:val="Bulletedlist"/>
  </w:abstractNum>
  <w:abstractNum w:abstractNumId="12">
    <w:nsid w:val="233A2A13"/>
    <w:multiLevelType w:val="multilevel"/>
    <w:tmpl w:val="A76C6892"/>
    <w:numStyleLink w:val="Bulletedlist"/>
  </w:abstractNum>
  <w:abstractNum w:abstractNumId="13">
    <w:nsid w:val="29B25A7B"/>
    <w:multiLevelType w:val="multilevel"/>
    <w:tmpl w:val="A76C6892"/>
    <w:numStyleLink w:val="Bulletedlist"/>
  </w:abstractNum>
  <w:abstractNum w:abstractNumId="14">
    <w:nsid w:val="2C777BDD"/>
    <w:multiLevelType w:val="multilevel"/>
    <w:tmpl w:val="A76C6892"/>
    <w:numStyleLink w:val="Bulletedlist"/>
  </w:abstractNum>
  <w:abstractNum w:abstractNumId="15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000705"/>
    <w:multiLevelType w:val="multilevel"/>
    <w:tmpl w:val="A76C6892"/>
    <w:numStyleLink w:val="Bulletedlist"/>
  </w:abstractNum>
  <w:abstractNum w:abstractNumId="17">
    <w:nsid w:val="3DC57C6B"/>
    <w:multiLevelType w:val="multilevel"/>
    <w:tmpl w:val="A76C6892"/>
    <w:numStyleLink w:val="Bulletedlist"/>
  </w:abstractNum>
  <w:abstractNum w:abstractNumId="18">
    <w:nsid w:val="3F195673"/>
    <w:multiLevelType w:val="multilevel"/>
    <w:tmpl w:val="A76C6892"/>
    <w:numStyleLink w:val="Bulletedlist"/>
  </w:abstractNum>
  <w:abstractNum w:abstractNumId="19">
    <w:nsid w:val="44C45E49"/>
    <w:multiLevelType w:val="multilevel"/>
    <w:tmpl w:val="A76C6892"/>
    <w:numStyleLink w:val="Bulletedlist"/>
  </w:abstractNum>
  <w:abstractNum w:abstractNumId="20">
    <w:nsid w:val="455764B2"/>
    <w:multiLevelType w:val="multilevel"/>
    <w:tmpl w:val="A76C6892"/>
    <w:numStyleLink w:val="Bulletedlist"/>
  </w:abstractNum>
  <w:abstractNum w:abstractNumId="21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182260"/>
    <w:multiLevelType w:val="multilevel"/>
    <w:tmpl w:val="A76C6892"/>
    <w:numStyleLink w:val="Bulletedlist"/>
  </w:abstractNum>
  <w:abstractNum w:abstractNumId="23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4">
    <w:nsid w:val="5457596C"/>
    <w:multiLevelType w:val="multilevel"/>
    <w:tmpl w:val="A76C6892"/>
    <w:numStyleLink w:val="Bulletedlist"/>
  </w:abstractNum>
  <w:abstractNum w:abstractNumId="25">
    <w:nsid w:val="558C25BE"/>
    <w:multiLevelType w:val="multilevel"/>
    <w:tmpl w:val="A76C6892"/>
    <w:numStyleLink w:val="Bulletedlist"/>
  </w:abstractNum>
  <w:abstractNum w:abstractNumId="26">
    <w:nsid w:val="68E907B6"/>
    <w:multiLevelType w:val="multilevel"/>
    <w:tmpl w:val="A76C6892"/>
    <w:numStyleLink w:val="Bulletedlist"/>
  </w:abstractNum>
  <w:abstractNum w:abstractNumId="27">
    <w:nsid w:val="694C66A4"/>
    <w:multiLevelType w:val="multilevel"/>
    <w:tmpl w:val="A76C6892"/>
    <w:numStyleLink w:val="Bulletedlist"/>
  </w:abstractNum>
  <w:abstractNum w:abstractNumId="28">
    <w:nsid w:val="6F346F34"/>
    <w:multiLevelType w:val="multilevel"/>
    <w:tmpl w:val="A76C6892"/>
    <w:numStyleLink w:val="Bulletedlist"/>
  </w:abstractNum>
  <w:abstractNum w:abstractNumId="29">
    <w:nsid w:val="6F491805"/>
    <w:multiLevelType w:val="multilevel"/>
    <w:tmpl w:val="A76C6892"/>
    <w:numStyleLink w:val="Bulletedlist"/>
  </w:abstractNum>
  <w:abstractNum w:abstractNumId="30">
    <w:nsid w:val="779978E6"/>
    <w:multiLevelType w:val="multilevel"/>
    <w:tmpl w:val="A76C6892"/>
    <w:numStyleLink w:val="Bulletedlist"/>
  </w:abstractNum>
  <w:abstractNum w:abstractNumId="31">
    <w:nsid w:val="7ADD41DB"/>
    <w:multiLevelType w:val="multilevel"/>
    <w:tmpl w:val="A76C6892"/>
    <w:numStyleLink w:val="Bulletedlist"/>
  </w:abstractNum>
  <w:abstractNum w:abstractNumId="32">
    <w:nsid w:val="7D113EF9"/>
    <w:multiLevelType w:val="multilevel"/>
    <w:tmpl w:val="A76C6892"/>
    <w:numStyleLink w:val="Bulletedlist"/>
  </w:abstractNum>
  <w:abstractNum w:abstractNumId="33">
    <w:nsid w:val="7D7C6366"/>
    <w:multiLevelType w:val="hybridMultilevel"/>
    <w:tmpl w:val="165A00D8"/>
    <w:lvl w:ilvl="0" w:tplc="337EB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4">
    <w:nsid w:val="7E4F7C78"/>
    <w:multiLevelType w:val="multilevel"/>
    <w:tmpl w:val="A76C6892"/>
    <w:numStyleLink w:val="Bulletedlist"/>
  </w:abstractNum>
  <w:num w:numId="1">
    <w:abstractNumId w:val="23"/>
  </w:num>
  <w:num w:numId="2">
    <w:abstractNumId w:val="21"/>
  </w:num>
  <w:num w:numId="3">
    <w:abstractNumId w:val="6"/>
  </w:num>
  <w:num w:numId="4">
    <w:abstractNumId w:val="5"/>
  </w:num>
  <w:num w:numId="5">
    <w:abstractNumId w:val="28"/>
  </w:num>
  <w:num w:numId="6">
    <w:abstractNumId w:val="12"/>
  </w:num>
  <w:num w:numId="7">
    <w:abstractNumId w:val="24"/>
  </w:num>
  <w:num w:numId="8">
    <w:abstractNumId w:val="25"/>
  </w:num>
  <w:num w:numId="9">
    <w:abstractNumId w:val="32"/>
  </w:num>
  <w:num w:numId="10">
    <w:abstractNumId w:val="7"/>
  </w:num>
  <w:num w:numId="11">
    <w:abstractNumId w:val="22"/>
  </w:num>
  <w:num w:numId="12">
    <w:abstractNumId w:val="13"/>
  </w:num>
  <w:num w:numId="13">
    <w:abstractNumId w:val="10"/>
  </w:num>
  <w:num w:numId="14">
    <w:abstractNumId w:val="19"/>
  </w:num>
  <w:num w:numId="15">
    <w:abstractNumId w:val="29"/>
  </w:num>
  <w:num w:numId="16">
    <w:abstractNumId w:val="18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9"/>
  </w:num>
  <w:num w:numId="22">
    <w:abstractNumId w:val="11"/>
  </w:num>
  <w:num w:numId="23">
    <w:abstractNumId w:val="33"/>
  </w:num>
  <w:num w:numId="24">
    <w:abstractNumId w:val="30"/>
  </w:num>
  <w:num w:numId="25">
    <w:abstractNumId w:val="26"/>
  </w:num>
  <w:num w:numId="26">
    <w:abstractNumId w:val="17"/>
  </w:num>
  <w:num w:numId="27">
    <w:abstractNumId w:val="34"/>
  </w:num>
  <w:num w:numId="28">
    <w:abstractNumId w:val="14"/>
  </w:num>
  <w:num w:numId="29">
    <w:abstractNumId w:val="27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FB"/>
    <w:rsid w:val="000009BA"/>
    <w:rsid w:val="00036117"/>
    <w:rsid w:val="0004584D"/>
    <w:rsid w:val="000F79BF"/>
    <w:rsid w:val="001071FD"/>
    <w:rsid w:val="001209EA"/>
    <w:rsid w:val="00142390"/>
    <w:rsid w:val="00144C40"/>
    <w:rsid w:val="00184B53"/>
    <w:rsid w:val="0019026C"/>
    <w:rsid w:val="001F1FE4"/>
    <w:rsid w:val="001F7D7D"/>
    <w:rsid w:val="00225E32"/>
    <w:rsid w:val="00246BC7"/>
    <w:rsid w:val="00252BB0"/>
    <w:rsid w:val="002629EC"/>
    <w:rsid w:val="00274840"/>
    <w:rsid w:val="00286B09"/>
    <w:rsid w:val="002D6D63"/>
    <w:rsid w:val="002F5852"/>
    <w:rsid w:val="00305BA5"/>
    <w:rsid w:val="00356CFB"/>
    <w:rsid w:val="003B0D20"/>
    <w:rsid w:val="003C030D"/>
    <w:rsid w:val="003C6A3C"/>
    <w:rsid w:val="003D30DD"/>
    <w:rsid w:val="003E3210"/>
    <w:rsid w:val="003F17A0"/>
    <w:rsid w:val="003F5D3E"/>
    <w:rsid w:val="00480F5D"/>
    <w:rsid w:val="00486D74"/>
    <w:rsid w:val="004B48D2"/>
    <w:rsid w:val="004D25AE"/>
    <w:rsid w:val="004F6F87"/>
    <w:rsid w:val="005141A0"/>
    <w:rsid w:val="00543F26"/>
    <w:rsid w:val="00572B3F"/>
    <w:rsid w:val="005B37A2"/>
    <w:rsid w:val="005F0E89"/>
    <w:rsid w:val="00614C29"/>
    <w:rsid w:val="006445F2"/>
    <w:rsid w:val="006922E8"/>
    <w:rsid w:val="00693A08"/>
    <w:rsid w:val="006B37FD"/>
    <w:rsid w:val="006E424B"/>
    <w:rsid w:val="006E6720"/>
    <w:rsid w:val="007677EA"/>
    <w:rsid w:val="007A54B9"/>
    <w:rsid w:val="007D5C35"/>
    <w:rsid w:val="007D6F62"/>
    <w:rsid w:val="00847F7B"/>
    <w:rsid w:val="008912F5"/>
    <w:rsid w:val="008931FF"/>
    <w:rsid w:val="008A482D"/>
    <w:rsid w:val="00902A72"/>
    <w:rsid w:val="00974C45"/>
    <w:rsid w:val="00983FBA"/>
    <w:rsid w:val="009A5874"/>
    <w:rsid w:val="00A04752"/>
    <w:rsid w:val="00A332E5"/>
    <w:rsid w:val="00A45715"/>
    <w:rsid w:val="00A5754B"/>
    <w:rsid w:val="00A65E10"/>
    <w:rsid w:val="00A76701"/>
    <w:rsid w:val="00A92D25"/>
    <w:rsid w:val="00AB5073"/>
    <w:rsid w:val="00AB5B26"/>
    <w:rsid w:val="00AC4ADA"/>
    <w:rsid w:val="00B3555C"/>
    <w:rsid w:val="00B51CD2"/>
    <w:rsid w:val="00B53B12"/>
    <w:rsid w:val="00B60A37"/>
    <w:rsid w:val="00B75791"/>
    <w:rsid w:val="00B84022"/>
    <w:rsid w:val="00BA3E0E"/>
    <w:rsid w:val="00BD4EFC"/>
    <w:rsid w:val="00C02D57"/>
    <w:rsid w:val="00C62431"/>
    <w:rsid w:val="00C71F47"/>
    <w:rsid w:val="00C77A92"/>
    <w:rsid w:val="00C94284"/>
    <w:rsid w:val="00CB75A4"/>
    <w:rsid w:val="00CD0C38"/>
    <w:rsid w:val="00CE316E"/>
    <w:rsid w:val="00D42A84"/>
    <w:rsid w:val="00D51E16"/>
    <w:rsid w:val="00D75AAE"/>
    <w:rsid w:val="00E251F6"/>
    <w:rsid w:val="00E72D34"/>
    <w:rsid w:val="00E952C4"/>
    <w:rsid w:val="00EB3E11"/>
    <w:rsid w:val="00EC75B2"/>
    <w:rsid w:val="00EE3761"/>
    <w:rsid w:val="00EF597E"/>
    <w:rsid w:val="00F13427"/>
    <w:rsid w:val="00F56BC1"/>
    <w:rsid w:val="00F80CB9"/>
    <w:rsid w:val="00FA122D"/>
    <w:rsid w:val="00FA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D74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3B0D20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D51E16"/>
    <w:p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B5B26"/>
    <w:pPr>
      <w:keepNext/>
      <w:tabs>
        <w:tab w:val="left" w:pos="252"/>
      </w:tabs>
      <w:outlineLvl w:val="2"/>
    </w:pPr>
    <w:rPr>
      <w:rFonts w:cs="Arial"/>
      <w:b/>
      <w:bCs/>
      <w:iCs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actInformation">
    <w:name w:val="Contact Information"/>
    <w:basedOn w:val="Normal"/>
    <w:link w:val="ContactInformation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1stline">
    <w:name w:val="Bulleted 1st line"/>
    <w:basedOn w:val="Normal"/>
    <w:link w:val="Bulleted1stlineCharChar"/>
    <w:rsid w:val="006922E8"/>
    <w:pPr>
      <w:numPr>
        <w:numId w:val="1"/>
      </w:numPr>
      <w:tabs>
        <w:tab w:val="right" w:pos="6480"/>
      </w:tabs>
      <w:spacing w:before="120"/>
    </w:pPr>
  </w:style>
  <w:style w:type="character" w:customStyle="1" w:styleId="TitleChar">
    <w:name w:val="Title Char"/>
    <w:basedOn w:val="DefaultParagraphFont"/>
    <w:link w:val="Title"/>
    <w:rsid w:val="00D51E16"/>
    <w:rPr>
      <w:rFonts w:ascii="Garamond" w:hAnsi="Garamond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3B0D20"/>
    <w:rPr>
      <w:rFonts w:ascii="Garamond" w:hAnsi="Garamond" w:cs="Arial"/>
      <w:b/>
      <w:bCs/>
      <w:sz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51E16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Copyright">
    <w:name w:val="Copyright"/>
    <w:basedOn w:val="Normal"/>
    <w:rsid w:val="00C62431"/>
    <w:pPr>
      <w:spacing w:before="200"/>
    </w:pPr>
    <w:rPr>
      <w:sz w:val="16"/>
    </w:rPr>
  </w:style>
  <w:style w:type="character" w:customStyle="1" w:styleId="ContactInformationCharChar">
    <w:name w:val="Contact Information Char Char"/>
    <w:basedOn w:val="DefaultParagraphFont"/>
    <w:link w:val="ContactInformation"/>
    <w:rsid w:val="00FA122D"/>
    <w:rPr>
      <w:rFonts w:ascii="Garamond" w:hAnsi="Garamond" w:cs="Arial"/>
      <w:b/>
      <w:bCs/>
      <w:lang w:val="en-US" w:eastAsia="en-US" w:bidi="ar-SA"/>
    </w:rPr>
  </w:style>
  <w:style w:type="paragraph" w:styleId="Title">
    <w:name w:val="Title"/>
    <w:basedOn w:val="Normal"/>
    <w:link w:val="TitleChar"/>
    <w:qFormat/>
    <w:rsid w:val="00D51E16"/>
    <w:pPr>
      <w:spacing w:before="120"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ed1stlineCharChar">
    <w:name w:val="Bulleted 1st line Char Char"/>
    <w:basedOn w:val="DefaultParagraphFont"/>
    <w:link w:val="Bulleted1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paragraph" w:customStyle="1" w:styleId="DatesBefore6pt">
    <w:name w:val="Dates + Before:  6 pt"/>
    <w:basedOn w:val="Dates"/>
    <w:rsid w:val="00EE3761"/>
    <w:pPr>
      <w:spacing w:before="12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D74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3B0D20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D51E16"/>
    <w:p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B5B26"/>
    <w:pPr>
      <w:keepNext/>
      <w:tabs>
        <w:tab w:val="left" w:pos="252"/>
      </w:tabs>
      <w:outlineLvl w:val="2"/>
    </w:pPr>
    <w:rPr>
      <w:rFonts w:cs="Arial"/>
      <w:b/>
      <w:bCs/>
      <w:iCs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actInformation">
    <w:name w:val="Contact Information"/>
    <w:basedOn w:val="Normal"/>
    <w:link w:val="ContactInformation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1stline">
    <w:name w:val="Bulleted 1st line"/>
    <w:basedOn w:val="Normal"/>
    <w:link w:val="Bulleted1stlineCharChar"/>
    <w:rsid w:val="006922E8"/>
    <w:pPr>
      <w:numPr>
        <w:numId w:val="1"/>
      </w:numPr>
      <w:tabs>
        <w:tab w:val="right" w:pos="6480"/>
      </w:tabs>
      <w:spacing w:before="120"/>
    </w:pPr>
  </w:style>
  <w:style w:type="character" w:customStyle="1" w:styleId="TitleChar">
    <w:name w:val="Title Char"/>
    <w:basedOn w:val="DefaultParagraphFont"/>
    <w:link w:val="Title"/>
    <w:rsid w:val="00D51E16"/>
    <w:rPr>
      <w:rFonts w:ascii="Garamond" w:hAnsi="Garamond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3B0D20"/>
    <w:rPr>
      <w:rFonts w:ascii="Garamond" w:hAnsi="Garamond" w:cs="Arial"/>
      <w:b/>
      <w:bCs/>
      <w:sz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51E16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Copyright">
    <w:name w:val="Copyright"/>
    <w:basedOn w:val="Normal"/>
    <w:rsid w:val="00C62431"/>
    <w:pPr>
      <w:spacing w:before="200"/>
    </w:pPr>
    <w:rPr>
      <w:sz w:val="16"/>
    </w:rPr>
  </w:style>
  <w:style w:type="character" w:customStyle="1" w:styleId="ContactInformationCharChar">
    <w:name w:val="Contact Information Char Char"/>
    <w:basedOn w:val="DefaultParagraphFont"/>
    <w:link w:val="ContactInformation"/>
    <w:rsid w:val="00FA122D"/>
    <w:rPr>
      <w:rFonts w:ascii="Garamond" w:hAnsi="Garamond" w:cs="Arial"/>
      <w:b/>
      <w:bCs/>
      <w:lang w:val="en-US" w:eastAsia="en-US" w:bidi="ar-SA"/>
    </w:rPr>
  </w:style>
  <w:style w:type="paragraph" w:styleId="Title">
    <w:name w:val="Title"/>
    <w:basedOn w:val="Normal"/>
    <w:link w:val="TitleChar"/>
    <w:qFormat/>
    <w:rsid w:val="00D51E16"/>
    <w:pPr>
      <w:spacing w:before="120"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ed1stlineCharChar">
    <w:name w:val="Bulleted 1st line Char Char"/>
    <w:basedOn w:val="DefaultParagraphFont"/>
    <w:link w:val="Bulleted1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paragraph" w:customStyle="1" w:styleId="DatesBefore6pt">
    <w:name w:val="Dates + Before:  6 pt"/>
    <w:basedOn w:val="Dates"/>
    <w:rsid w:val="00EE3761"/>
    <w:pPr>
      <w:spacing w:before="120"/>
    </w:pPr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s\AppData\Roaming\Microsoft\Templates\Writ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Writer resume</Template>
  <TotalTime>52</TotalTime>
  <Pages>1</Pages>
  <Words>303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Sal</cp:lastModifiedBy>
  <cp:revision>2</cp:revision>
  <cp:lastPrinted>2003-11-21T15:16:00Z</cp:lastPrinted>
  <dcterms:created xsi:type="dcterms:W3CDTF">2013-03-27T15:05:00Z</dcterms:created>
  <dcterms:modified xsi:type="dcterms:W3CDTF">2013-03-27T15:57:00Z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TC063694941033</vt:lpwstr>
  </property>
</Properties>
</file>