
<file path=[Content_Types].xml><?xml version="1.0" encoding="utf-8"?>
<Types xmlns="http://schemas.openxmlformats.org/package/2006/content-types">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3218"/>
        <w:gridCol w:w="3480"/>
        <w:gridCol w:w="2861"/>
      </w:tblGrid>
      <w:tr w:rsidR="00C86EF7" w:rsidRPr="00406FB3" w:rsidTr="00623501">
        <w:trPr>
          <w:trHeight w:val="45"/>
        </w:trPr>
        <w:sdt>
          <w:sdtPr>
            <w:rPr>
              <w:lang w:val="es-DO"/>
            </w:rPr>
            <w:alias w:val="Author"/>
            <w:id w:val="89610595"/>
            <w:placeholder>
              <w:docPart w:val="1C9337AE2335447D857B78FCE2A2B6EF"/>
            </w:placeholder>
            <w:dataBinding w:prefixMappings="xmlns:ns0='http://schemas.openxmlformats.org/package/2006/metadata/core-properties' xmlns:ns1='http://purl.org/dc/elements/1.1/'" w:xpath="/ns0:coreProperties[1]/ns1:creator[1]" w:storeItemID="{6C3C8BC8-F283-45AE-878A-BAB7291924A1}"/>
            <w:text/>
          </w:sdtPr>
          <w:sdtContent>
            <w:tc>
              <w:tcPr>
                <w:tcW w:w="9559" w:type="dxa"/>
                <w:gridSpan w:val="3"/>
                <w:tcBorders>
                  <w:bottom w:val="single" w:sz="4" w:space="0" w:color="BFBFBF" w:themeColor="background1" w:themeShade="BF"/>
                </w:tcBorders>
                <w:tcMar>
                  <w:bottom w:w="0" w:type="dxa"/>
                </w:tcMar>
                <w:vAlign w:val="bottom"/>
              </w:tcPr>
              <w:p w:rsidR="00C86EF7" w:rsidRPr="00406FB3" w:rsidRDefault="00100FA1">
                <w:pPr>
                  <w:pStyle w:val="YourName"/>
                  <w:rPr>
                    <w:lang w:val="es-DO"/>
                  </w:rPr>
                </w:pPr>
                <w:r w:rsidRPr="00406FB3">
                  <w:rPr>
                    <w:lang w:val="es-DO"/>
                  </w:rPr>
                  <w:t>Rosario De Leon</w:t>
                </w:r>
              </w:p>
            </w:tc>
          </w:sdtContent>
        </w:sdt>
      </w:tr>
      <w:tr w:rsidR="00C86EF7" w:rsidRPr="00CB5862" w:rsidTr="00623501">
        <w:trPr>
          <w:trHeight w:val="37"/>
        </w:trPr>
        <w:tc>
          <w:tcPr>
            <w:tcW w:w="9559" w:type="dxa"/>
            <w:gridSpan w:val="3"/>
            <w:tcBorders>
              <w:top w:val="single" w:sz="4" w:space="0" w:color="BFBFBF" w:themeColor="background1" w:themeShade="BF"/>
            </w:tcBorders>
            <w:tcMar>
              <w:top w:w="86" w:type="dxa"/>
              <w:bottom w:w="288" w:type="dxa"/>
            </w:tcMar>
          </w:tcPr>
          <w:p w:rsidR="00406FB3" w:rsidRDefault="00406FB3" w:rsidP="00100FA1">
            <w:pPr>
              <w:pStyle w:val="AllCapsCopy"/>
              <w:rPr>
                <w:lang w:val="es-ES"/>
              </w:rPr>
            </w:pPr>
            <w:r>
              <w:rPr>
                <w:lang w:val="es-ES"/>
              </w:rPr>
              <w:t>ID Number: 001-0175684-9.</w:t>
            </w:r>
          </w:p>
          <w:p w:rsidR="00C86EF7" w:rsidRPr="00100FA1" w:rsidRDefault="00100FA1" w:rsidP="00100FA1">
            <w:pPr>
              <w:pStyle w:val="AllCapsCopy"/>
              <w:rPr>
                <w:lang w:val="es-DO"/>
              </w:rPr>
            </w:pPr>
            <w:r w:rsidRPr="00100FA1">
              <w:rPr>
                <w:lang w:val="es-ES"/>
              </w:rPr>
              <w:t xml:space="preserve">Calle 3ra No. 15, Apt. B1, Res. </w:t>
            </w:r>
            <w:r w:rsidRPr="00100FA1">
              <w:rPr>
                <w:lang w:val="es-DO"/>
              </w:rPr>
              <w:t>Shira Maria</w:t>
            </w:r>
            <w:r w:rsidR="00623501" w:rsidRPr="00100FA1">
              <w:rPr>
                <w:lang w:val="es-DO"/>
              </w:rPr>
              <w:t>,</w:t>
            </w:r>
            <w:r w:rsidRPr="00100FA1">
              <w:rPr>
                <w:lang w:val="es-DO"/>
              </w:rPr>
              <w:t xml:space="preserve"> Los Restauradores</w:t>
            </w:r>
            <w:r w:rsidR="00623501" w:rsidRPr="00100FA1">
              <w:rPr>
                <w:lang w:val="es-DO"/>
              </w:rPr>
              <w:t xml:space="preserve"> , </w:t>
            </w:r>
            <w:r w:rsidRPr="00100FA1">
              <w:rPr>
                <w:lang w:val="es-ES"/>
              </w:rPr>
              <w:t>(809)534-0363-Home</w:t>
            </w:r>
            <w:r w:rsidR="00623501" w:rsidRPr="00100FA1">
              <w:rPr>
                <w:lang w:val="es-DO"/>
              </w:rPr>
              <w:t>,</w:t>
            </w:r>
            <w:r w:rsidRPr="00100FA1">
              <w:rPr>
                <w:lang w:val="es-DO"/>
              </w:rPr>
              <w:t xml:space="preserve"> </w:t>
            </w:r>
            <w:r w:rsidRPr="00100FA1">
              <w:rPr>
                <w:lang w:val="es-ES"/>
              </w:rPr>
              <w:t>(829)327-1532-Cel</w:t>
            </w:r>
            <w:r w:rsidR="00623501" w:rsidRPr="00100FA1">
              <w:rPr>
                <w:lang w:val="es-DO"/>
              </w:rPr>
              <w:t xml:space="preserve"> </w:t>
            </w:r>
            <w:sdt>
              <w:sdtPr>
                <w:id w:val="270048422"/>
                <w:placeholder>
                  <w:docPart w:val="F7A5CD7B3EDE49ED854F52857DE8BCA6"/>
                </w:placeholder>
              </w:sdtPr>
              <w:sdtContent>
                <w:hyperlink r:id="rId6" w:history="1">
                  <w:r w:rsidRPr="00100FA1">
                    <w:rPr>
                      <w:rStyle w:val="Hyperlink"/>
                      <w:color w:val="000000" w:themeColor="text1"/>
                      <w:lang w:val="es-ES"/>
                    </w:rPr>
                    <w:t>brittalek.91@gmail.com</w:t>
                  </w:r>
                </w:hyperlink>
              </w:sdtContent>
            </w:sdt>
          </w:p>
        </w:tc>
      </w:tr>
      <w:tr w:rsidR="00C86EF7" w:rsidTr="00623501">
        <w:trPr>
          <w:trHeight w:val="37"/>
        </w:trPr>
        <w:tc>
          <w:tcPr>
            <w:tcW w:w="9559" w:type="dxa"/>
            <w:gridSpan w:val="3"/>
          </w:tcPr>
          <w:p w:rsidR="00C86EF7" w:rsidRPr="008D3F1F" w:rsidRDefault="00623501">
            <w:pPr>
              <w:pStyle w:val="SectionHeadings"/>
              <w:rPr>
                <w:b/>
                <w:u w:val="single"/>
              </w:rPr>
            </w:pPr>
            <w:r w:rsidRPr="008D3F1F">
              <w:rPr>
                <w:b/>
                <w:u w:val="single"/>
              </w:rPr>
              <w:t>Objective</w:t>
            </w:r>
            <w:r w:rsidR="00100FA1" w:rsidRPr="008D3F1F">
              <w:rPr>
                <w:b/>
                <w:u w:val="single"/>
              </w:rPr>
              <w:t>s</w:t>
            </w:r>
          </w:p>
        </w:tc>
      </w:tr>
      <w:tr w:rsidR="00C86EF7" w:rsidTr="00623501">
        <w:tc>
          <w:tcPr>
            <w:tcW w:w="9559" w:type="dxa"/>
            <w:gridSpan w:val="3"/>
            <w:tcMar>
              <w:bottom w:w="144" w:type="dxa"/>
            </w:tcMar>
          </w:tcPr>
          <w:p w:rsidR="00C86EF7" w:rsidRDefault="00100FA1">
            <w:pPr>
              <w:pStyle w:val="Copy"/>
            </w:pPr>
            <w:r w:rsidRPr="00100FA1">
              <w:t>To empower others with knowledge that I possess, as well as, learning new things, ideas, points of view and perspectives from the experience and knowledge of others.  And continue to grow in both the Administrative Field and the Educational field.</w:t>
            </w:r>
          </w:p>
        </w:tc>
      </w:tr>
      <w:tr w:rsidR="00C86EF7" w:rsidTr="00623501">
        <w:trPr>
          <w:trHeight w:val="37"/>
        </w:trPr>
        <w:tc>
          <w:tcPr>
            <w:tcW w:w="9559" w:type="dxa"/>
            <w:gridSpan w:val="3"/>
          </w:tcPr>
          <w:p w:rsidR="00C86EF7" w:rsidRPr="008D3F1F" w:rsidRDefault="00623501">
            <w:pPr>
              <w:pStyle w:val="SectionHeadings"/>
              <w:rPr>
                <w:b/>
                <w:u w:val="single"/>
              </w:rPr>
            </w:pPr>
            <w:r w:rsidRPr="008D3F1F">
              <w:rPr>
                <w:b/>
                <w:u w:val="single"/>
              </w:rPr>
              <w:t>Experience</w:t>
            </w:r>
          </w:p>
        </w:tc>
      </w:tr>
      <w:tr w:rsidR="00C86EF7" w:rsidTr="00623501">
        <w:tc>
          <w:tcPr>
            <w:tcW w:w="3218" w:type="dxa"/>
            <w:tcMar>
              <w:bottom w:w="0" w:type="dxa"/>
            </w:tcMar>
            <w:vAlign w:val="center"/>
          </w:tcPr>
          <w:p w:rsidR="00C86EF7" w:rsidRDefault="0045304A" w:rsidP="0045304A">
            <w:pPr>
              <w:pStyle w:val="AllCapsCopy"/>
            </w:pPr>
            <w:r>
              <w:t>06/1993 to 12/19</w:t>
            </w:r>
            <w:r w:rsidRPr="0045304A">
              <w:t>93</w:t>
            </w:r>
          </w:p>
        </w:tc>
        <w:tc>
          <w:tcPr>
            <w:tcW w:w="3480" w:type="dxa"/>
            <w:tcMar>
              <w:bottom w:w="0" w:type="dxa"/>
            </w:tcMar>
            <w:vAlign w:val="center"/>
          </w:tcPr>
          <w:p w:rsidR="00C86EF7" w:rsidRPr="0045304A" w:rsidRDefault="0045304A" w:rsidP="0045304A">
            <w:pPr>
              <w:pStyle w:val="Copy"/>
            </w:pPr>
            <w:r>
              <w:t xml:space="preserve">Rehabilitation of Power Generating Plant, </w:t>
            </w:r>
            <w:proofErr w:type="spellStart"/>
            <w:r>
              <w:t>Haina</w:t>
            </w:r>
            <w:proofErr w:type="spellEnd"/>
            <w:r>
              <w:t xml:space="preserve"> V.</w:t>
            </w:r>
          </w:p>
        </w:tc>
        <w:tc>
          <w:tcPr>
            <w:tcW w:w="2861" w:type="dxa"/>
            <w:tcMar>
              <w:bottom w:w="0" w:type="dxa"/>
            </w:tcMar>
            <w:vAlign w:val="center"/>
          </w:tcPr>
          <w:p w:rsidR="00C86EF7" w:rsidRDefault="0045304A" w:rsidP="0045304A">
            <w:pPr>
              <w:pStyle w:val="Italics"/>
            </w:pPr>
            <w:r>
              <w:t xml:space="preserve">Santo Domingo, Dom. Rep. </w:t>
            </w:r>
          </w:p>
        </w:tc>
      </w:tr>
      <w:tr w:rsidR="00C86EF7" w:rsidRPr="00100FA1" w:rsidTr="00623501">
        <w:trPr>
          <w:trHeight w:val="37"/>
        </w:trPr>
        <w:tc>
          <w:tcPr>
            <w:tcW w:w="9559" w:type="dxa"/>
            <w:gridSpan w:val="3"/>
            <w:tcMar>
              <w:bottom w:w="144" w:type="dxa"/>
            </w:tcMar>
          </w:tcPr>
          <w:p w:rsidR="00C86EF7" w:rsidRDefault="0045304A" w:rsidP="0045304A">
            <w:pPr>
              <w:pStyle w:val="JobTitle"/>
            </w:pPr>
            <w:r>
              <w:t>Office Manager</w:t>
            </w:r>
          </w:p>
        </w:tc>
      </w:tr>
      <w:tr w:rsidR="00C86EF7" w:rsidTr="00623501">
        <w:tc>
          <w:tcPr>
            <w:tcW w:w="3218" w:type="dxa"/>
            <w:tcMar>
              <w:bottom w:w="0" w:type="dxa"/>
            </w:tcMar>
            <w:vAlign w:val="center"/>
          </w:tcPr>
          <w:p w:rsidR="00C86EF7" w:rsidRDefault="0045304A">
            <w:pPr>
              <w:pStyle w:val="AllCapsCopy"/>
            </w:pPr>
            <w:r w:rsidRPr="0045304A">
              <w:t>12/</w:t>
            </w:r>
            <w:r>
              <w:t>1993 To 0</w:t>
            </w:r>
            <w:r w:rsidRPr="0045304A">
              <w:t>5/</w:t>
            </w:r>
            <w:r>
              <w:t>19</w:t>
            </w:r>
            <w:r w:rsidRPr="0045304A">
              <w:t>95</w:t>
            </w:r>
          </w:p>
        </w:tc>
        <w:tc>
          <w:tcPr>
            <w:tcW w:w="3480" w:type="dxa"/>
            <w:tcMar>
              <w:bottom w:w="0" w:type="dxa"/>
            </w:tcMar>
            <w:vAlign w:val="center"/>
          </w:tcPr>
          <w:p w:rsidR="00C86EF7" w:rsidRDefault="0045304A" w:rsidP="0045304A">
            <w:pPr>
              <w:pStyle w:val="Copy"/>
            </w:pPr>
            <w:r>
              <w:t>Caribbean Telephone Company, Call Center</w:t>
            </w:r>
          </w:p>
        </w:tc>
        <w:tc>
          <w:tcPr>
            <w:tcW w:w="2861" w:type="dxa"/>
            <w:tcMar>
              <w:bottom w:w="0" w:type="dxa"/>
            </w:tcMar>
            <w:vAlign w:val="center"/>
          </w:tcPr>
          <w:p w:rsidR="00C86EF7" w:rsidRDefault="0045304A" w:rsidP="0045304A">
            <w:pPr>
              <w:pStyle w:val="Italics"/>
            </w:pPr>
            <w:r>
              <w:t xml:space="preserve">Santo Domingo, Dom. Rep. </w:t>
            </w:r>
          </w:p>
        </w:tc>
      </w:tr>
      <w:tr w:rsidR="00C86EF7" w:rsidTr="00623501">
        <w:trPr>
          <w:trHeight w:val="37"/>
        </w:trPr>
        <w:tc>
          <w:tcPr>
            <w:tcW w:w="9559" w:type="dxa"/>
            <w:gridSpan w:val="3"/>
            <w:tcMar>
              <w:bottom w:w="144" w:type="dxa"/>
            </w:tcMar>
          </w:tcPr>
          <w:p w:rsidR="00C86EF7" w:rsidRDefault="0045304A" w:rsidP="0045304A">
            <w:pPr>
              <w:pStyle w:val="JobTitle"/>
            </w:pPr>
            <w:r>
              <w:t>Shift Supervisor and Human Resource Manager</w:t>
            </w:r>
          </w:p>
        </w:tc>
      </w:tr>
      <w:tr w:rsidR="00C86EF7" w:rsidTr="00623501">
        <w:tc>
          <w:tcPr>
            <w:tcW w:w="3218" w:type="dxa"/>
            <w:tcMar>
              <w:bottom w:w="0" w:type="dxa"/>
            </w:tcMar>
            <w:vAlign w:val="center"/>
          </w:tcPr>
          <w:p w:rsidR="00C86EF7" w:rsidRDefault="0045304A">
            <w:pPr>
              <w:pStyle w:val="AllCapsCopy"/>
            </w:pPr>
            <w:r w:rsidRPr="0045304A">
              <w:t>6/</w:t>
            </w:r>
            <w:r>
              <w:t xml:space="preserve">1995 TO </w:t>
            </w:r>
            <w:r w:rsidRPr="0045304A">
              <w:t>10/</w:t>
            </w:r>
            <w:r>
              <w:t>19</w:t>
            </w:r>
            <w:r w:rsidRPr="0045304A">
              <w:t>96</w:t>
            </w:r>
          </w:p>
        </w:tc>
        <w:tc>
          <w:tcPr>
            <w:tcW w:w="3480" w:type="dxa"/>
            <w:tcMar>
              <w:bottom w:w="0" w:type="dxa"/>
            </w:tcMar>
            <w:vAlign w:val="center"/>
          </w:tcPr>
          <w:p w:rsidR="00C86EF7" w:rsidRPr="0045304A" w:rsidRDefault="0045304A" w:rsidP="0045304A">
            <w:pPr>
              <w:pStyle w:val="Copy"/>
              <w:rPr>
                <w:lang w:val="es-DO"/>
              </w:rPr>
            </w:pPr>
            <w:r w:rsidRPr="0045304A">
              <w:rPr>
                <w:lang w:val="es-DO"/>
              </w:rPr>
              <w:t>Asociación</w:t>
            </w:r>
            <w:r>
              <w:rPr>
                <w:lang w:val="es-DO"/>
              </w:rPr>
              <w:t xml:space="preserve"> de Hoteles Santo Domingo</w:t>
            </w:r>
            <w:r w:rsidRPr="0045304A">
              <w:rPr>
                <w:lang w:val="es-DO"/>
              </w:rPr>
              <w:t xml:space="preserve"> </w:t>
            </w:r>
          </w:p>
        </w:tc>
        <w:tc>
          <w:tcPr>
            <w:tcW w:w="2861" w:type="dxa"/>
            <w:tcMar>
              <w:bottom w:w="0" w:type="dxa"/>
            </w:tcMar>
            <w:vAlign w:val="center"/>
          </w:tcPr>
          <w:p w:rsidR="00C86EF7" w:rsidRDefault="0045304A" w:rsidP="0045304A">
            <w:pPr>
              <w:pStyle w:val="Italics"/>
            </w:pPr>
            <w:r>
              <w:t xml:space="preserve">Santo Domingo, Dom. Rep. </w:t>
            </w:r>
          </w:p>
        </w:tc>
      </w:tr>
      <w:tr w:rsidR="00C86EF7" w:rsidTr="00623501">
        <w:trPr>
          <w:trHeight w:val="37"/>
        </w:trPr>
        <w:tc>
          <w:tcPr>
            <w:tcW w:w="9559" w:type="dxa"/>
            <w:gridSpan w:val="3"/>
            <w:tcMar>
              <w:bottom w:w="144" w:type="dxa"/>
            </w:tcMar>
          </w:tcPr>
          <w:p w:rsidR="00C86EF7" w:rsidRPr="0045304A" w:rsidRDefault="0045304A" w:rsidP="0045304A">
            <w:pPr>
              <w:pStyle w:val="JobTitle"/>
              <w:rPr>
                <w:rFonts w:asciiTheme="minorHAnsi" w:hAnsiTheme="minorHAnsi"/>
                <w:spacing w:val="2"/>
                <w:sz w:val="17"/>
              </w:rPr>
            </w:pPr>
            <w:r>
              <w:t>Executive Director</w:t>
            </w:r>
          </w:p>
        </w:tc>
      </w:tr>
      <w:tr w:rsidR="00C86EF7" w:rsidTr="00623501">
        <w:tc>
          <w:tcPr>
            <w:tcW w:w="3218" w:type="dxa"/>
            <w:tcMar>
              <w:bottom w:w="0" w:type="dxa"/>
            </w:tcMar>
            <w:vAlign w:val="center"/>
          </w:tcPr>
          <w:p w:rsidR="00C86EF7" w:rsidRDefault="0045304A">
            <w:pPr>
              <w:pStyle w:val="AllCapsCopy"/>
            </w:pPr>
            <w:r w:rsidRPr="0045304A">
              <w:t>1/</w:t>
            </w:r>
            <w:r>
              <w:t>1997 TO 0</w:t>
            </w:r>
            <w:r w:rsidRPr="0045304A">
              <w:t>2/</w:t>
            </w:r>
            <w:r>
              <w:t>20</w:t>
            </w:r>
            <w:r w:rsidRPr="0045304A">
              <w:t>01</w:t>
            </w:r>
          </w:p>
        </w:tc>
        <w:tc>
          <w:tcPr>
            <w:tcW w:w="3480" w:type="dxa"/>
            <w:tcMar>
              <w:bottom w:w="0" w:type="dxa"/>
            </w:tcMar>
            <w:vAlign w:val="center"/>
          </w:tcPr>
          <w:p w:rsidR="00C86EF7" w:rsidRDefault="0045304A" w:rsidP="0045304A">
            <w:pPr>
              <w:pStyle w:val="Copy"/>
            </w:pPr>
            <w:r>
              <w:t>Berlitz Language Center</w:t>
            </w:r>
          </w:p>
        </w:tc>
        <w:tc>
          <w:tcPr>
            <w:tcW w:w="2861" w:type="dxa"/>
            <w:tcMar>
              <w:bottom w:w="0" w:type="dxa"/>
            </w:tcMar>
            <w:vAlign w:val="center"/>
          </w:tcPr>
          <w:p w:rsidR="00C86EF7" w:rsidRDefault="0045304A" w:rsidP="0045304A">
            <w:pPr>
              <w:pStyle w:val="Italics"/>
            </w:pPr>
            <w:r>
              <w:t>Santo Domingo, Dom. Rep.</w:t>
            </w:r>
          </w:p>
        </w:tc>
      </w:tr>
      <w:tr w:rsidR="00C86EF7" w:rsidTr="00623501">
        <w:trPr>
          <w:trHeight w:val="37"/>
        </w:trPr>
        <w:tc>
          <w:tcPr>
            <w:tcW w:w="9559" w:type="dxa"/>
            <w:gridSpan w:val="3"/>
            <w:tcMar>
              <w:bottom w:w="144" w:type="dxa"/>
            </w:tcMar>
          </w:tcPr>
          <w:p w:rsidR="0045304A" w:rsidRDefault="00A5497B" w:rsidP="0045304A">
            <w:pPr>
              <w:pStyle w:val="JobTitle"/>
            </w:pPr>
            <w:r>
              <w:t>English/</w:t>
            </w:r>
            <w:r w:rsidR="0045304A">
              <w:t>Spanish Teacher</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90"/>
              <w:gridCol w:w="3345"/>
              <w:gridCol w:w="2554"/>
            </w:tblGrid>
            <w:tr w:rsidR="00A5497B" w:rsidTr="00CB5862">
              <w:tc>
                <w:tcPr>
                  <w:tcW w:w="2890" w:type="dxa"/>
                  <w:tcMar>
                    <w:bottom w:w="0" w:type="dxa"/>
                  </w:tcMar>
                  <w:vAlign w:val="center"/>
                </w:tcPr>
                <w:p w:rsidR="00A5497B" w:rsidRDefault="00A5497B" w:rsidP="00A5497B">
                  <w:pPr>
                    <w:pStyle w:val="AllCapsCopy"/>
                    <w:ind w:left="-115"/>
                  </w:pPr>
                </w:p>
                <w:p w:rsidR="00A5497B" w:rsidRDefault="00A5497B" w:rsidP="00A5497B">
                  <w:pPr>
                    <w:pStyle w:val="AllCapsCopy"/>
                    <w:ind w:left="-115"/>
                  </w:pPr>
                  <w:r>
                    <w:t>03</w:t>
                  </w:r>
                  <w:r w:rsidRPr="0045304A">
                    <w:t>/</w:t>
                  </w:r>
                  <w:r>
                    <w:t>1997 TO 07</w:t>
                  </w:r>
                  <w:r w:rsidRPr="0045304A">
                    <w:t>/</w:t>
                  </w:r>
                  <w:r>
                    <w:t>2003</w:t>
                  </w:r>
                </w:p>
              </w:tc>
              <w:tc>
                <w:tcPr>
                  <w:tcW w:w="3345" w:type="dxa"/>
                  <w:tcMar>
                    <w:bottom w:w="0" w:type="dxa"/>
                  </w:tcMar>
                  <w:vAlign w:val="center"/>
                </w:tcPr>
                <w:p w:rsidR="00A5497B" w:rsidRDefault="00A5497B" w:rsidP="00A5497B">
                  <w:pPr>
                    <w:pStyle w:val="Copy"/>
                    <w:ind w:left="114"/>
                  </w:pPr>
                </w:p>
                <w:p w:rsidR="00A5497B" w:rsidRDefault="00A5497B" w:rsidP="00CB5862">
                  <w:pPr>
                    <w:pStyle w:val="Copy"/>
                    <w:ind w:firstLine="256"/>
                  </w:pPr>
                  <w:r>
                    <w:t>Private Classes in different companies</w:t>
                  </w:r>
                </w:p>
              </w:tc>
              <w:tc>
                <w:tcPr>
                  <w:tcW w:w="2554" w:type="dxa"/>
                  <w:tcMar>
                    <w:bottom w:w="0" w:type="dxa"/>
                  </w:tcMar>
                  <w:vAlign w:val="center"/>
                </w:tcPr>
                <w:p w:rsidR="00A5497B" w:rsidRDefault="00A5497B" w:rsidP="00A5497B">
                  <w:pPr>
                    <w:pStyle w:val="Italics"/>
                    <w:ind w:left="29"/>
                  </w:pPr>
                </w:p>
                <w:p w:rsidR="00A5497B" w:rsidRDefault="00A5497B" w:rsidP="00CB5862">
                  <w:pPr>
                    <w:pStyle w:val="Italics"/>
                    <w:ind w:left="29" w:firstLine="284"/>
                  </w:pPr>
                  <w:r>
                    <w:t>Santo Domingo, Dom. Rep.</w:t>
                  </w:r>
                </w:p>
              </w:tc>
            </w:tr>
          </w:tbl>
          <w:p w:rsidR="00A5497B" w:rsidRDefault="00A5497B" w:rsidP="00A5497B">
            <w:pPr>
              <w:pStyle w:val="JobTitle"/>
            </w:pPr>
            <w:bookmarkStart w:id="0" w:name="_GoBack"/>
            <w:bookmarkEnd w:id="0"/>
            <w:r>
              <w:t>English Teacher</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90"/>
              <w:gridCol w:w="3345"/>
              <w:gridCol w:w="2554"/>
            </w:tblGrid>
            <w:tr w:rsidR="00A5497B" w:rsidTr="00CB5862">
              <w:tc>
                <w:tcPr>
                  <w:tcW w:w="2890" w:type="dxa"/>
                  <w:tcMar>
                    <w:bottom w:w="0" w:type="dxa"/>
                  </w:tcMar>
                  <w:vAlign w:val="center"/>
                </w:tcPr>
                <w:p w:rsidR="00A5497B" w:rsidRDefault="00A5497B" w:rsidP="00701A24">
                  <w:pPr>
                    <w:pStyle w:val="AllCapsCopy"/>
                    <w:ind w:left="-115"/>
                  </w:pPr>
                </w:p>
                <w:p w:rsidR="00A5497B" w:rsidRDefault="00A5497B" w:rsidP="00701A24">
                  <w:pPr>
                    <w:pStyle w:val="AllCapsCopy"/>
                    <w:ind w:left="-115"/>
                  </w:pPr>
                  <w:r>
                    <w:t>08</w:t>
                  </w:r>
                  <w:r w:rsidRPr="0045304A">
                    <w:t>/</w:t>
                  </w:r>
                  <w:r>
                    <w:t>2003 TO 06</w:t>
                  </w:r>
                  <w:r w:rsidRPr="0045304A">
                    <w:t>/</w:t>
                  </w:r>
                  <w:r>
                    <w:t>2005</w:t>
                  </w:r>
                </w:p>
              </w:tc>
              <w:tc>
                <w:tcPr>
                  <w:tcW w:w="3345" w:type="dxa"/>
                  <w:tcMar>
                    <w:bottom w:w="0" w:type="dxa"/>
                  </w:tcMar>
                  <w:vAlign w:val="center"/>
                </w:tcPr>
                <w:p w:rsidR="00A5497B" w:rsidRPr="00A5497B" w:rsidRDefault="00A5497B" w:rsidP="00701A24">
                  <w:pPr>
                    <w:pStyle w:val="Copy"/>
                    <w:ind w:left="114"/>
                    <w:rPr>
                      <w:lang w:val="es-DO"/>
                    </w:rPr>
                  </w:pPr>
                </w:p>
                <w:p w:rsidR="00A5497B" w:rsidRPr="00A5497B" w:rsidRDefault="00A5497B" w:rsidP="00CB5862">
                  <w:pPr>
                    <w:pStyle w:val="Copy"/>
                    <w:ind w:firstLine="256"/>
                    <w:rPr>
                      <w:lang w:val="es-DO"/>
                    </w:rPr>
                  </w:pPr>
                  <w:r w:rsidRPr="00A5497B">
                    <w:rPr>
                      <w:lang w:val="es-DO"/>
                    </w:rPr>
                    <w:t>Colegio Pre-Universitario Lux-</w:t>
                  </w:r>
                  <w:proofErr w:type="spellStart"/>
                  <w:r w:rsidRPr="00A5497B">
                    <w:rPr>
                      <w:lang w:val="es-DO"/>
                    </w:rPr>
                    <w:t>Mundi</w:t>
                  </w:r>
                  <w:proofErr w:type="spellEnd"/>
                </w:p>
              </w:tc>
              <w:tc>
                <w:tcPr>
                  <w:tcW w:w="2554" w:type="dxa"/>
                  <w:tcMar>
                    <w:bottom w:w="0" w:type="dxa"/>
                  </w:tcMar>
                  <w:vAlign w:val="center"/>
                </w:tcPr>
                <w:p w:rsidR="00A5497B" w:rsidRPr="00A5497B" w:rsidRDefault="00A5497B" w:rsidP="00701A24">
                  <w:pPr>
                    <w:pStyle w:val="Italics"/>
                    <w:ind w:left="29"/>
                    <w:rPr>
                      <w:lang w:val="es-DO"/>
                    </w:rPr>
                  </w:pPr>
                </w:p>
                <w:p w:rsidR="00A5497B" w:rsidRDefault="00A5497B" w:rsidP="00CB5862">
                  <w:pPr>
                    <w:pStyle w:val="Italics"/>
                    <w:ind w:left="29" w:firstLine="284"/>
                  </w:pPr>
                  <w:r>
                    <w:t>Santo Domingo, Dom. Rep.</w:t>
                  </w:r>
                </w:p>
              </w:tc>
            </w:tr>
          </w:tbl>
          <w:p w:rsidR="00A5497B" w:rsidRDefault="00A5497B" w:rsidP="00A5497B">
            <w:pPr>
              <w:pStyle w:val="JobTitle"/>
            </w:pPr>
            <w:r>
              <w:t>English Literature Teacher</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90"/>
              <w:gridCol w:w="3345"/>
              <w:gridCol w:w="2696"/>
            </w:tblGrid>
            <w:tr w:rsidR="00A5497B" w:rsidTr="00CB5862">
              <w:tc>
                <w:tcPr>
                  <w:tcW w:w="2890" w:type="dxa"/>
                  <w:tcMar>
                    <w:bottom w:w="0" w:type="dxa"/>
                  </w:tcMar>
                  <w:vAlign w:val="center"/>
                </w:tcPr>
                <w:p w:rsidR="00A5497B" w:rsidRDefault="00A5497B" w:rsidP="00701A24">
                  <w:pPr>
                    <w:pStyle w:val="AllCapsCopy"/>
                    <w:ind w:left="-115"/>
                  </w:pPr>
                </w:p>
                <w:p w:rsidR="00A5497B" w:rsidRDefault="00A5497B" w:rsidP="00701A24">
                  <w:pPr>
                    <w:pStyle w:val="AllCapsCopy"/>
                    <w:ind w:left="-115"/>
                  </w:pPr>
                  <w:r>
                    <w:t>08</w:t>
                  </w:r>
                  <w:r w:rsidRPr="0045304A">
                    <w:t>/</w:t>
                  </w:r>
                  <w:r>
                    <w:t>2003 TO 06</w:t>
                  </w:r>
                  <w:r w:rsidRPr="0045304A">
                    <w:t>/</w:t>
                  </w:r>
                  <w:r>
                    <w:t>2005</w:t>
                  </w:r>
                </w:p>
              </w:tc>
              <w:tc>
                <w:tcPr>
                  <w:tcW w:w="3345" w:type="dxa"/>
                  <w:tcMar>
                    <w:bottom w:w="0" w:type="dxa"/>
                  </w:tcMar>
                  <w:vAlign w:val="center"/>
                </w:tcPr>
                <w:p w:rsidR="00A5497B" w:rsidRPr="00A5497B" w:rsidRDefault="00A5497B" w:rsidP="00701A24">
                  <w:pPr>
                    <w:pStyle w:val="Copy"/>
                    <w:ind w:left="114"/>
                    <w:rPr>
                      <w:lang w:val="es-DO"/>
                    </w:rPr>
                  </w:pPr>
                </w:p>
                <w:p w:rsidR="00A5497B" w:rsidRPr="00A5497B" w:rsidRDefault="00A5497B" w:rsidP="00CB5862">
                  <w:pPr>
                    <w:pStyle w:val="Copy"/>
                    <w:ind w:firstLine="256"/>
                    <w:rPr>
                      <w:lang w:val="es-DO"/>
                    </w:rPr>
                  </w:pPr>
                  <w:r w:rsidRPr="00A5497B">
                    <w:rPr>
                      <w:lang w:val="es-DO"/>
                    </w:rPr>
                    <w:t>Colegio Pre-Universitario Lux-</w:t>
                  </w:r>
                  <w:proofErr w:type="spellStart"/>
                  <w:r w:rsidRPr="00A5497B">
                    <w:rPr>
                      <w:lang w:val="es-DO"/>
                    </w:rPr>
                    <w:t>Mundi</w:t>
                  </w:r>
                  <w:proofErr w:type="spellEnd"/>
                </w:p>
              </w:tc>
              <w:tc>
                <w:tcPr>
                  <w:tcW w:w="2696" w:type="dxa"/>
                  <w:tcMar>
                    <w:bottom w:w="0" w:type="dxa"/>
                  </w:tcMar>
                  <w:vAlign w:val="center"/>
                </w:tcPr>
                <w:p w:rsidR="00A5497B" w:rsidRPr="00A5497B" w:rsidRDefault="00A5497B" w:rsidP="00701A24">
                  <w:pPr>
                    <w:pStyle w:val="Italics"/>
                    <w:ind w:left="29"/>
                    <w:rPr>
                      <w:lang w:val="es-DO"/>
                    </w:rPr>
                  </w:pPr>
                </w:p>
                <w:p w:rsidR="00A5497B" w:rsidRDefault="00A5497B" w:rsidP="00CB5862">
                  <w:pPr>
                    <w:pStyle w:val="Italics"/>
                    <w:ind w:left="29" w:firstLine="284"/>
                  </w:pPr>
                  <w:r>
                    <w:t>Santo Domingo, Dom. Rep.</w:t>
                  </w:r>
                </w:p>
              </w:tc>
            </w:tr>
          </w:tbl>
          <w:p w:rsidR="00A5497B" w:rsidRDefault="00A5497B" w:rsidP="00A5497B">
            <w:pPr>
              <w:pStyle w:val="JobTitle"/>
            </w:pPr>
            <w:r>
              <w:t>Supervisor of School Newspaper and Theater club</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90"/>
              <w:gridCol w:w="3345"/>
              <w:gridCol w:w="2554"/>
            </w:tblGrid>
            <w:tr w:rsidR="00A5497B" w:rsidTr="00CB5862">
              <w:tc>
                <w:tcPr>
                  <w:tcW w:w="2890" w:type="dxa"/>
                  <w:tcMar>
                    <w:bottom w:w="0" w:type="dxa"/>
                  </w:tcMar>
                  <w:vAlign w:val="center"/>
                </w:tcPr>
                <w:p w:rsidR="00A5497B" w:rsidRDefault="00A5497B" w:rsidP="00701A24">
                  <w:pPr>
                    <w:pStyle w:val="AllCapsCopy"/>
                    <w:ind w:left="-115"/>
                  </w:pPr>
                </w:p>
                <w:p w:rsidR="00A5497B" w:rsidRDefault="00A5497B" w:rsidP="00701A24">
                  <w:pPr>
                    <w:pStyle w:val="AllCapsCopy"/>
                    <w:ind w:left="-115"/>
                  </w:pPr>
                  <w:r>
                    <w:t>08</w:t>
                  </w:r>
                  <w:r w:rsidRPr="0045304A">
                    <w:t>/</w:t>
                  </w:r>
                  <w:r>
                    <w:t>2008 TO 02</w:t>
                  </w:r>
                  <w:r w:rsidRPr="0045304A">
                    <w:t>/</w:t>
                  </w:r>
                  <w:r>
                    <w:t>2014</w:t>
                  </w:r>
                </w:p>
              </w:tc>
              <w:tc>
                <w:tcPr>
                  <w:tcW w:w="3345" w:type="dxa"/>
                  <w:tcMar>
                    <w:bottom w:w="0" w:type="dxa"/>
                  </w:tcMar>
                  <w:vAlign w:val="center"/>
                </w:tcPr>
                <w:p w:rsidR="00A5497B" w:rsidRPr="00A5497B" w:rsidRDefault="00A5497B" w:rsidP="00701A24">
                  <w:pPr>
                    <w:pStyle w:val="Copy"/>
                    <w:ind w:left="114"/>
                    <w:rPr>
                      <w:lang w:val="es-DO"/>
                    </w:rPr>
                  </w:pPr>
                </w:p>
                <w:p w:rsidR="00A5497B" w:rsidRPr="00A5497B" w:rsidRDefault="00A5497B" w:rsidP="00CB5862">
                  <w:pPr>
                    <w:pStyle w:val="Copy"/>
                    <w:ind w:firstLine="256"/>
                    <w:rPr>
                      <w:lang w:val="es-DO"/>
                    </w:rPr>
                  </w:pPr>
                  <w:r>
                    <w:rPr>
                      <w:lang w:val="es-DO"/>
                    </w:rPr>
                    <w:t xml:space="preserve">Instituto Tecnológico de Santo Domingo </w:t>
                  </w:r>
                </w:p>
              </w:tc>
              <w:tc>
                <w:tcPr>
                  <w:tcW w:w="2554" w:type="dxa"/>
                  <w:tcMar>
                    <w:bottom w:w="0" w:type="dxa"/>
                  </w:tcMar>
                  <w:vAlign w:val="center"/>
                </w:tcPr>
                <w:p w:rsidR="00A5497B" w:rsidRPr="00A5497B" w:rsidRDefault="00A5497B" w:rsidP="00701A24">
                  <w:pPr>
                    <w:pStyle w:val="Italics"/>
                    <w:ind w:left="29"/>
                    <w:rPr>
                      <w:lang w:val="es-DO"/>
                    </w:rPr>
                  </w:pPr>
                </w:p>
                <w:p w:rsidR="00A5497B" w:rsidRDefault="00A5497B" w:rsidP="00CB5862">
                  <w:pPr>
                    <w:pStyle w:val="Italics"/>
                    <w:ind w:left="29" w:firstLine="284"/>
                  </w:pPr>
                  <w:r>
                    <w:t>Santo Domingo, Dom. Rep.</w:t>
                  </w:r>
                </w:p>
              </w:tc>
            </w:tr>
          </w:tbl>
          <w:p w:rsidR="00A5497B" w:rsidRDefault="00A5497B" w:rsidP="00A5497B">
            <w:pPr>
              <w:pStyle w:val="JobTitle"/>
            </w:pPr>
            <w:r>
              <w:t>English/Spanish Teacher</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90"/>
              <w:gridCol w:w="3345"/>
              <w:gridCol w:w="2696"/>
            </w:tblGrid>
            <w:tr w:rsidR="00A5497B" w:rsidTr="00CB5862">
              <w:tc>
                <w:tcPr>
                  <w:tcW w:w="2890" w:type="dxa"/>
                  <w:tcMar>
                    <w:bottom w:w="0" w:type="dxa"/>
                  </w:tcMar>
                  <w:vAlign w:val="center"/>
                </w:tcPr>
                <w:p w:rsidR="00A5497B" w:rsidRDefault="00A5497B" w:rsidP="00701A24">
                  <w:pPr>
                    <w:pStyle w:val="AllCapsCopy"/>
                    <w:ind w:left="-115"/>
                  </w:pPr>
                </w:p>
                <w:p w:rsidR="00A5497B" w:rsidRDefault="00A5497B" w:rsidP="00701A24">
                  <w:pPr>
                    <w:pStyle w:val="AllCapsCopy"/>
                    <w:ind w:left="-115"/>
                  </w:pPr>
                  <w:r>
                    <w:t>Current</w:t>
                  </w:r>
                </w:p>
              </w:tc>
              <w:tc>
                <w:tcPr>
                  <w:tcW w:w="3345" w:type="dxa"/>
                  <w:tcMar>
                    <w:bottom w:w="0" w:type="dxa"/>
                  </w:tcMar>
                  <w:vAlign w:val="center"/>
                </w:tcPr>
                <w:p w:rsidR="00A5497B" w:rsidRPr="00A5497B" w:rsidRDefault="00A5497B" w:rsidP="00701A24">
                  <w:pPr>
                    <w:pStyle w:val="Copy"/>
                    <w:ind w:left="114"/>
                  </w:pPr>
                </w:p>
                <w:p w:rsidR="00A5497B" w:rsidRPr="00A5497B" w:rsidRDefault="00A5497B" w:rsidP="00CB5862">
                  <w:pPr>
                    <w:pStyle w:val="Copy"/>
                    <w:ind w:firstLine="256"/>
                  </w:pPr>
                  <w:r w:rsidRPr="00A5497B">
                    <w:t>Private clas</w:t>
                  </w:r>
                  <w:r>
                    <w:t>s</w:t>
                  </w:r>
                  <w:r w:rsidRPr="00A5497B">
                    <w:t>es and periodical translations</w:t>
                  </w:r>
                </w:p>
              </w:tc>
              <w:tc>
                <w:tcPr>
                  <w:tcW w:w="2696" w:type="dxa"/>
                  <w:tcMar>
                    <w:bottom w:w="0" w:type="dxa"/>
                  </w:tcMar>
                  <w:vAlign w:val="center"/>
                </w:tcPr>
                <w:p w:rsidR="00A5497B" w:rsidRPr="00A5497B" w:rsidRDefault="00A5497B" w:rsidP="00701A24">
                  <w:pPr>
                    <w:pStyle w:val="Italics"/>
                    <w:ind w:left="29"/>
                  </w:pPr>
                </w:p>
                <w:p w:rsidR="00A5497B" w:rsidRDefault="00A5497B" w:rsidP="00CB5862">
                  <w:pPr>
                    <w:pStyle w:val="Italics"/>
                    <w:ind w:left="29" w:firstLine="284"/>
                  </w:pPr>
                  <w:r>
                    <w:t>Santo Domingo, Dom. Rep.</w:t>
                  </w:r>
                </w:p>
              </w:tc>
            </w:tr>
          </w:tbl>
          <w:p w:rsidR="0045304A" w:rsidRPr="0045304A" w:rsidRDefault="00A5497B" w:rsidP="00A5497B">
            <w:pPr>
              <w:pStyle w:val="JobTitle"/>
            </w:pPr>
            <w:r>
              <w:t xml:space="preserve">English Teacher/english-spanish translator </w:t>
            </w:r>
          </w:p>
        </w:tc>
      </w:tr>
      <w:tr w:rsidR="00C86EF7" w:rsidTr="00623501">
        <w:trPr>
          <w:trHeight w:val="432"/>
        </w:trPr>
        <w:tc>
          <w:tcPr>
            <w:tcW w:w="9559" w:type="dxa"/>
            <w:gridSpan w:val="3"/>
          </w:tcPr>
          <w:p w:rsidR="00C86EF7" w:rsidRPr="008D3F1F" w:rsidRDefault="00623501">
            <w:pPr>
              <w:pStyle w:val="SectionHeadings"/>
              <w:rPr>
                <w:b/>
                <w:u w:val="single"/>
              </w:rPr>
            </w:pPr>
            <w:r w:rsidRPr="008D3F1F">
              <w:rPr>
                <w:b/>
                <w:u w:val="single"/>
              </w:rPr>
              <w:t>Education</w:t>
            </w:r>
          </w:p>
        </w:tc>
      </w:tr>
      <w:tr w:rsidR="00C86EF7" w:rsidTr="00623501">
        <w:trPr>
          <w:trHeight w:val="37"/>
        </w:trPr>
        <w:tc>
          <w:tcPr>
            <w:tcW w:w="3218" w:type="dxa"/>
            <w:tcMar>
              <w:bottom w:w="0" w:type="dxa"/>
            </w:tcMar>
            <w:vAlign w:val="center"/>
          </w:tcPr>
          <w:p w:rsidR="00C86EF7" w:rsidRDefault="00251D0A">
            <w:pPr>
              <w:pStyle w:val="Heading4"/>
              <w:outlineLvl w:val="3"/>
            </w:pPr>
            <w:r w:rsidRPr="00251D0A">
              <w:t>8/</w:t>
            </w:r>
            <w:r>
              <w:t>1973 TO 0</w:t>
            </w:r>
            <w:r w:rsidRPr="00251D0A">
              <w:t>6/</w:t>
            </w:r>
            <w:r>
              <w:t>19</w:t>
            </w:r>
            <w:r w:rsidRPr="00251D0A">
              <w:t>75 (2 semesters)</w:t>
            </w:r>
          </w:p>
        </w:tc>
        <w:tc>
          <w:tcPr>
            <w:tcW w:w="3480" w:type="dxa"/>
            <w:tcMar>
              <w:bottom w:w="0" w:type="dxa"/>
            </w:tcMar>
            <w:vAlign w:val="center"/>
          </w:tcPr>
          <w:p w:rsidR="00C86EF7" w:rsidRDefault="00251D0A" w:rsidP="00CB5862">
            <w:pPr>
              <w:pStyle w:val="Copy"/>
              <w:ind w:firstLine="43"/>
            </w:pPr>
            <w:r w:rsidRPr="00251D0A">
              <w:t>Montgomery College-Rockville</w:t>
            </w:r>
          </w:p>
        </w:tc>
        <w:tc>
          <w:tcPr>
            <w:tcW w:w="2861" w:type="dxa"/>
            <w:tcMar>
              <w:bottom w:w="0" w:type="dxa"/>
            </w:tcMar>
            <w:vAlign w:val="center"/>
          </w:tcPr>
          <w:p w:rsidR="00C86EF7" w:rsidRDefault="00251D0A" w:rsidP="00251D0A">
            <w:pPr>
              <w:pStyle w:val="Italics"/>
            </w:pPr>
            <w:r>
              <w:t xml:space="preserve">Maryland, Washington DC. </w:t>
            </w:r>
          </w:p>
        </w:tc>
      </w:tr>
      <w:tr w:rsidR="00C86EF7" w:rsidRPr="00CA2B45" w:rsidTr="00623501">
        <w:trPr>
          <w:trHeight w:val="37"/>
        </w:trPr>
        <w:tc>
          <w:tcPr>
            <w:tcW w:w="9559" w:type="dxa"/>
            <w:gridSpan w:val="3"/>
            <w:tcMar>
              <w:bottom w:w="144" w:type="dxa"/>
            </w:tcMar>
          </w:tcPr>
          <w:p w:rsidR="00C86EF7" w:rsidRDefault="00251D0A">
            <w:pPr>
              <w:pStyle w:val="JobTitle"/>
            </w:pPr>
            <w:r>
              <w:t>General studies</w:t>
            </w:r>
          </w:p>
          <w:p w:rsidR="00251D0A" w:rsidRDefault="00251D0A">
            <w:pPr>
              <w:pStyle w:val="JobTitle"/>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3063"/>
              <w:gridCol w:w="3365"/>
              <w:gridCol w:w="2901"/>
            </w:tblGrid>
            <w:tr w:rsidR="00251D0A" w:rsidTr="00701A24">
              <w:trPr>
                <w:trHeight w:val="37"/>
              </w:trPr>
              <w:tc>
                <w:tcPr>
                  <w:tcW w:w="3063" w:type="dxa"/>
                  <w:tcMar>
                    <w:bottom w:w="0" w:type="dxa"/>
                  </w:tcMar>
                  <w:vAlign w:val="center"/>
                </w:tcPr>
                <w:p w:rsidR="00251D0A" w:rsidRDefault="00251D0A" w:rsidP="00251D0A">
                  <w:pPr>
                    <w:pStyle w:val="Heading4"/>
                    <w:ind w:left="-115" w:right="-171"/>
                    <w:outlineLvl w:val="3"/>
                  </w:pPr>
                  <w:r>
                    <w:t>0</w:t>
                  </w:r>
                  <w:r w:rsidRPr="00251D0A">
                    <w:t>8/</w:t>
                  </w:r>
                  <w:r>
                    <w:t>1973 TO 0</w:t>
                  </w:r>
                  <w:r w:rsidRPr="00251D0A">
                    <w:t>6/</w:t>
                  </w:r>
                  <w:r>
                    <w:t>19</w:t>
                  </w:r>
                  <w:r w:rsidRPr="00251D0A">
                    <w:t>75 (2 semesters)</w:t>
                  </w:r>
                </w:p>
              </w:tc>
              <w:tc>
                <w:tcPr>
                  <w:tcW w:w="3365" w:type="dxa"/>
                  <w:tcMar>
                    <w:bottom w:w="0" w:type="dxa"/>
                  </w:tcMar>
                  <w:vAlign w:val="center"/>
                </w:tcPr>
                <w:p w:rsidR="00251D0A" w:rsidRDefault="00251D0A" w:rsidP="00CB5862">
                  <w:pPr>
                    <w:pStyle w:val="Copy"/>
                    <w:ind w:firstLine="83"/>
                  </w:pPr>
                  <w:r w:rsidRPr="00251D0A">
                    <w:t>University of Maryland-College Park</w:t>
                  </w:r>
                </w:p>
              </w:tc>
              <w:tc>
                <w:tcPr>
                  <w:tcW w:w="2901" w:type="dxa"/>
                  <w:tcMar>
                    <w:bottom w:w="0" w:type="dxa"/>
                  </w:tcMar>
                  <w:vAlign w:val="center"/>
                </w:tcPr>
                <w:p w:rsidR="00251D0A" w:rsidRDefault="00251D0A" w:rsidP="00251D0A">
                  <w:pPr>
                    <w:pStyle w:val="Italics"/>
                    <w:ind w:left="120"/>
                  </w:pPr>
                  <w:r>
                    <w:t xml:space="preserve">Maryland, Washington DC. </w:t>
                  </w:r>
                </w:p>
              </w:tc>
            </w:tr>
            <w:tr w:rsidR="00251D0A" w:rsidTr="00701A24">
              <w:trPr>
                <w:trHeight w:val="37"/>
              </w:trPr>
              <w:tc>
                <w:tcPr>
                  <w:tcW w:w="9329" w:type="dxa"/>
                  <w:gridSpan w:val="3"/>
                  <w:tcMar>
                    <w:bottom w:w="144" w:type="dxa"/>
                  </w:tcMar>
                </w:tcPr>
                <w:p w:rsidR="00251D0A" w:rsidRDefault="00251D0A" w:rsidP="00251D0A">
                  <w:pPr>
                    <w:pStyle w:val="JobTitle"/>
                    <w:ind w:left="-115"/>
                  </w:pPr>
                  <w:r>
                    <w:t>sOCIAL STUDIES</w:t>
                  </w:r>
                </w:p>
              </w:tc>
            </w:tr>
          </w:tbl>
          <w:tbl>
            <w:tblPr>
              <w:tblStyle w:val="Tablaconcuadrcula1"/>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3063"/>
              <w:gridCol w:w="3365"/>
              <w:gridCol w:w="2901"/>
            </w:tblGrid>
            <w:tr w:rsidR="00251D0A" w:rsidTr="008D3F1F">
              <w:trPr>
                <w:trHeight w:val="278"/>
              </w:trPr>
              <w:tc>
                <w:tcPr>
                  <w:tcW w:w="3063" w:type="dxa"/>
                  <w:tcMar>
                    <w:bottom w:w="0" w:type="dxa"/>
                  </w:tcMar>
                  <w:vAlign w:val="center"/>
                </w:tcPr>
                <w:p w:rsidR="00251D0A" w:rsidRDefault="00251D0A" w:rsidP="00701A24">
                  <w:pPr>
                    <w:pStyle w:val="Heading4"/>
                    <w:ind w:left="-115" w:right="-171"/>
                    <w:outlineLvl w:val="3"/>
                  </w:pPr>
                  <w:r>
                    <w:t>11</w:t>
                  </w:r>
                  <w:r w:rsidRPr="00251D0A">
                    <w:t>/</w:t>
                  </w:r>
                  <w:r>
                    <w:t>2003 TO 09</w:t>
                  </w:r>
                  <w:r w:rsidRPr="00251D0A">
                    <w:t>/</w:t>
                  </w:r>
                  <w:r>
                    <w:t xml:space="preserve">2004 </w:t>
                  </w:r>
                </w:p>
              </w:tc>
              <w:tc>
                <w:tcPr>
                  <w:tcW w:w="3365" w:type="dxa"/>
                  <w:tcMar>
                    <w:bottom w:w="0" w:type="dxa"/>
                  </w:tcMar>
                  <w:vAlign w:val="center"/>
                </w:tcPr>
                <w:p w:rsidR="00251D0A" w:rsidRPr="00251D0A" w:rsidRDefault="00251D0A" w:rsidP="00CB5862">
                  <w:pPr>
                    <w:pStyle w:val="Copy"/>
                    <w:ind w:firstLine="83"/>
                    <w:rPr>
                      <w:lang w:val="es-DO"/>
                    </w:rPr>
                  </w:pPr>
                  <w:r w:rsidRPr="00251D0A">
                    <w:rPr>
                      <w:lang w:val="es-DO"/>
                    </w:rPr>
                    <w:t xml:space="preserve">Pontificia Universidad </w:t>
                  </w:r>
                  <w:r w:rsidR="008D3F1F" w:rsidRPr="00251D0A">
                    <w:rPr>
                      <w:lang w:val="es-DO"/>
                    </w:rPr>
                    <w:t>Católica</w:t>
                  </w:r>
                  <w:r w:rsidRPr="00251D0A">
                    <w:rPr>
                      <w:lang w:val="es-DO"/>
                    </w:rPr>
                    <w:t xml:space="preserve"> Madre y Maestra</w:t>
                  </w:r>
                </w:p>
              </w:tc>
              <w:tc>
                <w:tcPr>
                  <w:tcW w:w="2901" w:type="dxa"/>
                  <w:tcMar>
                    <w:bottom w:w="0" w:type="dxa"/>
                  </w:tcMar>
                  <w:vAlign w:val="center"/>
                </w:tcPr>
                <w:p w:rsidR="00251D0A" w:rsidRDefault="008D3F1F" w:rsidP="00701A24">
                  <w:pPr>
                    <w:pStyle w:val="Italics"/>
                    <w:ind w:left="120"/>
                  </w:pPr>
                  <w:r>
                    <w:t xml:space="preserve">Santo Domingo, Dom. Rep. </w:t>
                  </w:r>
                  <w:r w:rsidR="00251D0A">
                    <w:t xml:space="preserve"> </w:t>
                  </w:r>
                </w:p>
              </w:tc>
            </w:tr>
            <w:tr w:rsidR="00251D0A" w:rsidRPr="00CA2B45" w:rsidTr="00701A24">
              <w:trPr>
                <w:trHeight w:val="37"/>
              </w:trPr>
              <w:tc>
                <w:tcPr>
                  <w:tcW w:w="9329" w:type="dxa"/>
                  <w:gridSpan w:val="3"/>
                  <w:tcMar>
                    <w:bottom w:w="144" w:type="dxa"/>
                  </w:tcMar>
                </w:tcPr>
                <w:p w:rsidR="00251D0A" w:rsidRDefault="008D3F1F" w:rsidP="00701A24">
                  <w:pPr>
                    <w:pStyle w:val="JobTitle"/>
                    <w:ind w:left="-115"/>
                  </w:pPr>
                  <w:r>
                    <w:t>Diplomado Habilitacion docente/teaching certification</w:t>
                  </w:r>
                </w:p>
                <w:p w:rsidR="008D3F1F" w:rsidRPr="00CA2B45" w:rsidRDefault="008D3F1F" w:rsidP="008D3F1F">
                  <w:pPr>
                    <w:pStyle w:val="SectionHeadings"/>
                    <w:ind w:left="-115"/>
                    <w:rPr>
                      <w:b/>
                      <w:color w:val="7F7F7F" w:themeColor="text1" w:themeTint="80"/>
                      <w:u w:val="single"/>
                    </w:rPr>
                  </w:pPr>
                  <w:r w:rsidRPr="00CA2B45">
                    <w:rPr>
                      <w:b/>
                      <w:color w:val="7F7F7F" w:themeColor="text1" w:themeTint="80"/>
                      <w:u w:val="single"/>
                    </w:rPr>
                    <w:t>Continuing EDUCATION</w:t>
                  </w:r>
                </w:p>
                <w:p w:rsidR="008D3F1F" w:rsidRDefault="008D3F1F" w:rsidP="008D3F1F">
                  <w:pPr>
                    <w:pStyle w:val="Copy"/>
                    <w:numPr>
                      <w:ilvl w:val="0"/>
                      <w:numId w:val="10"/>
                    </w:numPr>
                    <w:rPr>
                      <w:color w:val="000000" w:themeColor="text1"/>
                    </w:rPr>
                  </w:pPr>
                  <w:r>
                    <w:rPr>
                      <w:color w:val="000000" w:themeColor="text1"/>
                    </w:rPr>
                    <w:t>Translator of English/Spanish-Spanish/English Institute of Languages, New York.</w:t>
                  </w:r>
                </w:p>
                <w:p w:rsidR="008D3F1F" w:rsidRDefault="008D3F1F" w:rsidP="008D3F1F">
                  <w:pPr>
                    <w:pStyle w:val="Copy"/>
                    <w:numPr>
                      <w:ilvl w:val="0"/>
                      <w:numId w:val="10"/>
                    </w:numPr>
                    <w:rPr>
                      <w:color w:val="000000" w:themeColor="text1"/>
                    </w:rPr>
                  </w:pPr>
                  <w:r>
                    <w:rPr>
                      <w:color w:val="000000" w:themeColor="text1"/>
                    </w:rPr>
                    <w:t>New York (Life Equivalent Examination).</w:t>
                  </w:r>
                </w:p>
                <w:p w:rsidR="008D3F1F" w:rsidRDefault="008D3F1F" w:rsidP="008D3F1F">
                  <w:pPr>
                    <w:pStyle w:val="Copy"/>
                    <w:numPr>
                      <w:ilvl w:val="0"/>
                      <w:numId w:val="10"/>
                    </w:numPr>
                    <w:rPr>
                      <w:color w:val="000000" w:themeColor="text1"/>
                    </w:rPr>
                  </w:pPr>
                  <w:r>
                    <w:rPr>
                      <w:color w:val="000000" w:themeColor="text1"/>
                    </w:rPr>
                    <w:t>Human Relations Course.</w:t>
                  </w:r>
                </w:p>
                <w:p w:rsidR="008D3F1F" w:rsidRDefault="008D3F1F" w:rsidP="008D3F1F">
                  <w:pPr>
                    <w:pStyle w:val="Copy"/>
                    <w:numPr>
                      <w:ilvl w:val="0"/>
                      <w:numId w:val="10"/>
                    </w:numPr>
                    <w:rPr>
                      <w:color w:val="000000" w:themeColor="text1"/>
                    </w:rPr>
                  </w:pPr>
                  <w:r>
                    <w:rPr>
                      <w:color w:val="000000" w:themeColor="text1"/>
                    </w:rPr>
                    <w:t>Insurance Technician Course.</w:t>
                  </w:r>
                </w:p>
                <w:p w:rsidR="008D3F1F" w:rsidRDefault="008D3F1F" w:rsidP="008D3F1F">
                  <w:pPr>
                    <w:pStyle w:val="Copy"/>
                    <w:numPr>
                      <w:ilvl w:val="0"/>
                      <w:numId w:val="10"/>
                    </w:numPr>
                    <w:rPr>
                      <w:color w:val="000000" w:themeColor="text1"/>
                    </w:rPr>
                  </w:pPr>
                  <w:r>
                    <w:rPr>
                      <w:color w:val="000000" w:themeColor="text1"/>
                    </w:rPr>
                    <w:t>Consumer Sales Course.</w:t>
                  </w:r>
                </w:p>
                <w:p w:rsidR="008D3F1F" w:rsidRDefault="008D3F1F" w:rsidP="008D3F1F">
                  <w:pPr>
                    <w:pStyle w:val="Copy"/>
                    <w:numPr>
                      <w:ilvl w:val="0"/>
                      <w:numId w:val="10"/>
                    </w:numPr>
                    <w:rPr>
                      <w:color w:val="000000" w:themeColor="text1"/>
                    </w:rPr>
                  </w:pPr>
                  <w:r>
                    <w:rPr>
                      <w:color w:val="000000" w:themeColor="text1"/>
                    </w:rPr>
                    <w:t>Administrative Techniques for Secretaries.</w:t>
                  </w:r>
                </w:p>
                <w:p w:rsidR="008D3F1F" w:rsidRDefault="008D3F1F" w:rsidP="008D3F1F">
                  <w:pPr>
                    <w:pStyle w:val="Copy"/>
                    <w:numPr>
                      <w:ilvl w:val="0"/>
                      <w:numId w:val="10"/>
                    </w:numPr>
                    <w:rPr>
                      <w:color w:val="000000" w:themeColor="text1"/>
                    </w:rPr>
                  </w:pPr>
                  <w:r>
                    <w:rPr>
                      <w:color w:val="000000" w:themeColor="text1"/>
                    </w:rPr>
                    <w:lastRenderedPageBreak/>
                    <w:t>Business English Course.</w:t>
                  </w:r>
                </w:p>
                <w:p w:rsidR="008D3F1F" w:rsidRDefault="008D3F1F" w:rsidP="008D3F1F">
                  <w:pPr>
                    <w:pStyle w:val="Copy"/>
                    <w:numPr>
                      <w:ilvl w:val="0"/>
                      <w:numId w:val="10"/>
                    </w:numPr>
                    <w:rPr>
                      <w:color w:val="000000" w:themeColor="text1"/>
                    </w:rPr>
                  </w:pPr>
                  <w:r>
                    <w:rPr>
                      <w:color w:val="000000" w:themeColor="text1"/>
                    </w:rPr>
                    <w:t>ESL English Training Course-</w:t>
                  </w:r>
                  <w:proofErr w:type="spellStart"/>
                  <w:r>
                    <w:rPr>
                      <w:color w:val="000000" w:themeColor="text1"/>
                    </w:rPr>
                    <w:t>Instituto</w:t>
                  </w:r>
                  <w:proofErr w:type="spellEnd"/>
                  <w:r>
                    <w:rPr>
                      <w:color w:val="000000" w:themeColor="text1"/>
                    </w:rPr>
                    <w:t xml:space="preserve"> </w:t>
                  </w:r>
                  <w:proofErr w:type="spellStart"/>
                  <w:r w:rsidRPr="00CB5862">
                    <w:rPr>
                      <w:color w:val="000000" w:themeColor="text1"/>
                    </w:rPr>
                    <w:t>Dominico</w:t>
                  </w:r>
                  <w:proofErr w:type="spellEnd"/>
                  <w:r>
                    <w:rPr>
                      <w:color w:val="000000" w:themeColor="text1"/>
                    </w:rPr>
                    <w:t>-Americano 1979.</w:t>
                  </w:r>
                </w:p>
                <w:p w:rsidR="00CA2B45" w:rsidRDefault="008D3F1F" w:rsidP="008D3F1F">
                  <w:pPr>
                    <w:pStyle w:val="Copy"/>
                    <w:numPr>
                      <w:ilvl w:val="0"/>
                      <w:numId w:val="10"/>
                    </w:numPr>
                    <w:rPr>
                      <w:color w:val="000000" w:themeColor="text1"/>
                    </w:rPr>
                  </w:pPr>
                  <w:r>
                    <w:rPr>
                      <w:color w:val="000000" w:themeColor="text1"/>
                    </w:rPr>
                    <w:t xml:space="preserve">Berlitz </w:t>
                  </w:r>
                  <w:r w:rsidR="00CA2B45">
                    <w:rPr>
                      <w:color w:val="000000" w:themeColor="text1"/>
                    </w:rPr>
                    <w:t>Language Center Training Course 1997.</w:t>
                  </w:r>
                </w:p>
                <w:p w:rsidR="00CA2B45" w:rsidRDefault="00CA2B45" w:rsidP="008D3F1F">
                  <w:pPr>
                    <w:pStyle w:val="Copy"/>
                    <w:numPr>
                      <w:ilvl w:val="0"/>
                      <w:numId w:val="10"/>
                    </w:numPr>
                    <w:rPr>
                      <w:color w:val="000000" w:themeColor="text1"/>
                    </w:rPr>
                  </w:pPr>
                  <w:r>
                    <w:rPr>
                      <w:color w:val="000000" w:themeColor="text1"/>
                    </w:rPr>
                    <w:t xml:space="preserve">Managerial Formation and Development Course. </w:t>
                  </w:r>
                </w:p>
                <w:p w:rsidR="00CA2B45" w:rsidRDefault="00CA2B45" w:rsidP="00CA2B45">
                  <w:pPr>
                    <w:pStyle w:val="Copy"/>
                    <w:rPr>
                      <w:color w:val="000000" w:themeColor="text1"/>
                    </w:rPr>
                  </w:pPr>
                </w:p>
                <w:p w:rsidR="00CA2B45" w:rsidRDefault="00CA2B45" w:rsidP="00CA2B45">
                  <w:pPr>
                    <w:pStyle w:val="SectionHeadings"/>
                    <w:ind w:left="-115"/>
                    <w:rPr>
                      <w:b/>
                      <w:color w:val="7F7F7F" w:themeColor="text1" w:themeTint="80"/>
                      <w:u w:val="single"/>
                    </w:rPr>
                  </w:pPr>
                  <w:r>
                    <w:rPr>
                      <w:b/>
                      <w:color w:val="7F7F7F" w:themeColor="text1" w:themeTint="80"/>
                      <w:u w:val="single"/>
                    </w:rPr>
                    <w:t>conferences</w:t>
                  </w:r>
                </w:p>
                <w:p w:rsidR="00CA2B45" w:rsidRDefault="00CA2B45" w:rsidP="00CA2B45">
                  <w:pPr>
                    <w:pStyle w:val="Copy"/>
                    <w:numPr>
                      <w:ilvl w:val="0"/>
                      <w:numId w:val="12"/>
                    </w:numPr>
                    <w:rPr>
                      <w:color w:val="000000" w:themeColor="text1"/>
                    </w:rPr>
                  </w:pPr>
                  <w:r>
                    <w:rPr>
                      <w:color w:val="000000" w:themeColor="text1"/>
                    </w:rPr>
                    <w:t>English Language Teaching Tri-Conference, March 2008.</w:t>
                  </w:r>
                </w:p>
                <w:p w:rsidR="00CA2B45" w:rsidRDefault="00CA2B45" w:rsidP="00CA2B45">
                  <w:pPr>
                    <w:pStyle w:val="Copy"/>
                    <w:numPr>
                      <w:ilvl w:val="0"/>
                      <w:numId w:val="12"/>
                    </w:numPr>
                    <w:rPr>
                      <w:color w:val="000000" w:themeColor="text1"/>
                      <w:lang w:val="es-DO"/>
                    </w:rPr>
                  </w:pPr>
                  <w:r w:rsidRPr="00CA2B45">
                    <w:rPr>
                      <w:color w:val="000000" w:themeColor="text1"/>
                      <w:lang w:val="es-DO"/>
                    </w:rPr>
                    <w:t xml:space="preserve">INTEC, Simposio Internacional Certificación Docente y Calidad Educativa, </w:t>
                  </w:r>
                  <w:proofErr w:type="spellStart"/>
                  <w:r w:rsidRPr="00CA2B45">
                    <w:rPr>
                      <w:color w:val="000000" w:themeColor="text1"/>
                      <w:lang w:val="es-DO"/>
                    </w:rPr>
                    <w:t>October</w:t>
                  </w:r>
                  <w:proofErr w:type="spellEnd"/>
                  <w:r w:rsidRPr="00CA2B45">
                    <w:rPr>
                      <w:color w:val="000000" w:themeColor="text1"/>
                      <w:lang w:val="es-DO"/>
                    </w:rPr>
                    <w:t xml:space="preserve"> 2008.</w:t>
                  </w:r>
                </w:p>
                <w:p w:rsidR="00CA2B45" w:rsidRPr="00CA2B45" w:rsidRDefault="00CA2B45" w:rsidP="00CA2B45">
                  <w:pPr>
                    <w:pStyle w:val="Copy"/>
                    <w:numPr>
                      <w:ilvl w:val="0"/>
                      <w:numId w:val="12"/>
                    </w:numPr>
                    <w:rPr>
                      <w:color w:val="000000" w:themeColor="text1"/>
                      <w:lang w:val="es-DO"/>
                    </w:rPr>
                  </w:pPr>
                  <w:r>
                    <w:rPr>
                      <w:color w:val="000000" w:themeColor="text1"/>
                      <w:lang w:val="es-DO"/>
                    </w:rPr>
                    <w:t xml:space="preserve">Taller de Educación de los Aprendizajes, </w:t>
                  </w:r>
                  <w:proofErr w:type="spellStart"/>
                  <w:r>
                    <w:rPr>
                      <w:color w:val="000000" w:themeColor="text1"/>
                      <w:lang w:val="es-DO"/>
                    </w:rPr>
                    <w:t>May</w:t>
                  </w:r>
                  <w:proofErr w:type="spellEnd"/>
                  <w:r>
                    <w:rPr>
                      <w:color w:val="000000" w:themeColor="text1"/>
                      <w:lang w:val="es-DO"/>
                    </w:rPr>
                    <w:t xml:space="preserve"> 2011.  </w:t>
                  </w:r>
                </w:p>
                <w:p w:rsidR="00CA2B45" w:rsidRDefault="008D3F1F" w:rsidP="00CA2B45">
                  <w:pPr>
                    <w:pStyle w:val="SectionHeadings"/>
                    <w:ind w:left="-115"/>
                    <w:rPr>
                      <w:b/>
                      <w:color w:val="7F7F7F" w:themeColor="text1" w:themeTint="80"/>
                      <w:u w:val="single"/>
                    </w:rPr>
                  </w:pPr>
                  <w:r w:rsidRPr="00CA2B45">
                    <w:rPr>
                      <w:color w:val="000000" w:themeColor="text1"/>
                      <w:lang w:val="es-DO"/>
                    </w:rPr>
                    <w:t xml:space="preserve"> </w:t>
                  </w:r>
                  <w:r w:rsidR="00CA2B45">
                    <w:rPr>
                      <w:b/>
                      <w:color w:val="7F7F7F" w:themeColor="text1" w:themeTint="80"/>
                      <w:u w:val="single"/>
                    </w:rPr>
                    <w:t>certifications</w:t>
                  </w:r>
                </w:p>
                <w:p w:rsidR="00CA2B45" w:rsidRDefault="00CA2B45" w:rsidP="00CA2B45">
                  <w:pPr>
                    <w:pStyle w:val="Copy"/>
                    <w:numPr>
                      <w:ilvl w:val="0"/>
                      <w:numId w:val="11"/>
                    </w:numPr>
                    <w:rPr>
                      <w:color w:val="000000" w:themeColor="text1"/>
                    </w:rPr>
                  </w:pPr>
                  <w:r>
                    <w:rPr>
                      <w:color w:val="000000" w:themeColor="text1"/>
                    </w:rPr>
                    <w:t xml:space="preserve">TOEIC – Test of English for International Communications. </w:t>
                  </w:r>
                </w:p>
                <w:p w:rsidR="00CA2B45" w:rsidRDefault="00CA2B45" w:rsidP="00CA2B45">
                  <w:pPr>
                    <w:pStyle w:val="Copy"/>
                    <w:numPr>
                      <w:ilvl w:val="0"/>
                      <w:numId w:val="11"/>
                    </w:numPr>
                    <w:rPr>
                      <w:color w:val="000000" w:themeColor="text1"/>
                    </w:rPr>
                  </w:pPr>
                  <w:r>
                    <w:rPr>
                      <w:color w:val="000000" w:themeColor="text1"/>
                    </w:rPr>
                    <w:t>Contact Center Agent Skills Training Program 2008.</w:t>
                  </w:r>
                </w:p>
                <w:p w:rsidR="00CA2B45" w:rsidRDefault="00CA2B45" w:rsidP="00CA2B45">
                  <w:pPr>
                    <w:pStyle w:val="Copy"/>
                    <w:rPr>
                      <w:color w:val="000000" w:themeColor="text1"/>
                    </w:rPr>
                  </w:pPr>
                </w:p>
                <w:p w:rsidR="00CA2B45" w:rsidRDefault="00CA2B45" w:rsidP="00CA2B45">
                  <w:pPr>
                    <w:pStyle w:val="SectionHeadings"/>
                    <w:ind w:left="-115"/>
                    <w:rPr>
                      <w:b/>
                      <w:color w:val="7F7F7F" w:themeColor="text1" w:themeTint="80"/>
                      <w:u w:val="single"/>
                    </w:rPr>
                  </w:pPr>
                  <w:r>
                    <w:rPr>
                      <w:b/>
                      <w:color w:val="7F7F7F" w:themeColor="text1" w:themeTint="80"/>
                      <w:u w:val="single"/>
                    </w:rPr>
                    <w:t>awards</w:t>
                  </w:r>
                </w:p>
                <w:p w:rsidR="00CA2B45" w:rsidRDefault="00CA2B45" w:rsidP="00CA2B45">
                  <w:pPr>
                    <w:pStyle w:val="Copy"/>
                    <w:numPr>
                      <w:ilvl w:val="0"/>
                      <w:numId w:val="13"/>
                    </w:numPr>
                    <w:rPr>
                      <w:color w:val="000000" w:themeColor="text1"/>
                    </w:rPr>
                  </w:pPr>
                  <w:r>
                    <w:rPr>
                      <w:color w:val="000000" w:themeColor="text1"/>
                    </w:rPr>
                    <w:t xml:space="preserve">English Immersion Program </w:t>
                  </w:r>
                  <w:proofErr w:type="spellStart"/>
                  <w:r>
                    <w:rPr>
                      <w:color w:val="000000" w:themeColor="text1"/>
                    </w:rPr>
                    <w:t>MESCyT</w:t>
                  </w:r>
                  <w:proofErr w:type="spellEnd"/>
                  <w:r>
                    <w:rPr>
                      <w:color w:val="000000" w:themeColor="text1"/>
                    </w:rPr>
                    <w:t>-INTEC, November 2011.</w:t>
                  </w:r>
                </w:p>
                <w:p w:rsidR="00CA2B45" w:rsidRPr="00CA2B45" w:rsidRDefault="00CA2B45" w:rsidP="00CA2B45">
                  <w:pPr>
                    <w:pStyle w:val="Copy"/>
                    <w:numPr>
                      <w:ilvl w:val="0"/>
                      <w:numId w:val="13"/>
                    </w:numPr>
                    <w:rPr>
                      <w:color w:val="000000" w:themeColor="text1"/>
                      <w:lang w:val="es-DO"/>
                    </w:rPr>
                  </w:pPr>
                  <w:r w:rsidRPr="00CA2B45">
                    <w:rPr>
                      <w:color w:val="000000" w:themeColor="text1"/>
                      <w:lang w:val="es-DO"/>
                    </w:rPr>
                    <w:t xml:space="preserve">Premio a la Excelencia, </w:t>
                  </w:r>
                  <w:proofErr w:type="spellStart"/>
                  <w:r w:rsidRPr="00CA2B45">
                    <w:rPr>
                      <w:color w:val="000000" w:themeColor="text1"/>
                      <w:lang w:val="es-DO"/>
                    </w:rPr>
                    <w:t>October</w:t>
                  </w:r>
                  <w:proofErr w:type="spellEnd"/>
                  <w:r w:rsidRPr="00CA2B45">
                    <w:rPr>
                      <w:color w:val="000000" w:themeColor="text1"/>
                      <w:lang w:val="es-DO"/>
                    </w:rPr>
                    <w:t xml:space="preserve"> 2011.</w:t>
                  </w:r>
                </w:p>
                <w:p w:rsidR="00CA2B45" w:rsidRDefault="00CA2B45" w:rsidP="00CA2B45">
                  <w:pPr>
                    <w:pStyle w:val="Copy"/>
                    <w:numPr>
                      <w:ilvl w:val="0"/>
                      <w:numId w:val="13"/>
                    </w:numPr>
                    <w:rPr>
                      <w:color w:val="000000" w:themeColor="text1"/>
                    </w:rPr>
                  </w:pPr>
                  <w:r w:rsidRPr="00CA2B45">
                    <w:rPr>
                      <w:color w:val="000000" w:themeColor="text1"/>
                    </w:rPr>
                    <w:t>Honorable Mention “World of Poetry”, Competition 1988.</w:t>
                  </w:r>
                </w:p>
                <w:p w:rsidR="00623501" w:rsidRDefault="00623501" w:rsidP="00623501">
                  <w:pPr>
                    <w:pStyle w:val="SectionHeadings"/>
                    <w:ind w:left="-115"/>
                    <w:rPr>
                      <w:b/>
                      <w:color w:val="7F7F7F" w:themeColor="text1" w:themeTint="80"/>
                      <w:u w:val="single"/>
                    </w:rPr>
                  </w:pPr>
                  <w:r>
                    <w:rPr>
                      <w:b/>
                      <w:color w:val="7F7F7F" w:themeColor="text1" w:themeTint="80"/>
                      <w:u w:val="single"/>
                    </w:rPr>
                    <w:t>Hobbies</w:t>
                  </w:r>
                </w:p>
                <w:p w:rsidR="00623501" w:rsidRDefault="00623501" w:rsidP="00623501">
                  <w:pPr>
                    <w:pStyle w:val="Copy"/>
                    <w:numPr>
                      <w:ilvl w:val="0"/>
                      <w:numId w:val="14"/>
                    </w:numPr>
                    <w:ind w:left="736"/>
                    <w:rPr>
                      <w:color w:val="000000" w:themeColor="text1"/>
                    </w:rPr>
                  </w:pPr>
                  <w:r>
                    <w:rPr>
                      <w:color w:val="000000" w:themeColor="text1"/>
                    </w:rPr>
                    <w:t>Poetry Writer; Published poems in school newspaper and the book “World of Poetry”.</w:t>
                  </w:r>
                </w:p>
                <w:p w:rsidR="00CA2B45" w:rsidRDefault="00CA2B45" w:rsidP="00CA2B45">
                  <w:pPr>
                    <w:pStyle w:val="Copy"/>
                    <w:rPr>
                      <w:color w:val="000000" w:themeColor="text1"/>
                    </w:rPr>
                  </w:pPr>
                </w:p>
                <w:p w:rsidR="00CA2B45" w:rsidRPr="00CA2B45" w:rsidRDefault="00CA2B45" w:rsidP="00CA2B45">
                  <w:pPr>
                    <w:pStyle w:val="Copy"/>
                    <w:rPr>
                      <w:color w:val="000000" w:themeColor="text1"/>
                    </w:rPr>
                  </w:pPr>
                </w:p>
                <w:p w:rsidR="00251D0A" w:rsidRPr="00CA2B45" w:rsidRDefault="00251D0A" w:rsidP="00701A24">
                  <w:pPr>
                    <w:pStyle w:val="JobTitle"/>
                    <w:ind w:left="-115"/>
                  </w:pPr>
                </w:p>
                <w:p w:rsidR="00251D0A" w:rsidRPr="00CA2B45" w:rsidRDefault="00251D0A" w:rsidP="00701A24">
                  <w:pPr>
                    <w:pStyle w:val="JobTitle"/>
                    <w:ind w:left="-115"/>
                  </w:pPr>
                </w:p>
                <w:p w:rsidR="00251D0A" w:rsidRPr="00CA2B45" w:rsidRDefault="00251D0A" w:rsidP="00701A24">
                  <w:pPr>
                    <w:pStyle w:val="ResponsibilitiesAchievements"/>
                    <w:numPr>
                      <w:ilvl w:val="0"/>
                      <w:numId w:val="0"/>
                    </w:numPr>
                  </w:pPr>
                </w:p>
                <w:p w:rsidR="00251D0A" w:rsidRPr="00CA2B45" w:rsidRDefault="00251D0A" w:rsidP="00701A24">
                  <w:pPr>
                    <w:pStyle w:val="ResponsibilitiesAchievements"/>
                    <w:numPr>
                      <w:ilvl w:val="0"/>
                      <w:numId w:val="0"/>
                    </w:numPr>
                  </w:pPr>
                </w:p>
              </w:tc>
            </w:tr>
          </w:tbl>
          <w:p w:rsidR="00251D0A" w:rsidRPr="00CA2B45" w:rsidRDefault="00251D0A" w:rsidP="00251D0A">
            <w:pPr>
              <w:pStyle w:val="ResponsibilitiesAchievements"/>
              <w:numPr>
                <w:ilvl w:val="0"/>
                <w:numId w:val="0"/>
              </w:numPr>
            </w:pPr>
          </w:p>
        </w:tc>
      </w:tr>
    </w:tbl>
    <w:p w:rsidR="00C86EF7" w:rsidRDefault="00C86EF7"/>
    <w:sectPr w:rsidR="00C86EF7" w:rsidSect="00462E41">
      <w:pgSz w:w="12240" w:h="15840"/>
      <w:pgMar w:top="1440" w:right="180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6F87A86"/>
    <w:lvl w:ilvl="0">
      <w:start w:val="1"/>
      <w:numFmt w:val="decimal"/>
      <w:lvlText w:val="%1."/>
      <w:lvlJc w:val="left"/>
      <w:pPr>
        <w:tabs>
          <w:tab w:val="num" w:pos="720"/>
        </w:tabs>
        <w:ind w:left="720" w:hanging="360"/>
      </w:pPr>
    </w:lvl>
  </w:abstractNum>
  <w:abstractNum w:abstractNumId="1">
    <w:nsid w:val="FFFFFF83"/>
    <w:multiLevelType w:val="singleLevel"/>
    <w:tmpl w:val="CC0A2F0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C444428"/>
    <w:lvl w:ilvl="0">
      <w:start w:val="1"/>
      <w:numFmt w:val="decimal"/>
      <w:lvlText w:val="%1."/>
      <w:lvlJc w:val="left"/>
      <w:pPr>
        <w:tabs>
          <w:tab w:val="num" w:pos="360"/>
        </w:tabs>
        <w:ind w:left="360" w:hanging="360"/>
      </w:pPr>
    </w:lvl>
  </w:abstractNum>
  <w:abstractNum w:abstractNumId="3">
    <w:nsid w:val="FFFFFF89"/>
    <w:multiLevelType w:val="singleLevel"/>
    <w:tmpl w:val="358469D2"/>
    <w:lvl w:ilvl="0">
      <w:start w:val="1"/>
      <w:numFmt w:val="bullet"/>
      <w:lvlText w:val=""/>
      <w:lvlJc w:val="left"/>
      <w:pPr>
        <w:tabs>
          <w:tab w:val="num" w:pos="360"/>
        </w:tabs>
        <w:ind w:left="360" w:hanging="360"/>
      </w:pPr>
      <w:rPr>
        <w:rFonts w:ascii="Symbol" w:hAnsi="Symbol" w:hint="default"/>
      </w:rPr>
    </w:lvl>
  </w:abstractNum>
  <w:abstractNum w:abstractNumId="4">
    <w:nsid w:val="07C65B37"/>
    <w:multiLevelType w:val="hybridMultilevel"/>
    <w:tmpl w:val="0CF221FC"/>
    <w:lvl w:ilvl="0" w:tplc="1C0A0001">
      <w:start w:val="1"/>
      <w:numFmt w:val="bullet"/>
      <w:lvlText w:val=""/>
      <w:lvlJc w:val="left"/>
      <w:pPr>
        <w:ind w:left="605" w:hanging="360"/>
      </w:pPr>
      <w:rPr>
        <w:rFonts w:ascii="Symbol" w:hAnsi="Symbol" w:hint="default"/>
      </w:rPr>
    </w:lvl>
    <w:lvl w:ilvl="1" w:tplc="1C0A0003" w:tentative="1">
      <w:start w:val="1"/>
      <w:numFmt w:val="bullet"/>
      <w:lvlText w:val="o"/>
      <w:lvlJc w:val="left"/>
      <w:pPr>
        <w:ind w:left="1325" w:hanging="360"/>
      </w:pPr>
      <w:rPr>
        <w:rFonts w:ascii="Courier New" w:hAnsi="Courier New" w:cs="Courier New" w:hint="default"/>
      </w:rPr>
    </w:lvl>
    <w:lvl w:ilvl="2" w:tplc="1C0A0005" w:tentative="1">
      <w:start w:val="1"/>
      <w:numFmt w:val="bullet"/>
      <w:lvlText w:val=""/>
      <w:lvlJc w:val="left"/>
      <w:pPr>
        <w:ind w:left="2045" w:hanging="360"/>
      </w:pPr>
      <w:rPr>
        <w:rFonts w:ascii="Wingdings" w:hAnsi="Wingdings" w:hint="default"/>
      </w:rPr>
    </w:lvl>
    <w:lvl w:ilvl="3" w:tplc="1C0A0001" w:tentative="1">
      <w:start w:val="1"/>
      <w:numFmt w:val="bullet"/>
      <w:lvlText w:val=""/>
      <w:lvlJc w:val="left"/>
      <w:pPr>
        <w:ind w:left="2765" w:hanging="360"/>
      </w:pPr>
      <w:rPr>
        <w:rFonts w:ascii="Symbol" w:hAnsi="Symbol" w:hint="default"/>
      </w:rPr>
    </w:lvl>
    <w:lvl w:ilvl="4" w:tplc="1C0A0003" w:tentative="1">
      <w:start w:val="1"/>
      <w:numFmt w:val="bullet"/>
      <w:lvlText w:val="o"/>
      <w:lvlJc w:val="left"/>
      <w:pPr>
        <w:ind w:left="3485" w:hanging="360"/>
      </w:pPr>
      <w:rPr>
        <w:rFonts w:ascii="Courier New" w:hAnsi="Courier New" w:cs="Courier New" w:hint="default"/>
      </w:rPr>
    </w:lvl>
    <w:lvl w:ilvl="5" w:tplc="1C0A0005" w:tentative="1">
      <w:start w:val="1"/>
      <w:numFmt w:val="bullet"/>
      <w:lvlText w:val=""/>
      <w:lvlJc w:val="left"/>
      <w:pPr>
        <w:ind w:left="4205" w:hanging="360"/>
      </w:pPr>
      <w:rPr>
        <w:rFonts w:ascii="Wingdings" w:hAnsi="Wingdings" w:hint="default"/>
      </w:rPr>
    </w:lvl>
    <w:lvl w:ilvl="6" w:tplc="1C0A0001" w:tentative="1">
      <w:start w:val="1"/>
      <w:numFmt w:val="bullet"/>
      <w:lvlText w:val=""/>
      <w:lvlJc w:val="left"/>
      <w:pPr>
        <w:ind w:left="4925" w:hanging="360"/>
      </w:pPr>
      <w:rPr>
        <w:rFonts w:ascii="Symbol" w:hAnsi="Symbol" w:hint="default"/>
      </w:rPr>
    </w:lvl>
    <w:lvl w:ilvl="7" w:tplc="1C0A0003" w:tentative="1">
      <w:start w:val="1"/>
      <w:numFmt w:val="bullet"/>
      <w:lvlText w:val="o"/>
      <w:lvlJc w:val="left"/>
      <w:pPr>
        <w:ind w:left="5645" w:hanging="360"/>
      </w:pPr>
      <w:rPr>
        <w:rFonts w:ascii="Courier New" w:hAnsi="Courier New" w:cs="Courier New" w:hint="default"/>
      </w:rPr>
    </w:lvl>
    <w:lvl w:ilvl="8" w:tplc="1C0A0005" w:tentative="1">
      <w:start w:val="1"/>
      <w:numFmt w:val="bullet"/>
      <w:lvlText w:val=""/>
      <w:lvlJc w:val="left"/>
      <w:pPr>
        <w:ind w:left="6365" w:hanging="360"/>
      </w:pPr>
      <w:rPr>
        <w:rFonts w:ascii="Wingdings" w:hAnsi="Wingdings" w:hint="default"/>
      </w:rPr>
    </w:lvl>
  </w:abstractNum>
  <w:abstractNum w:abstractNumId="5">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8607A"/>
    <w:multiLevelType w:val="hybridMultilevel"/>
    <w:tmpl w:val="EBE433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3F90302E"/>
    <w:multiLevelType w:val="hybridMultilevel"/>
    <w:tmpl w:val="26D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94911"/>
    <w:multiLevelType w:val="hybridMultilevel"/>
    <w:tmpl w:val="BF0491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5D723943"/>
    <w:multiLevelType w:val="hybridMultilevel"/>
    <w:tmpl w:val="E98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0001F"/>
    <w:multiLevelType w:val="hybridMultilevel"/>
    <w:tmpl w:val="96F0F91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1">
    <w:nsid w:val="5FD66169"/>
    <w:multiLevelType w:val="hybridMultilevel"/>
    <w:tmpl w:val="636CB7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C4A1062"/>
    <w:multiLevelType w:val="hybridMultilevel"/>
    <w:tmpl w:val="6C0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95B40"/>
    <w:multiLevelType w:val="hybridMultilevel"/>
    <w:tmpl w:val="DB3E91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2"/>
  </w:num>
  <w:num w:numId="6">
    <w:abstractNumId w:val="1"/>
  </w:num>
  <w:num w:numId="7">
    <w:abstractNumId w:val="0"/>
  </w:num>
  <w:num w:numId="8">
    <w:abstractNumId w:val="5"/>
  </w:num>
  <w:num w:numId="9">
    <w:abstractNumId w:val="4"/>
  </w:num>
  <w:num w:numId="10">
    <w:abstractNumId w:val="6"/>
  </w:num>
  <w:num w:numId="11">
    <w:abstractNumId w:val="11"/>
  </w:num>
  <w:num w:numId="12">
    <w:abstractNumId w:val="8"/>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defaultTabStop w:val="720"/>
  <w:hyphenationZone w:val="425"/>
  <w:characterSpacingControl w:val="doNotCompress"/>
  <w:compat/>
  <w:rsids>
    <w:rsidRoot w:val="00100FA1"/>
    <w:rsid w:val="00100FA1"/>
    <w:rsid w:val="00251D0A"/>
    <w:rsid w:val="00406FB3"/>
    <w:rsid w:val="0045304A"/>
    <w:rsid w:val="00462E41"/>
    <w:rsid w:val="00623501"/>
    <w:rsid w:val="008D3F1F"/>
    <w:rsid w:val="00A5497B"/>
    <w:rsid w:val="00A94413"/>
    <w:rsid w:val="00C86EF7"/>
    <w:rsid w:val="00CA2B45"/>
    <w:rsid w:val="00CB5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5497B"/>
    <w:pPr>
      <w:spacing w:after="0"/>
    </w:pPr>
    <w:rPr>
      <w:spacing w:val="2"/>
      <w:sz w:val="17"/>
    </w:rPr>
  </w:style>
  <w:style w:type="paragraph" w:styleId="Heading1">
    <w:name w:val="heading 1"/>
    <w:basedOn w:val="Normal"/>
    <w:next w:val="Normal"/>
    <w:link w:val="Heading1Char"/>
    <w:uiPriority w:val="1"/>
    <w:semiHidden/>
    <w:unhideWhenUsed/>
    <w:qFormat/>
    <w:rsid w:val="00462E41"/>
    <w:pPr>
      <w:spacing w:line="240" w:lineRule="auto"/>
      <w:outlineLvl w:val="0"/>
    </w:pPr>
    <w:rPr>
      <w:rFonts w:asciiTheme="majorHAnsi" w:hAnsiTheme="majorHAnsi"/>
      <w:caps/>
      <w:spacing w:val="20"/>
      <w:sz w:val="32"/>
    </w:rPr>
  </w:style>
  <w:style w:type="paragraph" w:styleId="Heading2">
    <w:name w:val="heading 2"/>
    <w:next w:val="Normal"/>
    <w:link w:val="Heading2Char"/>
    <w:uiPriority w:val="1"/>
    <w:semiHidden/>
    <w:unhideWhenUsed/>
    <w:qFormat/>
    <w:rsid w:val="00462E41"/>
    <w:pPr>
      <w:spacing w:before="200" w:after="20"/>
      <w:outlineLvl w:val="1"/>
    </w:pPr>
    <w:rPr>
      <w:caps/>
      <w:color w:val="808080" w:themeColor="background1" w:themeShade="80"/>
      <w:spacing w:val="10"/>
    </w:rPr>
  </w:style>
  <w:style w:type="paragraph" w:styleId="Heading3">
    <w:name w:val="heading 3"/>
    <w:basedOn w:val="Normal"/>
    <w:next w:val="Normal"/>
    <w:link w:val="Heading3Char"/>
    <w:uiPriority w:val="1"/>
    <w:semiHidden/>
    <w:unhideWhenUsed/>
    <w:qFormat/>
    <w:rsid w:val="00462E41"/>
    <w:pPr>
      <w:spacing w:after="40"/>
      <w:outlineLvl w:val="2"/>
    </w:pPr>
    <w:rPr>
      <w:rFonts w:asciiTheme="majorHAnsi" w:hAnsiTheme="majorHAnsi"/>
      <w:caps/>
      <w:spacing w:val="10"/>
      <w:sz w:val="16"/>
    </w:rPr>
  </w:style>
  <w:style w:type="paragraph" w:styleId="Heading4">
    <w:name w:val="heading 4"/>
    <w:basedOn w:val="Normal"/>
    <w:next w:val="Normal"/>
    <w:link w:val="Heading4Char"/>
    <w:uiPriority w:val="1"/>
    <w:unhideWhenUsed/>
    <w:qFormat/>
    <w:rsid w:val="00462E41"/>
    <w:pPr>
      <w:spacing w:line="240" w:lineRule="auto"/>
      <w:outlineLvl w:val="3"/>
    </w:pPr>
    <w:rPr>
      <w:caps/>
      <w:spacing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6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2E41"/>
    <w:rPr>
      <w:color w:val="808080"/>
    </w:rPr>
  </w:style>
  <w:style w:type="paragraph" w:styleId="BalloonText">
    <w:name w:val="Balloon Text"/>
    <w:basedOn w:val="Normal"/>
    <w:link w:val="BalloonTextChar"/>
    <w:uiPriority w:val="99"/>
    <w:semiHidden/>
    <w:unhideWhenUsed/>
    <w:rsid w:val="00462E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41"/>
    <w:rPr>
      <w:rFonts w:ascii="Tahoma" w:hAnsi="Tahoma" w:cs="Tahoma"/>
      <w:sz w:val="16"/>
      <w:szCs w:val="16"/>
    </w:rPr>
  </w:style>
  <w:style w:type="character" w:customStyle="1" w:styleId="Heading1Char">
    <w:name w:val="Heading 1 Char"/>
    <w:basedOn w:val="DefaultParagraphFont"/>
    <w:link w:val="Heading1"/>
    <w:uiPriority w:val="1"/>
    <w:semiHidden/>
    <w:rsid w:val="00462E41"/>
    <w:rPr>
      <w:rFonts w:asciiTheme="majorHAnsi" w:hAnsiTheme="majorHAnsi"/>
      <w:caps/>
      <w:spacing w:val="20"/>
      <w:sz w:val="32"/>
    </w:rPr>
  </w:style>
  <w:style w:type="paragraph" w:customStyle="1" w:styleId="Italics">
    <w:name w:val="Italics"/>
    <w:basedOn w:val="Normal"/>
    <w:qFormat/>
    <w:rsid w:val="00462E41"/>
    <w:pPr>
      <w:spacing w:line="240" w:lineRule="auto"/>
    </w:pPr>
    <w:rPr>
      <w:i/>
    </w:rPr>
  </w:style>
  <w:style w:type="character" w:customStyle="1" w:styleId="Heading2Char">
    <w:name w:val="Heading 2 Char"/>
    <w:basedOn w:val="DefaultParagraphFont"/>
    <w:link w:val="Heading2"/>
    <w:uiPriority w:val="1"/>
    <w:semiHidden/>
    <w:rsid w:val="00462E41"/>
    <w:rPr>
      <w:caps/>
      <w:color w:val="808080" w:themeColor="background1" w:themeShade="80"/>
      <w:spacing w:val="10"/>
    </w:rPr>
  </w:style>
  <w:style w:type="paragraph" w:customStyle="1" w:styleId="ResponsibilitiesAchievements">
    <w:name w:val="Responsibilities/Achievements"/>
    <w:basedOn w:val="Normal"/>
    <w:qFormat/>
    <w:rsid w:val="00462E41"/>
    <w:pPr>
      <w:numPr>
        <w:numId w:val="8"/>
      </w:numPr>
      <w:spacing w:after="80" w:line="240" w:lineRule="auto"/>
      <w:ind w:left="504" w:hanging="288"/>
    </w:pPr>
  </w:style>
  <w:style w:type="character" w:customStyle="1" w:styleId="Heading3Char">
    <w:name w:val="Heading 3 Char"/>
    <w:basedOn w:val="DefaultParagraphFont"/>
    <w:link w:val="Heading3"/>
    <w:uiPriority w:val="1"/>
    <w:semiHidden/>
    <w:rsid w:val="00462E41"/>
    <w:rPr>
      <w:rFonts w:asciiTheme="majorHAnsi" w:hAnsiTheme="majorHAnsi"/>
      <w:caps/>
      <w:spacing w:val="10"/>
      <w:sz w:val="16"/>
    </w:rPr>
  </w:style>
  <w:style w:type="character" w:customStyle="1" w:styleId="Heading4Char">
    <w:name w:val="Heading 4 Char"/>
    <w:basedOn w:val="DefaultParagraphFont"/>
    <w:link w:val="Heading4"/>
    <w:uiPriority w:val="1"/>
    <w:rsid w:val="00462E41"/>
    <w:rPr>
      <w:caps/>
      <w:spacing w:val="10"/>
      <w:sz w:val="16"/>
    </w:rPr>
  </w:style>
  <w:style w:type="paragraph" w:customStyle="1" w:styleId="AllCapsCopy">
    <w:name w:val="All Caps Copy"/>
    <w:basedOn w:val="Normal"/>
    <w:qFormat/>
    <w:rsid w:val="00462E41"/>
    <w:pPr>
      <w:spacing w:line="240" w:lineRule="auto"/>
    </w:pPr>
    <w:rPr>
      <w:caps/>
      <w:spacing w:val="10"/>
      <w:sz w:val="16"/>
    </w:rPr>
  </w:style>
  <w:style w:type="paragraph" w:customStyle="1" w:styleId="Copy">
    <w:name w:val="Copy"/>
    <w:basedOn w:val="Normal"/>
    <w:qFormat/>
    <w:rsid w:val="00462E41"/>
    <w:pPr>
      <w:spacing w:line="240" w:lineRule="auto"/>
    </w:pPr>
  </w:style>
  <w:style w:type="paragraph" w:customStyle="1" w:styleId="JobTitle">
    <w:name w:val="Job Title"/>
    <w:basedOn w:val="Normal"/>
    <w:qFormat/>
    <w:rsid w:val="00462E41"/>
    <w:pPr>
      <w:spacing w:after="40" w:line="240" w:lineRule="auto"/>
    </w:pPr>
    <w:rPr>
      <w:rFonts w:asciiTheme="majorHAnsi" w:hAnsiTheme="majorHAnsi"/>
      <w:caps/>
      <w:spacing w:val="10"/>
      <w:sz w:val="16"/>
    </w:rPr>
  </w:style>
  <w:style w:type="paragraph" w:customStyle="1" w:styleId="SectionHeadings">
    <w:name w:val="Section Headings"/>
    <w:basedOn w:val="Heading2"/>
    <w:qFormat/>
    <w:rsid w:val="00462E41"/>
    <w:pPr>
      <w:spacing w:line="240" w:lineRule="auto"/>
    </w:pPr>
  </w:style>
  <w:style w:type="paragraph" w:customStyle="1" w:styleId="YourName">
    <w:name w:val="Your Name"/>
    <w:basedOn w:val="Normal"/>
    <w:qFormat/>
    <w:rsid w:val="00462E41"/>
    <w:pPr>
      <w:spacing w:line="240" w:lineRule="auto"/>
    </w:pPr>
    <w:rPr>
      <w:rFonts w:asciiTheme="majorHAnsi" w:hAnsiTheme="majorHAnsi"/>
      <w:caps/>
      <w:spacing w:val="20"/>
      <w:sz w:val="32"/>
    </w:rPr>
  </w:style>
  <w:style w:type="character" w:styleId="Hyperlink">
    <w:name w:val="Hyperlink"/>
    <w:basedOn w:val="DefaultParagraphFont"/>
    <w:uiPriority w:val="99"/>
    <w:unhideWhenUsed/>
    <w:rsid w:val="00100FA1"/>
    <w:rPr>
      <w:color w:val="0000FF" w:themeColor="hyperlink"/>
      <w:u w:val="single"/>
    </w:rPr>
  </w:style>
  <w:style w:type="table" w:customStyle="1" w:styleId="Tablaconcuadrcula1">
    <w:name w:val="Tabla con cuadrícula1"/>
    <w:basedOn w:val="TableNormal"/>
    <w:next w:val="TableGrid"/>
    <w:uiPriority w:val="1"/>
    <w:rsid w:val="00251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A5497B"/>
    <w:pPr>
      <w:spacing w:after="0"/>
    </w:pPr>
    <w:rPr>
      <w:spacing w:val="2"/>
      <w:sz w:val="17"/>
    </w:rPr>
  </w:style>
  <w:style w:type="paragraph" w:styleId="Ttulo1">
    <w:name w:val="heading 1"/>
    <w:basedOn w:val="Normal"/>
    <w:next w:val="Normal"/>
    <w:link w:val="Ttulo1Car"/>
    <w:uiPriority w:val="1"/>
    <w:semiHidden/>
    <w:unhideWhenUsed/>
    <w:qFormat/>
    <w:pPr>
      <w:spacing w:line="240" w:lineRule="auto"/>
      <w:outlineLvl w:val="0"/>
    </w:pPr>
    <w:rPr>
      <w:rFonts w:asciiTheme="majorHAnsi" w:hAnsiTheme="majorHAnsi"/>
      <w:caps/>
      <w:spacing w:val="20"/>
      <w:sz w:val="32"/>
    </w:rPr>
  </w:style>
  <w:style w:type="paragraph" w:styleId="Ttulo2">
    <w:name w:val="heading 2"/>
    <w:next w:val="Normal"/>
    <w:link w:val="Ttulo2Car"/>
    <w:uiPriority w:val="1"/>
    <w:semiHidden/>
    <w:unhideWhenUsed/>
    <w:qFormat/>
    <w:pPr>
      <w:spacing w:before="200" w:after="20"/>
      <w:outlineLvl w:val="1"/>
    </w:pPr>
    <w:rPr>
      <w:caps/>
      <w:color w:val="808080" w:themeColor="background1" w:themeShade="80"/>
      <w:spacing w:val="10"/>
    </w:rPr>
  </w:style>
  <w:style w:type="paragraph" w:styleId="Ttulo3">
    <w:name w:val="heading 3"/>
    <w:basedOn w:val="Normal"/>
    <w:next w:val="Normal"/>
    <w:link w:val="Ttulo3Car"/>
    <w:uiPriority w:val="1"/>
    <w:semiHidden/>
    <w:unhideWhenUsed/>
    <w:qFormat/>
    <w:pPr>
      <w:spacing w:after="40"/>
      <w:outlineLvl w:val="2"/>
    </w:pPr>
    <w:rPr>
      <w:rFonts w:asciiTheme="majorHAnsi" w:hAnsiTheme="majorHAnsi"/>
      <w:caps/>
      <w:spacing w:val="10"/>
      <w:sz w:val="16"/>
    </w:rPr>
  </w:style>
  <w:style w:type="paragraph" w:styleId="Ttulo4">
    <w:name w:val="heading 4"/>
    <w:basedOn w:val="Normal"/>
    <w:next w:val="Normal"/>
    <w:link w:val="Ttulo4Car"/>
    <w:uiPriority w:val="1"/>
    <w:unhideWhenUsed/>
    <w:qFormat/>
    <w:pPr>
      <w:spacing w:line="240" w:lineRule="auto"/>
      <w:outlineLvl w:val="3"/>
    </w:pPr>
    <w:rPr>
      <w:caps/>
      <w:spacing w:val="1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1Car">
    <w:name w:val="Título 1 Car"/>
    <w:basedOn w:val="Fuentedeprrafopredeter"/>
    <w:link w:val="Ttulo1"/>
    <w:uiPriority w:val="1"/>
    <w:semiHidden/>
    <w:rPr>
      <w:rFonts w:asciiTheme="majorHAnsi" w:hAnsiTheme="majorHAnsi"/>
      <w:caps/>
      <w:spacing w:val="20"/>
      <w:sz w:val="32"/>
    </w:rPr>
  </w:style>
  <w:style w:type="paragraph" w:customStyle="1" w:styleId="Italics">
    <w:name w:val="Italics"/>
    <w:basedOn w:val="Normal"/>
    <w:qFormat/>
    <w:pPr>
      <w:spacing w:line="240" w:lineRule="auto"/>
    </w:pPr>
    <w:rPr>
      <w:i/>
    </w:rPr>
  </w:style>
  <w:style w:type="character" w:customStyle="1" w:styleId="Ttulo2Car">
    <w:name w:val="Título 2 Car"/>
    <w:basedOn w:val="Fuentedeprrafopredeter"/>
    <w:link w:val="Ttulo2"/>
    <w:uiPriority w:val="1"/>
    <w:semiHidden/>
    <w:rPr>
      <w:caps/>
      <w:color w:val="808080" w:themeColor="background1" w:themeShade="80"/>
      <w:spacing w:val="10"/>
    </w:rPr>
  </w:style>
  <w:style w:type="paragraph" w:customStyle="1" w:styleId="ResponsibilitiesAchievements">
    <w:name w:val="Responsibilities/Achievements"/>
    <w:basedOn w:val="Normal"/>
    <w:qFormat/>
    <w:pPr>
      <w:numPr>
        <w:numId w:val="8"/>
      </w:numPr>
      <w:spacing w:after="80" w:line="240" w:lineRule="auto"/>
      <w:ind w:left="504" w:hanging="288"/>
    </w:pPr>
  </w:style>
  <w:style w:type="character" w:customStyle="1" w:styleId="Ttulo3Car">
    <w:name w:val="Título 3 Car"/>
    <w:basedOn w:val="Fuentedeprrafopredeter"/>
    <w:link w:val="Ttulo3"/>
    <w:uiPriority w:val="1"/>
    <w:semiHidden/>
    <w:rPr>
      <w:rFonts w:asciiTheme="majorHAnsi" w:hAnsiTheme="majorHAnsi"/>
      <w:caps/>
      <w:spacing w:val="10"/>
      <w:sz w:val="16"/>
    </w:rPr>
  </w:style>
  <w:style w:type="character" w:customStyle="1" w:styleId="Ttulo4Car">
    <w:name w:val="Título 4 Car"/>
    <w:basedOn w:val="Fuentedeprrafopredeter"/>
    <w:link w:val="Ttulo4"/>
    <w:uiPriority w:val="1"/>
    <w:rPr>
      <w:caps/>
      <w:spacing w:val="10"/>
      <w:sz w:val="16"/>
    </w:rPr>
  </w:style>
  <w:style w:type="paragraph" w:customStyle="1" w:styleId="AllCapsCopy">
    <w:name w:val="All Caps Copy"/>
    <w:basedOn w:val="Normal"/>
    <w:qFormat/>
    <w:pPr>
      <w:spacing w:line="240" w:lineRule="auto"/>
    </w:pPr>
    <w:rPr>
      <w:caps/>
      <w:spacing w:val="10"/>
      <w:sz w:val="16"/>
    </w:rPr>
  </w:style>
  <w:style w:type="paragraph" w:customStyle="1" w:styleId="Copy">
    <w:name w:val="Copy"/>
    <w:basedOn w:val="Normal"/>
    <w:qFormat/>
    <w:pPr>
      <w:spacing w:line="240" w:lineRule="auto"/>
    </w:pPr>
  </w:style>
  <w:style w:type="paragraph" w:customStyle="1" w:styleId="JobTitle">
    <w:name w:val="Job Title"/>
    <w:basedOn w:val="Normal"/>
    <w:qFormat/>
    <w:pPr>
      <w:spacing w:after="40" w:line="240" w:lineRule="auto"/>
    </w:pPr>
    <w:rPr>
      <w:rFonts w:asciiTheme="majorHAnsi" w:hAnsiTheme="majorHAnsi"/>
      <w:caps/>
      <w:spacing w:val="10"/>
      <w:sz w:val="16"/>
    </w:rPr>
  </w:style>
  <w:style w:type="paragraph" w:customStyle="1" w:styleId="SectionHeadings">
    <w:name w:val="Section Headings"/>
    <w:basedOn w:val="Ttulo2"/>
    <w:qFormat/>
    <w:pPr>
      <w:spacing w:line="240" w:lineRule="auto"/>
    </w:pPr>
  </w:style>
  <w:style w:type="paragraph" w:customStyle="1" w:styleId="YourName">
    <w:name w:val="Your Name"/>
    <w:basedOn w:val="Normal"/>
    <w:qFormat/>
    <w:pPr>
      <w:spacing w:line="240" w:lineRule="auto"/>
    </w:pPr>
    <w:rPr>
      <w:rFonts w:asciiTheme="majorHAnsi" w:hAnsiTheme="majorHAnsi"/>
      <w:caps/>
      <w:spacing w:val="20"/>
      <w:sz w:val="32"/>
    </w:rPr>
  </w:style>
  <w:style w:type="character" w:styleId="Hipervnculo">
    <w:name w:val="Hyperlink"/>
    <w:basedOn w:val="Fuentedeprrafopredeter"/>
    <w:uiPriority w:val="99"/>
    <w:unhideWhenUsed/>
    <w:rsid w:val="00100FA1"/>
    <w:rPr>
      <w:color w:val="0000FF" w:themeColor="hyperlink"/>
      <w:u w:val="single"/>
    </w:rPr>
  </w:style>
  <w:style w:type="table" w:customStyle="1" w:styleId="Tablaconcuadrcula1">
    <w:name w:val="Tabla con cuadrícula1"/>
    <w:basedOn w:val="Tablanormal"/>
    <w:next w:val="Tablaconcuadrcula"/>
    <w:uiPriority w:val="1"/>
    <w:rsid w:val="00251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ttalek.91@g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33;nez%20Matos\Downloads\TS0101731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9337AE2335447D857B78FCE2A2B6EF"/>
        <w:category>
          <w:name w:val="General"/>
          <w:gallery w:val="placeholder"/>
        </w:category>
        <w:types>
          <w:type w:val="bbPlcHdr"/>
        </w:types>
        <w:behaviors>
          <w:behavior w:val="content"/>
        </w:behaviors>
        <w:guid w:val="{B1EDD8C1-5F77-49C7-A615-50F7185CA73A}"/>
      </w:docPartPr>
      <w:docPartBody>
        <w:p w:rsidR="00C97BEA" w:rsidRDefault="00FB407B">
          <w:pPr>
            <w:pStyle w:val="1C9337AE2335447D857B78FCE2A2B6EF"/>
          </w:pPr>
          <w:r>
            <w:t>[Your name]</w:t>
          </w:r>
        </w:p>
      </w:docPartBody>
    </w:docPart>
    <w:docPart>
      <w:docPartPr>
        <w:name w:val="F7A5CD7B3EDE49ED854F52857DE8BCA6"/>
        <w:category>
          <w:name w:val="General"/>
          <w:gallery w:val="placeholder"/>
        </w:category>
        <w:types>
          <w:type w:val="bbPlcHdr"/>
        </w:types>
        <w:behaviors>
          <w:behavior w:val="content"/>
        </w:behaviors>
        <w:guid w:val="{D1E24227-4BFD-4D3D-BD0E-2FFE417F53A3}"/>
      </w:docPartPr>
      <w:docPartBody>
        <w:p w:rsidR="00C97BEA" w:rsidRDefault="00FB407B">
          <w:pPr>
            <w:pStyle w:val="F7A5CD7B3EDE49ED854F52857DE8BCA6"/>
          </w:pPr>
          <w:r>
            <w:rPr>
              <w:rStyle w:val="PlaceholderText"/>
            </w:rPr>
            <w:t>[E-mail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17831"/>
    <w:rsid w:val="00817831"/>
    <w:rsid w:val="008B24B0"/>
    <w:rsid w:val="00C97BEA"/>
    <w:rsid w:val="00D941D8"/>
    <w:rsid w:val="00FB407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337AE2335447D857B78FCE2A2B6EF">
    <w:name w:val="1C9337AE2335447D857B78FCE2A2B6EF"/>
    <w:rsid w:val="008B24B0"/>
  </w:style>
  <w:style w:type="paragraph" w:customStyle="1" w:styleId="AD879CDF151E489B96F2A2CE787C3A8B">
    <w:name w:val="AD879CDF151E489B96F2A2CE787C3A8B"/>
    <w:rsid w:val="008B24B0"/>
  </w:style>
  <w:style w:type="paragraph" w:customStyle="1" w:styleId="B39D0BE6162A4628A4A4DFCD5645CC24">
    <w:name w:val="B39D0BE6162A4628A4A4DFCD5645CC24"/>
    <w:rsid w:val="008B24B0"/>
  </w:style>
  <w:style w:type="paragraph" w:customStyle="1" w:styleId="053A084151C54EF9B90D700B6B6C43EB">
    <w:name w:val="053A084151C54EF9B90D700B6B6C43EB"/>
    <w:rsid w:val="008B24B0"/>
  </w:style>
  <w:style w:type="character" w:styleId="PlaceholderText">
    <w:name w:val="Placeholder Text"/>
    <w:basedOn w:val="DefaultParagraphFont"/>
    <w:uiPriority w:val="99"/>
    <w:semiHidden/>
    <w:rsid w:val="00817831"/>
    <w:rPr>
      <w:color w:val="808080"/>
    </w:rPr>
  </w:style>
  <w:style w:type="paragraph" w:customStyle="1" w:styleId="F7A5CD7B3EDE49ED854F52857DE8BCA6">
    <w:name w:val="F7A5CD7B3EDE49ED854F52857DE8BCA6"/>
    <w:rsid w:val="008B24B0"/>
  </w:style>
  <w:style w:type="paragraph" w:customStyle="1" w:styleId="0968718E26A743829F54013708F73525">
    <w:name w:val="0968718E26A743829F54013708F73525"/>
    <w:rsid w:val="008B24B0"/>
  </w:style>
  <w:style w:type="paragraph" w:customStyle="1" w:styleId="8C562C469F2F499AA5EE6AA7B471A7F8">
    <w:name w:val="8C562C469F2F499AA5EE6AA7B471A7F8"/>
    <w:rsid w:val="008B24B0"/>
  </w:style>
  <w:style w:type="paragraph" w:customStyle="1" w:styleId="1B408ADD8F764F3CA8FBD90DF112C136">
    <w:name w:val="1B408ADD8F764F3CA8FBD90DF112C136"/>
    <w:rsid w:val="008B24B0"/>
  </w:style>
  <w:style w:type="paragraph" w:customStyle="1" w:styleId="3BC525B7EAF04C49926A15688FD6589F">
    <w:name w:val="3BC525B7EAF04C49926A15688FD6589F"/>
    <w:rsid w:val="008B24B0"/>
  </w:style>
  <w:style w:type="paragraph" w:customStyle="1" w:styleId="780AD93E9C504F0BB66C862F8ADC03B4">
    <w:name w:val="780AD93E9C504F0BB66C862F8ADC03B4"/>
    <w:rsid w:val="008B24B0"/>
  </w:style>
  <w:style w:type="paragraph" w:customStyle="1" w:styleId="D935E265186D45ADA5983AB355D1E0ED">
    <w:name w:val="D935E265186D45ADA5983AB355D1E0ED"/>
    <w:rsid w:val="008B24B0"/>
  </w:style>
  <w:style w:type="paragraph" w:customStyle="1" w:styleId="ResponsibilitiesAchievements">
    <w:name w:val="Responsibilities/Achievements"/>
    <w:basedOn w:val="Normal"/>
    <w:qFormat/>
    <w:rsid w:val="00817831"/>
    <w:pPr>
      <w:numPr>
        <w:numId w:val="1"/>
      </w:numPr>
      <w:spacing w:after="80" w:line="240" w:lineRule="auto"/>
      <w:ind w:left="504" w:hanging="288"/>
    </w:pPr>
    <w:rPr>
      <w:rFonts w:eastAsiaTheme="minorHAnsi"/>
      <w:spacing w:val="2"/>
      <w:sz w:val="17"/>
      <w:lang w:val="en-US" w:eastAsia="en-US"/>
    </w:rPr>
  </w:style>
  <w:style w:type="paragraph" w:customStyle="1" w:styleId="5063115E54F94B3387A38E00F3097ACD">
    <w:name w:val="5063115E54F94B3387A38E00F3097ACD"/>
    <w:rsid w:val="008B24B0"/>
  </w:style>
  <w:style w:type="paragraph" w:customStyle="1" w:styleId="999BED3636DB47EB893BE667FB743C5F">
    <w:name w:val="999BED3636DB47EB893BE667FB743C5F"/>
    <w:rsid w:val="008B24B0"/>
  </w:style>
  <w:style w:type="paragraph" w:customStyle="1" w:styleId="06E9570298B447BC84E31344314A322A">
    <w:name w:val="06E9570298B447BC84E31344314A322A"/>
    <w:rsid w:val="008B24B0"/>
  </w:style>
  <w:style w:type="paragraph" w:customStyle="1" w:styleId="23CD4108839346A18A0354F1C0A0C72B">
    <w:name w:val="23CD4108839346A18A0354F1C0A0C72B"/>
    <w:rsid w:val="008B24B0"/>
  </w:style>
  <w:style w:type="paragraph" w:customStyle="1" w:styleId="96E6D29EF7544A5F905207248E4F694B">
    <w:name w:val="96E6D29EF7544A5F905207248E4F694B"/>
    <w:rsid w:val="008B24B0"/>
  </w:style>
  <w:style w:type="paragraph" w:customStyle="1" w:styleId="5FEBDD958C784DD7B400E148602999B4">
    <w:name w:val="5FEBDD958C784DD7B400E148602999B4"/>
    <w:rsid w:val="008B24B0"/>
  </w:style>
  <w:style w:type="paragraph" w:customStyle="1" w:styleId="8D09C0889F41454EAA4B646F00DF0C31">
    <w:name w:val="8D09C0889F41454EAA4B646F00DF0C31"/>
    <w:rsid w:val="008B24B0"/>
  </w:style>
  <w:style w:type="paragraph" w:customStyle="1" w:styleId="D4076B596F9B42EB926FF65F9569F195">
    <w:name w:val="D4076B596F9B42EB926FF65F9569F195"/>
    <w:rsid w:val="008B24B0"/>
  </w:style>
  <w:style w:type="paragraph" w:customStyle="1" w:styleId="C5F59F1CE0044A93B831A9A6FBEF36F4">
    <w:name w:val="C5F59F1CE0044A93B831A9A6FBEF36F4"/>
    <w:rsid w:val="008B24B0"/>
  </w:style>
  <w:style w:type="paragraph" w:customStyle="1" w:styleId="325B2151075843C891C6CA99866EBFF3">
    <w:name w:val="325B2151075843C891C6CA99866EBFF3"/>
    <w:rsid w:val="008B24B0"/>
  </w:style>
  <w:style w:type="paragraph" w:customStyle="1" w:styleId="FF89DE42C5FB4948AFE9552F439BC4E7">
    <w:name w:val="FF89DE42C5FB4948AFE9552F439BC4E7"/>
    <w:rsid w:val="008B24B0"/>
  </w:style>
  <w:style w:type="paragraph" w:customStyle="1" w:styleId="146F0C8318AC480B88F812D4DCE1738C">
    <w:name w:val="146F0C8318AC480B88F812D4DCE1738C"/>
    <w:rsid w:val="008B24B0"/>
  </w:style>
  <w:style w:type="paragraph" w:customStyle="1" w:styleId="C85585C0B95744B4A03FE9C56C5FAD30">
    <w:name w:val="C85585C0B95744B4A03FE9C56C5FAD30"/>
    <w:rsid w:val="008B24B0"/>
  </w:style>
  <w:style w:type="paragraph" w:customStyle="1" w:styleId="D9EDF7EA7E8942F6B2FE8F6D2C5A0466">
    <w:name w:val="D9EDF7EA7E8942F6B2FE8F6D2C5A0466"/>
    <w:rsid w:val="008B24B0"/>
  </w:style>
  <w:style w:type="paragraph" w:customStyle="1" w:styleId="B4234685CE7D46D39D87F2E0E89F05E1">
    <w:name w:val="B4234685CE7D46D39D87F2E0E89F05E1"/>
    <w:rsid w:val="008B24B0"/>
  </w:style>
  <w:style w:type="paragraph" w:customStyle="1" w:styleId="C131B5CDF8154DA08E0BAC9AB84C2ED7">
    <w:name w:val="C131B5CDF8154DA08E0BAC9AB84C2ED7"/>
    <w:rsid w:val="008B24B0"/>
  </w:style>
  <w:style w:type="paragraph" w:customStyle="1" w:styleId="7BF16532539144DC86EA8EDE03BFADF5">
    <w:name w:val="7BF16532539144DC86EA8EDE03BFADF5"/>
    <w:rsid w:val="008B24B0"/>
  </w:style>
  <w:style w:type="paragraph" w:customStyle="1" w:styleId="A2D8D5C97766439D9A4BF21D0F7D78AB">
    <w:name w:val="A2D8D5C97766439D9A4BF21D0F7D78AB"/>
    <w:rsid w:val="008B24B0"/>
  </w:style>
  <w:style w:type="paragraph" w:customStyle="1" w:styleId="0B3A0C51BF3F45EEAB98215CFDBA31F5">
    <w:name w:val="0B3A0C51BF3F45EEAB98215CFDBA31F5"/>
    <w:rsid w:val="008B24B0"/>
  </w:style>
  <w:style w:type="paragraph" w:customStyle="1" w:styleId="A6A81F0C876C476D8B6A7EEEDAF6D843">
    <w:name w:val="A6A81F0C876C476D8B6A7EEEDAF6D843"/>
    <w:rsid w:val="008B24B0"/>
  </w:style>
  <w:style w:type="paragraph" w:customStyle="1" w:styleId="F03A41F7A25E433FBF16F4B73006FB96">
    <w:name w:val="F03A41F7A25E433FBF16F4B73006FB96"/>
    <w:rsid w:val="008B24B0"/>
  </w:style>
  <w:style w:type="paragraph" w:customStyle="1" w:styleId="43BFE793C44F427A847EF9AA468702A4">
    <w:name w:val="43BFE793C44F427A847EF9AA468702A4"/>
    <w:rsid w:val="008B24B0"/>
  </w:style>
  <w:style w:type="paragraph" w:customStyle="1" w:styleId="307ADE7E3BCE404188C6A0C9D3C0D0C7">
    <w:name w:val="307ADE7E3BCE404188C6A0C9D3C0D0C7"/>
    <w:rsid w:val="008B24B0"/>
  </w:style>
  <w:style w:type="paragraph" w:customStyle="1" w:styleId="2E2BD218548141E08D0D71342F3A852C">
    <w:name w:val="2E2BD218548141E08D0D71342F3A852C"/>
    <w:rsid w:val="00817831"/>
  </w:style>
  <w:style w:type="paragraph" w:customStyle="1" w:styleId="D00B2FAAC0244CB4A5063C3B34128E70">
    <w:name w:val="D00B2FAAC0244CB4A5063C3B34128E70"/>
    <w:rsid w:val="00817831"/>
  </w:style>
  <w:style w:type="paragraph" w:customStyle="1" w:styleId="697DB0A72F28424C8C2851DB69A32798">
    <w:name w:val="697DB0A72F28424C8C2851DB69A32798"/>
    <w:rsid w:val="00817831"/>
  </w:style>
  <w:style w:type="paragraph" w:customStyle="1" w:styleId="6D0565624D204F15B06EBCC1BCA10066">
    <w:name w:val="6D0565624D204F15B06EBCC1BCA10066"/>
    <w:rsid w:val="00817831"/>
  </w:style>
  <w:style w:type="paragraph" w:customStyle="1" w:styleId="882EC661F6A240D0BD96C6B232CC4A44">
    <w:name w:val="882EC661F6A240D0BD96C6B232CC4A44"/>
    <w:rsid w:val="00817831"/>
  </w:style>
  <w:style w:type="paragraph" w:customStyle="1" w:styleId="0BBCA8431D064EF5937437082527B5A2">
    <w:name w:val="0BBCA8431D064EF5937437082527B5A2"/>
    <w:rsid w:val="00817831"/>
  </w:style>
  <w:style w:type="paragraph" w:customStyle="1" w:styleId="B173CE94F13243C597EAD3C76220C00D">
    <w:name w:val="B173CE94F13243C597EAD3C76220C00D"/>
    <w:rsid w:val="00817831"/>
  </w:style>
  <w:style w:type="paragraph" w:customStyle="1" w:styleId="133CB60F3C5C48DCA5213D7A9D6F92EF">
    <w:name w:val="133CB60F3C5C48DCA5213D7A9D6F92EF"/>
    <w:rsid w:val="00817831"/>
  </w:style>
  <w:style w:type="paragraph" w:customStyle="1" w:styleId="61773132DA7045ACA6309D4888644727">
    <w:name w:val="61773132DA7045ACA6309D4888644727"/>
    <w:rsid w:val="00817831"/>
  </w:style>
  <w:style w:type="paragraph" w:customStyle="1" w:styleId="8D954DE2879F4835A689321D48EDC74F">
    <w:name w:val="8D954DE2879F4835A689321D48EDC74F"/>
    <w:rsid w:val="00817831"/>
  </w:style>
  <w:style w:type="paragraph" w:customStyle="1" w:styleId="906461C38E3C415ABDCCD1CB847B175A">
    <w:name w:val="906461C38E3C415ABDCCD1CB847B175A"/>
    <w:rsid w:val="00817831"/>
  </w:style>
  <w:style w:type="paragraph" w:customStyle="1" w:styleId="4FACEB4F02514B15BA7B6B2B8709059B">
    <w:name w:val="4FACEB4F02514B15BA7B6B2B8709059B"/>
    <w:rsid w:val="008178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黑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楷体_GB2312"/>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918856D-C732-49AD-A120-66F4078B4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TS010173182</Template>
  <TotalTime>69</TotalTime>
  <Pages>2</Pages>
  <Words>436</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Chronological resume (Traditional design)</vt: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(Traditional design)</dc:title>
  <dc:creator>Rosario De Leon</dc:creator>
  <cp:lastModifiedBy>Valued Acer Customer</cp:lastModifiedBy>
  <cp:revision>3</cp:revision>
  <cp:lastPrinted>2006-08-01T17:47:00Z</cp:lastPrinted>
  <dcterms:created xsi:type="dcterms:W3CDTF">2014-02-18T20:12:00Z</dcterms:created>
  <dcterms:modified xsi:type="dcterms:W3CDTF">2014-03-07T19:04:00Z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TC101731829990</vt:lpwstr>
  </property>
</Properties>
</file>