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hint="cs"/>
          <w:lang w:bidi="fa-IR"/>
        </w:rPr>
        <w:id w:val="199520736"/>
        <w:placeholder>
          <w:docPart w:val="ECED899ACDD24448ADFB9ED5E18C9CA5"/>
        </w:placeholder>
        <w:temporary/>
      </w:sdtPr>
      <w:sdtEndPr>
        <w:rPr>
          <w:rFonts w:hint="default"/>
          <w:lang w:bidi="ar-SA"/>
        </w:rPr>
      </w:sdtEndPr>
      <w:sdtContent>
        <w:p w:rsidR="001B472E" w:rsidRDefault="003E3E40">
          <w:pPr>
            <w:pStyle w:val="Name"/>
          </w:pPr>
          <w:r>
            <w:t>Razie Alishvandi</w:t>
          </w:r>
        </w:p>
      </w:sdtContent>
    </w:sdt>
    <w:p w:rsidR="00181ACD" w:rsidRDefault="00181ACD">
      <w:pPr>
        <w:pStyle w:val="ContactInfo"/>
      </w:pPr>
      <w:r>
        <w:t>Tehran, Iran</w:t>
      </w:r>
    </w:p>
    <w:p w:rsidR="000F2635" w:rsidRDefault="00675443">
      <w:pPr>
        <w:pStyle w:val="ContactInfo"/>
      </w:pPr>
      <w:hyperlink r:id="rId8" w:history="1">
        <w:r w:rsidR="000F2635" w:rsidRPr="00B7405B">
          <w:rPr>
            <w:rStyle w:val="Hyperlink"/>
          </w:rPr>
          <w:t>Tulipalish_35@yahoo.com</w:t>
        </w:r>
      </w:hyperlink>
    </w:p>
    <w:p w:rsidR="00A73D86" w:rsidRDefault="00B16C5C">
      <w:pPr>
        <w:pStyle w:val="ContactInfo"/>
      </w:pPr>
      <w:r>
        <w:t>r-alishvandi@phd.araku.ac.ir</w:t>
      </w:r>
    </w:p>
    <w:p w:rsidR="001B472E" w:rsidRDefault="00A60593" w:rsidP="00A60593">
      <w:pPr>
        <w:pStyle w:val="ContactInfo"/>
        <w:rPr>
          <w:lang w:bidi="fa-IR"/>
        </w:rPr>
      </w:pPr>
      <w:r>
        <w:t>0917736028</w:t>
      </w:r>
      <w:r w:rsidR="007469B9">
        <w:rPr>
          <w:rFonts w:hint="cs"/>
          <w:lang w:bidi="fa-IR"/>
        </w:rPr>
        <w:t>6</w:t>
      </w:r>
    </w:p>
    <w:p w:rsidR="00B16C5C" w:rsidRDefault="00B16C5C" w:rsidP="00A60593">
      <w:pPr>
        <w:pStyle w:val="ContactInfo"/>
        <w:rPr>
          <w:rtl/>
          <w:lang w:bidi="fa-IR"/>
        </w:rPr>
      </w:pPr>
      <w:r>
        <w:rPr>
          <w:lang w:bidi="fa-IR"/>
        </w:rPr>
        <w:t>09120376805</w:t>
      </w:r>
    </w:p>
    <w:p w:rsidR="00C52EAB" w:rsidRDefault="00C52EAB" w:rsidP="00A60593">
      <w:pPr>
        <w:pStyle w:val="ContactInfo"/>
      </w:pPr>
    </w:p>
    <w:sdt>
      <w:sdtPr>
        <w:id w:val="1728489637"/>
        <w:placeholder>
          <w:docPart w:val="74BB28BAAAC7CA40BFC7547E972BAFFF"/>
        </w:placeholder>
        <w:temporary/>
        <w:showingPlcHdr/>
      </w:sdtPr>
      <w:sdtContent>
        <w:p w:rsidR="00151E96" w:rsidRDefault="00CD3BF4" w:rsidP="00151E96">
          <w:pPr>
            <w:pStyle w:val="Heading1"/>
          </w:pPr>
          <w:r>
            <w:t>Experience</w:t>
          </w:r>
        </w:p>
      </w:sdtContent>
    </w:sdt>
    <w:p w:rsidR="00151E96" w:rsidRDefault="00151E96">
      <w:pPr>
        <w:rPr>
          <w:lang w:bidi="fa-IR"/>
        </w:rPr>
      </w:pPr>
      <w:r>
        <w:rPr>
          <w:lang w:bidi="fa-IR"/>
        </w:rPr>
        <w:t xml:space="preserve">Coooperating with NIOC with </w:t>
      </w:r>
      <w:r w:rsidR="00B16C5C">
        <w:rPr>
          <w:lang w:bidi="fa-IR"/>
        </w:rPr>
        <w:t xml:space="preserve">their </w:t>
      </w:r>
      <w:r>
        <w:rPr>
          <w:lang w:bidi="fa-IR"/>
        </w:rPr>
        <w:t>content preparation and materials development since the beginning of this Summer (1397)</w:t>
      </w:r>
    </w:p>
    <w:p w:rsidR="00FA4B64" w:rsidRDefault="00FA4B64">
      <w:pPr>
        <w:rPr>
          <w:rtl/>
          <w:lang w:bidi="fa-IR"/>
        </w:rPr>
      </w:pPr>
      <w:r>
        <w:rPr>
          <w:rFonts w:hint="cs"/>
          <w:lang w:bidi="fa-IR"/>
        </w:rPr>
        <w:t xml:space="preserve">Working </w:t>
      </w:r>
      <w:r w:rsidR="00FC02CE">
        <w:rPr>
          <w:rFonts w:hint="cs"/>
          <w:lang w:bidi="fa-IR"/>
        </w:rPr>
        <w:t>at TAKCO (Turkey)</w:t>
      </w:r>
      <w:r w:rsidR="00431E5C">
        <w:rPr>
          <w:rFonts w:hint="cs"/>
          <w:lang w:bidi="fa-IR"/>
        </w:rPr>
        <w:t xml:space="preserve">, Tehran branch as their Foreign commercial manager since </w:t>
      </w:r>
      <w:r w:rsidR="00B90982">
        <w:rPr>
          <w:rFonts w:hint="cs"/>
          <w:lang w:bidi="fa-IR"/>
        </w:rPr>
        <w:t>1395 full time</w:t>
      </w:r>
      <w:r w:rsidR="00151E96">
        <w:rPr>
          <w:rFonts w:hint="cs"/>
          <w:lang w:bidi="fa-IR"/>
        </w:rPr>
        <w:t xml:space="preserve"> (</w:t>
      </w:r>
      <w:r w:rsidR="00151E96">
        <w:rPr>
          <w:lang w:bidi="fa-IR"/>
        </w:rPr>
        <w:t>up to the end of 1396 for two years</w:t>
      </w:r>
      <w:r w:rsidR="00701AD0">
        <w:rPr>
          <w:rFonts w:hint="cs"/>
          <w:lang w:bidi="fa-IR"/>
        </w:rPr>
        <w:t>)</w:t>
      </w:r>
    </w:p>
    <w:p w:rsidR="001348D9" w:rsidRDefault="001348D9">
      <w:pPr>
        <w:rPr>
          <w:rtl/>
          <w:lang w:bidi="fa-IR"/>
        </w:rPr>
      </w:pPr>
      <w:r>
        <w:rPr>
          <w:rFonts w:hint="cs"/>
          <w:lang w:bidi="fa-IR"/>
        </w:rPr>
        <w:t xml:space="preserve">Working for </w:t>
      </w:r>
      <w:r w:rsidR="00937E88">
        <w:rPr>
          <w:rFonts w:hint="cs"/>
          <w:lang w:bidi="fa-IR"/>
        </w:rPr>
        <w:t xml:space="preserve">Polymer Chemistry of Aras Free Zone Company as their foreign </w:t>
      </w:r>
      <w:r w:rsidR="00EA346D">
        <w:rPr>
          <w:rFonts w:hint="cs"/>
          <w:lang w:bidi="fa-IR"/>
        </w:rPr>
        <w:t>communication expert since 1395</w:t>
      </w:r>
      <w:r w:rsidR="000264A0">
        <w:rPr>
          <w:rFonts w:hint="cs"/>
          <w:lang w:bidi="fa-IR"/>
        </w:rPr>
        <w:t>; mostly doing their foreign phone negotiations</w:t>
      </w:r>
      <w:r w:rsidR="0035129B">
        <w:rPr>
          <w:rFonts w:hint="cs"/>
          <w:lang w:bidi="fa-IR"/>
        </w:rPr>
        <w:t xml:space="preserve"> and correspondences for buying their production line </w:t>
      </w:r>
      <w:r w:rsidR="00792DDE">
        <w:rPr>
          <w:rFonts w:hint="cs"/>
          <w:lang w:bidi="fa-IR"/>
        </w:rPr>
        <w:t>from Germany and China since 1395</w:t>
      </w:r>
      <w:bookmarkStart w:id="0" w:name="_GoBack"/>
      <w:bookmarkEnd w:id="0"/>
    </w:p>
    <w:p w:rsidR="00431D37" w:rsidRDefault="007E24E6">
      <w:pPr>
        <w:rPr>
          <w:rtl/>
          <w:lang w:bidi="fa-IR"/>
        </w:rPr>
      </w:pPr>
      <w:r>
        <w:rPr>
          <w:rFonts w:hint="cs"/>
          <w:lang w:bidi="fa-IR"/>
        </w:rPr>
        <w:t xml:space="preserve">Working for Nano-Pouya Polymertis </w:t>
      </w:r>
      <w:r w:rsidR="00527698">
        <w:rPr>
          <w:rFonts w:hint="cs"/>
          <w:lang w:bidi="fa-IR"/>
        </w:rPr>
        <w:t xml:space="preserve">Company as their </w:t>
      </w:r>
      <w:r w:rsidR="00527698">
        <w:rPr>
          <w:lang w:bidi="fa-IR"/>
        </w:rPr>
        <w:t>Foreign</w:t>
      </w:r>
      <w:r w:rsidR="00527698">
        <w:rPr>
          <w:rFonts w:hint="cs"/>
          <w:lang w:bidi="fa-IR"/>
        </w:rPr>
        <w:t xml:space="preserve"> communication expert since </w:t>
      </w:r>
      <w:r w:rsidR="00151E96">
        <w:rPr>
          <w:rFonts w:hint="cs"/>
          <w:lang w:bidi="fa-IR"/>
        </w:rPr>
        <w:t>139</w:t>
      </w:r>
      <w:r w:rsidR="00151E96">
        <w:rPr>
          <w:lang w:bidi="fa-IR"/>
        </w:rPr>
        <w:t>4</w:t>
      </w:r>
      <w:r w:rsidR="00756087">
        <w:rPr>
          <w:rFonts w:hint="cs"/>
          <w:lang w:bidi="fa-IR"/>
        </w:rPr>
        <w:t>; doing their foreign contracts</w:t>
      </w:r>
      <w:r w:rsidR="00FA4B64">
        <w:rPr>
          <w:rFonts w:hint="cs"/>
          <w:lang w:bidi="fa-IR"/>
        </w:rPr>
        <w:t xml:space="preserve"> and correspondences</w:t>
      </w:r>
      <w:r w:rsidR="00756087">
        <w:rPr>
          <w:rFonts w:hint="cs"/>
          <w:lang w:bidi="fa-IR"/>
        </w:rPr>
        <w:t xml:space="preserve"> with German companies</w:t>
      </w:r>
      <w:r w:rsidR="00B90982">
        <w:rPr>
          <w:rFonts w:hint="cs"/>
          <w:lang w:bidi="fa-IR"/>
        </w:rPr>
        <w:t xml:space="preserve"> ( part time, mostly at home)</w:t>
      </w:r>
    </w:p>
    <w:p w:rsidR="005371FE" w:rsidRDefault="005371FE">
      <w:pPr>
        <w:rPr>
          <w:rtl/>
          <w:lang w:bidi="fa-IR"/>
        </w:rPr>
      </w:pPr>
      <w:r>
        <w:rPr>
          <w:rFonts w:hint="cs"/>
          <w:lang w:bidi="fa-IR"/>
        </w:rPr>
        <w:t>Teaching English for Car</w:t>
      </w:r>
      <w:r w:rsidR="00004F1B">
        <w:rPr>
          <w:rFonts w:hint="cs"/>
          <w:lang w:bidi="fa-IR"/>
        </w:rPr>
        <w:t>eers; Petrochemical English, Oil &amp; gas English</w:t>
      </w:r>
      <w:r w:rsidR="00B75026">
        <w:rPr>
          <w:rFonts w:hint="cs"/>
          <w:lang w:bidi="fa-IR"/>
        </w:rPr>
        <w:t xml:space="preserve"> in the educational center of Mahmoud abad, </w:t>
      </w:r>
      <w:r w:rsidR="00431D37">
        <w:rPr>
          <w:rFonts w:hint="cs"/>
          <w:lang w:bidi="fa-IR"/>
        </w:rPr>
        <w:t>Mazandaran since 1395</w:t>
      </w:r>
    </w:p>
    <w:p w:rsidR="002631AA" w:rsidRDefault="0026156C">
      <w:r>
        <w:rPr>
          <w:rFonts w:hint="cs"/>
          <w:lang w:bidi="fa-IR"/>
        </w:rPr>
        <w:t xml:space="preserve">Teaching academic courses, </w:t>
      </w:r>
      <w:r w:rsidR="00136643">
        <w:rPr>
          <w:rFonts w:hint="cs"/>
          <w:lang w:bidi="fa-IR"/>
        </w:rPr>
        <w:t xml:space="preserve">Azad University, 1389 up to </w:t>
      </w:r>
      <w:r w:rsidR="00BB7443">
        <w:rPr>
          <w:rFonts w:hint="cs"/>
          <w:lang w:bidi="fa-IR"/>
        </w:rPr>
        <w:t>1395(Summer)</w:t>
      </w:r>
    </w:p>
    <w:p w:rsidR="001B472E" w:rsidRDefault="001918B1">
      <w:pPr>
        <w:rPr>
          <w:rtl/>
        </w:rPr>
      </w:pPr>
      <w:r>
        <w:t>Teaching General and technical English courses</w:t>
      </w:r>
      <w:r w:rsidR="0062564F">
        <w:t xml:space="preserve"> from 1389 up to the presen</w:t>
      </w:r>
      <w:r w:rsidR="0062564F">
        <w:rPr>
          <w:rFonts w:hint="cs"/>
          <w:lang w:bidi="fa-IR"/>
        </w:rPr>
        <w:t>t</w:t>
      </w:r>
    </w:p>
    <w:p w:rsidR="0062564F" w:rsidRDefault="0062564F">
      <w:pPr>
        <w:rPr>
          <w:rtl/>
        </w:rPr>
      </w:pPr>
      <w:r>
        <w:rPr>
          <w:rFonts w:hint="cs"/>
          <w:lang w:bidi="fa-IR"/>
        </w:rPr>
        <w:t>Teaching at Shiraz University Language Center</w:t>
      </w:r>
      <w:r w:rsidR="005C0AB8">
        <w:rPr>
          <w:rFonts w:hint="cs"/>
          <w:lang w:bidi="fa-IR"/>
        </w:rPr>
        <w:t>, 1387-1388</w:t>
      </w:r>
    </w:p>
    <w:p w:rsidR="005C0AB8" w:rsidRDefault="005C0AB8">
      <w:r>
        <w:rPr>
          <w:rFonts w:hint="cs"/>
          <w:lang w:bidi="fa-IR"/>
        </w:rPr>
        <w:t xml:space="preserve">Working for </w:t>
      </w:r>
      <w:r w:rsidR="00C61220">
        <w:rPr>
          <w:rFonts w:hint="cs"/>
          <w:lang w:bidi="fa-IR"/>
        </w:rPr>
        <w:t>Tak Dore Qeshm Company</w:t>
      </w:r>
      <w:r w:rsidR="000E0A29">
        <w:rPr>
          <w:rFonts w:hint="cs"/>
          <w:lang w:bidi="fa-IR"/>
        </w:rPr>
        <w:t>, as their for</w:t>
      </w:r>
      <w:r w:rsidR="00A60593">
        <w:rPr>
          <w:rFonts w:hint="cs"/>
          <w:lang w:bidi="fa-IR"/>
        </w:rPr>
        <w:t>eign commercial expert</w:t>
      </w:r>
      <w:r w:rsidR="00C61220">
        <w:rPr>
          <w:rFonts w:hint="cs"/>
          <w:lang w:bidi="fa-IR"/>
        </w:rPr>
        <w:t xml:space="preserve">, </w:t>
      </w:r>
      <w:r w:rsidR="00D52DCD">
        <w:rPr>
          <w:rFonts w:hint="cs"/>
          <w:lang w:bidi="fa-IR"/>
        </w:rPr>
        <w:t>receiving and answering their foreign e-mails</w:t>
      </w:r>
      <w:r w:rsidR="009233C8">
        <w:rPr>
          <w:rFonts w:hint="cs"/>
          <w:lang w:bidi="fa-IR"/>
        </w:rPr>
        <w:t>, 1387-1389</w:t>
      </w:r>
    </w:p>
    <w:p w:rsidR="001B472E" w:rsidRDefault="00E7786C">
      <w:r>
        <w:rPr>
          <w:rFonts w:hint="cs"/>
          <w:lang w:bidi="fa-IR"/>
        </w:rPr>
        <w:t xml:space="preserve">Teaching Conversational courses and tutoring TOEFL </w:t>
      </w:r>
      <w:r w:rsidR="006F261E">
        <w:rPr>
          <w:rFonts w:hint="cs"/>
          <w:lang w:bidi="fa-IR"/>
        </w:rPr>
        <w:t>and IELTS</w:t>
      </w:r>
      <w:r w:rsidR="001B309F">
        <w:rPr>
          <w:rFonts w:hint="cs"/>
          <w:lang w:bidi="fa-IR"/>
        </w:rPr>
        <w:t>, Guyesh Language Institute</w:t>
      </w:r>
      <w:r w:rsidR="00F723D1">
        <w:rPr>
          <w:rFonts w:hint="cs"/>
          <w:lang w:bidi="fa-IR"/>
        </w:rPr>
        <w:t>, 1386 up to 1395 (Summer)</w:t>
      </w:r>
    </w:p>
    <w:p w:rsidR="001B472E" w:rsidRDefault="002348FE" w:rsidP="002348FE">
      <w:pPr>
        <w:pStyle w:val="ListBullet"/>
        <w:numPr>
          <w:ilvl w:val="0"/>
          <w:numId w:val="0"/>
        </w:numPr>
        <w:ind w:left="216" w:hanging="216"/>
        <w:rPr>
          <w:rtl/>
          <w:lang w:bidi="fa-IR"/>
        </w:rPr>
      </w:pPr>
      <w:r>
        <w:rPr>
          <w:rFonts w:hint="cs"/>
          <w:lang w:bidi="fa-IR"/>
        </w:rPr>
        <w:t>F</w:t>
      </w:r>
      <w:r w:rsidR="00807B73">
        <w:rPr>
          <w:rFonts w:hint="cs"/>
          <w:lang w:bidi="fa-IR"/>
        </w:rPr>
        <w:t>ounding(1386) and</w:t>
      </w:r>
      <w:r>
        <w:rPr>
          <w:rFonts w:hint="cs"/>
          <w:lang w:bidi="fa-IR"/>
        </w:rPr>
        <w:t xml:space="preserve"> managing Guyesh Language Institute</w:t>
      </w:r>
      <w:r w:rsidR="00807B73">
        <w:rPr>
          <w:rFonts w:hint="cs"/>
          <w:lang w:bidi="fa-IR"/>
        </w:rPr>
        <w:t xml:space="preserve">(1386- </w:t>
      </w:r>
      <w:r w:rsidR="00CF2301">
        <w:rPr>
          <w:rFonts w:hint="cs"/>
          <w:lang w:bidi="fa-IR"/>
        </w:rPr>
        <w:t>1395)</w:t>
      </w:r>
    </w:p>
    <w:p w:rsidR="00CF2301" w:rsidRDefault="00D64511" w:rsidP="002348FE">
      <w:pPr>
        <w:pStyle w:val="ListBullet"/>
        <w:numPr>
          <w:ilvl w:val="0"/>
          <w:numId w:val="0"/>
        </w:numPr>
        <w:ind w:left="216" w:hanging="216"/>
        <w:rPr>
          <w:rtl/>
          <w:lang w:bidi="fa-IR"/>
        </w:rPr>
      </w:pPr>
      <w:r>
        <w:rPr>
          <w:rFonts w:hint="cs"/>
          <w:lang w:bidi="fa-IR"/>
        </w:rPr>
        <w:t xml:space="preserve">Translating the book </w:t>
      </w:r>
      <w:r>
        <w:rPr>
          <w:lang w:bidi="fa-IR"/>
        </w:rPr>
        <w:t>“</w:t>
      </w:r>
      <w:r>
        <w:rPr>
          <w:rFonts w:hint="cs"/>
          <w:lang w:bidi="fa-IR"/>
        </w:rPr>
        <w:t>Simple Formal Logic</w:t>
      </w:r>
      <w:r>
        <w:rPr>
          <w:lang w:bidi="fa-IR"/>
        </w:rPr>
        <w:t>”</w:t>
      </w:r>
      <w:r>
        <w:rPr>
          <w:rFonts w:hint="cs"/>
          <w:lang w:bidi="fa-IR"/>
        </w:rPr>
        <w:t xml:space="preserve"> for </w:t>
      </w:r>
      <w:r w:rsidR="00332F21">
        <w:rPr>
          <w:rFonts w:hint="cs"/>
          <w:lang w:bidi="fa-IR"/>
        </w:rPr>
        <w:t>the department of Islamic Philosophy and Discourse</w:t>
      </w:r>
      <w:r w:rsidR="00866715">
        <w:rPr>
          <w:rFonts w:hint="cs"/>
          <w:lang w:bidi="fa-IR"/>
        </w:rPr>
        <w:t>, Shiraz University, 1392</w:t>
      </w:r>
    </w:p>
    <w:p w:rsidR="00866715" w:rsidRDefault="00384559" w:rsidP="00DB433D">
      <w:pPr>
        <w:pStyle w:val="ListBullet"/>
        <w:numPr>
          <w:ilvl w:val="0"/>
          <w:numId w:val="0"/>
        </w:numPr>
        <w:ind w:left="216" w:hanging="216"/>
        <w:rPr>
          <w:lang w:bidi="fa-IR"/>
        </w:rPr>
      </w:pPr>
      <w:r>
        <w:rPr>
          <w:rFonts w:hint="cs"/>
          <w:lang w:bidi="fa-IR"/>
        </w:rPr>
        <w:t xml:space="preserve">Getting an article(extracted out of my MA thesis) published in </w:t>
      </w:r>
      <w:r w:rsidR="00901F54">
        <w:rPr>
          <w:rFonts w:hint="cs"/>
          <w:lang w:bidi="fa-IR"/>
        </w:rPr>
        <w:t>JTLS, Shiraz University</w:t>
      </w:r>
    </w:p>
    <w:sdt>
      <w:sdtPr>
        <w:id w:val="720946933"/>
        <w:placeholder>
          <w:docPart w:val="4266A48D519350459401716BA582392C"/>
        </w:placeholder>
        <w:temporary/>
        <w:showingPlcHdr/>
      </w:sdtPr>
      <w:sdtContent>
        <w:p w:rsidR="001B472E" w:rsidRDefault="00CD3BF4">
          <w:pPr>
            <w:pStyle w:val="Heading1"/>
          </w:pPr>
          <w:r>
            <w:t>Education</w:t>
          </w:r>
        </w:p>
      </w:sdtContent>
    </w:sdt>
    <w:p w:rsidR="00701AD0" w:rsidRDefault="00351DB0" w:rsidP="00D517D5">
      <w:pPr>
        <w:rPr>
          <w:rtl/>
        </w:rPr>
      </w:pPr>
      <w:r>
        <w:rPr>
          <w:rFonts w:hint="cs"/>
          <w:lang w:bidi="fa-IR"/>
        </w:rPr>
        <w:t>PhD student in TEFL, Arak University</w:t>
      </w:r>
      <w:r w:rsidR="001F02F4">
        <w:rPr>
          <w:rFonts w:hint="cs"/>
          <w:lang w:bidi="fa-IR"/>
        </w:rPr>
        <w:t xml:space="preserve"> since 1396</w:t>
      </w:r>
    </w:p>
    <w:p w:rsidR="007A6CA1" w:rsidRDefault="00D517D5" w:rsidP="00D517D5">
      <w:r>
        <w:t xml:space="preserve">MA degree in TEFL from Yazd University, </w:t>
      </w:r>
      <w:r w:rsidR="00E06EFA">
        <w:t>GPA:17.</w:t>
      </w:r>
      <w:r w:rsidR="00E06EFA">
        <w:rPr>
          <w:rFonts w:hint="cs"/>
          <w:lang w:bidi="fa-IR"/>
        </w:rPr>
        <w:t>06</w:t>
      </w:r>
      <w:r w:rsidR="00A0468F">
        <w:t>, thesis:19.35</w:t>
      </w:r>
    </w:p>
    <w:p w:rsidR="001B472E" w:rsidRDefault="007A6CA1" w:rsidP="004A2A2E">
      <w:r>
        <w:t xml:space="preserve">BA degree in TEFL from Azad University of </w:t>
      </w:r>
      <w:r w:rsidR="004A2A2E">
        <w:t xml:space="preserve">Kazerun, </w:t>
      </w:r>
      <w:r w:rsidR="002168C6">
        <w:t>GPA: 18.07</w:t>
      </w:r>
    </w:p>
    <w:p w:rsidR="001B472E" w:rsidRDefault="008A3809">
      <w:pPr>
        <w:pStyle w:val="Heading1"/>
      </w:pPr>
      <w:r>
        <w:rPr>
          <w:rFonts w:hint="cs"/>
          <w:lang w:bidi="fa-IR"/>
        </w:rPr>
        <w:t>Workshops and conferences</w:t>
      </w:r>
    </w:p>
    <w:p w:rsidR="008024E4" w:rsidRDefault="003F5E29" w:rsidP="008024E4">
      <w:pPr>
        <w:pStyle w:val="ListBullet"/>
        <w:numPr>
          <w:ilvl w:val="0"/>
          <w:numId w:val="0"/>
        </w:numPr>
        <w:ind w:left="216" w:hanging="216"/>
        <w:rPr>
          <w:rtl/>
          <w:lang w:bidi="fa-IR"/>
        </w:rPr>
      </w:pPr>
      <w:r>
        <w:rPr>
          <w:rFonts w:hint="cs"/>
          <w:lang w:bidi="fa-IR"/>
        </w:rPr>
        <w:t>Attending a two-week workshop</w:t>
      </w:r>
      <w:r w:rsidR="00CE1BCD">
        <w:rPr>
          <w:rFonts w:hint="cs"/>
          <w:lang w:bidi="fa-IR"/>
        </w:rPr>
        <w:t xml:space="preserve"> on </w:t>
      </w:r>
      <w:r w:rsidR="00CE1BCD">
        <w:rPr>
          <w:lang w:bidi="fa-IR"/>
        </w:rPr>
        <w:t>“</w:t>
      </w:r>
      <w:r w:rsidR="00CE1BCD">
        <w:rPr>
          <w:rFonts w:hint="cs"/>
          <w:lang w:bidi="fa-IR"/>
        </w:rPr>
        <w:t xml:space="preserve">Recording </w:t>
      </w:r>
      <w:r w:rsidR="005E1C79">
        <w:rPr>
          <w:rFonts w:hint="cs"/>
          <w:lang w:bidi="fa-IR"/>
        </w:rPr>
        <w:t>Iranian Endangered Languages</w:t>
      </w:r>
      <w:r w:rsidR="005E1C79">
        <w:rPr>
          <w:lang w:bidi="fa-IR"/>
        </w:rPr>
        <w:t>”</w:t>
      </w:r>
      <w:r w:rsidR="008024E4">
        <w:rPr>
          <w:rFonts w:hint="cs"/>
          <w:lang w:bidi="fa-IR"/>
        </w:rPr>
        <w:t>, held by Tehran University and Goet</w:t>
      </w:r>
      <w:r w:rsidR="00714262">
        <w:rPr>
          <w:rFonts w:hint="cs"/>
          <w:lang w:bidi="fa-IR"/>
        </w:rPr>
        <w:t xml:space="preserve">he University(Germany), </w:t>
      </w:r>
      <w:r w:rsidR="00D56576">
        <w:rPr>
          <w:rFonts w:hint="cs"/>
          <w:lang w:bidi="fa-IR"/>
        </w:rPr>
        <w:t>Tehran, 1392, Esfand</w:t>
      </w:r>
    </w:p>
    <w:p w:rsidR="00D56576" w:rsidRDefault="00646DB7" w:rsidP="008024E4">
      <w:pPr>
        <w:pStyle w:val="ListBullet"/>
        <w:numPr>
          <w:ilvl w:val="0"/>
          <w:numId w:val="0"/>
        </w:numPr>
        <w:ind w:left="216" w:hanging="216"/>
        <w:rPr>
          <w:rtl/>
          <w:lang w:bidi="fa-IR"/>
        </w:rPr>
      </w:pPr>
      <w:r>
        <w:rPr>
          <w:rFonts w:hint="cs"/>
          <w:lang w:bidi="fa-IR"/>
        </w:rPr>
        <w:t>A</w:t>
      </w:r>
      <w:r w:rsidR="004C775E">
        <w:rPr>
          <w:rFonts w:hint="cs"/>
          <w:lang w:bidi="fa-IR"/>
        </w:rPr>
        <w:t>ttending the</w:t>
      </w:r>
      <w:r>
        <w:rPr>
          <w:rFonts w:hint="cs"/>
          <w:lang w:bidi="fa-IR"/>
        </w:rPr>
        <w:t xml:space="preserve"> three-day </w:t>
      </w:r>
      <w:r w:rsidR="004C775E">
        <w:rPr>
          <w:rFonts w:hint="cs"/>
          <w:lang w:bidi="fa-IR"/>
        </w:rPr>
        <w:t>2</w:t>
      </w:r>
      <w:r w:rsidR="004C775E" w:rsidRPr="004C775E">
        <w:rPr>
          <w:rFonts w:hint="cs"/>
          <w:vertAlign w:val="superscript"/>
          <w:lang w:bidi="fa-IR"/>
        </w:rPr>
        <w:t>nd</w:t>
      </w:r>
      <w:r w:rsidR="009E4552">
        <w:rPr>
          <w:rFonts w:hint="cs"/>
          <w:lang w:bidi="fa-IR"/>
        </w:rPr>
        <w:t xml:space="preserve">national </w:t>
      </w:r>
      <w:r>
        <w:rPr>
          <w:rFonts w:hint="cs"/>
          <w:lang w:bidi="fa-IR"/>
        </w:rPr>
        <w:t xml:space="preserve">conference on </w:t>
      </w:r>
      <w:r>
        <w:rPr>
          <w:lang w:bidi="fa-IR"/>
        </w:rPr>
        <w:t>“</w:t>
      </w:r>
      <w:r>
        <w:rPr>
          <w:rFonts w:hint="cs"/>
          <w:lang w:bidi="fa-IR"/>
        </w:rPr>
        <w:t xml:space="preserve">Promoting </w:t>
      </w:r>
      <w:r w:rsidR="008360C1">
        <w:rPr>
          <w:rFonts w:hint="cs"/>
          <w:lang w:bidi="fa-IR"/>
        </w:rPr>
        <w:t xml:space="preserve">the Occupational Level of </w:t>
      </w:r>
      <w:r w:rsidR="00493A08">
        <w:rPr>
          <w:rFonts w:hint="cs"/>
          <w:lang w:bidi="fa-IR"/>
        </w:rPr>
        <w:t>Foreign Language Teachers</w:t>
      </w:r>
      <w:r w:rsidR="00493A08">
        <w:rPr>
          <w:lang w:bidi="fa-IR"/>
        </w:rPr>
        <w:t>”</w:t>
      </w:r>
      <w:r w:rsidR="009E4552">
        <w:rPr>
          <w:rFonts w:hint="cs"/>
          <w:lang w:bidi="fa-IR"/>
        </w:rPr>
        <w:t xml:space="preserve">, held </w:t>
      </w:r>
      <w:r w:rsidR="00597812">
        <w:rPr>
          <w:rFonts w:hint="cs"/>
          <w:lang w:bidi="fa-IR"/>
        </w:rPr>
        <w:t>by Farhangian University, Bushehr, 1394</w:t>
      </w:r>
      <w:r w:rsidR="00D05EE0">
        <w:rPr>
          <w:rFonts w:hint="cs"/>
          <w:lang w:bidi="fa-IR"/>
        </w:rPr>
        <w:t>, Esfand</w:t>
      </w:r>
    </w:p>
    <w:p w:rsidR="00D05EE0" w:rsidRDefault="00D05EE0" w:rsidP="008024E4">
      <w:pPr>
        <w:pStyle w:val="ListBullet"/>
        <w:numPr>
          <w:ilvl w:val="0"/>
          <w:numId w:val="0"/>
        </w:numPr>
        <w:ind w:left="216" w:hanging="216"/>
        <w:rPr>
          <w:rtl/>
          <w:lang w:bidi="fa-IR"/>
        </w:rPr>
      </w:pPr>
      <w:r>
        <w:rPr>
          <w:rFonts w:hint="cs"/>
          <w:lang w:bidi="fa-IR"/>
        </w:rPr>
        <w:t>P</w:t>
      </w:r>
      <w:r w:rsidR="00016306">
        <w:rPr>
          <w:rFonts w:hint="cs"/>
          <w:lang w:bidi="fa-IR"/>
        </w:rPr>
        <w:t xml:space="preserve">resenting an article </w:t>
      </w:r>
      <w:r w:rsidR="004C7AD6">
        <w:rPr>
          <w:rFonts w:hint="cs"/>
          <w:lang w:bidi="fa-IR"/>
        </w:rPr>
        <w:t xml:space="preserve">in a conference held by </w:t>
      </w:r>
      <w:r w:rsidR="00FA3E6A">
        <w:rPr>
          <w:rFonts w:hint="cs"/>
          <w:lang w:bidi="fa-IR"/>
        </w:rPr>
        <w:t xml:space="preserve">Sience and </w:t>
      </w:r>
      <w:r w:rsidR="007469B9">
        <w:rPr>
          <w:rFonts w:hint="cs"/>
          <w:lang w:bidi="fa-IR"/>
        </w:rPr>
        <w:t>Research University of Shiraz</w:t>
      </w:r>
    </w:p>
    <w:p w:rsidR="00147F75" w:rsidRDefault="00147F75" w:rsidP="008024E4">
      <w:pPr>
        <w:pStyle w:val="ListBullet"/>
        <w:numPr>
          <w:ilvl w:val="0"/>
          <w:numId w:val="0"/>
        </w:numPr>
        <w:ind w:left="216" w:hanging="216"/>
        <w:rPr>
          <w:lang w:bidi="fa-IR"/>
        </w:rPr>
      </w:pPr>
    </w:p>
    <w:sectPr w:rsidR="00147F75" w:rsidSect="00282C29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5B" w:rsidRDefault="008E6C5B">
      <w:r>
        <w:separator/>
      </w:r>
    </w:p>
  </w:endnote>
  <w:endnote w:type="continuationSeparator" w:id="1">
    <w:p w:rsidR="008E6C5B" w:rsidRDefault="008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2E" w:rsidRDefault="00675443">
    <w:pPr>
      <w:pStyle w:val="Footer"/>
    </w:pPr>
    <w:r>
      <w:fldChar w:fldCharType="begin"/>
    </w:r>
    <w:r w:rsidR="00CD3BF4">
      <w:instrText xml:space="preserve"> PAGE   \* MERGEFORMAT </w:instrText>
    </w:r>
    <w:r>
      <w:fldChar w:fldCharType="separate"/>
    </w:r>
    <w:r w:rsidR="00151E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5B" w:rsidRDefault="008E6C5B">
      <w:r>
        <w:separator/>
      </w:r>
    </w:p>
  </w:footnote>
  <w:footnote w:type="continuationSeparator" w:id="1">
    <w:p w:rsidR="008E6C5B" w:rsidRDefault="008E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2E" w:rsidRDefault="00675443">
    <w:r>
      <w:rPr>
        <w:noProof/>
        <w:lang w:eastAsia="en-US"/>
      </w:rPr>
      <w:pict>
        <v:shape id="Frame 1" o:spid="_x0000_s6148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2E" w:rsidRDefault="00675443">
    <w:r>
      <w:rPr>
        <w:noProof/>
        <w:lang w:eastAsia="en-US"/>
      </w:rPr>
      <w:pict>
        <v:group id="Group 4" o:spid="_x0000_s6145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Frame 5" o:spid="_x0000_s6147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6146" style="position:absolute;left:2285;top:4286;width:3582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1B472E" w:rsidRDefault="001B472E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E3E40"/>
    <w:rsid w:val="000012C0"/>
    <w:rsid w:val="000013AF"/>
    <w:rsid w:val="00004F1B"/>
    <w:rsid w:val="00016306"/>
    <w:rsid w:val="000264A0"/>
    <w:rsid w:val="00047B1E"/>
    <w:rsid w:val="000E0A29"/>
    <w:rsid w:val="000F2635"/>
    <w:rsid w:val="001348D9"/>
    <w:rsid w:val="00136643"/>
    <w:rsid w:val="00147F75"/>
    <w:rsid w:val="00151E96"/>
    <w:rsid w:val="00181ACD"/>
    <w:rsid w:val="001918B1"/>
    <w:rsid w:val="001B309F"/>
    <w:rsid w:val="001B472E"/>
    <w:rsid w:val="001D0C13"/>
    <w:rsid w:val="001E567D"/>
    <w:rsid w:val="001F02F4"/>
    <w:rsid w:val="001F6378"/>
    <w:rsid w:val="002168C6"/>
    <w:rsid w:val="002348FE"/>
    <w:rsid w:val="0026156C"/>
    <w:rsid w:val="002631AA"/>
    <w:rsid w:val="00282C29"/>
    <w:rsid w:val="003264B9"/>
    <w:rsid w:val="00332F21"/>
    <w:rsid w:val="0035129B"/>
    <w:rsid w:val="00351DB0"/>
    <w:rsid w:val="00384559"/>
    <w:rsid w:val="003E3E40"/>
    <w:rsid w:val="003F5E29"/>
    <w:rsid w:val="00431D37"/>
    <w:rsid w:val="00431E5C"/>
    <w:rsid w:val="00493A08"/>
    <w:rsid w:val="004A04FC"/>
    <w:rsid w:val="004A2A2E"/>
    <w:rsid w:val="004C775E"/>
    <w:rsid w:val="004C7AD6"/>
    <w:rsid w:val="00527698"/>
    <w:rsid w:val="005371FE"/>
    <w:rsid w:val="00597812"/>
    <w:rsid w:val="005C0AB8"/>
    <w:rsid w:val="005E1C79"/>
    <w:rsid w:val="005E6557"/>
    <w:rsid w:val="0062564F"/>
    <w:rsid w:val="00627AC5"/>
    <w:rsid w:val="006409B9"/>
    <w:rsid w:val="00646DB7"/>
    <w:rsid w:val="00675443"/>
    <w:rsid w:val="006925B7"/>
    <w:rsid w:val="006F261E"/>
    <w:rsid w:val="00701AD0"/>
    <w:rsid w:val="00714262"/>
    <w:rsid w:val="007469B9"/>
    <w:rsid w:val="00753829"/>
    <w:rsid w:val="00756087"/>
    <w:rsid w:val="00792DDE"/>
    <w:rsid w:val="007A6CA1"/>
    <w:rsid w:val="007D0E55"/>
    <w:rsid w:val="007E24E6"/>
    <w:rsid w:val="008024E4"/>
    <w:rsid w:val="00807B73"/>
    <w:rsid w:val="008360C1"/>
    <w:rsid w:val="00866715"/>
    <w:rsid w:val="008A3809"/>
    <w:rsid w:val="008E6C5B"/>
    <w:rsid w:val="00901F54"/>
    <w:rsid w:val="009233C8"/>
    <w:rsid w:val="00937E88"/>
    <w:rsid w:val="00954953"/>
    <w:rsid w:val="009C66E9"/>
    <w:rsid w:val="009E4552"/>
    <w:rsid w:val="009F14CD"/>
    <w:rsid w:val="00A0468F"/>
    <w:rsid w:val="00A60593"/>
    <w:rsid w:val="00A73D86"/>
    <w:rsid w:val="00A7453E"/>
    <w:rsid w:val="00AB5CF5"/>
    <w:rsid w:val="00B16C5C"/>
    <w:rsid w:val="00B75026"/>
    <w:rsid w:val="00B90982"/>
    <w:rsid w:val="00BB7443"/>
    <w:rsid w:val="00C52EAB"/>
    <w:rsid w:val="00C61220"/>
    <w:rsid w:val="00CD3BF4"/>
    <w:rsid w:val="00CE1BCD"/>
    <w:rsid w:val="00CF2301"/>
    <w:rsid w:val="00D05EE0"/>
    <w:rsid w:val="00D31349"/>
    <w:rsid w:val="00D517D5"/>
    <w:rsid w:val="00D52DCD"/>
    <w:rsid w:val="00D56576"/>
    <w:rsid w:val="00D64511"/>
    <w:rsid w:val="00DB433D"/>
    <w:rsid w:val="00E06EFA"/>
    <w:rsid w:val="00E54DA5"/>
    <w:rsid w:val="00E7786C"/>
    <w:rsid w:val="00EA346D"/>
    <w:rsid w:val="00F17388"/>
    <w:rsid w:val="00F4268D"/>
    <w:rsid w:val="00F67B1E"/>
    <w:rsid w:val="00F723D1"/>
    <w:rsid w:val="00FA3E6A"/>
    <w:rsid w:val="00FA4B64"/>
    <w:rsid w:val="00FC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29"/>
  </w:style>
  <w:style w:type="paragraph" w:styleId="Heading1">
    <w:name w:val="heading 1"/>
    <w:basedOn w:val="Normal"/>
    <w:next w:val="Normal"/>
    <w:link w:val="Heading1Char"/>
    <w:uiPriority w:val="9"/>
    <w:qFormat/>
    <w:rsid w:val="00282C2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C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C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C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C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C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C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C2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282C2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282C29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82C29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282C29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282C2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C29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C29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C29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C29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C29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C29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2C29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282C29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282C29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82C2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2C29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82C29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2C29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2C29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C29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C29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C29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C29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282C29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C29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282C29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C29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282C29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82C29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282C29"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82C29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C2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2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29"/>
  </w:style>
  <w:style w:type="paragraph" w:styleId="ListNumber">
    <w:name w:val="List Number"/>
    <w:basedOn w:val="Normal"/>
    <w:uiPriority w:val="10"/>
    <w:qFormat/>
    <w:rsid w:val="00282C29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2C29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2C29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82C2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2C29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2C29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2C29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2C29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0F2635"/>
    <w:rPr>
      <w:color w:val="53C3C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alish_35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havandi\Downloads\%7b3C9A1686-A6B7-7841-9C5E-6B937FC66249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ED899ACDD24448ADFB9ED5E18C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6DCC-0723-7340-AED8-E5A74C7D087F}"/>
      </w:docPartPr>
      <w:docPartBody>
        <w:p w:rsidR="0014159C" w:rsidRDefault="004C6319">
          <w:pPr>
            <w:pStyle w:val="ECED899ACDD24448ADFB9ED5E18C9CA5"/>
          </w:pPr>
          <w:r>
            <w:t>Name</w:t>
          </w:r>
        </w:p>
      </w:docPartBody>
    </w:docPart>
    <w:docPart>
      <w:docPartPr>
        <w:name w:val="74BB28BAAAC7CA40BFC7547E972B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E85A-B471-B94D-B175-4FBA0B66A627}"/>
      </w:docPartPr>
      <w:docPartBody>
        <w:p w:rsidR="0014159C" w:rsidRDefault="004C6319">
          <w:pPr>
            <w:pStyle w:val="74BB28BAAAC7CA40BFC7547E972BAFFF"/>
          </w:pPr>
          <w:r>
            <w:t>Experience</w:t>
          </w:r>
        </w:p>
      </w:docPartBody>
    </w:docPart>
    <w:docPart>
      <w:docPartPr>
        <w:name w:val="4266A48D519350459401716BA582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D96F-D922-9E4D-83D0-1EA461C551DF}"/>
      </w:docPartPr>
      <w:docPartBody>
        <w:p w:rsidR="0014159C" w:rsidRDefault="004C6319">
          <w:pPr>
            <w:pStyle w:val="4266A48D519350459401716BA582392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6319"/>
    <w:rsid w:val="00131C76"/>
    <w:rsid w:val="0014159C"/>
    <w:rsid w:val="004C6319"/>
    <w:rsid w:val="005241EB"/>
    <w:rsid w:val="005523CC"/>
    <w:rsid w:val="007C7990"/>
    <w:rsid w:val="00804A56"/>
    <w:rsid w:val="00887BFC"/>
    <w:rsid w:val="00DB500D"/>
    <w:rsid w:val="00F1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D899ACDD24448ADFB9ED5E18C9CA5">
    <w:name w:val="ECED899ACDD24448ADFB9ED5E18C9CA5"/>
    <w:rsid w:val="007C7990"/>
  </w:style>
  <w:style w:type="paragraph" w:customStyle="1" w:styleId="4397BD99E5AE604189C425B0748359C0">
    <w:name w:val="4397BD99E5AE604189C425B0748359C0"/>
    <w:rsid w:val="007C7990"/>
  </w:style>
  <w:style w:type="paragraph" w:customStyle="1" w:styleId="93B2B00CBBC6844F90D946B9B96BE135">
    <w:name w:val="93B2B00CBBC6844F90D946B9B96BE135"/>
    <w:rsid w:val="007C7990"/>
  </w:style>
  <w:style w:type="paragraph" w:customStyle="1" w:styleId="519000111FAFE941A9670CCEE01E6058">
    <w:name w:val="519000111FAFE941A9670CCEE01E6058"/>
    <w:rsid w:val="007C7990"/>
  </w:style>
  <w:style w:type="paragraph" w:customStyle="1" w:styleId="74BB28BAAAC7CA40BFC7547E972BAFFF">
    <w:name w:val="74BB28BAAAC7CA40BFC7547E972BAFFF"/>
    <w:rsid w:val="007C7990"/>
  </w:style>
  <w:style w:type="paragraph" w:customStyle="1" w:styleId="B33313C5027AF649B834F521923D920A">
    <w:name w:val="B33313C5027AF649B834F521923D920A"/>
    <w:rsid w:val="007C7990"/>
  </w:style>
  <w:style w:type="paragraph" w:customStyle="1" w:styleId="DA9094FCA9A09249A0D1706A976649CF">
    <w:name w:val="DA9094FCA9A09249A0D1706A976649CF"/>
    <w:rsid w:val="007C7990"/>
  </w:style>
  <w:style w:type="paragraph" w:styleId="ListBullet">
    <w:name w:val="List Bullet"/>
    <w:basedOn w:val="Normal"/>
    <w:uiPriority w:val="9"/>
    <w:qFormat/>
    <w:rsid w:val="007C7990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370166CAF3EE99409A6451A2A8DC80CB">
    <w:name w:val="370166CAF3EE99409A6451A2A8DC80CB"/>
    <w:rsid w:val="007C7990"/>
  </w:style>
  <w:style w:type="paragraph" w:customStyle="1" w:styleId="4266A48D519350459401716BA582392C">
    <w:name w:val="4266A48D519350459401716BA582392C"/>
    <w:rsid w:val="007C7990"/>
  </w:style>
  <w:style w:type="paragraph" w:customStyle="1" w:styleId="9159EEFB485E2849B6E7D946B0417804">
    <w:name w:val="9159EEFB485E2849B6E7D946B0417804"/>
    <w:rsid w:val="007C7990"/>
  </w:style>
  <w:style w:type="paragraph" w:customStyle="1" w:styleId="4312ACEA6F53D646AD5D7840735CF5A8">
    <w:name w:val="4312ACEA6F53D646AD5D7840735CF5A8"/>
    <w:rsid w:val="007C7990"/>
  </w:style>
  <w:style w:type="paragraph" w:customStyle="1" w:styleId="756388B058B6C044B99FDFA212CE087A">
    <w:name w:val="756388B058B6C044B99FDFA212CE087A"/>
    <w:rsid w:val="007C7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B83-544E-EC4C-9341-72A906A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{3C9A1686-A6B7-7841-9C5E-6B937FC66249}tf50002018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MRT</cp:lastModifiedBy>
  <cp:revision>2</cp:revision>
  <dcterms:created xsi:type="dcterms:W3CDTF">2018-09-18T17:41:00Z</dcterms:created>
  <dcterms:modified xsi:type="dcterms:W3CDTF">2018-09-18T17:41:00Z</dcterms:modified>
</cp:coreProperties>
</file>