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48" w:rsidRDefault="00A85E48"/>
    <w:tbl>
      <w:tblPr>
        <w:tblStyle w:val="TableGrid"/>
        <w:tblW w:w="4997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39"/>
      </w:tblGrid>
      <w:tr w:rsidR="007A0F44" w:rsidRPr="00565B06" w:rsidTr="0009153A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:rsidR="007A0F44" w:rsidRPr="00565B06" w:rsidRDefault="0009153A" w:rsidP="0009153A">
            <w:proofErr w:type="spellStart"/>
            <w:r>
              <w:rPr>
                <w:sz w:val="32"/>
                <w:szCs w:val="32"/>
              </w:rPr>
              <w:t>Prabhat</w:t>
            </w:r>
            <w:proofErr w:type="spellEnd"/>
          </w:p>
          <w:p w:rsidR="007A0F44" w:rsidRPr="0009153A" w:rsidRDefault="0009153A" w:rsidP="0009153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Timilsina</w:t>
            </w:r>
            <w:proofErr w:type="spellEnd"/>
          </w:p>
        </w:tc>
        <w:tc>
          <w:tcPr>
            <w:tcW w:w="3739" w:type="dxa"/>
            <w:tcMar>
              <w:left w:w="144" w:type="dxa"/>
            </w:tcMar>
            <w:vAlign w:val="bottom"/>
          </w:tcPr>
          <w:p w:rsidR="007A0F44" w:rsidRDefault="006D4A8E" w:rsidP="0079451F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F7F933EEFF7B40C4828060CC9674D8D3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proofErr w:type="spellStart"/>
                <w:r w:rsidR="0049254C">
                  <w:t>Chag</w:t>
                </w:r>
                <w:r w:rsidR="00D56F2C">
                  <w:t>n</w:t>
                </w:r>
                <w:r w:rsidR="0049254C">
                  <w:t>u</w:t>
                </w:r>
                <w:proofErr w:type="spellEnd"/>
                <w:r w:rsidR="00D56F2C">
                  <w:t xml:space="preserve"> </w:t>
                </w:r>
                <w:r w:rsidR="0049254C">
                  <w:t xml:space="preserve">Narayan- </w:t>
                </w:r>
                <w:r w:rsidR="0009153A">
                  <w:t>8</w:t>
                </w:r>
                <w:r w:rsidR="0049254C">
                  <w:t xml:space="preserve">, </w:t>
                </w:r>
                <w:r w:rsidR="0009153A">
                  <w:t xml:space="preserve"> </w:t>
                </w:r>
                <w:proofErr w:type="spellStart"/>
                <w:r w:rsidR="0009153A">
                  <w:t>Bhaktapur</w:t>
                </w:r>
                <w:proofErr w:type="spellEnd"/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560C7084" wp14:editId="36455CBC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17261B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Default="006D4A8E" w:rsidP="0079451F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CB2DD6F529FE403AAFC7D4FA73F698F0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09153A">
                  <w:t>9849129695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1E03578A" wp14:editId="0142084D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EE9CA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Default="006D4A8E" w:rsidP="0079451F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6518E758BE164FC289DD688250A453B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09153A">
                  <w:t>timilsinaprabhat12@gmail.com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5D452A2B" wp14:editId="416F964E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C4FF24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Default="007A0F44" w:rsidP="0050264B">
            <w:pPr>
              <w:pStyle w:val="ContactInfo"/>
              <w:jc w:val="center"/>
            </w:pPr>
            <w:r>
              <w:t xml:space="preserve">  </w:t>
            </w:r>
          </w:p>
          <w:p w:rsidR="007A0F44" w:rsidRPr="00565B06" w:rsidRDefault="007A0F44" w:rsidP="0009153A">
            <w:pPr>
              <w:pStyle w:val="ContactInfo"/>
            </w:pPr>
          </w:p>
        </w:tc>
      </w:tr>
    </w:tbl>
    <w:tbl>
      <w:tblPr>
        <w:tblStyle w:val="PlainTable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75B13" w:rsidP="009D0878">
            <w:pPr>
              <w:pStyle w:val="Icons"/>
            </w:pPr>
            <w:r w:rsidRPr="00565B06">
              <w:rPr>
                <w:noProof/>
                <w:lang w:bidi="ne-NP"/>
              </w:rPr>
              <mc:AlternateContent>
                <mc:Choice Requires="wpg">
                  <w:drawing>
                    <wp:inline distT="0" distB="0" distL="0" distR="0" wp14:anchorId="58520D33" wp14:editId="5ED1491F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CFB31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WGsEA&#10;AADbAAAADwAAAGRycy9kb3ducmV2LnhtbERPS2sCMRC+F/wPYQRvNWsrRbZGEaGwF6W+oL0Nm+lm&#10;dTNZklTTf28Khd7m43vOfJlsJ67kQ+tYwWRcgCCunW65UXA8vD3OQISIrLFzTAp+KMByMXiYY6nd&#10;jXd03cdG5BAOJSowMfallKE2ZDGMXU+cuS/nLcYMfSO1x1sOt518KooXabHl3GCwp7Wh+rL/tgre&#10;P6o0ez55L9Pn9rzZVKa/mJ1So2FavYKIlOK/+M9d6Tx/Cr+/5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JVhr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5d8IA&#10;AADbAAAADwAAAGRycy9kb3ducmV2LnhtbERPTWvCQBC9C/0PyxS8NbsVLJq6SipapBdN2tLrkB2T&#10;0OxsyK4a/71bKHibx/ucxWqwrThT7xvHGp4TBYK4dKbhSsPX5/ZpBsIHZIOtY9JwJQ+r5cNogalx&#10;F87pXIRKxBD2KWqoQ+hSKX1Zk0WfuI44ckfXWwwR9pU0PV5iuG3lRKkXabHh2FBjR+uayt/iZDUc&#10;8mK+f/vO8/ePI/kflandNttoPX4cslcQgYZwF/+7dybOn8L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l3wgAAANsAAAAPAAAAAAAAAAAAAAAAAJgCAABkcnMvZG93&#10;bnJldi54bWxQSwUGAAAAAAQABAD1AAAAhwM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AMEA&#10;AADbAAAADwAAAGRycy9kb3ducmV2LnhtbERPTWvCQBC9C/6HZQRvumsPUqOrRKlFeqlJFa9DdkyC&#10;2dmQ3Wr8991Cobd5vM9ZbXrbiDt1vnasYTZVIIgLZ2ouNZy+9pNXED4gG2wck4Ynedish4MVJsY9&#10;OKN7HkoRQ9gnqKEKoU2k9EVFFv3UtcSRu7rOYoiwK6Xp8BHDbSNflJpLizXHhgpb2lVU3PJvq+GY&#10;5YvP7TnL3j+u5C8qVYd9+qb1eNSnSxCB+vAv/nMfTJw/h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0pwDBAAAA2wAAAA8AAAAAAAAAAAAAAAAAmAIAAGRycy9kb3du&#10;cmV2LnhtbFBLBQYAAAAABAAEAPUAAACGAw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Q1MMA&#10;AADbAAAADwAAAGRycy9kb3ducmV2LnhtbERPTWvCQBC9C/0PyxS81Y0erI2uIqUFSxFt1NDjkJ0m&#10;odnZNbvV+O9doeBtHu9zZovONOJEra8tKxgOEhDEhdU1lwr2u/enCQgfkDU2lknBhTws5g+9Gaba&#10;nvmLTlkoRQxhn6KCKgSXSumLigz6gXXEkfuxrcEQYVtK3eI5hptGjpJkLA3WHBsqdPRaUfGb/RkF&#10;LhsdvvPPztD2+JK7j3y9ad6CUv3HbjkFEagLd/G/e6Xj/Ge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pQ1MMAAADbAAAADwAAAAAAAAAAAAAAAACYAgAAZHJzL2Rv&#10;d25yZXYueG1sUEsFBgAAAAAEAAQA9QAAAIgD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6D4A8E" w:rsidP="007850D1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13ACD40A31CE4DB7BCD0EC5E240E98E4"/>
                </w:placeholder>
                <w:temporary/>
                <w:showingPlcHdr/>
              </w:sdtPr>
              <w:sdtEndPr/>
              <w:sdtContent>
                <w:r w:rsidR="007850D1" w:rsidRPr="00D85CA4">
                  <w:rPr>
                    <w:b/>
                  </w:rPr>
                  <w:t>Objective</w:t>
                </w:r>
              </w:sdtContent>
            </w:sdt>
          </w:p>
        </w:tc>
      </w:tr>
    </w:tbl>
    <w:p w:rsidR="00A77B4D" w:rsidRPr="00565B06" w:rsidRDefault="0070184D" w:rsidP="007850D1">
      <w:r>
        <w:rPr>
          <w:rFonts w:ascii="Arial" w:hAnsi="Arial" w:cs="Arial"/>
          <w:color w:val="222222"/>
          <w:shd w:val="clear" w:color="auto" w:fill="FFFFFF"/>
        </w:rPr>
        <w:t>I am a native Nepali linguist and I have been working as a translator since 2017. I have translated more than 500000 words with happy customers.</w:t>
      </w:r>
      <w:r>
        <w:rPr>
          <w:rFonts w:ascii="Arial" w:hAnsi="Arial" w:cs="Arial"/>
          <w:color w:val="222222"/>
          <w:shd w:val="clear" w:color="auto" w:fill="FFFFFF"/>
        </w:rPr>
        <w:t xml:space="preserve"> Beside that </w:t>
      </w:r>
      <w:r w:rsidR="001F799C">
        <w:rPr>
          <w:rFonts w:ascii="Arial" w:hAnsi="Arial" w:cs="Arial"/>
          <w:color w:val="000000"/>
          <w:sz w:val="20"/>
          <w:szCs w:val="20"/>
        </w:rPr>
        <w:t>I like</w:t>
      </w:r>
      <w:r w:rsidR="00D13A40">
        <w:rPr>
          <w:rFonts w:ascii="Arial" w:hAnsi="Arial" w:cs="Arial"/>
          <w:color w:val="000000"/>
          <w:sz w:val="20"/>
          <w:szCs w:val="20"/>
        </w:rPr>
        <w:t xml:space="preserve"> read</w:t>
      </w:r>
      <w:r w:rsidR="00D0667E">
        <w:rPr>
          <w:rFonts w:ascii="Arial" w:hAnsi="Arial" w:cs="Arial"/>
          <w:color w:val="000000"/>
          <w:sz w:val="20"/>
          <w:szCs w:val="20"/>
        </w:rPr>
        <w:t>ing, travelling and technology and</w:t>
      </w:r>
      <w:bookmarkStart w:id="0" w:name="_GoBack"/>
      <w:bookmarkEnd w:id="0"/>
      <w:r w:rsidR="00D13A40">
        <w:rPr>
          <w:rFonts w:ascii="Arial" w:hAnsi="Arial" w:cs="Arial"/>
          <w:color w:val="000000"/>
          <w:sz w:val="20"/>
          <w:szCs w:val="20"/>
        </w:rPr>
        <w:t xml:space="preserve"> </w:t>
      </w:r>
      <w:r w:rsidR="001F799C">
        <w:rPr>
          <w:rFonts w:ascii="Arial" w:hAnsi="Arial" w:cs="Arial"/>
          <w:color w:val="000000"/>
          <w:sz w:val="20"/>
          <w:szCs w:val="20"/>
        </w:rPr>
        <w:t>also interested in social works.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:rsidTr="000A0F57">
        <w:tc>
          <w:tcPr>
            <w:tcW w:w="725" w:type="dxa"/>
            <w:tcMar>
              <w:right w:w="216" w:type="dxa"/>
            </w:tcMar>
            <w:vAlign w:val="bottom"/>
          </w:tcPr>
          <w:p w:rsidR="00A77B4D" w:rsidRPr="00565B06" w:rsidRDefault="00075B13" w:rsidP="00075B13">
            <w:pPr>
              <w:pStyle w:val="Icons"/>
            </w:pPr>
            <w:r w:rsidRPr="00565B06">
              <w:rPr>
                <w:noProof/>
                <w:lang w:bidi="ne-NP"/>
              </w:rPr>
              <mc:AlternateContent>
                <mc:Choice Requires="wpg">
                  <w:drawing>
                    <wp:inline distT="0" distB="0" distL="0" distR="0" wp14:anchorId="463AC610" wp14:editId="57CD361E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6177B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h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77B4D" w:rsidRPr="00565B06" w:rsidRDefault="006D4A8E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FA075D5DB4404863BFB3EE4469CBAD45"/>
                </w:placeholder>
                <w:temporary/>
                <w:showingPlcHdr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:rsidR="007C0E0E" w:rsidRPr="00565B06" w:rsidRDefault="000A0F57" w:rsidP="000A0F57">
      <w:r>
        <w:t>I</w:t>
      </w:r>
      <w:r w:rsidRPr="000A0F57">
        <w:t>ntermediate</w:t>
      </w:r>
      <w:r>
        <w:t xml:space="preserve"> level</w:t>
      </w:r>
      <w:r w:rsidRPr="000A0F57">
        <w:t xml:space="preserve"> </w:t>
      </w:r>
      <w:r w:rsidR="00D51962">
        <w:t xml:space="preserve">I.A </w:t>
      </w:r>
    </w:p>
    <w:p w:rsidR="000E24AC" w:rsidRPr="00565B06" w:rsidRDefault="00D51962" w:rsidP="00D51962">
      <w:pPr>
        <w:pStyle w:val="Heading3"/>
      </w:pPr>
      <w:r>
        <w:t>2004</w:t>
      </w:r>
      <w:r w:rsidR="007C0E0E" w:rsidRPr="00565B06">
        <w:t>–</w:t>
      </w:r>
      <w:r>
        <w:t>2006</w:t>
      </w:r>
      <w:r w:rsidR="0079451F">
        <w:t xml:space="preserve"> T.U</w:t>
      </w:r>
      <w:r w:rsidR="007C0E0E" w:rsidRPr="00565B06">
        <w:t xml:space="preserve"> </w:t>
      </w:r>
    </w:p>
    <w:p w:rsidR="007C0E0E" w:rsidRPr="00565B06" w:rsidRDefault="001F799C" w:rsidP="000A0F57">
      <w:r>
        <w:t xml:space="preserve">Bachelor </w:t>
      </w:r>
      <w:r w:rsidR="000A0F57">
        <w:t>B.A</w:t>
      </w:r>
    </w:p>
    <w:p w:rsidR="000A0F57" w:rsidRPr="00565B06" w:rsidRDefault="000A0F57" w:rsidP="000A0F57">
      <w:pPr>
        <w:pStyle w:val="Heading3"/>
      </w:pPr>
      <w:r>
        <w:t>2oo7</w:t>
      </w:r>
      <w:r w:rsidR="007C0E0E" w:rsidRPr="00565B06">
        <w:t>–</w:t>
      </w:r>
      <w:r>
        <w:t>2010</w:t>
      </w:r>
      <w:r w:rsidR="007C0E0E" w:rsidRPr="00565B06">
        <w:t xml:space="preserve"> </w:t>
      </w:r>
      <w:r w:rsidR="0079451F">
        <w:t>T.U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075B13" w:rsidP="00075B13">
            <w:pPr>
              <w:pStyle w:val="Icons"/>
            </w:pPr>
            <w:r w:rsidRPr="00565B06">
              <w:rPr>
                <w:noProof/>
                <w:lang w:bidi="ne-NP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2790E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rB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CgA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P4fM&#10;WqwRAAAIZAAADgAAAAAAAAAAAAAAAAAuAgAAZHJzL2Uyb0RvYy54bWxQSwECLQAUAAYACAAAACEA&#10;GGrsh9kAAAADAQAADwAAAAAAAAAAAAAAAAAGFAAAZHJzL2Rvd25yZXYueG1sUEsFBgAAAAAEAAQA&#10;8wAAAAw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565B06" w:rsidRDefault="006D4A8E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A3165254660B4729BEC066A319388464"/>
                </w:placeholder>
                <w:temporary/>
                <w:showingPlcHdr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:rsidR="00D13A40" w:rsidRDefault="00D51962" w:rsidP="005E088C">
      <w:r>
        <w:t xml:space="preserve"> </w:t>
      </w:r>
      <w:r w:rsidR="00D13A40">
        <w:t>Freelance Translator</w:t>
      </w:r>
    </w:p>
    <w:p w:rsidR="00D13A40" w:rsidRPr="00565B06" w:rsidRDefault="00A85E48" w:rsidP="005E088C">
      <w:r>
        <w:t>Since 2017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Icons"/>
            </w:pPr>
            <w:r w:rsidRPr="00565B06">
              <w:rPr>
                <w:noProof/>
                <w:lang w:bidi="ne-NP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B6331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S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">
                      <v:shape id="Skills icon circle" o:spid="_x0000_s1027" alt="Skills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6D4A8E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4612FC06523A4B25B00DAE94A3D4C2F9"/>
                </w:placeholder>
                <w:temporary/>
                <w:showingPlcHdr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:rsidTr="00565B06">
        <w:tc>
          <w:tcPr>
            <w:tcW w:w="4320" w:type="dxa"/>
          </w:tcPr>
          <w:p w:rsidR="00143224" w:rsidRPr="00565B06" w:rsidRDefault="00F72397" w:rsidP="00565B06">
            <w:pPr>
              <w:pStyle w:val="ListBullet"/>
              <w:spacing w:after="80"/>
            </w:pPr>
            <w:r>
              <w:t>Aegisub</w:t>
            </w:r>
          </w:p>
          <w:p w:rsidR="00316CE4" w:rsidRDefault="00D51962" w:rsidP="00D51962">
            <w:pPr>
              <w:pStyle w:val="ListBullet"/>
              <w:spacing w:after="80"/>
            </w:pPr>
            <w:r>
              <w:t>Microsoft  Word</w:t>
            </w:r>
          </w:p>
          <w:p w:rsidR="006B2815" w:rsidRDefault="006B2815" w:rsidP="00D51962">
            <w:pPr>
              <w:pStyle w:val="ListBullet"/>
              <w:spacing w:after="80"/>
            </w:pPr>
            <w:r>
              <w:t>SDL</w:t>
            </w:r>
          </w:p>
          <w:p w:rsidR="006B2815" w:rsidRDefault="006B2815" w:rsidP="00D51962">
            <w:pPr>
              <w:pStyle w:val="ListBullet"/>
              <w:spacing w:after="80"/>
            </w:pPr>
            <w:proofErr w:type="spellStart"/>
            <w:r>
              <w:t>Memsource</w:t>
            </w:r>
            <w:proofErr w:type="spellEnd"/>
          </w:p>
          <w:p w:rsidR="006B2815" w:rsidRDefault="006B2815" w:rsidP="00D51962">
            <w:pPr>
              <w:pStyle w:val="ListBullet"/>
              <w:spacing w:after="80"/>
            </w:pPr>
            <w:proofErr w:type="spellStart"/>
            <w:r>
              <w:t>Smartcat</w:t>
            </w:r>
            <w:proofErr w:type="spellEnd"/>
          </w:p>
          <w:p w:rsidR="006B2815" w:rsidRPr="00565B06" w:rsidRDefault="006B2815" w:rsidP="006B2815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  <w:tc>
          <w:tcPr>
            <w:tcW w:w="4320" w:type="dxa"/>
            <w:tcMar>
              <w:left w:w="576" w:type="dxa"/>
            </w:tcMar>
          </w:tcPr>
          <w:p w:rsidR="00143224" w:rsidRPr="00565B06" w:rsidRDefault="00143224" w:rsidP="00D51962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  <w:p w:rsidR="00F904FC" w:rsidRPr="00565B06" w:rsidRDefault="00F904FC" w:rsidP="00D51962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  <w:p w:rsidR="00F904FC" w:rsidRPr="00565B06" w:rsidRDefault="00F904FC" w:rsidP="00D51962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</w:tr>
    </w:tbl>
    <w:p w:rsidR="007A0F44" w:rsidRPr="00565B06" w:rsidRDefault="007A0F44" w:rsidP="00316CE4"/>
    <w:sectPr w:rsidR="007A0F44" w:rsidRPr="00565B06" w:rsidSect="00FE18B2">
      <w:footerReference w:type="default" r:id="rId11"/>
      <w:headerReference w:type="first" r:id="rId12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8E" w:rsidRDefault="006D4A8E" w:rsidP="00F534FB">
      <w:pPr>
        <w:spacing w:after="0"/>
      </w:pPr>
      <w:r>
        <w:separator/>
      </w:r>
    </w:p>
  </w:endnote>
  <w:endnote w:type="continuationSeparator" w:id="0">
    <w:p w:rsidR="006D4A8E" w:rsidRDefault="006D4A8E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51F" w:rsidRDefault="007945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8E" w:rsidRDefault="006D4A8E" w:rsidP="00F534FB">
      <w:pPr>
        <w:spacing w:after="0"/>
      </w:pPr>
      <w:r>
        <w:separator/>
      </w:r>
    </w:p>
  </w:footnote>
  <w:footnote w:type="continuationSeparator" w:id="0">
    <w:p w:rsidR="006D4A8E" w:rsidRDefault="006D4A8E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1F" w:rsidRDefault="0079451F">
    <w:pPr>
      <w:pStyle w:val="Header"/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74270" id="Rectangle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A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57BCC"/>
    <w:rsid w:val="00061C1E"/>
    <w:rsid w:val="0006454B"/>
    <w:rsid w:val="00075B13"/>
    <w:rsid w:val="0009153A"/>
    <w:rsid w:val="00092692"/>
    <w:rsid w:val="00096203"/>
    <w:rsid w:val="000A0229"/>
    <w:rsid w:val="000A0F57"/>
    <w:rsid w:val="000E24AC"/>
    <w:rsid w:val="000E4A73"/>
    <w:rsid w:val="000F79EA"/>
    <w:rsid w:val="00105162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804"/>
    <w:rsid w:val="001B3B5F"/>
    <w:rsid w:val="001B720C"/>
    <w:rsid w:val="001C0DEE"/>
    <w:rsid w:val="001C3957"/>
    <w:rsid w:val="001C46E5"/>
    <w:rsid w:val="001E08A4"/>
    <w:rsid w:val="001F799C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3E6B92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9254C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0264B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3548"/>
    <w:rsid w:val="005A459B"/>
    <w:rsid w:val="005A74EC"/>
    <w:rsid w:val="005B3D67"/>
    <w:rsid w:val="005B437C"/>
    <w:rsid w:val="005C405B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A5A71"/>
    <w:rsid w:val="006B2815"/>
    <w:rsid w:val="006D4A8E"/>
    <w:rsid w:val="006D5AB3"/>
    <w:rsid w:val="006D65F8"/>
    <w:rsid w:val="006F4D23"/>
    <w:rsid w:val="0070184D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9451F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811E2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56C09"/>
    <w:rsid w:val="00A6314E"/>
    <w:rsid w:val="00A77B4D"/>
    <w:rsid w:val="00A8052D"/>
    <w:rsid w:val="00A85E48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84948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0667E"/>
    <w:rsid w:val="00D13A40"/>
    <w:rsid w:val="00D22E33"/>
    <w:rsid w:val="00D35BBD"/>
    <w:rsid w:val="00D37FAD"/>
    <w:rsid w:val="00D5184A"/>
    <w:rsid w:val="00D51962"/>
    <w:rsid w:val="00D5627D"/>
    <w:rsid w:val="00D56F2C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2397"/>
    <w:rsid w:val="00F904FC"/>
    <w:rsid w:val="00F935BF"/>
    <w:rsid w:val="00F94EB5"/>
    <w:rsid w:val="00FA4359"/>
    <w:rsid w:val="00FA4C84"/>
    <w:rsid w:val="00FB0F18"/>
    <w:rsid w:val="00FE18B2"/>
    <w:rsid w:val="00FE7443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TableGridLight1">
    <w:name w:val="Table Grid Light1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1">
    <w:name w:val="Plain Table 21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bhat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933EEFF7B40C4828060CC9674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196A-FD97-4AC1-AE6E-D0E903399B30}"/>
      </w:docPartPr>
      <w:docPartBody>
        <w:p w:rsidR="004C2CDE" w:rsidRDefault="00FF18CB">
          <w:pPr>
            <w:pStyle w:val="F7F933EEFF7B40C4828060CC9674D8D3"/>
          </w:pPr>
          <w:r w:rsidRPr="009D0878">
            <w:t>Address</w:t>
          </w:r>
        </w:p>
      </w:docPartBody>
    </w:docPart>
    <w:docPart>
      <w:docPartPr>
        <w:name w:val="CB2DD6F529FE403AAFC7D4FA73F6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7C68-CBD9-49B1-AB88-6048FFCE5E14}"/>
      </w:docPartPr>
      <w:docPartBody>
        <w:p w:rsidR="004C2CDE" w:rsidRDefault="00FF18CB">
          <w:pPr>
            <w:pStyle w:val="CB2DD6F529FE403AAFC7D4FA73F698F0"/>
          </w:pPr>
          <w:r w:rsidRPr="009D0878">
            <w:t>Phone</w:t>
          </w:r>
        </w:p>
      </w:docPartBody>
    </w:docPart>
    <w:docPart>
      <w:docPartPr>
        <w:name w:val="6518E758BE164FC289DD688250A4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0791-921B-4427-A0DE-CED2D73ADBD0}"/>
      </w:docPartPr>
      <w:docPartBody>
        <w:p w:rsidR="004C2CDE" w:rsidRDefault="00FF18CB">
          <w:pPr>
            <w:pStyle w:val="6518E758BE164FC289DD688250A453B1"/>
          </w:pPr>
          <w:r w:rsidRPr="009D0878">
            <w:t>Email</w:t>
          </w:r>
        </w:p>
      </w:docPartBody>
    </w:docPart>
    <w:docPart>
      <w:docPartPr>
        <w:name w:val="13ACD40A31CE4DB7BCD0EC5E240E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7236-6D4F-4B20-990C-E0FA2EA654C9}"/>
      </w:docPartPr>
      <w:docPartBody>
        <w:p w:rsidR="004C2CDE" w:rsidRDefault="00FF18CB">
          <w:pPr>
            <w:pStyle w:val="13ACD40A31CE4DB7BCD0EC5E240E98E4"/>
          </w:pPr>
          <w:r w:rsidRPr="00D85CA4">
            <w:t>Objective</w:t>
          </w:r>
        </w:p>
      </w:docPartBody>
    </w:docPart>
    <w:docPart>
      <w:docPartPr>
        <w:name w:val="FA075D5DB4404863BFB3EE4469CB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6587-53B9-4C9E-9C54-44E7685D909E}"/>
      </w:docPartPr>
      <w:docPartBody>
        <w:p w:rsidR="004C2CDE" w:rsidRDefault="00FF18CB">
          <w:pPr>
            <w:pStyle w:val="FA075D5DB4404863BFB3EE4469CBAD45"/>
          </w:pPr>
          <w:r w:rsidRPr="00565B06">
            <w:t>Education</w:t>
          </w:r>
        </w:p>
      </w:docPartBody>
    </w:docPart>
    <w:docPart>
      <w:docPartPr>
        <w:name w:val="A3165254660B4729BEC066A31938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92C0-8B74-4021-9774-2FB0A254D927}"/>
      </w:docPartPr>
      <w:docPartBody>
        <w:p w:rsidR="004C2CDE" w:rsidRDefault="00FF18CB">
          <w:pPr>
            <w:pStyle w:val="A3165254660B4729BEC066A319388464"/>
          </w:pPr>
          <w:r w:rsidRPr="00565B06">
            <w:t>Experience</w:t>
          </w:r>
        </w:p>
      </w:docPartBody>
    </w:docPart>
    <w:docPart>
      <w:docPartPr>
        <w:name w:val="4612FC06523A4B25B00DAE94A3D4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318A-EAD2-423A-94F9-1C185EF34D9F}"/>
      </w:docPartPr>
      <w:docPartBody>
        <w:p w:rsidR="004C2CDE" w:rsidRDefault="00FF18CB">
          <w:pPr>
            <w:pStyle w:val="4612FC06523A4B25B00DAE94A3D4C2F9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B"/>
    <w:rsid w:val="00034BE0"/>
    <w:rsid w:val="004C2CDE"/>
    <w:rsid w:val="0091215E"/>
    <w:rsid w:val="00B262A4"/>
    <w:rsid w:val="00CF4EFB"/>
    <w:rsid w:val="00D91F9D"/>
    <w:rsid w:val="00D93579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F4EE567C94E3D8C7010C13A8EE343">
    <w:name w:val="4EBF4EE567C94E3D8C7010C13A8EE343"/>
    <w:rPr>
      <w:rFonts w:cs="Mangal"/>
    </w:rPr>
  </w:style>
  <w:style w:type="paragraph" w:customStyle="1" w:styleId="C4BC644C62E84327BBD3AF32C66A831F">
    <w:name w:val="C4BC644C62E84327BBD3AF32C66A831F"/>
    <w:rPr>
      <w:rFonts w:cs="Mangal"/>
    </w:rPr>
  </w:style>
  <w:style w:type="paragraph" w:customStyle="1" w:styleId="F7F933EEFF7B40C4828060CC9674D8D3">
    <w:name w:val="F7F933EEFF7B40C4828060CC9674D8D3"/>
    <w:rPr>
      <w:rFonts w:cs="Mangal"/>
    </w:rPr>
  </w:style>
  <w:style w:type="paragraph" w:customStyle="1" w:styleId="CB2DD6F529FE403AAFC7D4FA73F698F0">
    <w:name w:val="CB2DD6F529FE403AAFC7D4FA73F698F0"/>
    <w:rPr>
      <w:rFonts w:cs="Mangal"/>
    </w:rPr>
  </w:style>
  <w:style w:type="paragraph" w:customStyle="1" w:styleId="6518E758BE164FC289DD688250A453B1">
    <w:name w:val="6518E758BE164FC289DD688250A453B1"/>
    <w:rPr>
      <w:rFonts w:cs="Mangal"/>
    </w:rPr>
  </w:style>
  <w:style w:type="paragraph" w:customStyle="1" w:styleId="AEE04C62273B4E61AFE4B2F182470D59">
    <w:name w:val="AEE04C62273B4E61AFE4B2F182470D59"/>
    <w:rPr>
      <w:rFonts w:cs="Mangal"/>
    </w:rPr>
  </w:style>
  <w:style w:type="paragraph" w:customStyle="1" w:styleId="2C05C3325CA94367BB012C89EFC524A4">
    <w:name w:val="2C05C3325CA94367BB012C89EFC524A4"/>
    <w:rPr>
      <w:rFonts w:cs="Mangal"/>
    </w:rPr>
  </w:style>
  <w:style w:type="paragraph" w:customStyle="1" w:styleId="13ACD40A31CE4DB7BCD0EC5E240E98E4">
    <w:name w:val="13ACD40A31CE4DB7BCD0EC5E240E98E4"/>
    <w:rPr>
      <w:rFonts w:cs="Mangal"/>
    </w:rPr>
  </w:style>
  <w:style w:type="paragraph" w:customStyle="1" w:styleId="3B4900BCBAD3427EB0054FC00EDA2F0D">
    <w:name w:val="3B4900BCBAD3427EB0054FC00EDA2F0D"/>
    <w:rPr>
      <w:rFonts w:cs="Mangal"/>
    </w:rPr>
  </w:style>
  <w:style w:type="paragraph" w:customStyle="1" w:styleId="FA075D5DB4404863BFB3EE4469CBAD45">
    <w:name w:val="FA075D5DB4404863BFB3EE4469CBAD45"/>
    <w:rPr>
      <w:rFonts w:cs="Mangal"/>
    </w:rPr>
  </w:style>
  <w:style w:type="paragraph" w:customStyle="1" w:styleId="36E3AA33AE884612B7F3E893971DEA7C">
    <w:name w:val="36E3AA33AE884612B7F3E893971DEA7C"/>
    <w:rPr>
      <w:rFonts w:cs="Mangal"/>
    </w:rPr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6C705D9AA184B7CBD74BBE12B396A8C">
    <w:name w:val="96C705D9AA184B7CBD74BBE12B396A8C"/>
    <w:rPr>
      <w:rFonts w:cs="Mangal"/>
    </w:rPr>
  </w:style>
  <w:style w:type="paragraph" w:customStyle="1" w:styleId="75E79CB8F0A04166A527C49A355D4656">
    <w:name w:val="75E79CB8F0A04166A527C49A355D4656"/>
    <w:rPr>
      <w:rFonts w:cs="Mangal"/>
    </w:rPr>
  </w:style>
  <w:style w:type="paragraph" w:customStyle="1" w:styleId="6AE3B97ABBED4591B8AB7C2CA341C8C4">
    <w:name w:val="6AE3B97ABBED4591B8AB7C2CA341C8C4"/>
    <w:rPr>
      <w:rFonts w:cs="Mangal"/>
    </w:rPr>
  </w:style>
  <w:style w:type="paragraph" w:customStyle="1" w:styleId="63112ACBA70E422E8176401E07ADAE73">
    <w:name w:val="63112ACBA70E422E8176401E07ADAE73"/>
    <w:rPr>
      <w:rFonts w:cs="Mangal"/>
    </w:rPr>
  </w:style>
  <w:style w:type="paragraph" w:customStyle="1" w:styleId="7DE38EBD30134DFDAC935CC371627E78">
    <w:name w:val="7DE38EBD30134DFDAC935CC371627E78"/>
    <w:rPr>
      <w:rFonts w:cs="Mangal"/>
    </w:rPr>
  </w:style>
  <w:style w:type="paragraph" w:customStyle="1" w:styleId="773B5B898BEC41CFA7FD71F2DAC11F6D">
    <w:name w:val="773B5B898BEC41CFA7FD71F2DAC11F6D"/>
    <w:rPr>
      <w:rFonts w:cs="Mangal"/>
    </w:rPr>
  </w:style>
  <w:style w:type="paragraph" w:customStyle="1" w:styleId="5003DB675ECE422D8F382035FD80F4D3">
    <w:name w:val="5003DB675ECE422D8F382035FD80F4D3"/>
    <w:rPr>
      <w:rFonts w:cs="Mangal"/>
    </w:rPr>
  </w:style>
  <w:style w:type="paragraph" w:customStyle="1" w:styleId="E77DC79A670C42B293E3DC8E896D1BB6">
    <w:name w:val="E77DC79A670C42B293E3DC8E896D1BB6"/>
    <w:rPr>
      <w:rFonts w:cs="Mangal"/>
    </w:rPr>
  </w:style>
  <w:style w:type="paragraph" w:customStyle="1" w:styleId="0E5C201B1DD143038997E8BB644BBF59">
    <w:name w:val="0E5C201B1DD143038997E8BB644BBF59"/>
    <w:rPr>
      <w:rFonts w:cs="Mangal"/>
    </w:rPr>
  </w:style>
  <w:style w:type="paragraph" w:customStyle="1" w:styleId="A3165254660B4729BEC066A319388464">
    <w:name w:val="A3165254660B4729BEC066A319388464"/>
    <w:rPr>
      <w:rFonts w:cs="Mangal"/>
    </w:rPr>
  </w:style>
  <w:style w:type="paragraph" w:customStyle="1" w:styleId="D1402925C1B94D1FA8C195FADBD49C4B">
    <w:name w:val="D1402925C1B94D1FA8C195FADBD49C4B"/>
    <w:rPr>
      <w:rFonts w:cs="Mangal"/>
    </w:rPr>
  </w:style>
  <w:style w:type="paragraph" w:customStyle="1" w:styleId="E2E90E301F7B4A3BAF41B27B7C396A99">
    <w:name w:val="E2E90E301F7B4A3BAF41B27B7C396A99"/>
    <w:rPr>
      <w:rFonts w:cs="Mangal"/>
    </w:rPr>
  </w:style>
  <w:style w:type="paragraph" w:customStyle="1" w:styleId="19FC205C484F4C3FB843E1FD845819F0">
    <w:name w:val="19FC205C484F4C3FB843E1FD845819F0"/>
    <w:rPr>
      <w:rFonts w:cs="Mangal"/>
    </w:rPr>
  </w:style>
  <w:style w:type="paragraph" w:customStyle="1" w:styleId="66CAC76C28844848B8D14DC41C6A8E59">
    <w:name w:val="66CAC76C28844848B8D14DC41C6A8E59"/>
    <w:rPr>
      <w:rFonts w:cs="Mangal"/>
    </w:rPr>
  </w:style>
  <w:style w:type="paragraph" w:customStyle="1" w:styleId="3E9F79CF78AD4565BC63143E7D34892B">
    <w:name w:val="3E9F79CF78AD4565BC63143E7D34892B"/>
    <w:rPr>
      <w:rFonts w:cs="Mangal"/>
    </w:rPr>
  </w:style>
  <w:style w:type="paragraph" w:customStyle="1" w:styleId="3EFE395AE4524AAC9B78C86F5255E6FF">
    <w:name w:val="3EFE395AE4524AAC9B78C86F5255E6FF"/>
    <w:rPr>
      <w:rFonts w:cs="Mangal"/>
    </w:rPr>
  </w:style>
  <w:style w:type="paragraph" w:customStyle="1" w:styleId="03317B952DAF4D2FAE7D78E22FB6751E">
    <w:name w:val="03317B952DAF4D2FAE7D78E22FB6751E"/>
    <w:rPr>
      <w:rFonts w:cs="Mangal"/>
    </w:rPr>
  </w:style>
  <w:style w:type="paragraph" w:customStyle="1" w:styleId="754BEEDD4C424108A89976D5A393BDD5">
    <w:name w:val="754BEEDD4C424108A89976D5A393BDD5"/>
    <w:rPr>
      <w:rFonts w:cs="Mangal"/>
    </w:rPr>
  </w:style>
  <w:style w:type="paragraph" w:customStyle="1" w:styleId="6A95CE14721E4BE89F531AAB92938FC6">
    <w:name w:val="6A95CE14721E4BE89F531AAB92938FC6"/>
    <w:rPr>
      <w:rFonts w:cs="Mangal"/>
    </w:rPr>
  </w:style>
  <w:style w:type="paragraph" w:customStyle="1" w:styleId="B9436AFF889149A1AEF740CBD4D29313">
    <w:name w:val="B9436AFF889149A1AEF740CBD4D29313"/>
    <w:rPr>
      <w:rFonts w:cs="Mangal"/>
    </w:rPr>
  </w:style>
  <w:style w:type="paragraph" w:customStyle="1" w:styleId="4612FC06523A4B25B00DAE94A3D4C2F9">
    <w:name w:val="4612FC06523A4B25B00DAE94A3D4C2F9"/>
    <w:rPr>
      <w:rFonts w:cs="Mangal"/>
    </w:rPr>
  </w:style>
  <w:style w:type="paragraph" w:customStyle="1" w:styleId="BD1080600FC944178DABD1AED55BD29C">
    <w:name w:val="BD1080600FC944178DABD1AED55BD29C"/>
    <w:rPr>
      <w:rFonts w:cs="Mangal"/>
    </w:rPr>
  </w:style>
  <w:style w:type="paragraph" w:customStyle="1" w:styleId="D53F1173CDB94B04ADB7D571A67F520F">
    <w:name w:val="D53F1173CDB94B04ADB7D571A67F520F"/>
    <w:rPr>
      <w:rFonts w:cs="Mangal"/>
    </w:rPr>
  </w:style>
  <w:style w:type="paragraph" w:customStyle="1" w:styleId="35A9044ABC0B48E08C0D56A6DBCEADEE">
    <w:name w:val="35A9044ABC0B48E08C0D56A6DBCEADEE"/>
    <w:rPr>
      <w:rFonts w:cs="Mangal"/>
    </w:rPr>
  </w:style>
  <w:style w:type="paragraph" w:customStyle="1" w:styleId="DD622738D9F545378E2BFAD7973358B8">
    <w:name w:val="DD622738D9F545378E2BFAD7973358B8"/>
    <w:rPr>
      <w:rFonts w:cs="Mangal"/>
    </w:rPr>
  </w:style>
  <w:style w:type="paragraph" w:customStyle="1" w:styleId="03B15BE758C5484C895CE9B98D9D557A">
    <w:name w:val="03B15BE758C5484C895CE9B98D9D557A"/>
    <w:rPr>
      <w:rFonts w:cs="Mangal"/>
    </w:rPr>
  </w:style>
  <w:style w:type="paragraph" w:customStyle="1" w:styleId="AFED032FBED942EE946DEDD149833681">
    <w:name w:val="AFED032FBED942EE946DEDD149833681"/>
    <w:rPr>
      <w:rFonts w:cs="Mangal"/>
    </w:rPr>
  </w:style>
  <w:style w:type="paragraph" w:customStyle="1" w:styleId="F3AEF65E33D84E6F83F820287D95A859">
    <w:name w:val="F3AEF65E33D84E6F83F820287D95A859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Chagnu Narayan- 8,  Bhaktapur</CompanyAddress>
  <CompanyPhone>9849129695</CompanyPhone>
  <CompanyFax/>
  <CompanyEmail>timilsinaprabhat12@gmail.com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TF16402487.dotx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2019-03-25T09:30:00Z</dcterms:created>
  <dcterms:modified xsi:type="dcterms:W3CDTF">2021-01-06T11:09:00Z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