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DA" w:rsidRPr="003077E3" w:rsidRDefault="00E82D36" w:rsidP="007B064D">
      <w:pPr>
        <w:pStyle w:val="Title"/>
        <w:rPr>
          <w:rFonts w:asciiTheme="majorBidi" w:hAnsiTheme="majorBidi" w:cstheme="majorBidi"/>
          <w:sz w:val="32"/>
          <w:szCs w:val="32"/>
        </w:rPr>
      </w:pPr>
      <w:r w:rsidRPr="003077E3">
        <w:rPr>
          <w:rFonts w:asciiTheme="majorBidi" w:hAnsiTheme="majorBidi" w:cstheme="majorBidi"/>
          <w:sz w:val="32"/>
          <w:szCs w:val="32"/>
        </w:rPr>
        <w:t>Nourhan Khaled Ahmed Aglan</w:t>
      </w:r>
    </w:p>
    <w:p w:rsidR="003E61DA" w:rsidRPr="003077E3" w:rsidRDefault="00E82D36" w:rsidP="007B064D">
      <w:pPr>
        <w:pStyle w:val="Contactinfo"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b/>
          <w:bCs/>
          <w:sz w:val="22"/>
          <w:szCs w:val="22"/>
        </w:rPr>
        <w:t>Phone</w:t>
      </w:r>
      <w:r w:rsidRPr="003077E3">
        <w:rPr>
          <w:rFonts w:asciiTheme="majorBidi" w:hAnsiTheme="majorBidi" w:cstheme="majorBidi"/>
          <w:sz w:val="22"/>
          <w:szCs w:val="22"/>
        </w:rPr>
        <w:t>: (002)</w:t>
      </w:r>
      <w:r w:rsidR="00921445"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Pr="003077E3">
        <w:rPr>
          <w:rFonts w:asciiTheme="majorBidi" w:hAnsiTheme="majorBidi" w:cstheme="majorBidi"/>
          <w:sz w:val="22"/>
          <w:szCs w:val="22"/>
        </w:rPr>
        <w:t xml:space="preserve">01280606336 | </w:t>
      </w:r>
      <w:r w:rsidRPr="003077E3">
        <w:rPr>
          <w:rFonts w:asciiTheme="majorBidi" w:hAnsiTheme="majorBidi" w:cstheme="majorBidi"/>
          <w:b/>
          <w:bCs/>
          <w:sz w:val="22"/>
          <w:szCs w:val="22"/>
        </w:rPr>
        <w:t>Email</w:t>
      </w:r>
      <w:r w:rsidRPr="003077E3">
        <w:rPr>
          <w:rFonts w:asciiTheme="majorBidi" w:hAnsiTheme="majorBidi" w:cstheme="majorBidi"/>
          <w:sz w:val="22"/>
          <w:szCs w:val="22"/>
        </w:rPr>
        <w:t xml:space="preserve">: nourhan_aglan@yahoo.com </w:t>
      </w:r>
    </w:p>
    <w:p w:rsidR="003E61DA" w:rsidRPr="003077E3" w:rsidRDefault="00E82D36" w:rsidP="007B064D">
      <w:pPr>
        <w:pStyle w:val="Contactinfo"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b/>
          <w:bCs/>
          <w:sz w:val="22"/>
          <w:szCs w:val="22"/>
        </w:rPr>
        <w:t>Address</w:t>
      </w:r>
      <w:r w:rsidRPr="003077E3">
        <w:rPr>
          <w:rFonts w:asciiTheme="majorBidi" w:hAnsiTheme="majorBidi" w:cstheme="majorBidi"/>
          <w:sz w:val="22"/>
          <w:szCs w:val="22"/>
        </w:rPr>
        <w:t>: 28 Ahmed Fakry Street, Nasr city, Cairo</w:t>
      </w:r>
    </w:p>
    <w:p w:rsidR="003E61DA" w:rsidRPr="003077E3" w:rsidRDefault="003E61DA" w:rsidP="007B064D">
      <w:pPr>
        <w:pStyle w:val="Contactinfo"/>
        <w:rPr>
          <w:rFonts w:asciiTheme="majorBidi" w:hAnsiTheme="majorBidi" w:cstheme="majorBidi"/>
          <w:sz w:val="22"/>
          <w:szCs w:val="22"/>
        </w:rPr>
      </w:pPr>
    </w:p>
    <w:p w:rsidR="003E61DA" w:rsidRPr="003077E3" w:rsidRDefault="003E61DA" w:rsidP="003077E3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  <w:r w:rsidR="003077E3" w:rsidRPr="003077E3">
        <w:rPr>
          <w:rFonts w:asciiTheme="majorBidi" w:hAnsiTheme="majorBidi" w:cstheme="majorBidi"/>
          <w:sz w:val="22"/>
          <w:szCs w:val="22"/>
        </w:rPr>
        <w:t xml:space="preserve"> OBJECTIVE</w:t>
      </w: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</w:p>
    <w:p w:rsidR="003077E3" w:rsidRPr="003077E3" w:rsidRDefault="003077E3" w:rsidP="003077E3">
      <w:pPr>
        <w:rPr>
          <w:rFonts w:asciiTheme="majorBidi" w:hAnsiTheme="majorBidi" w:cstheme="majorBidi"/>
        </w:rPr>
      </w:pPr>
    </w:p>
    <w:p w:rsidR="00921445" w:rsidRPr="003077E3" w:rsidRDefault="00517B78" w:rsidP="00921445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A highly motivated Alsun Graduate from one of the most reputed and well established universities. Seeking </w:t>
      </w:r>
      <w:r w:rsidR="00861A2D">
        <w:rPr>
          <w:rFonts w:asciiTheme="majorBidi" w:hAnsiTheme="majorBidi" w:cstheme="majorBidi"/>
          <w:sz w:val="22"/>
          <w:szCs w:val="22"/>
        </w:rPr>
        <w:t>translator opportunity</w:t>
      </w:r>
      <w:r w:rsidRPr="003077E3">
        <w:rPr>
          <w:rFonts w:asciiTheme="majorBidi" w:hAnsiTheme="majorBidi" w:cstheme="majorBidi"/>
          <w:sz w:val="22"/>
          <w:szCs w:val="22"/>
        </w:rPr>
        <w:t xml:space="preserve"> at your leading company</w:t>
      </w:r>
      <w:bookmarkStart w:id="0" w:name="_GoBack"/>
      <w:bookmarkEnd w:id="0"/>
      <w:r w:rsidRPr="003077E3">
        <w:rPr>
          <w:rFonts w:asciiTheme="majorBidi" w:hAnsiTheme="majorBidi" w:cstheme="majorBidi"/>
          <w:sz w:val="22"/>
          <w:szCs w:val="22"/>
        </w:rPr>
        <w:t>. Bringing 4 years</w:t>
      </w:r>
      <w:r w:rsidR="003077E3" w:rsidRPr="003077E3">
        <w:rPr>
          <w:rFonts w:asciiTheme="majorBidi" w:hAnsiTheme="majorBidi" w:cstheme="majorBidi"/>
          <w:sz w:val="22"/>
          <w:szCs w:val="22"/>
        </w:rPr>
        <w:t xml:space="preserve"> of solid education and training</w:t>
      </w:r>
      <w:r w:rsidRPr="003077E3">
        <w:rPr>
          <w:rFonts w:asciiTheme="majorBidi" w:hAnsiTheme="majorBidi" w:cstheme="majorBidi"/>
          <w:sz w:val="22"/>
          <w:szCs w:val="22"/>
        </w:rPr>
        <w:t xml:space="preserve"> that encompass the </w:t>
      </w:r>
      <w:r w:rsidR="00DB6332">
        <w:rPr>
          <w:rFonts w:asciiTheme="majorBidi" w:hAnsiTheme="majorBidi" w:cstheme="majorBidi"/>
          <w:sz w:val="22"/>
          <w:szCs w:val="22"/>
        </w:rPr>
        <w:t>theoretical</w:t>
      </w:r>
      <w:r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="00DB6332">
        <w:rPr>
          <w:rFonts w:asciiTheme="majorBidi" w:hAnsiTheme="majorBidi" w:cstheme="majorBidi"/>
          <w:sz w:val="22"/>
          <w:szCs w:val="22"/>
        </w:rPr>
        <w:t>and practical</w:t>
      </w:r>
      <w:r w:rsidRPr="003077E3">
        <w:rPr>
          <w:rFonts w:asciiTheme="majorBidi" w:hAnsiTheme="majorBidi" w:cstheme="majorBidi"/>
          <w:sz w:val="22"/>
          <w:szCs w:val="22"/>
        </w:rPr>
        <w:t xml:space="preserve"> knowledge. Equally effective at relationship building, time management and </w:t>
      </w:r>
      <w:r w:rsidR="003077E3" w:rsidRPr="003077E3">
        <w:rPr>
          <w:rFonts w:asciiTheme="majorBidi" w:hAnsiTheme="majorBidi" w:cstheme="majorBidi"/>
          <w:sz w:val="22"/>
          <w:szCs w:val="22"/>
        </w:rPr>
        <w:t>team leadership</w:t>
      </w:r>
      <w:r w:rsidRPr="003077E3">
        <w:rPr>
          <w:rFonts w:asciiTheme="majorBidi" w:hAnsiTheme="majorBidi" w:cstheme="majorBidi"/>
          <w:sz w:val="22"/>
          <w:szCs w:val="22"/>
        </w:rPr>
        <w:t xml:space="preserve">. </w:t>
      </w:r>
    </w:p>
    <w:p w:rsidR="003077E3" w:rsidRPr="003077E3" w:rsidRDefault="003077E3" w:rsidP="00921445">
      <w:pPr>
        <w:rPr>
          <w:rFonts w:asciiTheme="majorBidi" w:hAnsiTheme="majorBidi" w:cstheme="majorBidi"/>
          <w:sz w:val="22"/>
          <w:szCs w:val="22"/>
        </w:rPr>
      </w:pPr>
    </w:p>
    <w:p w:rsidR="003E61DA" w:rsidRPr="003077E3" w:rsidRDefault="003E61DA" w:rsidP="007B064D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  <w:r w:rsidRPr="003077E3">
        <w:rPr>
          <w:rFonts w:asciiTheme="majorBidi" w:hAnsiTheme="majorBidi" w:cstheme="majorBidi"/>
          <w:sz w:val="22"/>
          <w:szCs w:val="22"/>
        </w:rPr>
        <w:t xml:space="preserve"> EDUCATION </w:t>
      </w: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</w:p>
    <w:p w:rsidR="003E61DA" w:rsidRPr="003077E3" w:rsidRDefault="003E61DA" w:rsidP="007B064D">
      <w:pPr>
        <w:rPr>
          <w:rFonts w:asciiTheme="majorBidi" w:hAnsiTheme="majorBidi" w:cstheme="majorBidi"/>
          <w:sz w:val="22"/>
          <w:szCs w:val="22"/>
        </w:rPr>
      </w:pPr>
    </w:p>
    <w:p w:rsidR="007B064D" w:rsidRPr="003077E3" w:rsidRDefault="00F957C1" w:rsidP="00F957C1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>Misr international university (miu)</w:t>
      </w:r>
      <w:r w:rsidR="007B064D" w:rsidRPr="003077E3">
        <w:rPr>
          <w:rFonts w:asciiTheme="majorBidi" w:hAnsiTheme="majorBidi" w:cstheme="majorBidi"/>
          <w:sz w:val="22"/>
          <w:szCs w:val="22"/>
        </w:rPr>
        <w:tab/>
      </w:r>
    </w:p>
    <w:p w:rsidR="007B064D" w:rsidRPr="003077E3" w:rsidRDefault="00517B78" w:rsidP="007B064D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ItalicExpanded"/>
          <w:rFonts w:asciiTheme="majorBidi" w:hAnsiTheme="majorBidi" w:cstheme="majorBidi"/>
          <w:sz w:val="22"/>
          <w:szCs w:val="22"/>
        </w:rPr>
        <w:t>Address:</w:t>
      </w:r>
      <w:r w:rsidR="00F957C1" w:rsidRPr="003077E3">
        <w:rPr>
          <w:rStyle w:val="ItalicExpanded"/>
          <w:rFonts w:asciiTheme="majorBidi" w:hAnsiTheme="majorBidi" w:cstheme="majorBidi"/>
          <w:sz w:val="22"/>
          <w:szCs w:val="22"/>
        </w:rPr>
        <w:t xml:space="preserve"> km 28 in Cairo-Ismailia Road</w:t>
      </w:r>
      <w:r w:rsidR="007D40A4">
        <w:rPr>
          <w:rFonts w:asciiTheme="majorBidi" w:hAnsiTheme="majorBidi" w:cstheme="majorBidi"/>
          <w:sz w:val="22"/>
          <w:szCs w:val="22"/>
        </w:rPr>
        <w:tab/>
      </w:r>
      <w:r w:rsidR="002C1F56" w:rsidRPr="003077E3">
        <w:rPr>
          <w:rFonts w:asciiTheme="majorBidi" w:hAnsiTheme="majorBidi" w:cstheme="majorBidi"/>
          <w:sz w:val="22"/>
          <w:szCs w:val="22"/>
        </w:rPr>
        <w:t>Graduate</w:t>
      </w:r>
      <w:r w:rsidR="007D40A4">
        <w:rPr>
          <w:rFonts w:asciiTheme="majorBidi" w:hAnsiTheme="majorBidi" w:cstheme="majorBidi"/>
          <w:sz w:val="22"/>
          <w:szCs w:val="22"/>
        </w:rPr>
        <w:t>d</w:t>
      </w:r>
      <w:r w:rsidR="00F957C1" w:rsidRPr="003077E3">
        <w:rPr>
          <w:rFonts w:asciiTheme="majorBidi" w:hAnsiTheme="majorBidi" w:cstheme="majorBidi"/>
          <w:sz w:val="22"/>
          <w:szCs w:val="22"/>
        </w:rPr>
        <w:t xml:space="preserve"> in 2015</w:t>
      </w:r>
    </w:p>
    <w:p w:rsidR="007B064D" w:rsidRPr="003077E3" w:rsidRDefault="007B064D" w:rsidP="007B064D">
      <w:pPr>
        <w:rPr>
          <w:rFonts w:asciiTheme="majorBidi" w:hAnsiTheme="majorBidi" w:cstheme="majorBidi"/>
          <w:sz w:val="22"/>
          <w:szCs w:val="22"/>
        </w:rPr>
      </w:pPr>
    </w:p>
    <w:p w:rsidR="002C1F56" w:rsidRPr="003077E3" w:rsidRDefault="00F957C1" w:rsidP="00517B78">
      <w:pPr>
        <w:pStyle w:val="ListParagraph"/>
        <w:rPr>
          <w:rStyle w:val="CapsExpandedColored"/>
          <w:rFonts w:asciiTheme="majorBidi" w:hAnsiTheme="majorBidi" w:cstheme="majorBidi"/>
          <w:b w:val="0"/>
          <w:caps w:val="0"/>
          <w:color w:val="auto"/>
          <w:spacing w:val="0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>Faculty of Mass communication and al-</w:t>
      </w:r>
      <w:r w:rsidR="00D32103" w:rsidRPr="003077E3">
        <w:rPr>
          <w:rFonts w:asciiTheme="majorBidi" w:hAnsiTheme="majorBidi" w:cstheme="majorBidi"/>
          <w:sz w:val="22"/>
          <w:szCs w:val="22"/>
        </w:rPr>
        <w:t>Alsun, AL-ALSUN department</w:t>
      </w:r>
      <w:r w:rsidRPr="003077E3">
        <w:rPr>
          <w:rFonts w:asciiTheme="majorBidi" w:hAnsiTheme="majorBidi" w:cstheme="majorBidi"/>
          <w:sz w:val="22"/>
          <w:szCs w:val="22"/>
        </w:rPr>
        <w:t>.</w:t>
      </w:r>
    </w:p>
    <w:p w:rsidR="002C1F56" w:rsidRPr="003077E3" w:rsidRDefault="002C1F56" w:rsidP="002C1F56">
      <w:pPr>
        <w:rPr>
          <w:rStyle w:val="CapsExpandedColored"/>
          <w:rFonts w:asciiTheme="majorBidi" w:hAnsiTheme="majorBidi" w:cstheme="majorBidi"/>
          <w:sz w:val="22"/>
          <w:szCs w:val="22"/>
        </w:rPr>
      </w:pPr>
    </w:p>
    <w:p w:rsidR="002C1F56" w:rsidRPr="003077E3" w:rsidRDefault="002C1F56" w:rsidP="002C1F56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>Armenian catholic sisters School</w:t>
      </w:r>
      <w:r w:rsidRPr="003077E3">
        <w:rPr>
          <w:rFonts w:asciiTheme="majorBidi" w:hAnsiTheme="majorBidi" w:cstheme="majorBidi"/>
          <w:sz w:val="22"/>
          <w:szCs w:val="22"/>
        </w:rPr>
        <w:tab/>
      </w:r>
    </w:p>
    <w:p w:rsidR="002C1F56" w:rsidRPr="003077E3" w:rsidRDefault="002C1F56" w:rsidP="002C1F56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ItalicExpanded"/>
          <w:rFonts w:asciiTheme="majorBidi" w:hAnsiTheme="majorBidi" w:cstheme="majorBidi"/>
          <w:sz w:val="22"/>
          <w:szCs w:val="22"/>
        </w:rPr>
        <w:t>Address: 17 Badia Street, Heliopolis</w:t>
      </w:r>
      <w:r w:rsidRPr="003077E3">
        <w:rPr>
          <w:rFonts w:asciiTheme="majorBidi" w:hAnsiTheme="majorBidi" w:cstheme="majorBidi"/>
          <w:sz w:val="22"/>
          <w:szCs w:val="22"/>
        </w:rPr>
        <w:tab/>
        <w:t>Graduated in 2011</w:t>
      </w:r>
    </w:p>
    <w:p w:rsidR="002C1F56" w:rsidRPr="003077E3" w:rsidRDefault="002C1F56" w:rsidP="002C1F56">
      <w:pPr>
        <w:rPr>
          <w:rFonts w:asciiTheme="majorBidi" w:hAnsiTheme="majorBidi" w:cstheme="majorBidi"/>
          <w:sz w:val="22"/>
          <w:szCs w:val="22"/>
        </w:rPr>
      </w:pPr>
    </w:p>
    <w:p w:rsidR="002C1F56" w:rsidRPr="003077E3" w:rsidRDefault="002C1F56" w:rsidP="002C1F56">
      <w:pPr>
        <w:pStyle w:val="ListParagraph"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>S</w:t>
      </w:r>
      <w:r w:rsidR="00517B78" w:rsidRPr="003077E3">
        <w:rPr>
          <w:rFonts w:asciiTheme="majorBidi" w:hAnsiTheme="majorBidi" w:cstheme="majorBidi"/>
          <w:sz w:val="22"/>
          <w:szCs w:val="22"/>
        </w:rPr>
        <w:t>cience major in Secondary year.</w:t>
      </w:r>
    </w:p>
    <w:p w:rsidR="007B064D" w:rsidRPr="003077E3" w:rsidRDefault="007B064D" w:rsidP="007B064D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  <w:r w:rsidRPr="003077E3">
        <w:rPr>
          <w:rFonts w:asciiTheme="majorBidi" w:hAnsiTheme="majorBidi" w:cstheme="majorBidi"/>
          <w:sz w:val="22"/>
          <w:szCs w:val="22"/>
        </w:rPr>
        <w:t xml:space="preserve"> EXPERIENCE </w:t>
      </w: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</w:p>
    <w:p w:rsidR="007B064D" w:rsidRPr="003077E3" w:rsidRDefault="007B064D" w:rsidP="007B064D">
      <w:pPr>
        <w:rPr>
          <w:rFonts w:asciiTheme="majorBidi" w:hAnsiTheme="majorBidi" w:cstheme="majorBidi"/>
          <w:sz w:val="22"/>
          <w:szCs w:val="22"/>
        </w:rPr>
      </w:pPr>
    </w:p>
    <w:p w:rsidR="00E950FC" w:rsidRPr="003077E3" w:rsidRDefault="00F957C1" w:rsidP="00F957C1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 xml:space="preserve"> radio and television</w:t>
      </w:r>
      <w:r w:rsidR="007D40A4">
        <w:rPr>
          <w:rStyle w:val="CapsExpandedColored"/>
          <w:rFonts w:asciiTheme="majorBidi" w:hAnsiTheme="majorBidi" w:cstheme="majorBidi"/>
          <w:sz w:val="22"/>
          <w:szCs w:val="22"/>
        </w:rPr>
        <w:t xml:space="preserve"> union,</w:t>
      </w: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 xml:space="preserve"> maspero</w:t>
      </w:r>
      <w:r w:rsidR="00E950FC" w:rsidRPr="003077E3">
        <w:rPr>
          <w:rFonts w:asciiTheme="majorBidi" w:hAnsiTheme="majorBidi" w:cstheme="majorBidi"/>
          <w:sz w:val="22"/>
          <w:szCs w:val="22"/>
        </w:rPr>
        <w:tab/>
      </w:r>
      <w:r w:rsidR="00F45471" w:rsidRPr="003077E3">
        <w:rPr>
          <w:rFonts w:asciiTheme="majorBidi" w:hAnsiTheme="majorBidi" w:cstheme="majorBidi"/>
          <w:sz w:val="22"/>
          <w:szCs w:val="22"/>
        </w:rPr>
        <w:t>Summer training</w:t>
      </w:r>
    </w:p>
    <w:p w:rsidR="002C1F56" w:rsidRPr="003077E3" w:rsidRDefault="00F957C1" w:rsidP="00E950FC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ItalicExpanded"/>
          <w:rFonts w:asciiTheme="majorBidi" w:hAnsiTheme="majorBidi" w:cstheme="majorBidi"/>
          <w:sz w:val="22"/>
          <w:szCs w:val="22"/>
        </w:rPr>
        <w:t>The National Radio and TV broadcast in Egypt</w:t>
      </w:r>
    </w:p>
    <w:p w:rsidR="002C1F56" w:rsidRPr="003077E3" w:rsidRDefault="002C1F56" w:rsidP="00E950FC">
      <w:pPr>
        <w:rPr>
          <w:rFonts w:asciiTheme="majorBidi" w:hAnsiTheme="majorBidi" w:cstheme="majorBidi"/>
          <w:sz w:val="22"/>
          <w:szCs w:val="22"/>
        </w:rPr>
      </w:pPr>
    </w:p>
    <w:p w:rsidR="00E950FC" w:rsidRPr="003077E3" w:rsidRDefault="002C1F56" w:rsidP="00E950FC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b/>
          <w:bCs/>
          <w:sz w:val="22"/>
          <w:szCs w:val="22"/>
        </w:rPr>
        <w:t xml:space="preserve">     </w:t>
      </w:r>
      <w:r w:rsidR="003077E3" w:rsidRPr="003077E3">
        <w:rPr>
          <w:rFonts w:asciiTheme="majorBidi" w:hAnsiTheme="majorBidi" w:cstheme="majorBidi"/>
          <w:b/>
          <w:bCs/>
          <w:sz w:val="22"/>
          <w:szCs w:val="22"/>
        </w:rPr>
        <w:t xml:space="preserve"> Job </w:t>
      </w:r>
      <w:r w:rsidR="00517B78" w:rsidRPr="003077E3">
        <w:rPr>
          <w:rFonts w:asciiTheme="majorBidi" w:hAnsiTheme="majorBidi" w:cstheme="majorBidi"/>
          <w:b/>
          <w:bCs/>
          <w:sz w:val="22"/>
          <w:szCs w:val="22"/>
        </w:rPr>
        <w:t>R</w:t>
      </w:r>
      <w:r w:rsidRPr="003077E3">
        <w:rPr>
          <w:rFonts w:asciiTheme="majorBidi" w:hAnsiTheme="majorBidi" w:cstheme="majorBidi"/>
          <w:b/>
          <w:bCs/>
          <w:sz w:val="22"/>
          <w:szCs w:val="22"/>
        </w:rPr>
        <w:t>esponsibilities:</w:t>
      </w:r>
      <w:r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="00F957C1" w:rsidRPr="003077E3">
        <w:rPr>
          <w:rFonts w:asciiTheme="majorBidi" w:hAnsiTheme="majorBidi" w:cstheme="majorBidi"/>
          <w:sz w:val="22"/>
          <w:szCs w:val="22"/>
        </w:rPr>
        <w:tab/>
      </w:r>
      <w:r w:rsidR="002F3B5B" w:rsidRPr="003077E3">
        <w:rPr>
          <w:rFonts w:asciiTheme="majorBidi" w:hAnsiTheme="majorBidi" w:cstheme="majorBidi"/>
          <w:sz w:val="22"/>
          <w:szCs w:val="22"/>
        </w:rPr>
        <w:t>Sept 21-Sept 30/2014</w:t>
      </w:r>
    </w:p>
    <w:p w:rsidR="002F3B5B" w:rsidRPr="003077E3" w:rsidRDefault="002C1F56" w:rsidP="00F957C1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>Translating news articles in the news room from English into Arabic and vice versa.</w:t>
      </w:r>
    </w:p>
    <w:p w:rsidR="002C1F56" w:rsidRPr="003077E3" w:rsidRDefault="002C1F56" w:rsidP="00F957C1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>Editing and preparing the news in the Montage room for announcement on air.</w:t>
      </w:r>
    </w:p>
    <w:p w:rsidR="00E950FC" w:rsidRPr="003077E3" w:rsidRDefault="002C1F56" w:rsidP="00F957C1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>Translating movie trailers and documentaries.</w:t>
      </w:r>
    </w:p>
    <w:p w:rsidR="002F3B5B" w:rsidRPr="003077E3" w:rsidRDefault="002F3B5B" w:rsidP="002F3B5B">
      <w:pPr>
        <w:pStyle w:val="ListParagraph"/>
        <w:widowControl w:val="0"/>
        <w:numPr>
          <w:ilvl w:val="0"/>
          <w:numId w:val="2"/>
        </w:numPr>
        <w:tabs>
          <w:tab w:val="clear" w:pos="10800"/>
          <w:tab w:val="left" w:pos="360"/>
        </w:tabs>
        <w:spacing w:before="90" w:after="90"/>
        <w:ind w:left="360" w:right="800" w:hanging="359"/>
        <w:contextualSpacing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="002C1F56" w:rsidRPr="003077E3">
        <w:rPr>
          <w:rFonts w:asciiTheme="majorBidi" w:hAnsiTheme="majorBidi" w:cstheme="majorBidi"/>
          <w:sz w:val="22"/>
          <w:szCs w:val="22"/>
        </w:rPr>
        <w:t>Doing the subtitling part in the studio and conducting the movie on tapes.</w:t>
      </w:r>
    </w:p>
    <w:p w:rsidR="002F3B5B" w:rsidRPr="003077E3" w:rsidRDefault="002F3B5B" w:rsidP="002F3B5B">
      <w:pPr>
        <w:pStyle w:val="Heading1"/>
        <w:rPr>
          <w:rStyle w:val="ColoredStrike"/>
          <w:rFonts w:asciiTheme="majorBidi" w:hAnsiTheme="majorBidi" w:cstheme="majorBidi"/>
          <w:sz w:val="22"/>
          <w:szCs w:val="22"/>
        </w:rPr>
      </w:pP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  <w:r w:rsidR="00443FE2" w:rsidRPr="003077E3">
        <w:rPr>
          <w:rFonts w:asciiTheme="majorBidi" w:hAnsiTheme="majorBidi" w:cstheme="majorBidi"/>
          <w:sz w:val="22"/>
          <w:szCs w:val="22"/>
        </w:rPr>
        <w:t xml:space="preserve"> QUALIFICATIONS </w:t>
      </w: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</w:p>
    <w:p w:rsidR="003077E3" w:rsidRPr="003077E3" w:rsidRDefault="003077E3" w:rsidP="003077E3">
      <w:pPr>
        <w:rPr>
          <w:rFonts w:asciiTheme="majorBidi" w:hAnsiTheme="majorBidi" w:cstheme="majorBidi"/>
        </w:rPr>
      </w:pPr>
    </w:p>
    <w:p w:rsidR="00443FE2" w:rsidRPr="003077E3" w:rsidRDefault="00443FE2" w:rsidP="00443FE2">
      <w:pPr>
        <w:pStyle w:val="ListParagraph"/>
        <w:numPr>
          <w:ilvl w:val="0"/>
          <w:numId w:val="0"/>
        </w:numPr>
        <w:tabs>
          <w:tab w:val="right" w:pos="360"/>
        </w:tabs>
        <w:ind w:left="90"/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>the american university in cairo (auc)</w:t>
      </w:r>
      <w:r w:rsidR="008937B1" w:rsidRPr="003077E3">
        <w:rPr>
          <w:rFonts w:asciiTheme="majorBidi" w:hAnsiTheme="majorBidi" w:cstheme="majorBidi"/>
          <w:sz w:val="22"/>
          <w:szCs w:val="22"/>
        </w:rPr>
        <w:t xml:space="preserve">                    </w:t>
      </w:r>
      <w:r w:rsidR="00517B78" w:rsidRPr="003077E3">
        <w:rPr>
          <w:rFonts w:asciiTheme="majorBidi" w:hAnsiTheme="majorBidi" w:cstheme="majorBidi"/>
          <w:sz w:val="22"/>
          <w:szCs w:val="22"/>
        </w:rPr>
        <w:t xml:space="preserve">                            </w:t>
      </w:r>
      <w:r w:rsidR="00921445" w:rsidRPr="003077E3">
        <w:rPr>
          <w:rFonts w:asciiTheme="majorBidi" w:hAnsiTheme="majorBidi" w:cstheme="majorBidi"/>
          <w:sz w:val="22"/>
          <w:szCs w:val="22"/>
        </w:rPr>
        <w:t xml:space="preserve">          </w:t>
      </w:r>
      <w:r w:rsidR="008937B1" w:rsidRPr="003077E3">
        <w:rPr>
          <w:rFonts w:asciiTheme="majorBidi" w:hAnsiTheme="majorBidi" w:cstheme="majorBidi"/>
          <w:sz w:val="22"/>
          <w:szCs w:val="22"/>
        </w:rPr>
        <w:t xml:space="preserve">  Sept 2013- Present</w:t>
      </w:r>
    </w:p>
    <w:p w:rsidR="008937B1" w:rsidRPr="003077E3" w:rsidRDefault="00443FE2" w:rsidP="00443FE2">
      <w:pPr>
        <w:tabs>
          <w:tab w:val="center" w:pos="5400"/>
        </w:tabs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●   </w:t>
      </w:r>
      <w:r w:rsidR="008937B1" w:rsidRPr="003077E3">
        <w:rPr>
          <w:rFonts w:asciiTheme="majorBidi" w:hAnsiTheme="majorBidi" w:cstheme="majorBidi"/>
          <w:sz w:val="22"/>
          <w:szCs w:val="22"/>
        </w:rPr>
        <w:t>Applied at the SCE for the UN translation Diploma and finished the foundation level.</w:t>
      </w:r>
    </w:p>
    <w:p w:rsidR="008937B1" w:rsidRPr="003077E3" w:rsidRDefault="008937B1" w:rsidP="008937B1">
      <w:pPr>
        <w:tabs>
          <w:tab w:val="center" w:pos="5400"/>
        </w:tabs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8937B1" w:rsidRPr="003077E3" w:rsidRDefault="008937B1" w:rsidP="00443FE2">
      <w:pPr>
        <w:tabs>
          <w:tab w:val="center" w:pos="5400"/>
        </w:tabs>
        <w:rPr>
          <w:rFonts w:asciiTheme="majorBidi" w:hAnsiTheme="majorBidi" w:cstheme="majorBidi"/>
          <w:sz w:val="22"/>
          <w:szCs w:val="22"/>
        </w:rPr>
      </w:pPr>
    </w:p>
    <w:p w:rsidR="008937B1" w:rsidRPr="003077E3" w:rsidRDefault="008937B1" w:rsidP="00443FE2">
      <w:pPr>
        <w:tabs>
          <w:tab w:val="center" w:pos="5400"/>
        </w:tabs>
        <w:rPr>
          <w:rStyle w:val="CapsExpandedColored"/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>Al-alsun faculty</w:t>
      </w:r>
    </w:p>
    <w:p w:rsidR="008937B1" w:rsidRPr="003077E3" w:rsidRDefault="008937B1" w:rsidP="00443FE2">
      <w:pPr>
        <w:tabs>
          <w:tab w:val="center" w:pos="5400"/>
        </w:tabs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●   </w:t>
      </w:r>
      <w:proofErr w:type="gramStart"/>
      <w:r w:rsidRPr="003077E3">
        <w:rPr>
          <w:rFonts w:asciiTheme="majorBidi" w:hAnsiTheme="majorBidi" w:cstheme="majorBidi"/>
          <w:sz w:val="22"/>
          <w:szCs w:val="22"/>
        </w:rPr>
        <w:t>The</w:t>
      </w:r>
      <w:proofErr w:type="gramEnd"/>
      <w:r w:rsidRPr="003077E3">
        <w:rPr>
          <w:rFonts w:asciiTheme="majorBidi" w:hAnsiTheme="majorBidi" w:cstheme="majorBidi"/>
          <w:sz w:val="22"/>
          <w:szCs w:val="22"/>
        </w:rPr>
        <w:t xml:space="preserve"> first language is English and the Second language is Spanish.</w:t>
      </w:r>
    </w:p>
    <w:p w:rsidR="00B47B96" w:rsidRPr="003077E3" w:rsidRDefault="00921445" w:rsidP="008937B1">
      <w:pPr>
        <w:tabs>
          <w:tab w:val="center" w:pos="5400"/>
        </w:tabs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●   </w:t>
      </w:r>
      <w:proofErr w:type="gramStart"/>
      <w:r w:rsidRPr="003077E3">
        <w:rPr>
          <w:rFonts w:asciiTheme="majorBidi" w:hAnsiTheme="majorBidi" w:cstheme="majorBidi"/>
          <w:sz w:val="22"/>
          <w:szCs w:val="22"/>
        </w:rPr>
        <w:t>S</w:t>
      </w:r>
      <w:r w:rsidR="00B47B96" w:rsidRPr="003077E3">
        <w:rPr>
          <w:rFonts w:asciiTheme="majorBidi" w:hAnsiTheme="majorBidi" w:cstheme="majorBidi"/>
          <w:sz w:val="22"/>
          <w:szCs w:val="22"/>
        </w:rPr>
        <w:t>tudied</w:t>
      </w:r>
      <w:proofErr w:type="gramEnd"/>
      <w:r w:rsidR="00B47B96"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="00DB6332">
        <w:rPr>
          <w:rFonts w:asciiTheme="majorBidi" w:hAnsiTheme="majorBidi" w:cstheme="majorBidi"/>
          <w:sz w:val="22"/>
          <w:szCs w:val="22"/>
        </w:rPr>
        <w:t xml:space="preserve">deeply </w:t>
      </w:r>
      <w:r w:rsidR="00B47B96" w:rsidRPr="003077E3">
        <w:rPr>
          <w:rFonts w:asciiTheme="majorBidi" w:hAnsiTheme="majorBidi" w:cstheme="majorBidi"/>
          <w:sz w:val="22"/>
          <w:szCs w:val="22"/>
        </w:rPr>
        <w:t>the three major elements of the language: Linguistics, Literature and Translation.</w:t>
      </w:r>
    </w:p>
    <w:p w:rsidR="003077E3" w:rsidRPr="003077E3" w:rsidRDefault="00921445" w:rsidP="00921445">
      <w:pPr>
        <w:tabs>
          <w:tab w:val="center" w:pos="5400"/>
        </w:tabs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>●   S</w:t>
      </w:r>
      <w:r w:rsidR="00B47B96" w:rsidRPr="003077E3">
        <w:rPr>
          <w:rFonts w:asciiTheme="majorBidi" w:hAnsiTheme="majorBidi" w:cstheme="majorBidi"/>
          <w:sz w:val="22"/>
          <w:szCs w:val="22"/>
        </w:rPr>
        <w:t xml:space="preserve">tudied a number of elective courses that are different </w:t>
      </w:r>
      <w:proofErr w:type="gramStart"/>
      <w:r w:rsidR="00B47B96" w:rsidRPr="003077E3">
        <w:rPr>
          <w:rFonts w:asciiTheme="majorBidi" w:hAnsiTheme="majorBidi" w:cstheme="majorBidi"/>
          <w:sz w:val="22"/>
          <w:szCs w:val="22"/>
        </w:rPr>
        <w:t xml:space="preserve">from </w:t>
      </w:r>
      <w:r w:rsidR="007D40A4">
        <w:rPr>
          <w:rFonts w:asciiTheme="majorBidi" w:hAnsiTheme="majorBidi" w:cstheme="majorBidi"/>
          <w:sz w:val="22"/>
          <w:szCs w:val="22"/>
        </w:rPr>
        <w:t xml:space="preserve"> </w:t>
      </w:r>
      <w:r w:rsidR="00B47B96" w:rsidRPr="003077E3">
        <w:rPr>
          <w:rFonts w:asciiTheme="majorBidi" w:hAnsiTheme="majorBidi" w:cstheme="majorBidi"/>
          <w:sz w:val="22"/>
          <w:szCs w:val="22"/>
        </w:rPr>
        <w:t>my</w:t>
      </w:r>
      <w:proofErr w:type="gramEnd"/>
      <w:r w:rsidR="00B47B96" w:rsidRPr="003077E3">
        <w:rPr>
          <w:rFonts w:asciiTheme="majorBidi" w:hAnsiTheme="majorBidi" w:cstheme="majorBidi"/>
          <w:sz w:val="22"/>
          <w:szCs w:val="22"/>
        </w:rPr>
        <w:t xml:space="preserve"> major as Geography</w:t>
      </w:r>
      <w:r w:rsidRPr="003077E3">
        <w:rPr>
          <w:rFonts w:asciiTheme="majorBidi" w:hAnsiTheme="majorBidi" w:cstheme="majorBidi"/>
          <w:sz w:val="22"/>
          <w:szCs w:val="22"/>
        </w:rPr>
        <w:t xml:space="preserve">, Sociology, Islamic history, Modern History, English Conversation </w:t>
      </w:r>
      <w:r w:rsidR="00F8736D" w:rsidRPr="003077E3">
        <w:rPr>
          <w:rFonts w:asciiTheme="majorBidi" w:hAnsiTheme="majorBidi" w:cstheme="majorBidi"/>
          <w:sz w:val="22"/>
          <w:szCs w:val="22"/>
        </w:rPr>
        <w:t>and Applied</w:t>
      </w:r>
      <w:r w:rsidRPr="003077E3">
        <w:rPr>
          <w:rFonts w:asciiTheme="majorBidi" w:hAnsiTheme="majorBidi" w:cstheme="majorBidi"/>
          <w:sz w:val="22"/>
          <w:szCs w:val="22"/>
        </w:rPr>
        <w:t xml:space="preserve"> Arts</w:t>
      </w:r>
      <w:r w:rsidR="00B47B96" w:rsidRPr="003077E3">
        <w:rPr>
          <w:rFonts w:asciiTheme="majorBidi" w:hAnsiTheme="majorBidi" w:cstheme="majorBidi"/>
          <w:sz w:val="22"/>
          <w:szCs w:val="22"/>
        </w:rPr>
        <w:t xml:space="preserve">. </w:t>
      </w:r>
      <w:r w:rsidR="00443FE2" w:rsidRPr="003077E3">
        <w:rPr>
          <w:rFonts w:asciiTheme="majorBidi" w:hAnsiTheme="majorBidi" w:cstheme="majorBidi"/>
          <w:sz w:val="22"/>
          <w:szCs w:val="22"/>
        </w:rPr>
        <w:t xml:space="preserve">    </w:t>
      </w:r>
    </w:p>
    <w:p w:rsidR="00E950FC" w:rsidRPr="003077E3" w:rsidRDefault="00443FE2" w:rsidP="00921445">
      <w:pPr>
        <w:tabs>
          <w:tab w:val="center" w:pos="5400"/>
        </w:tabs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               </w:t>
      </w:r>
    </w:p>
    <w:p w:rsidR="003E61DA" w:rsidRPr="003077E3" w:rsidRDefault="00E950FC" w:rsidP="00E950FC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  <w:r w:rsidR="00B47B96"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="003077E3" w:rsidRPr="003077E3">
        <w:rPr>
          <w:rFonts w:asciiTheme="majorBidi" w:hAnsiTheme="majorBidi" w:cstheme="majorBidi"/>
          <w:sz w:val="22"/>
          <w:szCs w:val="22"/>
        </w:rPr>
        <w:t>EXTRA-CURRICULAR ACTIVITES</w:t>
      </w:r>
      <w:r w:rsidR="00B47B96"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</w:p>
    <w:p w:rsidR="003077E3" w:rsidRPr="003077E3" w:rsidRDefault="003077E3" w:rsidP="003077E3">
      <w:pPr>
        <w:rPr>
          <w:rFonts w:asciiTheme="majorBidi" w:hAnsiTheme="majorBidi" w:cstheme="majorBidi"/>
        </w:rPr>
      </w:pPr>
    </w:p>
    <w:p w:rsidR="00E950FC" w:rsidRPr="003077E3" w:rsidRDefault="00B47B96" w:rsidP="00B47B96">
      <w:pPr>
        <w:rPr>
          <w:rStyle w:val="CapsExpandedColored"/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>Activites in campus</w:t>
      </w:r>
    </w:p>
    <w:p w:rsidR="00B47B96" w:rsidRPr="003077E3" w:rsidRDefault="00B47B96" w:rsidP="00921445">
      <w:pPr>
        <w:pStyle w:val="ListParagraph"/>
        <w:numPr>
          <w:ilvl w:val="0"/>
          <w:numId w:val="6"/>
        </w:numPr>
        <w:ind w:left="270" w:hanging="180"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>A member in ASCC club, a nonpr</w:t>
      </w:r>
      <w:r w:rsidR="00921445" w:rsidRPr="003077E3">
        <w:rPr>
          <w:rFonts w:asciiTheme="majorBidi" w:hAnsiTheme="majorBidi" w:cstheme="majorBidi"/>
          <w:sz w:val="22"/>
          <w:szCs w:val="22"/>
        </w:rPr>
        <w:t>ofit charitable organization. The leader of the charity</w:t>
      </w:r>
      <w:r w:rsidRPr="003077E3">
        <w:rPr>
          <w:rFonts w:asciiTheme="majorBidi" w:hAnsiTheme="majorBidi" w:cstheme="majorBidi"/>
          <w:sz w:val="22"/>
          <w:szCs w:val="22"/>
        </w:rPr>
        <w:t xml:space="preserve"> team for on</w:t>
      </w:r>
      <w:r w:rsidR="00921445" w:rsidRPr="003077E3">
        <w:rPr>
          <w:rFonts w:asciiTheme="majorBidi" w:hAnsiTheme="majorBidi" w:cstheme="majorBidi"/>
          <w:sz w:val="22"/>
          <w:szCs w:val="22"/>
        </w:rPr>
        <w:t>e year. The following year, the leader of</w:t>
      </w:r>
      <w:r w:rsidRPr="003077E3">
        <w:rPr>
          <w:rFonts w:asciiTheme="majorBidi" w:hAnsiTheme="majorBidi" w:cstheme="majorBidi"/>
          <w:sz w:val="22"/>
          <w:szCs w:val="22"/>
        </w:rPr>
        <w:t xml:space="preserve"> the </w:t>
      </w:r>
      <w:proofErr w:type="gramStart"/>
      <w:r w:rsidRPr="003077E3">
        <w:rPr>
          <w:rFonts w:asciiTheme="majorBidi" w:hAnsiTheme="majorBidi" w:cstheme="majorBidi"/>
          <w:sz w:val="22"/>
          <w:szCs w:val="22"/>
        </w:rPr>
        <w:t>CIC(</w:t>
      </w:r>
      <w:proofErr w:type="gramEnd"/>
      <w:r w:rsidRPr="003077E3">
        <w:rPr>
          <w:rFonts w:asciiTheme="majorBidi" w:hAnsiTheme="majorBidi" w:cstheme="majorBidi"/>
          <w:sz w:val="22"/>
          <w:szCs w:val="22"/>
        </w:rPr>
        <w:t>charity inside cam</w:t>
      </w:r>
      <w:r w:rsidR="00921445" w:rsidRPr="003077E3">
        <w:rPr>
          <w:rFonts w:asciiTheme="majorBidi" w:hAnsiTheme="majorBidi" w:cstheme="majorBidi"/>
          <w:sz w:val="22"/>
          <w:szCs w:val="22"/>
        </w:rPr>
        <w:t>pus) team. The year after,</w:t>
      </w:r>
      <w:r w:rsidRPr="003077E3">
        <w:rPr>
          <w:rFonts w:asciiTheme="majorBidi" w:hAnsiTheme="majorBidi" w:cstheme="majorBidi"/>
          <w:sz w:val="22"/>
          <w:szCs w:val="22"/>
        </w:rPr>
        <w:t xml:space="preserve"> the leader of the promotion team.</w:t>
      </w:r>
    </w:p>
    <w:p w:rsidR="00B47B96" w:rsidRPr="003077E3" w:rsidRDefault="00B47B96" w:rsidP="00B47B96">
      <w:pPr>
        <w:pStyle w:val="ListParagraph"/>
        <w:numPr>
          <w:ilvl w:val="0"/>
          <w:numId w:val="6"/>
        </w:numPr>
        <w:ind w:left="270" w:hanging="180"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A member in SEED club, </w:t>
      </w:r>
      <w:r w:rsidR="00D32103" w:rsidRPr="003077E3">
        <w:rPr>
          <w:rFonts w:asciiTheme="majorBidi" w:hAnsiTheme="majorBidi" w:cstheme="majorBidi"/>
          <w:sz w:val="22"/>
          <w:szCs w:val="22"/>
        </w:rPr>
        <w:t>interested in child devel</w:t>
      </w:r>
      <w:r w:rsidR="00921445" w:rsidRPr="003077E3">
        <w:rPr>
          <w:rFonts w:asciiTheme="majorBidi" w:hAnsiTheme="majorBidi" w:cstheme="majorBidi"/>
          <w:sz w:val="22"/>
          <w:szCs w:val="22"/>
        </w:rPr>
        <w:t>opment.</w:t>
      </w:r>
      <w:r w:rsidR="00D32103" w:rsidRPr="003077E3">
        <w:rPr>
          <w:rFonts w:asciiTheme="majorBidi" w:hAnsiTheme="majorBidi" w:cstheme="majorBidi"/>
          <w:sz w:val="22"/>
          <w:szCs w:val="22"/>
        </w:rPr>
        <w:t xml:space="preserve"> Decoration team sub head for a year.</w:t>
      </w:r>
    </w:p>
    <w:p w:rsidR="00D32103" w:rsidRDefault="00D32103" w:rsidP="00B47B96">
      <w:pPr>
        <w:pStyle w:val="ListParagraph"/>
        <w:numPr>
          <w:ilvl w:val="0"/>
          <w:numId w:val="6"/>
        </w:numPr>
        <w:ind w:left="270" w:hanging="180"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 xml:space="preserve">A delegate for one year in MIU </w:t>
      </w:r>
      <w:r w:rsidR="00921445" w:rsidRPr="003077E3">
        <w:rPr>
          <w:rFonts w:asciiTheme="majorBidi" w:hAnsiTheme="majorBidi" w:cstheme="majorBidi"/>
          <w:sz w:val="22"/>
          <w:szCs w:val="22"/>
        </w:rPr>
        <w:t>MUN,</w:t>
      </w:r>
      <w:r w:rsidRPr="003077E3">
        <w:rPr>
          <w:rFonts w:asciiTheme="majorBidi" w:hAnsiTheme="majorBidi" w:cstheme="majorBidi"/>
          <w:sz w:val="22"/>
          <w:szCs w:val="22"/>
        </w:rPr>
        <w:t xml:space="preserve"> Security Council department. </w:t>
      </w:r>
    </w:p>
    <w:p w:rsidR="00B92A2F" w:rsidRPr="003077E3" w:rsidRDefault="00B92A2F" w:rsidP="00B92A2F">
      <w:pPr>
        <w:pStyle w:val="ListParagraph"/>
        <w:numPr>
          <w:ilvl w:val="0"/>
          <w:numId w:val="0"/>
        </w:numPr>
        <w:ind w:left="270"/>
        <w:rPr>
          <w:rFonts w:asciiTheme="majorBidi" w:hAnsiTheme="majorBidi" w:cstheme="majorBidi"/>
          <w:sz w:val="22"/>
          <w:szCs w:val="22"/>
        </w:rPr>
      </w:pPr>
    </w:p>
    <w:p w:rsidR="003077E3" w:rsidRPr="003077E3" w:rsidRDefault="003077E3" w:rsidP="003077E3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  <w:r w:rsidRPr="003077E3">
        <w:rPr>
          <w:rFonts w:asciiTheme="majorBidi" w:hAnsiTheme="majorBidi" w:cstheme="majorBidi"/>
          <w:sz w:val="22"/>
          <w:szCs w:val="22"/>
        </w:rPr>
        <w:t xml:space="preserve"> ADDITIONAL INFORMATION </w:t>
      </w: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</w:p>
    <w:p w:rsidR="00B47B96" w:rsidRPr="003077E3" w:rsidRDefault="00B47B96" w:rsidP="00B47B96">
      <w:pPr>
        <w:rPr>
          <w:rFonts w:asciiTheme="majorBidi" w:hAnsiTheme="majorBidi" w:cstheme="majorBidi"/>
          <w:sz w:val="22"/>
          <w:szCs w:val="22"/>
        </w:rPr>
      </w:pPr>
    </w:p>
    <w:p w:rsidR="00E950FC" w:rsidRPr="003077E3" w:rsidRDefault="00D32103" w:rsidP="00E950FC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 xml:space="preserve">interests: </w:t>
      </w:r>
      <w:r w:rsidR="006F3F1E" w:rsidRPr="003077E3">
        <w:rPr>
          <w:rFonts w:asciiTheme="majorBidi" w:hAnsiTheme="majorBidi" w:cstheme="majorBidi"/>
          <w:sz w:val="22"/>
          <w:szCs w:val="22"/>
        </w:rPr>
        <w:t xml:space="preserve">Reading, </w:t>
      </w:r>
      <w:r w:rsidR="0019336E">
        <w:rPr>
          <w:rFonts w:asciiTheme="majorBidi" w:hAnsiTheme="majorBidi" w:cstheme="majorBidi"/>
          <w:sz w:val="22"/>
          <w:szCs w:val="22"/>
        </w:rPr>
        <w:t xml:space="preserve">translating, </w:t>
      </w:r>
      <w:r w:rsidR="006F3F1E" w:rsidRPr="003077E3">
        <w:rPr>
          <w:rFonts w:asciiTheme="majorBidi" w:hAnsiTheme="majorBidi" w:cstheme="majorBidi"/>
          <w:sz w:val="22"/>
          <w:szCs w:val="22"/>
        </w:rPr>
        <w:t>drawing</w:t>
      </w:r>
      <w:r w:rsidR="0019336E">
        <w:rPr>
          <w:rFonts w:asciiTheme="majorBidi" w:hAnsiTheme="majorBidi" w:cstheme="majorBidi"/>
          <w:sz w:val="22"/>
          <w:szCs w:val="22"/>
        </w:rPr>
        <w:t>,</w:t>
      </w:r>
      <w:r w:rsidR="006F3F1E" w:rsidRPr="003077E3">
        <w:rPr>
          <w:rFonts w:asciiTheme="majorBidi" w:hAnsiTheme="majorBidi" w:cstheme="majorBidi"/>
          <w:sz w:val="22"/>
          <w:szCs w:val="22"/>
        </w:rPr>
        <w:t xml:space="preserve"> and designing.</w:t>
      </w:r>
    </w:p>
    <w:p w:rsidR="006F3F1E" w:rsidRPr="003077E3" w:rsidRDefault="003077E3" w:rsidP="00E950FC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 xml:space="preserve">COMPUTER SKILLS: </w:t>
      </w:r>
      <w:r w:rsidRPr="003077E3">
        <w:rPr>
          <w:rFonts w:asciiTheme="majorBidi" w:hAnsiTheme="majorBidi" w:cstheme="majorBidi"/>
          <w:sz w:val="22"/>
          <w:szCs w:val="22"/>
        </w:rPr>
        <w:t>MS office, Photoshop basics, Adobe Flash Player, Networks.</w:t>
      </w:r>
    </w:p>
    <w:p w:rsidR="00E950FC" w:rsidRPr="003077E3" w:rsidRDefault="006F3F1E" w:rsidP="00E950FC">
      <w:pPr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apsExpandedColored"/>
          <w:rFonts w:asciiTheme="majorBidi" w:hAnsiTheme="majorBidi" w:cstheme="majorBidi"/>
          <w:sz w:val="22"/>
          <w:szCs w:val="22"/>
        </w:rPr>
        <w:t xml:space="preserve">languages: </w:t>
      </w:r>
      <w:r w:rsidR="003077E3" w:rsidRPr="003077E3">
        <w:rPr>
          <w:rStyle w:val="CapsExpandedColored"/>
          <w:rFonts w:asciiTheme="majorBidi" w:hAnsiTheme="majorBidi" w:cstheme="majorBidi"/>
          <w:sz w:val="22"/>
          <w:szCs w:val="22"/>
        </w:rPr>
        <w:t xml:space="preserve"> </w:t>
      </w:r>
      <w:r w:rsidR="003077E3" w:rsidRPr="003077E3">
        <w:rPr>
          <w:rFonts w:asciiTheme="majorBidi" w:hAnsiTheme="majorBidi" w:cstheme="majorBidi"/>
          <w:sz w:val="22"/>
          <w:szCs w:val="22"/>
        </w:rPr>
        <w:t>Fluent in Arabic</w:t>
      </w:r>
      <w:r w:rsidR="0019336E">
        <w:rPr>
          <w:rFonts w:asciiTheme="majorBidi" w:hAnsiTheme="majorBidi" w:cstheme="majorBidi"/>
          <w:sz w:val="22"/>
          <w:szCs w:val="22"/>
        </w:rPr>
        <w:t xml:space="preserve"> and</w:t>
      </w:r>
      <w:r w:rsidR="003077E3"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Pr="003077E3">
        <w:rPr>
          <w:rFonts w:asciiTheme="majorBidi" w:hAnsiTheme="majorBidi" w:cstheme="majorBidi"/>
          <w:sz w:val="22"/>
          <w:szCs w:val="22"/>
        </w:rPr>
        <w:t xml:space="preserve">English </w:t>
      </w:r>
      <w:r w:rsidR="003077E3" w:rsidRPr="003077E3">
        <w:rPr>
          <w:rFonts w:asciiTheme="majorBidi" w:hAnsiTheme="majorBidi" w:cstheme="majorBidi"/>
          <w:sz w:val="22"/>
          <w:szCs w:val="22"/>
        </w:rPr>
        <w:t>and Good knowledge of French.</w:t>
      </w:r>
    </w:p>
    <w:p w:rsidR="00921445" w:rsidRPr="003077E3" w:rsidRDefault="00921445" w:rsidP="00E950FC">
      <w:pPr>
        <w:rPr>
          <w:rFonts w:asciiTheme="majorBidi" w:hAnsiTheme="majorBidi" w:cstheme="majorBidi"/>
          <w:sz w:val="22"/>
          <w:szCs w:val="22"/>
        </w:rPr>
      </w:pPr>
    </w:p>
    <w:p w:rsidR="006F3F1E" w:rsidRPr="003077E3" w:rsidRDefault="006F3F1E" w:rsidP="006F3F1E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  <w:r w:rsidRPr="003077E3">
        <w:rPr>
          <w:rFonts w:asciiTheme="majorBidi" w:hAnsiTheme="majorBidi" w:cstheme="majorBidi"/>
          <w:sz w:val="22"/>
          <w:szCs w:val="22"/>
        </w:rPr>
        <w:t xml:space="preserve"> RERERENCE</w:t>
      </w:r>
      <w:r w:rsidR="00921445" w:rsidRPr="003077E3">
        <w:rPr>
          <w:rFonts w:asciiTheme="majorBidi" w:hAnsiTheme="majorBidi" w:cstheme="majorBidi"/>
          <w:sz w:val="22"/>
          <w:szCs w:val="22"/>
        </w:rPr>
        <w:t>S</w:t>
      </w:r>
      <w:r w:rsidRPr="003077E3">
        <w:rPr>
          <w:rFonts w:asciiTheme="majorBidi" w:hAnsiTheme="majorBidi" w:cstheme="majorBidi"/>
          <w:sz w:val="22"/>
          <w:szCs w:val="22"/>
        </w:rPr>
        <w:t xml:space="preserve"> </w:t>
      </w:r>
      <w:r w:rsidRPr="003077E3">
        <w:rPr>
          <w:rStyle w:val="ColoredStrike"/>
          <w:rFonts w:asciiTheme="majorBidi" w:hAnsiTheme="majorBidi" w:cstheme="majorBidi"/>
          <w:sz w:val="22"/>
          <w:szCs w:val="22"/>
        </w:rPr>
        <w:tab/>
      </w:r>
    </w:p>
    <w:p w:rsidR="006F3F1E" w:rsidRPr="003077E3" w:rsidRDefault="006F3F1E" w:rsidP="006F3F1E">
      <w:pPr>
        <w:rPr>
          <w:rFonts w:asciiTheme="majorBidi" w:hAnsiTheme="majorBidi" w:cstheme="majorBidi"/>
          <w:sz w:val="22"/>
          <w:szCs w:val="22"/>
        </w:rPr>
      </w:pPr>
    </w:p>
    <w:p w:rsidR="006F3F1E" w:rsidRPr="003077E3" w:rsidRDefault="00921445" w:rsidP="006F3F1E">
      <w:pPr>
        <w:jc w:val="center"/>
        <w:rPr>
          <w:rFonts w:asciiTheme="majorBidi" w:hAnsiTheme="majorBidi" w:cstheme="majorBidi"/>
          <w:sz w:val="22"/>
          <w:szCs w:val="22"/>
        </w:rPr>
      </w:pPr>
      <w:r w:rsidRPr="003077E3">
        <w:rPr>
          <w:rFonts w:asciiTheme="majorBidi" w:hAnsiTheme="majorBidi" w:cstheme="majorBidi"/>
          <w:sz w:val="22"/>
          <w:szCs w:val="22"/>
        </w:rPr>
        <w:t>Furnished</w:t>
      </w:r>
      <w:r w:rsidR="006F3F1E" w:rsidRPr="003077E3">
        <w:rPr>
          <w:rFonts w:asciiTheme="majorBidi" w:hAnsiTheme="majorBidi" w:cstheme="majorBidi"/>
          <w:sz w:val="22"/>
          <w:szCs w:val="22"/>
        </w:rPr>
        <w:t xml:space="preserve"> upon request</w:t>
      </w:r>
    </w:p>
    <w:sectPr w:rsidR="006F3F1E" w:rsidRPr="003077E3" w:rsidSect="00013BA6">
      <w:pgSz w:w="11907" w:h="16839" w:code="9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667"/>
    <w:multiLevelType w:val="hybridMultilevel"/>
    <w:tmpl w:val="D5C45FA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A9109CC"/>
    <w:multiLevelType w:val="hybridMultilevel"/>
    <w:tmpl w:val="F56E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176B9"/>
    <w:multiLevelType w:val="hybridMultilevel"/>
    <w:tmpl w:val="F430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4">
    <w:nsid w:val="4EE7487F"/>
    <w:multiLevelType w:val="hybridMultilevel"/>
    <w:tmpl w:val="0D609B12"/>
    <w:lvl w:ilvl="0" w:tplc="1750D3A4">
      <w:numFmt w:val="bullet"/>
      <w:lvlText w:val=""/>
      <w:lvlJc w:val="left"/>
      <w:pPr>
        <w:ind w:left="720" w:hanging="360"/>
      </w:pPr>
      <w:rPr>
        <w:rFonts w:ascii="Marlett" w:hAnsi="Marlet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56"/>
    <w:rsid w:val="00013BA6"/>
    <w:rsid w:val="0019336E"/>
    <w:rsid w:val="002271D4"/>
    <w:rsid w:val="002C1F56"/>
    <w:rsid w:val="002E02B7"/>
    <w:rsid w:val="002F3B5B"/>
    <w:rsid w:val="003077E3"/>
    <w:rsid w:val="00322A4A"/>
    <w:rsid w:val="003313ED"/>
    <w:rsid w:val="003E61DA"/>
    <w:rsid w:val="00415224"/>
    <w:rsid w:val="00443FE2"/>
    <w:rsid w:val="004D7E43"/>
    <w:rsid w:val="00517B78"/>
    <w:rsid w:val="005B20F0"/>
    <w:rsid w:val="005E45A4"/>
    <w:rsid w:val="006403A3"/>
    <w:rsid w:val="006F3F1E"/>
    <w:rsid w:val="007614A9"/>
    <w:rsid w:val="00781909"/>
    <w:rsid w:val="007B064D"/>
    <w:rsid w:val="007D40A4"/>
    <w:rsid w:val="00861A2D"/>
    <w:rsid w:val="008937B1"/>
    <w:rsid w:val="00921445"/>
    <w:rsid w:val="00AA31CB"/>
    <w:rsid w:val="00AB5370"/>
    <w:rsid w:val="00B47B96"/>
    <w:rsid w:val="00B92A2F"/>
    <w:rsid w:val="00BB00C6"/>
    <w:rsid w:val="00CA0D78"/>
    <w:rsid w:val="00D21030"/>
    <w:rsid w:val="00D32103"/>
    <w:rsid w:val="00D573D6"/>
    <w:rsid w:val="00D77DF9"/>
    <w:rsid w:val="00DB6332"/>
    <w:rsid w:val="00E27BA9"/>
    <w:rsid w:val="00E82D36"/>
    <w:rsid w:val="00E950FC"/>
    <w:rsid w:val="00EA0039"/>
    <w:rsid w:val="00EA2E0D"/>
    <w:rsid w:val="00F45471"/>
    <w:rsid w:val="00F8736D"/>
    <w:rsid w:val="00F9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b\my%20new%20cv1.dotx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new cv1</Template>
  <TotalTime>14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cp:lastPrinted>2015-08-31T15:32:00Z</cp:lastPrinted>
  <dcterms:created xsi:type="dcterms:W3CDTF">2015-08-31T15:31:00Z</dcterms:created>
  <dcterms:modified xsi:type="dcterms:W3CDTF">2015-08-31T15:45:00Z</dcterms:modified>
</cp:coreProperties>
</file>