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201" w:tblpY="-371"/>
        <w:tblW w:w="0" w:type="auto"/>
        <w:tblLayout w:type="fixed"/>
        <w:tblLook w:val="0000"/>
      </w:tblPr>
      <w:tblGrid>
        <w:gridCol w:w="2990"/>
        <w:gridCol w:w="3514"/>
      </w:tblGrid>
      <w:tr w:rsidR="00661E1E" w:rsidRPr="00894FA6">
        <w:trPr>
          <w:trHeight w:val="961"/>
        </w:trPr>
        <w:tc>
          <w:tcPr>
            <w:tcW w:w="2990" w:type="dxa"/>
            <w:shd w:val="clear" w:color="auto" w:fill="auto"/>
          </w:tcPr>
          <w:p w:rsidR="00661E1E" w:rsidRPr="00894FA6" w:rsidRDefault="00661E1E" w:rsidP="00A54B2F">
            <w:pPr>
              <w:pStyle w:val="Address2"/>
              <w:spacing w:line="240" w:lineRule="auto"/>
              <w:rPr>
                <w:sz w:val="24"/>
                <w:szCs w:val="24"/>
              </w:rPr>
            </w:pPr>
            <w:r w:rsidRPr="00894FA6">
              <w:rPr>
                <w:sz w:val="24"/>
                <w:szCs w:val="24"/>
              </w:rPr>
              <w:t xml:space="preserve">Seventh </w:t>
            </w:r>
            <w:r w:rsidR="00406D85" w:rsidRPr="00894FA6">
              <w:rPr>
                <w:sz w:val="24"/>
                <w:szCs w:val="24"/>
              </w:rPr>
              <w:t>District</w:t>
            </w:r>
            <w:r w:rsidRPr="00894FA6">
              <w:rPr>
                <w:sz w:val="24"/>
                <w:szCs w:val="24"/>
              </w:rPr>
              <w:t xml:space="preserve">, </w:t>
            </w:r>
            <w:r w:rsidR="00A54B2F">
              <w:rPr>
                <w:sz w:val="24"/>
                <w:szCs w:val="24"/>
              </w:rPr>
              <w:t>K</w:t>
            </w:r>
            <w:r w:rsidRPr="00894FA6">
              <w:rPr>
                <w:sz w:val="24"/>
                <w:szCs w:val="24"/>
              </w:rPr>
              <w:t>abul, Afghanistan</w:t>
            </w:r>
          </w:p>
        </w:tc>
        <w:tc>
          <w:tcPr>
            <w:tcW w:w="3514" w:type="dxa"/>
            <w:shd w:val="clear" w:color="auto" w:fill="auto"/>
          </w:tcPr>
          <w:p w:rsidR="00661E1E" w:rsidRDefault="00661E1E" w:rsidP="00ED32E3">
            <w:pPr>
              <w:pStyle w:val="Address1"/>
              <w:spacing w:line="240" w:lineRule="auto"/>
              <w:rPr>
                <w:b/>
                <w:bCs/>
                <w:sz w:val="24"/>
                <w:szCs w:val="24"/>
              </w:rPr>
            </w:pPr>
            <w:r w:rsidRPr="00894FA6">
              <w:rPr>
                <w:sz w:val="24"/>
                <w:szCs w:val="24"/>
              </w:rPr>
              <w:t>Phone (</w:t>
            </w:r>
            <w:r w:rsidR="00ED32E3">
              <w:rPr>
                <w:sz w:val="24"/>
                <w:szCs w:val="24"/>
              </w:rPr>
              <w:t>+</w:t>
            </w:r>
            <w:r w:rsidRPr="00894FA6">
              <w:rPr>
                <w:sz w:val="24"/>
                <w:szCs w:val="24"/>
              </w:rPr>
              <w:t>93)-</w:t>
            </w:r>
            <w:r w:rsidR="00864402">
              <w:rPr>
                <w:b/>
                <w:bCs/>
                <w:sz w:val="24"/>
                <w:szCs w:val="24"/>
              </w:rPr>
              <w:t>785282959</w:t>
            </w:r>
            <w:r w:rsidR="00ED32E3">
              <w:rPr>
                <w:b/>
                <w:bCs/>
                <w:sz w:val="24"/>
                <w:szCs w:val="24"/>
              </w:rPr>
              <w:t>)</w:t>
            </w:r>
          </w:p>
          <w:p w:rsidR="00337B8A" w:rsidRPr="00894FA6" w:rsidRDefault="00337B8A" w:rsidP="00A54B2F">
            <w:pPr>
              <w:pStyle w:val="Address1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</w:t>
            </w:r>
            <w:r w:rsidR="008C117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661E1E" w:rsidRPr="00894FA6" w:rsidRDefault="00661E1E" w:rsidP="00E120CB">
            <w:pPr>
              <w:pStyle w:val="Address1"/>
              <w:spacing w:line="240" w:lineRule="auto"/>
              <w:rPr>
                <w:sz w:val="24"/>
                <w:szCs w:val="24"/>
              </w:rPr>
            </w:pPr>
            <w:r w:rsidRPr="00894FA6">
              <w:rPr>
                <w:sz w:val="24"/>
                <w:szCs w:val="24"/>
              </w:rPr>
              <w:t>E-mail</w:t>
            </w:r>
            <w:r w:rsidR="00075DB8" w:rsidRPr="00894FA6">
              <w:rPr>
                <w:sz w:val="24"/>
                <w:szCs w:val="24"/>
              </w:rPr>
              <w:t>:</w:t>
            </w:r>
            <w:r w:rsidRPr="00894FA6">
              <w:rPr>
                <w:sz w:val="24"/>
                <w:szCs w:val="24"/>
              </w:rPr>
              <w:t xml:space="preserve"> </w:t>
            </w:r>
            <w:r w:rsidR="00075DB8" w:rsidRPr="00894FA6">
              <w:rPr>
                <w:sz w:val="24"/>
                <w:szCs w:val="24"/>
              </w:rPr>
              <w:t>naiminasim@</w:t>
            </w:r>
            <w:r w:rsidR="00711AA9" w:rsidRPr="00894FA6">
              <w:rPr>
                <w:sz w:val="24"/>
                <w:szCs w:val="24"/>
              </w:rPr>
              <w:t>gmail</w:t>
            </w:r>
            <w:r w:rsidR="00075DB8" w:rsidRPr="00894FA6">
              <w:rPr>
                <w:sz w:val="24"/>
                <w:szCs w:val="24"/>
              </w:rPr>
              <w:t>.com</w:t>
            </w:r>
          </w:p>
        </w:tc>
      </w:tr>
    </w:tbl>
    <w:p w:rsidR="00E120CB" w:rsidRPr="00894FA6" w:rsidRDefault="00E120CB" w:rsidP="00A90170">
      <w:pPr>
        <w:pStyle w:val="Name"/>
      </w:pPr>
    </w:p>
    <w:p w:rsidR="00E120CB" w:rsidRPr="00A90170" w:rsidRDefault="00661E1E" w:rsidP="00A90170">
      <w:pPr>
        <w:pStyle w:val="Name"/>
      </w:pPr>
      <w:r w:rsidRPr="00A90170">
        <w:t>Nasim Naimi</w:t>
      </w:r>
    </w:p>
    <w:tbl>
      <w:tblPr>
        <w:tblpPr w:leftFromText="180" w:rightFromText="180" w:vertAnchor="text" w:tblpXSpec="right" w:tblpY="1"/>
        <w:tblOverlap w:val="never"/>
        <w:tblW w:w="10173" w:type="dxa"/>
        <w:tblLayout w:type="fixed"/>
        <w:tblLook w:val="0000"/>
      </w:tblPr>
      <w:tblGrid>
        <w:gridCol w:w="3158"/>
        <w:gridCol w:w="6840"/>
        <w:gridCol w:w="24"/>
        <w:gridCol w:w="151"/>
      </w:tblGrid>
      <w:tr w:rsidR="00661E1E" w:rsidRPr="00894FA6" w:rsidTr="009C2AF0">
        <w:tc>
          <w:tcPr>
            <w:tcW w:w="3158" w:type="dxa"/>
            <w:shd w:val="clear" w:color="auto" w:fill="auto"/>
          </w:tcPr>
          <w:p w:rsidR="00661E1E" w:rsidRPr="00894FA6" w:rsidRDefault="00661E1E" w:rsidP="00E55BDB">
            <w:pPr>
              <w:pStyle w:val="SectionTitle"/>
            </w:pPr>
            <w:r w:rsidRPr="00894FA6">
              <w:t>Personal Information</w:t>
            </w:r>
          </w:p>
        </w:tc>
        <w:tc>
          <w:tcPr>
            <w:tcW w:w="7015" w:type="dxa"/>
            <w:gridSpan w:val="3"/>
            <w:shd w:val="clear" w:color="auto" w:fill="auto"/>
          </w:tcPr>
          <w:p w:rsidR="0001442D" w:rsidRPr="00894FA6" w:rsidRDefault="0001442D" w:rsidP="00A90170">
            <w:pPr>
              <w:pStyle w:val="Achievement"/>
              <w:numPr>
                <w:ilvl w:val="0"/>
                <w:numId w:val="0"/>
              </w:numPr>
              <w:ind w:left="78"/>
            </w:pPr>
          </w:p>
          <w:p w:rsidR="0047441B" w:rsidRPr="00894FA6" w:rsidRDefault="0047441B" w:rsidP="00A90170">
            <w:pPr>
              <w:pStyle w:val="Achievement"/>
              <w:numPr>
                <w:ilvl w:val="0"/>
                <w:numId w:val="0"/>
              </w:numPr>
              <w:ind w:left="78"/>
            </w:pPr>
          </w:p>
          <w:p w:rsidR="00662388" w:rsidRPr="00894FA6" w:rsidRDefault="00E120CB" w:rsidP="00A03B53">
            <w:pPr>
              <w:pStyle w:val="Achievement"/>
              <w:spacing w:line="276" w:lineRule="auto"/>
            </w:pPr>
            <w:r w:rsidRPr="00894FA6">
              <w:t xml:space="preserve">Father Name: Mohammad  </w:t>
            </w:r>
            <w:proofErr w:type="spellStart"/>
            <w:r w:rsidRPr="00894FA6">
              <w:t>Naim</w:t>
            </w:r>
            <w:proofErr w:type="spellEnd"/>
          </w:p>
          <w:p w:rsidR="008C117C" w:rsidRPr="00894FA6" w:rsidRDefault="00661E1E" w:rsidP="008C117C">
            <w:pPr>
              <w:pStyle w:val="Achievement"/>
              <w:spacing w:line="276" w:lineRule="auto"/>
            </w:pPr>
            <w:r w:rsidRPr="00894FA6">
              <w:t xml:space="preserve">Marital status: </w:t>
            </w:r>
            <w:r w:rsidR="008C117C">
              <w:t>Married</w:t>
            </w:r>
          </w:p>
          <w:p w:rsidR="00661E1E" w:rsidRPr="00894FA6" w:rsidRDefault="00661E1E" w:rsidP="00A03B53">
            <w:pPr>
              <w:pStyle w:val="Achievement"/>
              <w:spacing w:line="276" w:lineRule="auto"/>
            </w:pPr>
            <w:r w:rsidRPr="00894FA6">
              <w:t>Nationality: Afghan</w:t>
            </w:r>
          </w:p>
          <w:p w:rsidR="006F68BB" w:rsidRPr="00894FA6" w:rsidRDefault="006F68BB" w:rsidP="00A03B53">
            <w:pPr>
              <w:pStyle w:val="Achievement"/>
              <w:spacing w:line="276" w:lineRule="auto"/>
            </w:pPr>
            <w:r w:rsidRPr="00894FA6">
              <w:t>Date of Birth: 06/10/1989</w:t>
            </w:r>
          </w:p>
          <w:p w:rsidR="00661E1E" w:rsidRPr="00894FA6" w:rsidRDefault="00661E1E" w:rsidP="00A03B53">
            <w:pPr>
              <w:pStyle w:val="Achievement"/>
              <w:spacing w:line="276" w:lineRule="auto"/>
            </w:pPr>
            <w:r w:rsidRPr="00894FA6">
              <w:t>Age: 2</w:t>
            </w:r>
            <w:r w:rsidR="008C117C">
              <w:t>3</w:t>
            </w:r>
          </w:p>
          <w:p w:rsidR="00075DB8" w:rsidRPr="00894FA6" w:rsidRDefault="00661E1E" w:rsidP="00A03B53">
            <w:pPr>
              <w:pStyle w:val="Achievement"/>
              <w:spacing w:line="276" w:lineRule="auto"/>
            </w:pPr>
            <w:r w:rsidRPr="00894FA6">
              <w:t>Place of Birth: Kabul</w:t>
            </w:r>
          </w:p>
        </w:tc>
      </w:tr>
      <w:tr w:rsidR="00661E1E" w:rsidRPr="00894FA6" w:rsidTr="009C2AF0">
        <w:tc>
          <w:tcPr>
            <w:tcW w:w="3158" w:type="dxa"/>
            <w:shd w:val="clear" w:color="auto" w:fill="auto"/>
          </w:tcPr>
          <w:p w:rsidR="00661E1E" w:rsidRPr="00894FA6" w:rsidRDefault="00661E1E" w:rsidP="00E55BDB">
            <w:pPr>
              <w:pStyle w:val="SectionTitle"/>
            </w:pPr>
            <w:r w:rsidRPr="00894FA6">
              <w:t>Work experience</w:t>
            </w:r>
          </w:p>
        </w:tc>
        <w:tc>
          <w:tcPr>
            <w:tcW w:w="7015" w:type="dxa"/>
            <w:gridSpan w:val="3"/>
            <w:shd w:val="clear" w:color="auto" w:fill="auto"/>
          </w:tcPr>
          <w:p w:rsidR="00A90170" w:rsidRDefault="00A90170" w:rsidP="00A90170">
            <w:pPr>
              <w:pStyle w:val="CompanyName"/>
              <w:spacing w:line="360" w:lineRule="auto"/>
              <w:rPr>
                <w:sz w:val="24"/>
                <w:szCs w:val="24"/>
              </w:rPr>
            </w:pPr>
          </w:p>
          <w:p w:rsidR="000433CF" w:rsidRPr="000433CF" w:rsidRDefault="000433CF" w:rsidP="000433C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03-2011 -Up to Now</w:t>
            </w:r>
            <w:r w:rsidRPr="00894FA6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Deputy </w:t>
            </w:r>
            <w:r w:rsidRPr="00894FA6">
              <w:rPr>
                <w:b/>
                <w:bCs/>
                <w:sz w:val="24"/>
                <w:szCs w:val="24"/>
              </w:rPr>
              <w:t>F</w:t>
            </w:r>
            <w:r>
              <w:rPr>
                <w:b/>
                <w:bCs/>
                <w:sz w:val="24"/>
                <w:szCs w:val="24"/>
              </w:rPr>
              <w:t xml:space="preserve">inance Manager-Maiwand </w:t>
            </w:r>
            <w:r w:rsidR="00FD16A5">
              <w:rPr>
                <w:b/>
                <w:bCs/>
                <w:sz w:val="24"/>
                <w:szCs w:val="24"/>
              </w:rPr>
              <w:t>Television</w:t>
            </w:r>
            <w:r w:rsidRPr="00894FA6">
              <w:rPr>
                <w:b/>
                <w:bCs/>
                <w:sz w:val="24"/>
                <w:szCs w:val="24"/>
              </w:rPr>
              <w:t xml:space="preserve">              </w:t>
            </w:r>
          </w:p>
          <w:p w:rsidR="00337B8A" w:rsidRPr="00A03B53" w:rsidRDefault="00337B8A" w:rsidP="008B5CE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01/2010-</w:t>
            </w:r>
            <w:r w:rsidR="008B5CED">
              <w:rPr>
                <w:sz w:val="24"/>
                <w:szCs w:val="24"/>
              </w:rPr>
              <w:t>03/2011</w:t>
            </w:r>
            <w:r w:rsidRPr="00894FA6">
              <w:rPr>
                <w:sz w:val="24"/>
                <w:szCs w:val="24"/>
              </w:rPr>
              <w:t xml:space="preserve"> </w:t>
            </w:r>
            <w:r w:rsidRPr="00894FA6">
              <w:rPr>
                <w:b/>
                <w:bCs/>
                <w:sz w:val="24"/>
                <w:szCs w:val="24"/>
              </w:rPr>
              <w:t xml:space="preserve">Admin/Finance Manager-Maiwand  Radio                 </w:t>
            </w:r>
          </w:p>
          <w:p w:rsidR="0047441B" w:rsidRPr="00A03B53" w:rsidRDefault="0098204A" w:rsidP="00A54B2F">
            <w:pPr>
              <w:pStyle w:val="CompanyName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11AA9" w:rsidRPr="00894FA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2009</w:t>
            </w:r>
            <w:r w:rsidR="00711AA9" w:rsidRPr="00894FA6">
              <w:rPr>
                <w:sz w:val="24"/>
                <w:szCs w:val="24"/>
              </w:rPr>
              <w:t>-</w:t>
            </w:r>
            <w:r w:rsidR="00A54B2F">
              <w:rPr>
                <w:sz w:val="24"/>
                <w:szCs w:val="24"/>
              </w:rPr>
              <w:t>U</w:t>
            </w:r>
            <w:r w:rsidR="00711AA9" w:rsidRPr="00894FA6">
              <w:rPr>
                <w:sz w:val="24"/>
                <w:szCs w:val="24"/>
              </w:rPr>
              <w:t>p to-</w:t>
            </w:r>
            <w:r>
              <w:rPr>
                <w:sz w:val="24"/>
                <w:szCs w:val="24"/>
              </w:rPr>
              <w:t>12/</w:t>
            </w:r>
            <w:r w:rsidR="00711AA9" w:rsidRPr="00894FA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09</w:t>
            </w:r>
            <w:r w:rsidR="00711AA9" w:rsidRPr="00894FA6">
              <w:rPr>
                <w:sz w:val="24"/>
                <w:szCs w:val="24"/>
              </w:rPr>
              <w:t xml:space="preserve"> </w:t>
            </w:r>
            <w:r w:rsidR="00711AA9" w:rsidRPr="00742BA2">
              <w:rPr>
                <w:b/>
                <w:bCs/>
                <w:sz w:val="24"/>
                <w:szCs w:val="24"/>
              </w:rPr>
              <w:t xml:space="preserve">Deputy Chief Editor- </w:t>
            </w:r>
            <w:proofErr w:type="spellStart"/>
            <w:r w:rsidR="00711AA9" w:rsidRPr="00742BA2">
              <w:rPr>
                <w:b/>
                <w:bCs/>
                <w:sz w:val="24"/>
                <w:szCs w:val="24"/>
              </w:rPr>
              <w:t>Azizi</w:t>
            </w:r>
            <w:proofErr w:type="spellEnd"/>
            <w:r w:rsidR="00711AA9" w:rsidRPr="00742BA2">
              <w:rPr>
                <w:b/>
                <w:bCs/>
                <w:sz w:val="24"/>
                <w:szCs w:val="24"/>
              </w:rPr>
              <w:t xml:space="preserve"> Bank Magazine</w:t>
            </w:r>
          </w:p>
          <w:p w:rsidR="00711AA9" w:rsidRPr="00894FA6" w:rsidRDefault="0098204A" w:rsidP="00A03B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05/2009-Up to-12</w:t>
            </w:r>
            <w:r w:rsidR="00711AA9" w:rsidRPr="00894FA6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09</w:t>
            </w:r>
            <w:r w:rsidR="00711AA9" w:rsidRPr="00894FA6">
              <w:rPr>
                <w:sz w:val="24"/>
                <w:szCs w:val="24"/>
              </w:rPr>
              <w:t xml:space="preserve"> </w:t>
            </w:r>
            <w:r w:rsidR="00711AA9" w:rsidRPr="00894FA6">
              <w:rPr>
                <w:b/>
                <w:bCs/>
                <w:sz w:val="24"/>
                <w:szCs w:val="24"/>
              </w:rPr>
              <w:t>Marketing Assistant -</w:t>
            </w:r>
            <w:proofErr w:type="spellStart"/>
            <w:r w:rsidR="00711AA9" w:rsidRPr="00894FA6">
              <w:rPr>
                <w:b/>
                <w:bCs/>
                <w:sz w:val="24"/>
                <w:szCs w:val="24"/>
              </w:rPr>
              <w:t>Azizi</w:t>
            </w:r>
            <w:proofErr w:type="spellEnd"/>
            <w:r w:rsidR="00711AA9" w:rsidRPr="00894FA6">
              <w:rPr>
                <w:b/>
                <w:bCs/>
                <w:sz w:val="24"/>
                <w:szCs w:val="24"/>
              </w:rPr>
              <w:t xml:space="preserve"> Bank</w:t>
            </w:r>
          </w:p>
          <w:p w:rsidR="00894FA6" w:rsidRPr="00337B8A" w:rsidRDefault="0098204A" w:rsidP="009C2AF0">
            <w:pPr>
              <w:pStyle w:val="CompanyNam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04/2008</w:t>
            </w:r>
            <w:r w:rsidR="00A54B2F">
              <w:rPr>
                <w:sz w:val="24"/>
                <w:szCs w:val="24"/>
              </w:rPr>
              <w:t xml:space="preserve"> Up to </w:t>
            </w:r>
            <w:r>
              <w:rPr>
                <w:sz w:val="24"/>
                <w:szCs w:val="24"/>
              </w:rPr>
              <w:t>–</w:t>
            </w:r>
            <w:r w:rsidR="00A54B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05/2009</w:t>
            </w:r>
            <w:r w:rsidR="00711AA9" w:rsidRPr="00894FA6">
              <w:rPr>
                <w:sz w:val="24"/>
                <w:szCs w:val="24"/>
              </w:rPr>
              <w:t xml:space="preserve"> </w:t>
            </w:r>
            <w:proofErr w:type="gramStart"/>
            <w:r w:rsidR="009C2AF0">
              <w:rPr>
                <w:b/>
                <w:bCs/>
                <w:sz w:val="24"/>
                <w:szCs w:val="24"/>
              </w:rPr>
              <w:t>Translator</w:t>
            </w:r>
            <w:proofErr w:type="gramEnd"/>
            <w:r w:rsidR="009C2AF0">
              <w:rPr>
                <w:b/>
                <w:bCs/>
                <w:sz w:val="24"/>
                <w:szCs w:val="24"/>
              </w:rPr>
              <w:t xml:space="preserve"> </w:t>
            </w:r>
            <w:r w:rsidR="00894FA6" w:rsidRPr="00894FA6">
              <w:rPr>
                <w:b/>
                <w:bCs/>
                <w:sz w:val="24"/>
                <w:szCs w:val="24"/>
              </w:rPr>
              <w:t>-</w:t>
            </w:r>
            <w:r w:rsidR="00711AA9" w:rsidRPr="00894FA6">
              <w:rPr>
                <w:b/>
                <w:bCs/>
                <w:sz w:val="24"/>
                <w:szCs w:val="24"/>
              </w:rPr>
              <w:t>Afghanistan National Participation Organization</w:t>
            </w:r>
            <w:r w:rsidR="00A54B2F">
              <w:rPr>
                <w:b/>
                <w:bCs/>
                <w:sz w:val="24"/>
                <w:szCs w:val="24"/>
              </w:rPr>
              <w:t xml:space="preserve"> (ANPO).</w:t>
            </w:r>
            <w:r w:rsidR="00711AA9" w:rsidRPr="00894FA6">
              <w:rPr>
                <w:sz w:val="24"/>
                <w:szCs w:val="24"/>
              </w:rPr>
              <w:t xml:space="preserve">  </w:t>
            </w:r>
          </w:p>
          <w:p w:rsidR="00711AA9" w:rsidRPr="00A03B53" w:rsidRDefault="00711AA9" w:rsidP="00A03B53">
            <w:pPr>
              <w:pStyle w:val="CompanyNameOne"/>
              <w:spacing w:line="360" w:lineRule="auto"/>
              <w:rPr>
                <w:rFonts w:ascii="Arial" w:eastAsia="Batang" w:hAnsi="Arial"/>
                <w:sz w:val="24"/>
                <w:szCs w:val="24"/>
              </w:rPr>
            </w:pPr>
            <w:r w:rsidRPr="00894FA6">
              <w:rPr>
                <w:sz w:val="24"/>
                <w:szCs w:val="24"/>
              </w:rPr>
              <w:t xml:space="preserve">07/2008–Up to </w:t>
            </w:r>
            <w:r w:rsidR="00894FA6" w:rsidRPr="00894FA6">
              <w:rPr>
                <w:sz w:val="24"/>
                <w:szCs w:val="24"/>
              </w:rPr>
              <w:t xml:space="preserve">now </w:t>
            </w:r>
            <w:r w:rsidR="008E34E4" w:rsidRPr="008E34E4">
              <w:rPr>
                <w:b/>
                <w:bCs/>
                <w:sz w:val="24"/>
                <w:szCs w:val="24"/>
              </w:rPr>
              <w:t>D</w:t>
            </w:r>
            <w:r w:rsidR="008E34E4">
              <w:rPr>
                <w:b/>
                <w:bCs/>
                <w:sz w:val="24"/>
                <w:szCs w:val="24"/>
              </w:rPr>
              <w:t xml:space="preserve">eputy </w:t>
            </w:r>
            <w:r w:rsidR="008E34E4" w:rsidRPr="008E34E4">
              <w:rPr>
                <w:b/>
                <w:bCs/>
                <w:sz w:val="24"/>
                <w:szCs w:val="24"/>
              </w:rPr>
              <w:t>CEO-Goals Marketing Services</w:t>
            </w:r>
            <w:r w:rsidR="008E34E4">
              <w:rPr>
                <w:sz w:val="24"/>
                <w:szCs w:val="24"/>
              </w:rPr>
              <w:t>.</w:t>
            </w:r>
          </w:p>
          <w:p w:rsidR="00A03B53" w:rsidRDefault="00711AA9" w:rsidP="00A03B53">
            <w:pPr>
              <w:pStyle w:val="CompanyName"/>
              <w:spacing w:line="360" w:lineRule="auto"/>
              <w:rPr>
                <w:sz w:val="24"/>
                <w:szCs w:val="24"/>
              </w:rPr>
            </w:pPr>
            <w:r w:rsidRPr="00894FA6">
              <w:rPr>
                <w:sz w:val="24"/>
                <w:szCs w:val="24"/>
              </w:rPr>
              <w:t>05/2007–01/2008</w:t>
            </w:r>
            <w:r w:rsidR="00106DF9">
              <w:rPr>
                <w:sz w:val="24"/>
                <w:szCs w:val="24"/>
              </w:rPr>
              <w:t xml:space="preserve"> </w:t>
            </w:r>
            <w:r w:rsidR="00864402">
              <w:rPr>
                <w:b/>
                <w:bCs/>
                <w:sz w:val="24"/>
                <w:szCs w:val="24"/>
              </w:rPr>
              <w:t>Proposal Writer for Peace and</w:t>
            </w:r>
            <w:r w:rsidRPr="00106DF9">
              <w:rPr>
                <w:b/>
                <w:bCs/>
                <w:sz w:val="24"/>
                <w:szCs w:val="24"/>
              </w:rPr>
              <w:t xml:space="preserve"> Justice Foundation</w:t>
            </w:r>
            <w:r w:rsidR="00A03B53">
              <w:rPr>
                <w:sz w:val="24"/>
                <w:szCs w:val="24"/>
              </w:rPr>
              <w:t xml:space="preserve"> </w:t>
            </w:r>
          </w:p>
          <w:p w:rsidR="0037404F" w:rsidRPr="00A03B53" w:rsidRDefault="00711AA9" w:rsidP="00A03B53">
            <w:pPr>
              <w:pStyle w:val="CompanyName"/>
              <w:spacing w:line="360" w:lineRule="auto"/>
              <w:rPr>
                <w:rFonts w:ascii="Arial" w:eastAsia="Batang" w:hAnsi="Arial"/>
                <w:sz w:val="24"/>
                <w:szCs w:val="24"/>
              </w:rPr>
            </w:pPr>
            <w:r w:rsidRPr="00894FA6">
              <w:rPr>
                <w:sz w:val="24"/>
                <w:szCs w:val="24"/>
              </w:rPr>
              <w:t xml:space="preserve">    </w:t>
            </w:r>
          </w:p>
        </w:tc>
      </w:tr>
      <w:tr w:rsidR="00D37537" w:rsidRPr="00894FA6" w:rsidTr="009C2AF0">
        <w:tc>
          <w:tcPr>
            <w:tcW w:w="3158" w:type="dxa"/>
            <w:shd w:val="clear" w:color="auto" w:fill="auto"/>
          </w:tcPr>
          <w:p w:rsidR="00D37537" w:rsidRPr="00894FA6" w:rsidRDefault="00D37537" w:rsidP="00E55BDB">
            <w:pPr>
              <w:pStyle w:val="SectionTitle"/>
            </w:pPr>
            <w:r w:rsidRPr="00894FA6">
              <w:t>Education</w:t>
            </w:r>
          </w:p>
        </w:tc>
        <w:tc>
          <w:tcPr>
            <w:tcW w:w="7015" w:type="dxa"/>
            <w:gridSpan w:val="3"/>
            <w:shd w:val="clear" w:color="auto" w:fill="auto"/>
          </w:tcPr>
          <w:p w:rsidR="00256561" w:rsidRPr="00894FA6" w:rsidRDefault="00D37537" w:rsidP="00A90170">
            <w:pPr>
              <w:pStyle w:val="CompanyName"/>
              <w:spacing w:line="360" w:lineRule="auto"/>
              <w:rPr>
                <w:sz w:val="24"/>
                <w:szCs w:val="24"/>
              </w:rPr>
            </w:pPr>
            <w:r w:rsidRPr="00894FA6">
              <w:rPr>
                <w:sz w:val="24"/>
                <w:szCs w:val="24"/>
              </w:rPr>
              <w:t>01/2007</w:t>
            </w:r>
            <w:r w:rsidR="0098204A">
              <w:rPr>
                <w:sz w:val="24"/>
                <w:szCs w:val="24"/>
              </w:rPr>
              <w:t>-Up to Now</w:t>
            </w:r>
            <w:r w:rsidR="00A63DE5" w:rsidRPr="00894FA6">
              <w:rPr>
                <w:sz w:val="24"/>
                <w:szCs w:val="24"/>
              </w:rPr>
              <w:t xml:space="preserve"> </w:t>
            </w:r>
            <w:r w:rsidRPr="0098204A">
              <w:rPr>
                <w:b/>
                <w:bCs/>
                <w:sz w:val="24"/>
                <w:szCs w:val="24"/>
              </w:rPr>
              <w:t xml:space="preserve">Law and Political </w:t>
            </w:r>
            <w:r w:rsidR="006F68BB" w:rsidRPr="0098204A">
              <w:rPr>
                <w:b/>
                <w:bCs/>
                <w:sz w:val="24"/>
                <w:szCs w:val="24"/>
              </w:rPr>
              <w:t>Science</w:t>
            </w:r>
            <w:r w:rsidRPr="0098204A">
              <w:rPr>
                <w:b/>
                <w:bCs/>
                <w:sz w:val="24"/>
                <w:szCs w:val="24"/>
              </w:rPr>
              <w:t xml:space="preserve"> at </w:t>
            </w:r>
            <w:smartTag w:uri="urn:schemas-microsoft-com:office:smarttags" w:element="City">
              <w:smartTag w:uri="urn:schemas-microsoft-com:office:smarttags" w:element="place">
                <w:r w:rsidRPr="0098204A">
                  <w:rPr>
                    <w:b/>
                    <w:bCs/>
                    <w:sz w:val="24"/>
                    <w:szCs w:val="24"/>
                  </w:rPr>
                  <w:t>Kabul</w:t>
                </w:r>
              </w:smartTag>
            </w:smartTag>
            <w:r w:rsidRPr="0098204A">
              <w:rPr>
                <w:b/>
                <w:bCs/>
                <w:sz w:val="24"/>
                <w:szCs w:val="24"/>
              </w:rPr>
              <w:t xml:space="preserve"> university</w:t>
            </w:r>
          </w:p>
          <w:p w:rsidR="00D37537" w:rsidRPr="00A90170" w:rsidRDefault="00A54B2F" w:rsidP="00A90170">
            <w:pPr>
              <w:pStyle w:val="JobTitle"/>
              <w:spacing w:line="36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u w:val="single"/>
              </w:rPr>
              <w:t>Diploma</w:t>
            </w:r>
            <w:r w:rsidR="00256561" w:rsidRPr="00A90170">
              <w:rPr>
                <w:b w:val="0"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864402" w:rsidRPr="00894FA6" w:rsidRDefault="00D37537" w:rsidP="00AC1D68">
            <w:pPr>
              <w:pStyle w:val="Achievement"/>
              <w:spacing w:line="360" w:lineRule="auto"/>
            </w:pPr>
            <w:r w:rsidRPr="00894FA6">
              <w:t xml:space="preserve">I am in the </w:t>
            </w:r>
            <w:r w:rsidR="008C117C">
              <w:t>Fourth</w:t>
            </w:r>
            <w:r w:rsidR="00AC1D68">
              <w:t xml:space="preserve"> year of the </w:t>
            </w:r>
            <w:r w:rsidRPr="00894FA6">
              <w:t>fa</w:t>
            </w:r>
            <w:r w:rsidR="0098204A">
              <w:t>cu</w:t>
            </w:r>
            <w:r w:rsidR="00AC1D68">
              <w:t>lty and studying in night shift.</w:t>
            </w:r>
          </w:p>
          <w:p w:rsidR="00256561" w:rsidRPr="00894FA6" w:rsidRDefault="00D37537" w:rsidP="00A90170">
            <w:pPr>
              <w:pStyle w:val="CompanyName"/>
              <w:spacing w:line="360" w:lineRule="auto"/>
              <w:rPr>
                <w:sz w:val="24"/>
                <w:szCs w:val="24"/>
              </w:rPr>
            </w:pPr>
            <w:r w:rsidRPr="00894FA6">
              <w:rPr>
                <w:sz w:val="24"/>
                <w:szCs w:val="24"/>
              </w:rPr>
              <w:t xml:space="preserve">01/2008-05/200 </w:t>
            </w:r>
            <w:r w:rsidR="0098204A">
              <w:rPr>
                <w:sz w:val="24"/>
                <w:szCs w:val="24"/>
              </w:rPr>
              <w:t xml:space="preserve"> </w:t>
            </w:r>
            <w:r w:rsidRPr="0098204A">
              <w:rPr>
                <w:b/>
                <w:bCs/>
                <w:sz w:val="24"/>
                <w:szCs w:val="24"/>
              </w:rPr>
              <w:t>American University Of Afghanistan</w:t>
            </w:r>
            <w:r w:rsidRPr="00894FA6">
              <w:rPr>
                <w:sz w:val="24"/>
                <w:szCs w:val="24"/>
              </w:rPr>
              <w:t xml:space="preserve">    </w:t>
            </w:r>
            <w:r w:rsidR="004A04CE" w:rsidRPr="00894FA6">
              <w:rPr>
                <w:sz w:val="24"/>
                <w:szCs w:val="24"/>
              </w:rPr>
              <w:t xml:space="preserve"> </w:t>
            </w:r>
          </w:p>
          <w:p w:rsidR="00D37537" w:rsidRPr="00A90170" w:rsidRDefault="00D37537" w:rsidP="00A90170">
            <w:pPr>
              <w:pStyle w:val="JobTitle"/>
              <w:spacing w:line="36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 w:rsidRPr="00A90170">
              <w:rPr>
                <w:b w:val="0"/>
                <w:bCs/>
                <w:i/>
                <w:iCs/>
                <w:sz w:val="24"/>
                <w:szCs w:val="24"/>
                <w:u w:val="single"/>
              </w:rPr>
              <w:t>Certificate</w:t>
            </w:r>
            <w:r w:rsidR="00256561" w:rsidRPr="00A90170">
              <w:rPr>
                <w:b w:val="0"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711AA9" w:rsidRPr="00894FA6" w:rsidRDefault="00D37537" w:rsidP="00A03B53">
            <w:pPr>
              <w:pStyle w:val="Achievement"/>
              <w:spacing w:line="360" w:lineRule="auto"/>
            </w:pPr>
            <w:r w:rsidRPr="00894FA6">
              <w:t xml:space="preserve">Successfully completed High School English Program at The </w:t>
            </w:r>
            <w:r w:rsidR="00256C95" w:rsidRPr="00894FA6">
              <w:t xml:space="preserve">  </w:t>
            </w:r>
            <w:r w:rsidRPr="00894FA6">
              <w:lastRenderedPageBreak/>
              <w:t xml:space="preserve">American University of Afghanistan. </w:t>
            </w:r>
            <w:r w:rsidR="006F68BB" w:rsidRPr="00894FA6">
              <w:t xml:space="preserve">                               </w:t>
            </w:r>
            <w:r w:rsidR="004A04CE" w:rsidRPr="00894FA6">
              <w:t xml:space="preserve"> </w:t>
            </w:r>
          </w:p>
          <w:p w:rsidR="00711AA9" w:rsidRPr="00894FA6" w:rsidRDefault="00711AA9" w:rsidP="00A90170">
            <w:pPr>
              <w:pStyle w:val="CompanyName"/>
              <w:spacing w:line="360" w:lineRule="auto"/>
              <w:rPr>
                <w:sz w:val="24"/>
                <w:szCs w:val="24"/>
              </w:rPr>
            </w:pPr>
            <w:r w:rsidRPr="00894FA6">
              <w:rPr>
                <w:sz w:val="24"/>
                <w:szCs w:val="24"/>
              </w:rPr>
              <w:t xml:space="preserve">01/2007  </w:t>
            </w:r>
            <w:r w:rsidRPr="0098204A">
              <w:rPr>
                <w:b/>
                <w:bCs/>
                <w:sz w:val="24"/>
                <w:szCs w:val="24"/>
              </w:rPr>
              <w:t>ASCHIANA and Ministry of Labor and Social Affairs</w:t>
            </w:r>
            <w:r w:rsidRPr="00894FA6">
              <w:rPr>
                <w:sz w:val="24"/>
                <w:szCs w:val="24"/>
              </w:rPr>
              <w:t xml:space="preserve">   </w:t>
            </w:r>
          </w:p>
          <w:p w:rsidR="00711AA9" w:rsidRPr="00A90170" w:rsidRDefault="00711AA9" w:rsidP="00A90170">
            <w:pPr>
              <w:pStyle w:val="JobTitle"/>
              <w:spacing w:line="36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 w:rsidRPr="00A90170">
              <w:rPr>
                <w:b w:val="0"/>
                <w:bCs/>
                <w:i/>
                <w:iCs/>
                <w:sz w:val="24"/>
                <w:szCs w:val="24"/>
                <w:u w:val="single"/>
              </w:rPr>
              <w:t>Certificate:</w:t>
            </w:r>
          </w:p>
          <w:p w:rsidR="00711AA9" w:rsidRPr="00894FA6" w:rsidRDefault="00711AA9" w:rsidP="00A03B53">
            <w:pPr>
              <w:pStyle w:val="Achievement"/>
              <w:spacing w:line="360" w:lineRule="auto"/>
            </w:pPr>
            <w:r w:rsidRPr="00894FA6">
              <w:t xml:space="preserve">Successfully completed 6 month Ms Office training course implemented by ASCHIANA and MLSA.                </w:t>
            </w:r>
          </w:p>
          <w:p w:rsidR="00711AA9" w:rsidRPr="00894FA6" w:rsidRDefault="0098204A" w:rsidP="00A90170">
            <w:pPr>
              <w:pStyle w:val="CompanyNam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25-27/2005 </w:t>
            </w:r>
            <w:r w:rsidR="00711AA9" w:rsidRPr="00894FA6">
              <w:rPr>
                <w:sz w:val="24"/>
                <w:szCs w:val="24"/>
              </w:rPr>
              <w:t xml:space="preserve"> </w:t>
            </w:r>
            <w:r w:rsidR="00711AA9" w:rsidRPr="00894FA6">
              <w:rPr>
                <w:b/>
                <w:bCs/>
                <w:sz w:val="24"/>
                <w:szCs w:val="24"/>
              </w:rPr>
              <w:t>CSHRN and ARSJF</w:t>
            </w:r>
            <w:r w:rsidR="00711AA9" w:rsidRPr="00894FA6">
              <w:rPr>
                <w:sz w:val="24"/>
                <w:szCs w:val="24"/>
              </w:rPr>
              <w:t xml:space="preserve">                  </w:t>
            </w:r>
          </w:p>
          <w:p w:rsidR="00711AA9" w:rsidRPr="00A90170" w:rsidRDefault="00711AA9" w:rsidP="00A90170">
            <w:pPr>
              <w:pStyle w:val="JobTitle"/>
              <w:spacing w:line="36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 w:rsidRPr="00A90170">
              <w:rPr>
                <w:b w:val="0"/>
                <w:bCs/>
                <w:i/>
                <w:iCs/>
                <w:sz w:val="24"/>
                <w:szCs w:val="24"/>
                <w:u w:val="single"/>
              </w:rPr>
              <w:t>Certificate:</w:t>
            </w:r>
          </w:p>
          <w:p w:rsidR="00A90170" w:rsidRDefault="00711AA9" w:rsidP="00A03B53">
            <w:pPr>
              <w:pStyle w:val="Achievement"/>
              <w:spacing w:line="360" w:lineRule="auto"/>
            </w:pPr>
            <w:r w:rsidRPr="00894FA6">
              <w:t>Participated and successfully finished a two-day workshop on WHAT IS ADVOCACY? For representatives of civil socie</w:t>
            </w:r>
            <w:r w:rsidR="0098204A">
              <w:t>ty and human rights foundations.</w:t>
            </w:r>
          </w:p>
          <w:p w:rsidR="00711AA9" w:rsidRPr="00894FA6" w:rsidRDefault="00711AA9" w:rsidP="00A90170">
            <w:pPr>
              <w:pStyle w:val="CompanyName"/>
              <w:spacing w:line="360" w:lineRule="auto"/>
              <w:rPr>
                <w:sz w:val="24"/>
                <w:szCs w:val="24"/>
              </w:rPr>
            </w:pPr>
            <w:r w:rsidRPr="00894FA6">
              <w:rPr>
                <w:sz w:val="24"/>
                <w:szCs w:val="24"/>
              </w:rPr>
              <w:t xml:space="preserve">15/07/2006     </w:t>
            </w:r>
            <w:r w:rsidRPr="0098204A">
              <w:rPr>
                <w:b/>
                <w:bCs/>
                <w:sz w:val="24"/>
                <w:szCs w:val="24"/>
              </w:rPr>
              <w:t xml:space="preserve">Muslim English Language Program and Afghan </w:t>
            </w:r>
            <w:proofErr w:type="spellStart"/>
            <w:r w:rsidRPr="0098204A">
              <w:rPr>
                <w:b/>
                <w:bCs/>
                <w:sz w:val="24"/>
                <w:szCs w:val="24"/>
              </w:rPr>
              <w:t>Watan</w:t>
            </w:r>
            <w:proofErr w:type="spellEnd"/>
            <w:r w:rsidRPr="0098204A">
              <w:rPr>
                <w:b/>
                <w:bCs/>
                <w:sz w:val="24"/>
                <w:szCs w:val="24"/>
              </w:rPr>
              <w:t xml:space="preserve"> and English Language Institute.</w:t>
            </w:r>
            <w:r w:rsidRPr="00894FA6">
              <w:rPr>
                <w:sz w:val="24"/>
                <w:szCs w:val="24"/>
              </w:rPr>
              <w:t xml:space="preserve">                                     </w:t>
            </w:r>
          </w:p>
          <w:p w:rsidR="00711AA9" w:rsidRPr="00A90170" w:rsidRDefault="00711AA9" w:rsidP="00A90170">
            <w:pPr>
              <w:pStyle w:val="JobTitle"/>
              <w:spacing w:line="360" w:lineRule="auto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 w:rsidRPr="00A90170">
              <w:rPr>
                <w:b w:val="0"/>
                <w:bCs/>
                <w:i/>
                <w:iCs/>
                <w:sz w:val="24"/>
                <w:szCs w:val="24"/>
                <w:u w:val="single"/>
              </w:rPr>
              <w:t>Certificate:</w:t>
            </w:r>
          </w:p>
          <w:p w:rsidR="00711AA9" w:rsidRPr="00894FA6" w:rsidRDefault="00711AA9" w:rsidP="00A90170">
            <w:pPr>
              <w:pStyle w:val="Achievement"/>
              <w:spacing w:line="360" w:lineRule="auto"/>
            </w:pPr>
            <w:r w:rsidRPr="00894FA6">
              <w:t>Successfully completed senior class of English at Muslim English Language Program.</w:t>
            </w:r>
          </w:p>
          <w:p w:rsidR="00A90170" w:rsidRPr="00894FA6" w:rsidRDefault="00711AA9" w:rsidP="00864402">
            <w:pPr>
              <w:pStyle w:val="Achievement"/>
              <w:spacing w:line="360" w:lineRule="auto"/>
            </w:pPr>
            <w:r w:rsidRPr="00894FA6">
              <w:t>Successfully finished Advance II class of English Language.</w:t>
            </w:r>
          </w:p>
        </w:tc>
      </w:tr>
      <w:tr w:rsidR="00D37537" w:rsidRPr="00894FA6" w:rsidTr="009C2AF0">
        <w:trPr>
          <w:gridAfter w:val="1"/>
          <w:wAfter w:w="151" w:type="dxa"/>
        </w:trPr>
        <w:tc>
          <w:tcPr>
            <w:tcW w:w="3158" w:type="dxa"/>
            <w:shd w:val="clear" w:color="auto" w:fill="auto"/>
          </w:tcPr>
          <w:p w:rsidR="00D37537" w:rsidRPr="00894FA6" w:rsidRDefault="00D37537" w:rsidP="00E55BDB">
            <w:pPr>
              <w:pStyle w:val="SectionTitle"/>
            </w:pPr>
            <w:r w:rsidRPr="00894FA6">
              <w:lastRenderedPageBreak/>
              <w:t>Professional memberships</w:t>
            </w:r>
          </w:p>
        </w:tc>
        <w:tc>
          <w:tcPr>
            <w:tcW w:w="6864" w:type="dxa"/>
            <w:gridSpan w:val="2"/>
            <w:shd w:val="clear" w:color="auto" w:fill="auto"/>
          </w:tcPr>
          <w:p w:rsidR="00D37537" w:rsidRPr="00894FA6" w:rsidRDefault="00A90170" w:rsidP="00A90170">
            <w:pPr>
              <w:pStyle w:val="Objective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56C95" w:rsidRPr="00894FA6">
              <w:rPr>
                <w:b/>
                <w:bCs/>
                <w:sz w:val="24"/>
                <w:szCs w:val="24"/>
              </w:rPr>
              <w:t xml:space="preserve"> </w:t>
            </w:r>
            <w:r w:rsidR="00D37537" w:rsidRPr="00894FA6">
              <w:rPr>
                <w:b/>
                <w:bCs/>
                <w:sz w:val="24"/>
                <w:szCs w:val="24"/>
              </w:rPr>
              <w:t>2006-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8C117C">
              <w:rPr>
                <w:b/>
                <w:bCs/>
                <w:sz w:val="24"/>
                <w:szCs w:val="24"/>
              </w:rPr>
              <w:t>12</w:t>
            </w:r>
          </w:p>
          <w:p w:rsidR="00D037D8" w:rsidRPr="00CA15C0" w:rsidRDefault="00D37537" w:rsidP="00CA15C0">
            <w:pPr>
              <w:pStyle w:val="Objective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CA15C0">
              <w:rPr>
                <w:sz w:val="24"/>
                <w:szCs w:val="24"/>
              </w:rPr>
              <w:t>I am active member of Peace and Justice Foundation.</w:t>
            </w:r>
          </w:p>
        </w:tc>
      </w:tr>
      <w:tr w:rsidR="00D37537" w:rsidRPr="00894FA6" w:rsidTr="009C2AF0">
        <w:trPr>
          <w:gridAfter w:val="2"/>
          <w:wAfter w:w="175" w:type="dxa"/>
          <w:trHeight w:val="3094"/>
        </w:trPr>
        <w:tc>
          <w:tcPr>
            <w:tcW w:w="3158" w:type="dxa"/>
            <w:shd w:val="clear" w:color="auto" w:fill="auto"/>
          </w:tcPr>
          <w:p w:rsidR="00D37537" w:rsidRPr="00894FA6" w:rsidRDefault="00D37537" w:rsidP="00E55BDB">
            <w:pPr>
              <w:pStyle w:val="SectionTitle"/>
            </w:pPr>
            <w:r w:rsidRPr="00894FA6">
              <w:t>Languages</w:t>
            </w:r>
          </w:p>
        </w:tc>
        <w:tc>
          <w:tcPr>
            <w:tcW w:w="6840" w:type="dxa"/>
            <w:shd w:val="clear" w:color="auto" w:fill="auto"/>
          </w:tcPr>
          <w:p w:rsidR="00662388" w:rsidRPr="00894FA6" w:rsidRDefault="00662388" w:rsidP="00E55BDB">
            <w:pPr>
              <w:pStyle w:val="BodyText"/>
              <w:rPr>
                <w:sz w:val="24"/>
                <w:szCs w:val="24"/>
              </w:rPr>
            </w:pPr>
          </w:p>
          <w:p w:rsidR="00662388" w:rsidRPr="00894FA6" w:rsidRDefault="00711AA9" w:rsidP="00A90170">
            <w:pPr>
              <w:pStyle w:val="BodyText"/>
              <w:spacing w:line="360" w:lineRule="auto"/>
              <w:rPr>
                <w:b/>
                <w:bCs/>
                <w:sz w:val="24"/>
                <w:szCs w:val="24"/>
              </w:rPr>
            </w:pPr>
            <w:r w:rsidRPr="00894FA6">
              <w:rPr>
                <w:b/>
                <w:bCs/>
                <w:sz w:val="24"/>
                <w:szCs w:val="24"/>
              </w:rPr>
              <w:t xml:space="preserve">                  Speaking            </w:t>
            </w:r>
            <w:r w:rsidR="00C654C7" w:rsidRPr="00894FA6">
              <w:rPr>
                <w:b/>
                <w:bCs/>
                <w:sz w:val="24"/>
                <w:szCs w:val="24"/>
              </w:rPr>
              <w:t xml:space="preserve">  </w:t>
            </w:r>
            <w:r w:rsidR="00662388" w:rsidRPr="00894FA6">
              <w:rPr>
                <w:b/>
                <w:bCs/>
                <w:sz w:val="24"/>
                <w:szCs w:val="24"/>
              </w:rPr>
              <w:t>Writing</w:t>
            </w:r>
            <w:r w:rsidR="00C654C7" w:rsidRPr="00894FA6">
              <w:rPr>
                <w:b/>
                <w:bCs/>
                <w:sz w:val="24"/>
                <w:szCs w:val="24"/>
              </w:rPr>
              <w:t xml:space="preserve">         </w:t>
            </w:r>
            <w:r w:rsidRPr="00894FA6">
              <w:rPr>
                <w:b/>
                <w:bCs/>
                <w:sz w:val="24"/>
                <w:szCs w:val="24"/>
              </w:rPr>
              <w:t xml:space="preserve"> </w:t>
            </w:r>
            <w:r w:rsidR="00662388" w:rsidRPr="00894FA6">
              <w:rPr>
                <w:b/>
                <w:bCs/>
                <w:sz w:val="24"/>
                <w:szCs w:val="24"/>
              </w:rPr>
              <w:t xml:space="preserve">   </w:t>
            </w:r>
            <w:smartTag w:uri="urn:schemas-microsoft-com:office:smarttags" w:element="City">
              <w:smartTag w:uri="urn:schemas-microsoft-com:office:smarttags" w:element="place">
                <w:r w:rsidR="00662388" w:rsidRPr="00894FA6">
                  <w:rPr>
                    <w:b/>
                    <w:bCs/>
                    <w:sz w:val="24"/>
                    <w:szCs w:val="24"/>
                  </w:rPr>
                  <w:t>Reading</w:t>
                </w:r>
              </w:smartTag>
            </w:smartTag>
          </w:p>
          <w:p w:rsidR="00662388" w:rsidRPr="00894FA6" w:rsidRDefault="00662388" w:rsidP="00A90170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894FA6">
              <w:rPr>
                <w:b/>
                <w:bCs/>
                <w:sz w:val="24"/>
                <w:szCs w:val="24"/>
              </w:rPr>
              <w:t>English</w:t>
            </w:r>
            <w:r w:rsidRPr="00894FA6">
              <w:rPr>
                <w:sz w:val="24"/>
                <w:szCs w:val="24"/>
              </w:rPr>
              <w:t xml:space="preserve">: </w:t>
            </w:r>
            <w:r w:rsidR="00C654C7" w:rsidRPr="00894FA6">
              <w:rPr>
                <w:sz w:val="24"/>
                <w:szCs w:val="24"/>
              </w:rPr>
              <w:t xml:space="preserve">  </w:t>
            </w:r>
            <w:r w:rsidRPr="00894FA6">
              <w:rPr>
                <w:sz w:val="24"/>
                <w:szCs w:val="24"/>
              </w:rPr>
              <w:t xml:space="preserve">  </w:t>
            </w:r>
            <w:r w:rsidR="006E0464" w:rsidRPr="00894FA6">
              <w:rPr>
                <w:sz w:val="24"/>
                <w:szCs w:val="24"/>
              </w:rPr>
              <w:t>Excellent</w:t>
            </w:r>
            <w:r w:rsidRPr="00894FA6">
              <w:rPr>
                <w:sz w:val="24"/>
                <w:szCs w:val="24"/>
              </w:rPr>
              <w:t xml:space="preserve">         </w:t>
            </w:r>
            <w:r w:rsidR="006E0464" w:rsidRPr="00894FA6">
              <w:rPr>
                <w:sz w:val="24"/>
                <w:szCs w:val="24"/>
              </w:rPr>
              <w:t xml:space="preserve"> </w:t>
            </w:r>
            <w:r w:rsidRPr="00894FA6">
              <w:rPr>
                <w:sz w:val="24"/>
                <w:szCs w:val="24"/>
              </w:rPr>
              <w:t xml:space="preserve">    </w:t>
            </w:r>
            <w:proofErr w:type="spellStart"/>
            <w:r w:rsidR="006E0464" w:rsidRPr="00894FA6">
              <w:rPr>
                <w:sz w:val="24"/>
                <w:szCs w:val="24"/>
              </w:rPr>
              <w:t>Excellent</w:t>
            </w:r>
            <w:proofErr w:type="spellEnd"/>
            <w:r w:rsidRPr="00894FA6">
              <w:rPr>
                <w:sz w:val="24"/>
                <w:szCs w:val="24"/>
              </w:rPr>
              <w:t xml:space="preserve">           </w:t>
            </w:r>
            <w:proofErr w:type="spellStart"/>
            <w:r w:rsidR="006E0464" w:rsidRPr="00894FA6">
              <w:rPr>
                <w:sz w:val="24"/>
                <w:szCs w:val="24"/>
              </w:rPr>
              <w:t>Excellent</w:t>
            </w:r>
            <w:proofErr w:type="spellEnd"/>
          </w:p>
          <w:p w:rsidR="00662388" w:rsidRPr="00894FA6" w:rsidRDefault="006E0464" w:rsidP="00A90170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894FA6">
              <w:rPr>
                <w:b/>
                <w:bCs/>
                <w:sz w:val="24"/>
                <w:szCs w:val="24"/>
              </w:rPr>
              <w:t>Dari:</w:t>
            </w:r>
            <w:r w:rsidRPr="00894FA6">
              <w:rPr>
                <w:sz w:val="24"/>
                <w:szCs w:val="24"/>
              </w:rPr>
              <w:t xml:space="preserve">          Excellent              </w:t>
            </w:r>
            <w:proofErr w:type="spellStart"/>
            <w:r w:rsidRPr="00894FA6">
              <w:rPr>
                <w:sz w:val="24"/>
                <w:szCs w:val="24"/>
              </w:rPr>
              <w:t>Excellent</w:t>
            </w:r>
            <w:proofErr w:type="spellEnd"/>
            <w:r w:rsidRPr="00894FA6">
              <w:rPr>
                <w:sz w:val="24"/>
                <w:szCs w:val="24"/>
              </w:rPr>
              <w:t xml:space="preserve">           </w:t>
            </w:r>
            <w:proofErr w:type="spellStart"/>
            <w:r w:rsidRPr="00894FA6">
              <w:rPr>
                <w:sz w:val="24"/>
                <w:szCs w:val="24"/>
              </w:rPr>
              <w:t>Excellent</w:t>
            </w:r>
            <w:proofErr w:type="spellEnd"/>
          </w:p>
          <w:p w:rsidR="006E0464" w:rsidRPr="00894FA6" w:rsidRDefault="006E0464" w:rsidP="00A90170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894FA6">
              <w:rPr>
                <w:b/>
                <w:bCs/>
                <w:sz w:val="24"/>
                <w:szCs w:val="24"/>
              </w:rPr>
              <w:t>Pashto</w:t>
            </w:r>
            <w:r w:rsidRPr="00894FA6">
              <w:rPr>
                <w:sz w:val="24"/>
                <w:szCs w:val="24"/>
              </w:rPr>
              <w:t xml:space="preserve">:      </w:t>
            </w:r>
            <w:r w:rsidR="005F6A48" w:rsidRPr="00894FA6">
              <w:rPr>
                <w:sz w:val="24"/>
                <w:szCs w:val="24"/>
              </w:rPr>
              <w:t xml:space="preserve"> Excellent              </w:t>
            </w:r>
            <w:proofErr w:type="spellStart"/>
            <w:r w:rsidRPr="00894FA6">
              <w:rPr>
                <w:sz w:val="24"/>
                <w:szCs w:val="24"/>
              </w:rPr>
              <w:t>Excellent</w:t>
            </w:r>
            <w:proofErr w:type="spellEnd"/>
            <w:r w:rsidRPr="00894FA6">
              <w:rPr>
                <w:sz w:val="24"/>
                <w:szCs w:val="24"/>
              </w:rPr>
              <w:t xml:space="preserve">        </w:t>
            </w:r>
            <w:r w:rsidR="005F6A48" w:rsidRPr="00894FA6">
              <w:rPr>
                <w:sz w:val="24"/>
                <w:szCs w:val="24"/>
              </w:rPr>
              <w:t xml:space="preserve">   </w:t>
            </w:r>
            <w:proofErr w:type="spellStart"/>
            <w:r w:rsidRPr="00894FA6">
              <w:rPr>
                <w:sz w:val="24"/>
                <w:szCs w:val="24"/>
              </w:rPr>
              <w:t>Excellent</w:t>
            </w:r>
            <w:proofErr w:type="spellEnd"/>
          </w:p>
          <w:p w:rsidR="00E55BDB" w:rsidRPr="00894FA6" w:rsidRDefault="006E0464" w:rsidP="00A90170">
            <w:pPr>
              <w:pStyle w:val="BodyText"/>
              <w:spacing w:line="360" w:lineRule="auto"/>
              <w:rPr>
                <w:sz w:val="24"/>
                <w:szCs w:val="24"/>
                <w:lang w:bidi="fa-IR"/>
              </w:rPr>
            </w:pPr>
            <w:r w:rsidRPr="00894FA6">
              <w:rPr>
                <w:b/>
                <w:bCs/>
                <w:sz w:val="24"/>
                <w:szCs w:val="24"/>
              </w:rPr>
              <w:t>Urdu</w:t>
            </w:r>
            <w:r w:rsidRPr="00894FA6">
              <w:rPr>
                <w:sz w:val="24"/>
                <w:szCs w:val="24"/>
              </w:rPr>
              <w:t xml:space="preserve">:    </w:t>
            </w:r>
            <w:r w:rsidR="00C654C7" w:rsidRPr="00894FA6">
              <w:rPr>
                <w:sz w:val="24"/>
                <w:szCs w:val="24"/>
              </w:rPr>
              <w:t xml:space="preserve"> </w:t>
            </w:r>
            <w:r w:rsidRPr="00894FA6">
              <w:rPr>
                <w:sz w:val="24"/>
                <w:szCs w:val="24"/>
              </w:rPr>
              <w:t xml:space="preserve">   </w:t>
            </w:r>
            <w:r w:rsidR="00256561" w:rsidRPr="00894FA6">
              <w:rPr>
                <w:sz w:val="24"/>
                <w:szCs w:val="24"/>
              </w:rPr>
              <w:t xml:space="preserve"> </w:t>
            </w:r>
            <w:r w:rsidRPr="00894FA6">
              <w:rPr>
                <w:sz w:val="24"/>
                <w:szCs w:val="24"/>
              </w:rPr>
              <w:t>Good</w:t>
            </w:r>
            <w:r w:rsidR="00711AA9" w:rsidRPr="00894FA6">
              <w:rPr>
                <w:sz w:val="24"/>
                <w:szCs w:val="24"/>
                <w:lang w:bidi="fa-IR"/>
              </w:rPr>
              <w:t xml:space="preserve">                 </w:t>
            </w:r>
            <w:r w:rsidRPr="00894FA6">
              <w:rPr>
                <w:sz w:val="24"/>
                <w:szCs w:val="24"/>
                <w:lang w:bidi="fa-IR"/>
              </w:rPr>
              <w:t xml:space="preserve">  </w:t>
            </w:r>
            <w:r w:rsidR="00711AA9" w:rsidRPr="00894FA6">
              <w:rPr>
                <w:sz w:val="24"/>
                <w:szCs w:val="24"/>
                <w:lang w:bidi="fa-IR"/>
              </w:rPr>
              <w:t xml:space="preserve">  </w:t>
            </w:r>
            <w:proofErr w:type="spellStart"/>
            <w:r w:rsidRPr="00894FA6">
              <w:rPr>
                <w:sz w:val="24"/>
                <w:szCs w:val="24"/>
              </w:rPr>
              <w:t>Good</w:t>
            </w:r>
            <w:proofErr w:type="spellEnd"/>
            <w:r w:rsidR="00711AA9" w:rsidRPr="00894FA6">
              <w:rPr>
                <w:sz w:val="24"/>
                <w:szCs w:val="24"/>
                <w:lang w:bidi="fa-IR"/>
              </w:rPr>
              <w:t xml:space="preserve">               </w:t>
            </w:r>
            <w:r w:rsidRPr="00894FA6">
              <w:rPr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894FA6">
              <w:rPr>
                <w:sz w:val="24"/>
                <w:szCs w:val="24"/>
              </w:rPr>
              <w:t>Good</w:t>
            </w:r>
            <w:proofErr w:type="spellEnd"/>
          </w:p>
        </w:tc>
      </w:tr>
      <w:tr w:rsidR="00D37537" w:rsidRPr="00894FA6" w:rsidTr="009C2AF0">
        <w:trPr>
          <w:gridAfter w:val="2"/>
          <w:wAfter w:w="175" w:type="dxa"/>
          <w:trHeight w:val="1120"/>
        </w:trPr>
        <w:tc>
          <w:tcPr>
            <w:tcW w:w="3158" w:type="dxa"/>
            <w:shd w:val="clear" w:color="auto" w:fill="auto"/>
          </w:tcPr>
          <w:p w:rsidR="00D37537" w:rsidRPr="00894FA6" w:rsidRDefault="00D37537" w:rsidP="00E55BDB">
            <w:pPr>
              <w:pStyle w:val="SectionTitle"/>
            </w:pPr>
            <w:r w:rsidRPr="00894FA6">
              <w:t>Interests</w:t>
            </w:r>
          </w:p>
        </w:tc>
        <w:tc>
          <w:tcPr>
            <w:tcW w:w="6840" w:type="dxa"/>
            <w:shd w:val="clear" w:color="auto" w:fill="auto"/>
          </w:tcPr>
          <w:p w:rsidR="006E0464" w:rsidRPr="00894FA6" w:rsidRDefault="008363F7" w:rsidP="00E55BDB">
            <w:pPr>
              <w:pStyle w:val="BodyText"/>
              <w:rPr>
                <w:sz w:val="24"/>
                <w:szCs w:val="24"/>
              </w:rPr>
            </w:pPr>
            <w:r w:rsidRPr="00894FA6">
              <w:rPr>
                <w:sz w:val="24"/>
                <w:szCs w:val="24"/>
              </w:rPr>
              <w:t xml:space="preserve"> </w:t>
            </w:r>
          </w:p>
          <w:p w:rsidR="00A90170" w:rsidRDefault="008363F7" w:rsidP="00A03B53">
            <w:pPr>
              <w:pStyle w:val="BodyTex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94FA6">
              <w:rPr>
                <w:sz w:val="24"/>
                <w:szCs w:val="24"/>
              </w:rPr>
              <w:t>Hard Working, Reading books and Writing</w:t>
            </w:r>
            <w:r w:rsidR="00476928" w:rsidRPr="00894FA6">
              <w:rPr>
                <w:sz w:val="24"/>
                <w:szCs w:val="24"/>
              </w:rPr>
              <w:t>,</w:t>
            </w:r>
          </w:p>
          <w:p w:rsidR="00A03B53" w:rsidRPr="00A03B53" w:rsidRDefault="00A03B53" w:rsidP="00A03B53">
            <w:pPr>
              <w:pStyle w:val="BodyText"/>
              <w:ind w:left="720"/>
              <w:rPr>
                <w:sz w:val="24"/>
                <w:szCs w:val="24"/>
              </w:rPr>
            </w:pPr>
          </w:p>
        </w:tc>
      </w:tr>
      <w:tr w:rsidR="00D37537" w:rsidRPr="00894FA6" w:rsidTr="009C2AF0">
        <w:trPr>
          <w:gridAfter w:val="2"/>
          <w:wAfter w:w="175" w:type="dxa"/>
          <w:trHeight w:val="80"/>
        </w:trPr>
        <w:tc>
          <w:tcPr>
            <w:tcW w:w="3158" w:type="dxa"/>
            <w:shd w:val="clear" w:color="auto" w:fill="auto"/>
          </w:tcPr>
          <w:p w:rsidR="00D37537" w:rsidRPr="00894FA6" w:rsidRDefault="00D37537" w:rsidP="00E55BDB">
            <w:pPr>
              <w:pStyle w:val="SectionTitle"/>
            </w:pPr>
            <w:r w:rsidRPr="00894FA6">
              <w:lastRenderedPageBreak/>
              <w:t>References</w:t>
            </w:r>
          </w:p>
        </w:tc>
        <w:tc>
          <w:tcPr>
            <w:tcW w:w="6840" w:type="dxa"/>
            <w:shd w:val="clear" w:color="auto" w:fill="auto"/>
          </w:tcPr>
          <w:p w:rsidR="006E0464" w:rsidRPr="00894FA6" w:rsidRDefault="006E0464" w:rsidP="00E55BDB">
            <w:pPr>
              <w:pStyle w:val="BodyText"/>
              <w:spacing w:line="240" w:lineRule="auto"/>
              <w:rPr>
                <w:sz w:val="24"/>
                <w:szCs w:val="24"/>
              </w:rPr>
            </w:pPr>
          </w:p>
          <w:p w:rsidR="00E120CB" w:rsidRPr="00894FA6" w:rsidRDefault="008C117C" w:rsidP="00E120CB">
            <w:pPr>
              <w:pStyle w:val="BodyTex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Dawud</w:t>
            </w:r>
            <w:proofErr w:type="spellEnd"/>
            <w:r>
              <w:rPr>
                <w:sz w:val="24"/>
                <w:szCs w:val="24"/>
              </w:rPr>
              <w:t xml:space="preserve"> Shah </w:t>
            </w:r>
            <w:proofErr w:type="spellStart"/>
            <w:r>
              <w:rPr>
                <w:sz w:val="24"/>
                <w:szCs w:val="24"/>
              </w:rPr>
              <w:t>Sharify</w:t>
            </w:r>
            <w:proofErr w:type="spellEnd"/>
            <w:r w:rsidR="006E0464" w:rsidRPr="00894FA6">
              <w:rPr>
                <w:sz w:val="24"/>
                <w:szCs w:val="24"/>
              </w:rPr>
              <w:t xml:space="preserve">,  </w:t>
            </w:r>
          </w:p>
          <w:p w:rsidR="00864402" w:rsidRPr="00894FA6" w:rsidRDefault="008C117C" w:rsidP="00E120CB">
            <w:pPr>
              <w:pStyle w:val="BodyTex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Ministry of Urban Development</w:t>
            </w:r>
          </w:p>
          <w:p w:rsidR="006E0464" w:rsidRPr="00894FA6" w:rsidRDefault="00625ACB" w:rsidP="00E55BDB">
            <w:pPr>
              <w:pStyle w:val="BodyTex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Cell: 0797533127</w:t>
            </w:r>
          </w:p>
          <w:p w:rsidR="006E0464" w:rsidRPr="00894FA6" w:rsidRDefault="006E0464" w:rsidP="00F261DD">
            <w:pPr>
              <w:pStyle w:val="BodyText"/>
              <w:spacing w:line="240" w:lineRule="auto"/>
              <w:rPr>
                <w:sz w:val="24"/>
                <w:szCs w:val="24"/>
              </w:rPr>
            </w:pPr>
            <w:r w:rsidRPr="00894FA6">
              <w:rPr>
                <w:sz w:val="24"/>
                <w:szCs w:val="24"/>
              </w:rPr>
              <w:t xml:space="preserve">E-mail: </w:t>
            </w:r>
            <w:r w:rsidR="00625ACB">
              <w:rPr>
                <w:sz w:val="24"/>
                <w:szCs w:val="24"/>
              </w:rPr>
              <w:t>sharify.acok@gmail.com</w:t>
            </w:r>
          </w:p>
          <w:p w:rsidR="006E0464" w:rsidRPr="00894FA6" w:rsidRDefault="006E0464" w:rsidP="00E55BDB">
            <w:pPr>
              <w:pStyle w:val="BodyText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363F7" w:rsidRPr="00894FA6" w:rsidRDefault="00F261DD" w:rsidP="00E120CB">
      <w:pPr>
        <w:rPr>
          <w:sz w:val="24"/>
          <w:szCs w:val="24"/>
        </w:rPr>
      </w:pPr>
      <w:r w:rsidRPr="00894FA6">
        <w:rPr>
          <w:sz w:val="24"/>
          <w:szCs w:val="24"/>
        </w:rPr>
        <w:t xml:space="preserve">                               </w:t>
      </w:r>
      <w:r w:rsidR="009A6B81" w:rsidRPr="00894FA6">
        <w:rPr>
          <w:sz w:val="24"/>
          <w:szCs w:val="24"/>
        </w:rPr>
        <w:t xml:space="preserve">  </w:t>
      </w:r>
      <w:r w:rsidRPr="00894FA6">
        <w:rPr>
          <w:sz w:val="24"/>
          <w:szCs w:val="24"/>
        </w:rPr>
        <w:t xml:space="preserve">  </w:t>
      </w:r>
      <w:r w:rsidR="009A6B81" w:rsidRPr="00894FA6">
        <w:rPr>
          <w:sz w:val="24"/>
          <w:szCs w:val="24"/>
        </w:rPr>
        <w:t xml:space="preserve"> </w:t>
      </w:r>
      <w:r w:rsidR="008363F7" w:rsidRPr="00894FA6">
        <w:rPr>
          <w:sz w:val="24"/>
          <w:szCs w:val="24"/>
        </w:rPr>
        <w:t xml:space="preserve"> </w:t>
      </w:r>
    </w:p>
    <w:sectPr w:rsidR="008363F7" w:rsidRPr="00894FA6" w:rsidSect="00661E1E">
      <w:pgSz w:w="11907" w:h="16839"/>
      <w:pgMar w:top="1008" w:right="1627" w:bottom="1440" w:left="1642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C2" w:rsidRDefault="00B249C2" w:rsidP="00662388">
      <w:pPr>
        <w:pStyle w:val="BodyText"/>
      </w:pPr>
      <w:r>
        <w:separator/>
      </w:r>
    </w:p>
  </w:endnote>
  <w:endnote w:type="continuationSeparator" w:id="0">
    <w:p w:rsidR="00B249C2" w:rsidRDefault="00B249C2" w:rsidP="00662388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C2" w:rsidRDefault="00B249C2" w:rsidP="00662388">
      <w:pPr>
        <w:pStyle w:val="BodyText"/>
      </w:pPr>
      <w:r>
        <w:separator/>
      </w:r>
    </w:p>
  </w:footnote>
  <w:footnote w:type="continuationSeparator" w:id="0">
    <w:p w:rsidR="00B249C2" w:rsidRDefault="00B249C2" w:rsidP="00662388">
      <w:pPr>
        <w:pStyle w:val="BodyTex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DC5"/>
    <w:multiLevelType w:val="hybridMultilevel"/>
    <w:tmpl w:val="1C2E5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320BA"/>
    <w:multiLevelType w:val="hybridMultilevel"/>
    <w:tmpl w:val="7C1824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A62EB"/>
    <w:multiLevelType w:val="hybridMultilevel"/>
    <w:tmpl w:val="330EEB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391B19"/>
    <w:multiLevelType w:val="multilevel"/>
    <w:tmpl w:val="330EE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1C1C62"/>
    <w:multiLevelType w:val="hybridMultilevel"/>
    <w:tmpl w:val="339A16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72231D6"/>
    <w:multiLevelType w:val="singleLevel"/>
    <w:tmpl w:val="BC5E01AE"/>
    <w:lvl w:ilvl="0">
      <w:start w:val="1"/>
      <w:numFmt w:val="bullet"/>
      <w:pStyle w:val="Achievement"/>
      <w:lvlText w:val=""/>
      <w:lvlJc w:val="left"/>
      <w:pPr>
        <w:tabs>
          <w:tab w:val="num" w:pos="438"/>
        </w:tabs>
        <w:ind w:left="323" w:right="245" w:hanging="245"/>
      </w:pPr>
      <w:rPr>
        <w:rFonts w:ascii="Symbol" w:hAnsi="Symbol" w:hint="default"/>
        <w:sz w:val="22"/>
        <w:effect w:val="none"/>
      </w:rPr>
    </w:lvl>
  </w:abstractNum>
  <w:abstractNum w:abstractNumId="6">
    <w:nsid w:val="4E9C75F1"/>
    <w:multiLevelType w:val="hybridMultilevel"/>
    <w:tmpl w:val="047A2F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3BC2B23"/>
    <w:multiLevelType w:val="hybridMultilevel"/>
    <w:tmpl w:val="551A31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AB16F5E"/>
    <w:multiLevelType w:val="hybridMultilevel"/>
    <w:tmpl w:val="8A92A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DB5270"/>
    <w:multiLevelType w:val="hybridMultilevel"/>
    <w:tmpl w:val="923A2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6C73F4"/>
    <w:multiLevelType w:val="multilevel"/>
    <w:tmpl w:val="1C2E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A16E8C"/>
    <w:multiLevelType w:val="hybridMultilevel"/>
    <w:tmpl w:val="75C69F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3">
    <w:nsid w:val="6B642D13"/>
    <w:multiLevelType w:val="multilevel"/>
    <w:tmpl w:val="1C2E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3D040F"/>
    <w:multiLevelType w:val="multilevel"/>
    <w:tmpl w:val="330EE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4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attachedTemplate r:id="rId1"/>
  <w:stylePaneFormatFilter w:val="3F01"/>
  <w:defaultTabStop w:val="720"/>
  <w:drawingGridHorizontalSpacing w:val="78"/>
  <w:drawingGridVerticalSpacing w:val="187"/>
  <w:displayHorizontalDrawingGridEvery w:val="2"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iResumeStyle" w:val="1"/>
  </w:docVars>
  <w:rsids>
    <w:rsidRoot w:val="00661E1E"/>
    <w:rsid w:val="00011E0C"/>
    <w:rsid w:val="0001442D"/>
    <w:rsid w:val="000433CF"/>
    <w:rsid w:val="00043EC2"/>
    <w:rsid w:val="000523F9"/>
    <w:rsid w:val="00052D4C"/>
    <w:rsid w:val="00053E2B"/>
    <w:rsid w:val="00061C2A"/>
    <w:rsid w:val="0007046F"/>
    <w:rsid w:val="00075DB8"/>
    <w:rsid w:val="00093716"/>
    <w:rsid w:val="0009697C"/>
    <w:rsid w:val="000A608A"/>
    <w:rsid w:val="000B4B39"/>
    <w:rsid w:val="000B74E6"/>
    <w:rsid w:val="000C197A"/>
    <w:rsid w:val="000C5C15"/>
    <w:rsid w:val="000C714C"/>
    <w:rsid w:val="000F1F2E"/>
    <w:rsid w:val="00106DF9"/>
    <w:rsid w:val="00110216"/>
    <w:rsid w:val="001202E6"/>
    <w:rsid w:val="00151102"/>
    <w:rsid w:val="0018555B"/>
    <w:rsid w:val="0019713B"/>
    <w:rsid w:val="00197C7E"/>
    <w:rsid w:val="001A40C8"/>
    <w:rsid w:val="001B0C70"/>
    <w:rsid w:val="001F4778"/>
    <w:rsid w:val="001F52A4"/>
    <w:rsid w:val="00202FEF"/>
    <w:rsid w:val="002037C4"/>
    <w:rsid w:val="00203FE5"/>
    <w:rsid w:val="002249E2"/>
    <w:rsid w:val="002304AF"/>
    <w:rsid w:val="002337B7"/>
    <w:rsid w:val="00234DA4"/>
    <w:rsid w:val="002448A0"/>
    <w:rsid w:val="00256561"/>
    <w:rsid w:val="00256C95"/>
    <w:rsid w:val="00277D80"/>
    <w:rsid w:val="00282200"/>
    <w:rsid w:val="00282E36"/>
    <w:rsid w:val="00284E54"/>
    <w:rsid w:val="00295DC0"/>
    <w:rsid w:val="002B27C5"/>
    <w:rsid w:val="002B4D8E"/>
    <w:rsid w:val="002D0BA9"/>
    <w:rsid w:val="002F5713"/>
    <w:rsid w:val="00301E23"/>
    <w:rsid w:val="0032557B"/>
    <w:rsid w:val="00337B8A"/>
    <w:rsid w:val="00343980"/>
    <w:rsid w:val="003460A9"/>
    <w:rsid w:val="00347378"/>
    <w:rsid w:val="00356159"/>
    <w:rsid w:val="0036402E"/>
    <w:rsid w:val="0037404F"/>
    <w:rsid w:val="003771CE"/>
    <w:rsid w:val="003921FB"/>
    <w:rsid w:val="00396342"/>
    <w:rsid w:val="003D48CC"/>
    <w:rsid w:val="003E77E5"/>
    <w:rsid w:val="003F2C3F"/>
    <w:rsid w:val="00406D85"/>
    <w:rsid w:val="004110E4"/>
    <w:rsid w:val="00462DEC"/>
    <w:rsid w:val="0047116A"/>
    <w:rsid w:val="0047441B"/>
    <w:rsid w:val="00476928"/>
    <w:rsid w:val="004774FB"/>
    <w:rsid w:val="004812C9"/>
    <w:rsid w:val="0048769E"/>
    <w:rsid w:val="004973FA"/>
    <w:rsid w:val="004A04CE"/>
    <w:rsid w:val="004A5CD1"/>
    <w:rsid w:val="004A671E"/>
    <w:rsid w:val="004B7199"/>
    <w:rsid w:val="004C65C9"/>
    <w:rsid w:val="004F118F"/>
    <w:rsid w:val="004F218E"/>
    <w:rsid w:val="00511BB5"/>
    <w:rsid w:val="00515DED"/>
    <w:rsid w:val="005170BF"/>
    <w:rsid w:val="005177F8"/>
    <w:rsid w:val="005307A2"/>
    <w:rsid w:val="005319D7"/>
    <w:rsid w:val="005335F8"/>
    <w:rsid w:val="00547EAE"/>
    <w:rsid w:val="00554FC6"/>
    <w:rsid w:val="00574FBC"/>
    <w:rsid w:val="00577239"/>
    <w:rsid w:val="00584C58"/>
    <w:rsid w:val="00592C0F"/>
    <w:rsid w:val="005B522B"/>
    <w:rsid w:val="005C5AC4"/>
    <w:rsid w:val="005C6E51"/>
    <w:rsid w:val="005D645F"/>
    <w:rsid w:val="005E5C62"/>
    <w:rsid w:val="005E7ADD"/>
    <w:rsid w:val="005F080E"/>
    <w:rsid w:val="005F6A48"/>
    <w:rsid w:val="00604328"/>
    <w:rsid w:val="006105BD"/>
    <w:rsid w:val="00617167"/>
    <w:rsid w:val="00624286"/>
    <w:rsid w:val="00625ACB"/>
    <w:rsid w:val="006436A7"/>
    <w:rsid w:val="00645DF2"/>
    <w:rsid w:val="006554B3"/>
    <w:rsid w:val="00661E1E"/>
    <w:rsid w:val="00662388"/>
    <w:rsid w:val="006645CD"/>
    <w:rsid w:val="00676795"/>
    <w:rsid w:val="006A14BB"/>
    <w:rsid w:val="006A5031"/>
    <w:rsid w:val="006A7876"/>
    <w:rsid w:val="006B0FF0"/>
    <w:rsid w:val="006B2B86"/>
    <w:rsid w:val="006B7380"/>
    <w:rsid w:val="006C3853"/>
    <w:rsid w:val="006D5BCD"/>
    <w:rsid w:val="006D71D0"/>
    <w:rsid w:val="006E0464"/>
    <w:rsid w:val="006F68BB"/>
    <w:rsid w:val="006F782A"/>
    <w:rsid w:val="00705FDF"/>
    <w:rsid w:val="00711AA9"/>
    <w:rsid w:val="00715E38"/>
    <w:rsid w:val="0071766F"/>
    <w:rsid w:val="00742BA2"/>
    <w:rsid w:val="00744363"/>
    <w:rsid w:val="007634F7"/>
    <w:rsid w:val="0079577C"/>
    <w:rsid w:val="007A78F5"/>
    <w:rsid w:val="007B42C8"/>
    <w:rsid w:val="007C0A43"/>
    <w:rsid w:val="007C76BC"/>
    <w:rsid w:val="007D70EF"/>
    <w:rsid w:val="007E4227"/>
    <w:rsid w:val="008142CA"/>
    <w:rsid w:val="008363F7"/>
    <w:rsid w:val="00854847"/>
    <w:rsid w:val="00864162"/>
    <w:rsid w:val="00864402"/>
    <w:rsid w:val="00884A4E"/>
    <w:rsid w:val="00887254"/>
    <w:rsid w:val="00894FA6"/>
    <w:rsid w:val="008B4389"/>
    <w:rsid w:val="008B5CED"/>
    <w:rsid w:val="008C117C"/>
    <w:rsid w:val="008C7649"/>
    <w:rsid w:val="008D6E47"/>
    <w:rsid w:val="008E34E4"/>
    <w:rsid w:val="008E5E72"/>
    <w:rsid w:val="008F4F5F"/>
    <w:rsid w:val="009040F6"/>
    <w:rsid w:val="0092667E"/>
    <w:rsid w:val="009436B2"/>
    <w:rsid w:val="00957F28"/>
    <w:rsid w:val="0098204A"/>
    <w:rsid w:val="00985F8F"/>
    <w:rsid w:val="00987367"/>
    <w:rsid w:val="00987D3A"/>
    <w:rsid w:val="0099383F"/>
    <w:rsid w:val="00996324"/>
    <w:rsid w:val="009A6B81"/>
    <w:rsid w:val="009B0BF3"/>
    <w:rsid w:val="009C2AF0"/>
    <w:rsid w:val="009E1EB6"/>
    <w:rsid w:val="009E76C1"/>
    <w:rsid w:val="009F1764"/>
    <w:rsid w:val="009F7C75"/>
    <w:rsid w:val="00A03B53"/>
    <w:rsid w:val="00A20F90"/>
    <w:rsid w:val="00A3353E"/>
    <w:rsid w:val="00A34B37"/>
    <w:rsid w:val="00A54B2F"/>
    <w:rsid w:val="00A63DE5"/>
    <w:rsid w:val="00A90170"/>
    <w:rsid w:val="00AA3267"/>
    <w:rsid w:val="00AC1D68"/>
    <w:rsid w:val="00AC227D"/>
    <w:rsid w:val="00AE0516"/>
    <w:rsid w:val="00B06AF0"/>
    <w:rsid w:val="00B1260E"/>
    <w:rsid w:val="00B249C2"/>
    <w:rsid w:val="00B30FC8"/>
    <w:rsid w:val="00B75B5B"/>
    <w:rsid w:val="00B86566"/>
    <w:rsid w:val="00B87D05"/>
    <w:rsid w:val="00BB682A"/>
    <w:rsid w:val="00BC1DE1"/>
    <w:rsid w:val="00BC443F"/>
    <w:rsid w:val="00BC7BCF"/>
    <w:rsid w:val="00BE5C56"/>
    <w:rsid w:val="00C00DE4"/>
    <w:rsid w:val="00C22615"/>
    <w:rsid w:val="00C31B46"/>
    <w:rsid w:val="00C33F26"/>
    <w:rsid w:val="00C57B65"/>
    <w:rsid w:val="00C6455E"/>
    <w:rsid w:val="00C654C7"/>
    <w:rsid w:val="00C662A4"/>
    <w:rsid w:val="00C923B2"/>
    <w:rsid w:val="00C95610"/>
    <w:rsid w:val="00CA15C0"/>
    <w:rsid w:val="00CB4DAB"/>
    <w:rsid w:val="00CD00D0"/>
    <w:rsid w:val="00CD14F1"/>
    <w:rsid w:val="00CE63BB"/>
    <w:rsid w:val="00CF05E6"/>
    <w:rsid w:val="00D01AFD"/>
    <w:rsid w:val="00D037D8"/>
    <w:rsid w:val="00D21E41"/>
    <w:rsid w:val="00D24853"/>
    <w:rsid w:val="00D37537"/>
    <w:rsid w:val="00D5166B"/>
    <w:rsid w:val="00D550C3"/>
    <w:rsid w:val="00D65823"/>
    <w:rsid w:val="00D67C81"/>
    <w:rsid w:val="00D70223"/>
    <w:rsid w:val="00D85DDD"/>
    <w:rsid w:val="00D876FF"/>
    <w:rsid w:val="00D90A69"/>
    <w:rsid w:val="00D97037"/>
    <w:rsid w:val="00DA6780"/>
    <w:rsid w:val="00DC11D6"/>
    <w:rsid w:val="00DD09C9"/>
    <w:rsid w:val="00DD50B8"/>
    <w:rsid w:val="00DE35DE"/>
    <w:rsid w:val="00DF2B1F"/>
    <w:rsid w:val="00E120CB"/>
    <w:rsid w:val="00E12D65"/>
    <w:rsid w:val="00E13D98"/>
    <w:rsid w:val="00E201CA"/>
    <w:rsid w:val="00E22584"/>
    <w:rsid w:val="00E3633A"/>
    <w:rsid w:val="00E47AEA"/>
    <w:rsid w:val="00E55BDB"/>
    <w:rsid w:val="00E67DC2"/>
    <w:rsid w:val="00E723BD"/>
    <w:rsid w:val="00E84E4C"/>
    <w:rsid w:val="00E95425"/>
    <w:rsid w:val="00ED32E3"/>
    <w:rsid w:val="00EE6A00"/>
    <w:rsid w:val="00F12F4C"/>
    <w:rsid w:val="00F261DD"/>
    <w:rsid w:val="00F27883"/>
    <w:rsid w:val="00F31EA9"/>
    <w:rsid w:val="00F50674"/>
    <w:rsid w:val="00F54F7C"/>
    <w:rsid w:val="00F551D2"/>
    <w:rsid w:val="00F601F0"/>
    <w:rsid w:val="00F66FE1"/>
    <w:rsid w:val="00F83EFE"/>
    <w:rsid w:val="00FB0A77"/>
    <w:rsid w:val="00FB2072"/>
    <w:rsid w:val="00FB7617"/>
    <w:rsid w:val="00FD16A5"/>
    <w:rsid w:val="00FF0318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E1E"/>
  </w:style>
  <w:style w:type="paragraph" w:styleId="Heading1">
    <w:name w:val="heading 1"/>
    <w:basedOn w:val="HeadingBase"/>
    <w:next w:val="BodyText"/>
    <w:qFormat/>
    <w:rsid w:val="00661E1E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661E1E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661E1E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661E1E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661E1E"/>
    <w:pPr>
      <w:outlineLvl w:val="4"/>
    </w:pPr>
  </w:style>
  <w:style w:type="paragraph" w:styleId="Heading6">
    <w:name w:val="heading 6"/>
    <w:basedOn w:val="Normal"/>
    <w:next w:val="Normal"/>
    <w:qFormat/>
    <w:rsid w:val="00661E1E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894FA6"/>
    <w:pPr>
      <w:numPr>
        <w:numId w:val="2"/>
      </w:numPr>
      <w:tabs>
        <w:tab w:val="clear" w:pos="438"/>
        <w:tab w:val="num" w:pos="360"/>
      </w:tabs>
      <w:spacing w:after="60" w:line="240" w:lineRule="auto"/>
      <w:jc w:val="both"/>
    </w:pPr>
    <w:rPr>
      <w:sz w:val="24"/>
      <w:szCs w:val="24"/>
    </w:rPr>
  </w:style>
  <w:style w:type="paragraph" w:styleId="BodyText">
    <w:name w:val="Body Text"/>
    <w:basedOn w:val="Normal"/>
    <w:rsid w:val="00661E1E"/>
    <w:pPr>
      <w:spacing w:after="220" w:line="220" w:lineRule="atLeast"/>
      <w:ind w:right="-360"/>
    </w:pPr>
  </w:style>
  <w:style w:type="paragraph" w:customStyle="1" w:styleId="Address1">
    <w:name w:val="Address 1"/>
    <w:basedOn w:val="Normal"/>
    <w:rsid w:val="00661E1E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661E1E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894FA6"/>
    <w:pPr>
      <w:tabs>
        <w:tab w:val="left" w:pos="2160"/>
        <w:tab w:val="right" w:pos="6480"/>
      </w:tabs>
      <w:spacing w:before="220" w:after="40"/>
      <w:ind w:right="-360"/>
    </w:pPr>
  </w:style>
  <w:style w:type="paragraph" w:customStyle="1" w:styleId="Institution">
    <w:name w:val="Institution"/>
    <w:basedOn w:val="Normal"/>
    <w:next w:val="Achievement"/>
    <w:autoRedefine/>
    <w:rsid w:val="00661E1E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661E1E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autoRedefine/>
    <w:rsid w:val="00A90170"/>
    <w:pPr>
      <w:spacing w:before="360" w:after="440" w:line="240" w:lineRule="atLeast"/>
      <w:ind w:left="2160"/>
    </w:pPr>
    <w:rPr>
      <w:rFonts w:ascii="Arial" w:hAnsi="Arial" w:cs="Arial"/>
      <w:b/>
      <w:bCs/>
      <w:spacing w:val="-20"/>
      <w:sz w:val="48"/>
      <w:szCs w:val="48"/>
    </w:rPr>
  </w:style>
  <w:style w:type="paragraph" w:customStyle="1" w:styleId="Objective">
    <w:name w:val="Objective"/>
    <w:basedOn w:val="Normal"/>
    <w:next w:val="BodyText"/>
    <w:rsid w:val="00661E1E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C9561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  <w:szCs w:val="24"/>
    </w:rPr>
  </w:style>
  <w:style w:type="paragraph" w:customStyle="1" w:styleId="PersonalInfo">
    <w:name w:val="Personal Info"/>
    <w:basedOn w:val="Achievement"/>
    <w:rsid w:val="00661E1E"/>
    <w:pPr>
      <w:spacing w:before="220"/>
    </w:pPr>
  </w:style>
  <w:style w:type="paragraph" w:styleId="BalloonText">
    <w:name w:val="Balloon Text"/>
    <w:basedOn w:val="Normal"/>
    <w:semiHidden/>
    <w:rsid w:val="00661E1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BodyText"/>
    <w:rsid w:val="00661E1E"/>
    <w:pPr>
      <w:ind w:left="720"/>
    </w:pPr>
  </w:style>
  <w:style w:type="paragraph" w:customStyle="1" w:styleId="CityState">
    <w:name w:val="City/State"/>
    <w:basedOn w:val="BodyText"/>
    <w:next w:val="BodyText"/>
    <w:rsid w:val="00661E1E"/>
    <w:pPr>
      <w:keepNext/>
    </w:pPr>
  </w:style>
  <w:style w:type="paragraph" w:customStyle="1" w:styleId="CompanyNameOne">
    <w:name w:val="Company Name One"/>
    <w:basedOn w:val="CompanyName"/>
    <w:next w:val="Normal"/>
    <w:rsid w:val="00661E1E"/>
  </w:style>
  <w:style w:type="paragraph" w:styleId="Date">
    <w:name w:val="Date"/>
    <w:basedOn w:val="BodyText"/>
    <w:rsid w:val="00661E1E"/>
    <w:pPr>
      <w:keepNext/>
    </w:pPr>
  </w:style>
  <w:style w:type="paragraph" w:customStyle="1" w:styleId="DocumentLabel">
    <w:name w:val="Document Label"/>
    <w:basedOn w:val="Normal"/>
    <w:next w:val="Normal"/>
    <w:rsid w:val="00661E1E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661E1E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661E1E"/>
    <w:pPr>
      <w:ind w:right="-360"/>
    </w:pPr>
  </w:style>
  <w:style w:type="paragraph" w:styleId="Footer">
    <w:name w:val="footer"/>
    <w:basedOn w:val="HeaderBase"/>
    <w:rsid w:val="00661E1E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661E1E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661E1E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Job">
    <w:name w:val="Job"/>
    <w:basedOn w:val="DefaultParagraphFont"/>
    <w:rsid w:val="00661E1E"/>
  </w:style>
  <w:style w:type="character" w:customStyle="1" w:styleId="Lead-inEmphasis">
    <w:name w:val="Lead-in Emphasis"/>
    <w:rsid w:val="00661E1E"/>
    <w:rPr>
      <w:rFonts w:ascii="Arial" w:hAnsi="Arial"/>
      <w:b/>
      <w:spacing w:val="-8"/>
      <w:sz w:val="18"/>
    </w:rPr>
  </w:style>
  <w:style w:type="paragraph" w:customStyle="1" w:styleId="NoTitle">
    <w:name w:val="No Title"/>
    <w:basedOn w:val="Normal"/>
    <w:rsid w:val="00661E1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PageNumber">
    <w:name w:val="page number"/>
    <w:rsid w:val="00661E1E"/>
    <w:rPr>
      <w:rFonts w:ascii="Arial" w:hAnsi="Arial"/>
      <w:b/>
      <w:sz w:val="18"/>
    </w:rPr>
  </w:style>
  <w:style w:type="paragraph" w:customStyle="1" w:styleId="SectionSubtitle">
    <w:name w:val="Section Subtitle"/>
    <w:basedOn w:val="SectionTitle"/>
    <w:next w:val="Normal"/>
    <w:rsid w:val="00661E1E"/>
    <w:pPr>
      <w:pBdr>
        <w:top w:val="none" w:sz="0" w:space="0" w:color="auto"/>
      </w:pBdr>
    </w:pPr>
    <w:rPr>
      <w:b w:val="0"/>
      <w:spacing w:val="0"/>
      <w:position w:val="6"/>
    </w:rPr>
  </w:style>
  <w:style w:type="character" w:styleId="Hyperlink">
    <w:name w:val="Hyperlink"/>
    <w:basedOn w:val="DefaultParagraphFont"/>
    <w:rsid w:val="006E0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0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/>
  <cp:lastModifiedBy/>
  <cp:revision>1</cp:revision>
  <cp:lastPrinted>2010-05-31T09:55:00Z</cp:lastPrinted>
  <dcterms:created xsi:type="dcterms:W3CDTF">2015-12-24T05:42:00Z</dcterms:created>
  <dcterms:modified xsi:type="dcterms:W3CDTF">2015-12-24T05:42:00Z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