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4B" w:rsidRDefault="00505A6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Naing Aung</w:t>
      </w:r>
    </w:p>
    <w:p w:rsidR="00A6134B" w:rsidRDefault="00505A65" w:rsidP="00631BBF">
      <w:pPr>
        <w:pStyle w:val="Standard"/>
        <w:jc w:val="center"/>
      </w:pPr>
      <w:r>
        <w:rPr>
          <w:b/>
          <w:bCs/>
          <w:sz w:val="28"/>
          <w:szCs w:val="28"/>
        </w:rPr>
        <w:t xml:space="preserve">Email: </w:t>
      </w:r>
      <w:hyperlink r:id="rId7" w:history="1">
        <w:r w:rsidR="00631BBF" w:rsidRPr="00742959">
          <w:rPr>
            <w:rStyle w:val="Hyperlink"/>
          </w:rPr>
          <w:t>naingaung.shalom@gmail.com</w:t>
        </w:r>
      </w:hyperlink>
    </w:p>
    <w:p w:rsidR="00631BBF" w:rsidRPr="00631BBF" w:rsidRDefault="00631BBF" w:rsidP="00631BBF">
      <w:pPr>
        <w:pStyle w:val="Standard"/>
        <w:jc w:val="center"/>
      </w:pPr>
    </w:p>
    <w:p w:rsidR="00A6134B" w:rsidRDefault="00505A6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Education:</w:t>
      </w:r>
    </w:p>
    <w:p w:rsidR="00A6134B" w:rsidRDefault="00505A65">
      <w:pPr>
        <w:pStyle w:val="Standard"/>
      </w:pPr>
      <w:r>
        <w:rPr>
          <w:i/>
          <w:iCs/>
          <w:u w:val="single"/>
        </w:rPr>
        <w:t xml:space="preserve">Global Border Studies Program </w:t>
      </w:r>
      <w:r>
        <w:t>Pu Dooplaya Junior College Nu Pho, Thailand (May 2012- Present)</w:t>
      </w:r>
    </w:p>
    <w:p w:rsidR="00A6134B" w:rsidRDefault="00A6134B">
      <w:pPr>
        <w:pStyle w:val="Standard"/>
      </w:pPr>
    </w:p>
    <w:p w:rsidR="00A6134B" w:rsidRDefault="00505A65">
      <w:pPr>
        <w:pStyle w:val="Standard"/>
      </w:pPr>
      <w:r>
        <w:t>Coursework Completed:</w:t>
      </w:r>
    </w:p>
    <w:p w:rsidR="00A6134B" w:rsidRDefault="00505A65">
      <w:pPr>
        <w:pStyle w:val="Standard"/>
        <w:numPr>
          <w:ilvl w:val="0"/>
          <w:numId w:val="1"/>
        </w:numPr>
      </w:pPr>
      <w:r>
        <w:t>Conflict transformation and reconci</w:t>
      </w:r>
      <w:r>
        <w:t>liation (case studies such as Aboriginal Australian and South Africa)</w:t>
      </w:r>
    </w:p>
    <w:p w:rsidR="00A6134B" w:rsidRDefault="00505A65">
      <w:pPr>
        <w:pStyle w:val="Standard"/>
        <w:numPr>
          <w:ilvl w:val="0"/>
          <w:numId w:val="1"/>
        </w:numPr>
      </w:pPr>
      <w:r>
        <w:t>Community Development</w:t>
      </w:r>
    </w:p>
    <w:p w:rsidR="00A6134B" w:rsidRDefault="00505A65">
      <w:pPr>
        <w:pStyle w:val="Standard"/>
        <w:numPr>
          <w:ilvl w:val="0"/>
          <w:numId w:val="2"/>
        </w:numPr>
      </w:pPr>
      <w:r>
        <w:t>Ethnicity and cultural diversity</w:t>
      </w:r>
    </w:p>
    <w:p w:rsidR="00A6134B" w:rsidRDefault="00505A65">
      <w:pPr>
        <w:pStyle w:val="Standard"/>
        <w:numPr>
          <w:ilvl w:val="0"/>
          <w:numId w:val="2"/>
        </w:numPr>
      </w:pPr>
      <w:r>
        <w:t>Colonialism and borders</w:t>
      </w:r>
    </w:p>
    <w:p w:rsidR="00A6134B" w:rsidRDefault="00505A65">
      <w:pPr>
        <w:pStyle w:val="Standard"/>
        <w:numPr>
          <w:ilvl w:val="0"/>
          <w:numId w:val="2"/>
        </w:numPr>
      </w:pPr>
      <w:r>
        <w:t>Ethnic conflict (case studies such as Rwanda, Burma and Northern Ireland)</w:t>
      </w:r>
    </w:p>
    <w:p w:rsidR="00A6134B" w:rsidRDefault="00505A65">
      <w:pPr>
        <w:pStyle w:val="Standard"/>
        <w:numPr>
          <w:ilvl w:val="0"/>
          <w:numId w:val="2"/>
        </w:numPr>
      </w:pPr>
      <w:r>
        <w:t>Social research</w:t>
      </w:r>
    </w:p>
    <w:p w:rsidR="00A6134B" w:rsidRDefault="00505A65">
      <w:pPr>
        <w:pStyle w:val="Standard"/>
        <w:numPr>
          <w:ilvl w:val="0"/>
          <w:numId w:val="2"/>
        </w:numPr>
      </w:pPr>
      <w:r>
        <w:t>Development educa</w:t>
      </w:r>
      <w:r>
        <w:t>tion</w:t>
      </w:r>
    </w:p>
    <w:p w:rsidR="00A6134B" w:rsidRDefault="00505A65">
      <w:pPr>
        <w:pStyle w:val="Standard"/>
        <w:numPr>
          <w:ilvl w:val="0"/>
          <w:numId w:val="2"/>
        </w:numPr>
      </w:pPr>
      <w:r>
        <w:t>Sustainable development</w:t>
      </w:r>
    </w:p>
    <w:p w:rsidR="00A6134B" w:rsidRDefault="00A6134B">
      <w:pPr>
        <w:pStyle w:val="Standard"/>
      </w:pPr>
    </w:p>
    <w:p w:rsidR="00A6134B" w:rsidRDefault="00505A65">
      <w:pPr>
        <w:pStyle w:val="Standard"/>
      </w:pPr>
      <w:r>
        <w:t>Major Projects Completed:</w:t>
      </w:r>
    </w:p>
    <w:p w:rsidR="00A6134B" w:rsidRDefault="00505A65">
      <w:pPr>
        <w:pStyle w:val="Standard"/>
        <w:numPr>
          <w:ilvl w:val="0"/>
          <w:numId w:val="3"/>
        </w:numPr>
      </w:pPr>
      <w:r>
        <w:t>Conflict analysis transformation research paper</w:t>
      </w:r>
    </w:p>
    <w:p w:rsidR="00A6134B" w:rsidRDefault="00505A65">
      <w:pPr>
        <w:pStyle w:val="Standard"/>
      </w:pPr>
      <w:r>
        <w:t>- Composed a strong analysis about Aboriginal Australians through historical background study</w:t>
      </w:r>
    </w:p>
    <w:p w:rsidR="00A6134B" w:rsidRDefault="00505A65">
      <w:pPr>
        <w:pStyle w:val="Standard"/>
      </w:pPr>
      <w:r>
        <w:t xml:space="preserve">- Provided a recommendation to promote reconciliation </w:t>
      </w:r>
      <w:r>
        <w:t>between Aboriginal Australians and Australian government</w:t>
      </w:r>
    </w:p>
    <w:p w:rsidR="00A6134B" w:rsidRDefault="00505A65">
      <w:pPr>
        <w:pStyle w:val="Standard"/>
        <w:numPr>
          <w:ilvl w:val="0"/>
          <w:numId w:val="3"/>
        </w:numPr>
      </w:pPr>
      <w:r>
        <w:t>Facilitation of conflict management meetings</w:t>
      </w:r>
    </w:p>
    <w:p w:rsidR="00A6134B" w:rsidRDefault="00505A65">
      <w:pPr>
        <w:pStyle w:val="Standard"/>
      </w:pPr>
      <w:r>
        <w:t>-  Applied conflict management theories to effectively facilitate a conflict management meeting simulation</w:t>
      </w:r>
    </w:p>
    <w:p w:rsidR="00A6134B" w:rsidRDefault="00505A65">
      <w:pPr>
        <w:pStyle w:val="Standard"/>
        <w:numPr>
          <w:ilvl w:val="0"/>
          <w:numId w:val="3"/>
        </w:numPr>
      </w:pPr>
      <w:r>
        <w:t>Peace education workshop</w:t>
      </w:r>
    </w:p>
    <w:p w:rsidR="00A6134B" w:rsidRDefault="00505A65">
      <w:pPr>
        <w:pStyle w:val="Standard"/>
      </w:pPr>
      <w:r>
        <w:t>- Designed and deliver</w:t>
      </w:r>
      <w:r>
        <w:t>ed lessons to high school students</w:t>
      </w:r>
    </w:p>
    <w:p w:rsidR="00A6134B" w:rsidRDefault="00505A65">
      <w:pPr>
        <w:pStyle w:val="Standard"/>
        <w:numPr>
          <w:ilvl w:val="0"/>
          <w:numId w:val="3"/>
        </w:numPr>
      </w:pPr>
      <w:r>
        <w:t>Case study conflict analysis presentation</w:t>
      </w:r>
    </w:p>
    <w:p w:rsidR="00A6134B" w:rsidRDefault="00505A65">
      <w:pPr>
        <w:pStyle w:val="Standard"/>
      </w:pPr>
      <w:r>
        <w:t>- Analyzed and presented historical backgrounds and ethnic conflicts in Nigeria and Uganda</w:t>
      </w:r>
    </w:p>
    <w:p w:rsidR="00A6134B" w:rsidRDefault="00505A65">
      <w:pPr>
        <w:pStyle w:val="Standard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Dream of Peace newsletter</w:t>
      </w:r>
    </w:p>
    <w:p w:rsidR="00A6134B" w:rsidRDefault="00505A65">
      <w:pPr>
        <w:pStyle w:val="Standard"/>
      </w:pPr>
      <w:r>
        <w:t xml:space="preserve">- Collaborated with newsletter team through the whole process </w:t>
      </w:r>
      <w:r>
        <w:t>of publishing newsletter as Editor-in-Chief</w:t>
      </w:r>
    </w:p>
    <w:p w:rsidR="00A6134B" w:rsidRDefault="00505A65">
      <w:pPr>
        <w:pStyle w:val="Standard"/>
        <w:numPr>
          <w:ilvl w:val="0"/>
          <w:numId w:val="3"/>
        </w:numPr>
      </w:pPr>
      <w:r>
        <w:t>Social research paper (</w:t>
      </w:r>
      <w:r>
        <w:rPr>
          <w:i/>
          <w:iCs/>
        </w:rPr>
        <w:t>Title: Waste Management in Nu Pho Refugee Camp and Its Impacts on the Social Relationship within the Community</w:t>
      </w:r>
      <w:r>
        <w:t>)</w:t>
      </w:r>
    </w:p>
    <w:p w:rsidR="00A6134B" w:rsidRDefault="00505A65">
      <w:pPr>
        <w:pStyle w:val="Standard"/>
      </w:pPr>
      <w:r>
        <w:t>- Conducted interviews and surveys in Nu Pho community</w:t>
      </w:r>
    </w:p>
    <w:p w:rsidR="00A6134B" w:rsidRDefault="00505A65">
      <w:pPr>
        <w:pStyle w:val="Standard"/>
      </w:pPr>
      <w:r>
        <w:t>- Sourced reliable and</w:t>
      </w:r>
      <w:r>
        <w:t xml:space="preserve"> relevant information through on-line research</w:t>
      </w:r>
    </w:p>
    <w:p w:rsidR="00A6134B" w:rsidRDefault="00505A65">
      <w:pPr>
        <w:pStyle w:val="Standard"/>
      </w:pPr>
      <w:r>
        <w:t>- Composed a cohesive piece of data analysis</w:t>
      </w:r>
    </w:p>
    <w:p w:rsidR="00A6134B" w:rsidRDefault="00505A65">
      <w:pPr>
        <w:pStyle w:val="Standard"/>
      </w:pPr>
      <w:r>
        <w:t>- Provided applicable recommendations for better solutions of waste management</w:t>
      </w:r>
    </w:p>
    <w:p w:rsidR="00A6134B" w:rsidRDefault="00A6134B">
      <w:pPr>
        <w:pStyle w:val="Standard"/>
      </w:pPr>
    </w:p>
    <w:p w:rsidR="00A6134B" w:rsidRDefault="00505A65">
      <w:pPr>
        <w:pStyle w:val="Standard"/>
        <w:tabs>
          <w:tab w:val="left" w:pos="5654"/>
        </w:tabs>
      </w:pPr>
      <w:r>
        <w:rPr>
          <w:i/>
          <w:iCs/>
          <w:u w:val="single"/>
        </w:rPr>
        <w:t>Karen Economics Development Course (Post 10)</w:t>
      </w:r>
      <w:r>
        <w:tab/>
      </w:r>
      <w:r>
        <w:tab/>
      </w:r>
      <w:r>
        <w:tab/>
        <w:t>Nu Pho, Thailand (June 2010– 2012)</w:t>
      </w:r>
    </w:p>
    <w:p w:rsidR="00A6134B" w:rsidRDefault="00505A65">
      <w:pPr>
        <w:pStyle w:val="Standard"/>
        <w:tabs>
          <w:tab w:val="left" w:pos="5654"/>
        </w:tabs>
      </w:pPr>
      <w:r>
        <w:t>Su</w:t>
      </w:r>
      <w:r>
        <w:t>bjects Studied:</w:t>
      </w:r>
      <w:r>
        <w:rPr>
          <w:i/>
          <w:iCs/>
        </w:rPr>
        <w:t xml:space="preserve"> </w:t>
      </w:r>
      <w:r>
        <w:t xml:space="preserve"> Social Studies, Management, Marketing, Accountancy, and Economics, English</w:t>
      </w:r>
    </w:p>
    <w:p w:rsidR="00A6134B" w:rsidRDefault="00A6134B">
      <w:pPr>
        <w:pStyle w:val="Standard"/>
        <w:tabs>
          <w:tab w:val="left" w:pos="5654"/>
        </w:tabs>
      </w:pPr>
    </w:p>
    <w:p w:rsidR="00A6134B" w:rsidRDefault="00A6134B">
      <w:pPr>
        <w:pStyle w:val="Standard"/>
        <w:tabs>
          <w:tab w:val="left" w:pos="5654"/>
        </w:tabs>
        <w:rPr>
          <w:b/>
          <w:bCs/>
          <w:sz w:val="28"/>
          <w:szCs w:val="28"/>
        </w:rPr>
      </w:pPr>
    </w:p>
    <w:p w:rsidR="00A6134B" w:rsidRDefault="00505A65">
      <w:pPr>
        <w:pStyle w:val="Standard"/>
        <w:tabs>
          <w:tab w:val="left" w:pos="565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 Experiences</w:t>
      </w:r>
    </w:p>
    <w:p w:rsidR="00A6134B" w:rsidRDefault="00505A65">
      <w:pPr>
        <w:pStyle w:val="Standard"/>
        <w:numPr>
          <w:ilvl w:val="0"/>
          <w:numId w:val="4"/>
        </w:numPr>
        <w:tabs>
          <w:tab w:val="left" w:pos="4934"/>
        </w:tabs>
      </w:pPr>
      <w:r>
        <w:t>Student Council Secretary</w:t>
      </w:r>
      <w:r>
        <w:tab/>
        <w:t>Nu Pho, Thailand (May 2012- 2013)</w:t>
      </w:r>
    </w:p>
    <w:p w:rsidR="00A6134B" w:rsidRDefault="00505A65">
      <w:pPr>
        <w:pStyle w:val="Standard"/>
        <w:tabs>
          <w:tab w:val="left" w:pos="5654"/>
        </w:tabs>
        <w:rPr>
          <w:i/>
          <w:iCs/>
        </w:rPr>
      </w:pPr>
      <w:r>
        <w:rPr>
          <w:i/>
          <w:iCs/>
        </w:rPr>
        <w:t xml:space="preserve"> Pu Dooplaya Junior College</w:t>
      </w:r>
    </w:p>
    <w:p w:rsidR="00A6134B" w:rsidRDefault="00505A65">
      <w:pPr>
        <w:pStyle w:val="Standard"/>
        <w:tabs>
          <w:tab w:val="left" w:pos="5654"/>
        </w:tabs>
      </w:pPr>
      <w:r>
        <w:t>- Collaborated with the chairman of the student coun</w:t>
      </w:r>
      <w:r>
        <w:t>cil as a general secretary in many different administrative works</w:t>
      </w:r>
    </w:p>
    <w:p w:rsidR="00A6134B" w:rsidRDefault="00505A65">
      <w:pPr>
        <w:pStyle w:val="Standard"/>
        <w:numPr>
          <w:ilvl w:val="0"/>
          <w:numId w:val="4"/>
        </w:numPr>
        <w:tabs>
          <w:tab w:val="left" w:pos="4934"/>
        </w:tabs>
      </w:pPr>
      <w:r>
        <w:lastRenderedPageBreak/>
        <w:t xml:space="preserve">Volunteer </w:t>
      </w:r>
      <w:r>
        <w:tab/>
        <w:t>Nu Pho, Thailand (February 2013)</w:t>
      </w:r>
    </w:p>
    <w:p w:rsidR="00A6134B" w:rsidRDefault="00505A65">
      <w:pPr>
        <w:pStyle w:val="Standard"/>
        <w:tabs>
          <w:tab w:val="left" w:pos="5654"/>
        </w:tabs>
      </w:pPr>
      <w:r>
        <w:rPr>
          <w:i/>
          <w:iCs/>
        </w:rPr>
        <w:t xml:space="preserve">Nu Pho Environment and Forest Care Committee (NEFCC) </w:t>
      </w:r>
      <w:r>
        <w:t xml:space="preserve">       </w:t>
      </w:r>
    </w:p>
    <w:p w:rsidR="00A6134B" w:rsidRDefault="00505A65">
      <w:pPr>
        <w:pStyle w:val="Standard"/>
        <w:tabs>
          <w:tab w:val="left" w:pos="5654"/>
        </w:tabs>
      </w:pPr>
      <w:r>
        <w:t>- Designed posters to raise awareness about planting trees in the community</w:t>
      </w:r>
    </w:p>
    <w:p w:rsidR="00A6134B" w:rsidRDefault="00505A65">
      <w:pPr>
        <w:pStyle w:val="Standard"/>
        <w:numPr>
          <w:ilvl w:val="0"/>
          <w:numId w:val="4"/>
        </w:numPr>
        <w:tabs>
          <w:tab w:val="left" w:pos="4934"/>
        </w:tabs>
      </w:pPr>
      <w:r>
        <w:t>Economics</w:t>
      </w:r>
      <w:r>
        <w:t xml:space="preserve"> Workshop Facilitator </w:t>
      </w:r>
      <w:r>
        <w:tab/>
        <w:t>Nu Pho, Thailand (March 2012)</w:t>
      </w:r>
    </w:p>
    <w:p w:rsidR="00A6134B" w:rsidRDefault="00505A65">
      <w:pPr>
        <w:pStyle w:val="Standard"/>
        <w:tabs>
          <w:tab w:val="left" w:pos="5654"/>
        </w:tabs>
        <w:rPr>
          <w:i/>
          <w:iCs/>
        </w:rPr>
      </w:pPr>
      <w:r>
        <w:rPr>
          <w:i/>
          <w:iCs/>
        </w:rPr>
        <w:t>Adventist Development and Relief Agency</w:t>
      </w:r>
    </w:p>
    <w:p w:rsidR="00A6134B" w:rsidRDefault="00505A65">
      <w:pPr>
        <w:pStyle w:val="Standard"/>
        <w:tabs>
          <w:tab w:val="left" w:pos="5654"/>
        </w:tabs>
      </w:pPr>
      <w:r>
        <w:t>- Instructed 15 trainees about basic accounting skills, general knowledge about businesses and product depreciation</w:t>
      </w:r>
    </w:p>
    <w:p w:rsidR="00A6134B" w:rsidRDefault="00A6134B">
      <w:pPr>
        <w:pStyle w:val="Standard"/>
        <w:tabs>
          <w:tab w:val="left" w:pos="5654"/>
        </w:tabs>
      </w:pPr>
    </w:p>
    <w:p w:rsidR="00A6134B" w:rsidRDefault="00505A65">
      <w:pPr>
        <w:pStyle w:val="Standard"/>
        <w:tabs>
          <w:tab w:val="left" w:pos="565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Training:</w:t>
      </w:r>
    </w:p>
    <w:p w:rsidR="00A6134B" w:rsidRDefault="00505A65">
      <w:pPr>
        <w:pStyle w:val="Standard"/>
        <w:numPr>
          <w:ilvl w:val="0"/>
          <w:numId w:val="5"/>
        </w:numPr>
        <w:tabs>
          <w:tab w:val="left" w:pos="4934"/>
        </w:tabs>
      </w:pPr>
      <w:r>
        <w:t>Translation and Interpretation Train</w:t>
      </w:r>
      <w:r>
        <w:t>ing</w:t>
      </w:r>
      <w:r>
        <w:tab/>
        <w:t>Nu Pho, Thailand (2012)</w:t>
      </w:r>
    </w:p>
    <w:p w:rsidR="00A6134B" w:rsidRDefault="00505A65">
      <w:pPr>
        <w:pStyle w:val="Standard"/>
        <w:tabs>
          <w:tab w:val="left" w:pos="5654"/>
        </w:tabs>
        <w:rPr>
          <w:i/>
          <w:iCs/>
        </w:rPr>
      </w:pPr>
      <w:r>
        <w:rPr>
          <w:i/>
          <w:iCs/>
        </w:rPr>
        <w:t>World Education, Nu Pho, Thailand</w:t>
      </w:r>
    </w:p>
    <w:p w:rsidR="00A6134B" w:rsidRDefault="00505A65">
      <w:pPr>
        <w:pStyle w:val="Standard"/>
        <w:numPr>
          <w:ilvl w:val="0"/>
          <w:numId w:val="5"/>
        </w:numPr>
        <w:tabs>
          <w:tab w:val="left" w:pos="4934"/>
        </w:tabs>
      </w:pPr>
      <w:r>
        <w:t xml:space="preserve"> Stress Management Training</w:t>
      </w:r>
      <w:r>
        <w:tab/>
        <w:t>Nu Pho, Thailand (2012)</w:t>
      </w:r>
    </w:p>
    <w:p w:rsidR="00A6134B" w:rsidRDefault="00505A65">
      <w:pPr>
        <w:pStyle w:val="Standard"/>
        <w:tabs>
          <w:tab w:val="left" w:pos="5654"/>
        </w:tabs>
        <w:rPr>
          <w:i/>
          <w:iCs/>
        </w:rPr>
      </w:pPr>
      <w:r>
        <w:rPr>
          <w:i/>
          <w:iCs/>
        </w:rPr>
        <w:t>World Education, Nu Pho, Thailand</w:t>
      </w:r>
    </w:p>
    <w:p w:rsidR="00A6134B" w:rsidRDefault="00A6134B">
      <w:pPr>
        <w:pStyle w:val="Standard"/>
        <w:tabs>
          <w:tab w:val="left" w:pos="5654"/>
        </w:tabs>
      </w:pPr>
    </w:p>
    <w:p w:rsidR="00A6134B" w:rsidRDefault="00505A65">
      <w:pPr>
        <w:pStyle w:val="Standard"/>
        <w:tabs>
          <w:tab w:val="left" w:pos="565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Skills: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Project Management skills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Reports and Proposals writing skills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Facilitation skills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 xml:space="preserve">Public speaking </w:t>
      </w:r>
      <w:r>
        <w:t>skills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Leadership skills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Teamwork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Critical thinking and reflection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Computer and Information Technology skills</w:t>
      </w:r>
    </w:p>
    <w:p w:rsidR="00A6134B" w:rsidRDefault="00505A65">
      <w:pPr>
        <w:pStyle w:val="Standard"/>
        <w:tabs>
          <w:tab w:val="left" w:pos="5654"/>
        </w:tabs>
      </w:pPr>
      <w:r>
        <w:t xml:space="preserve">                - Windows and Linux</w:t>
      </w:r>
    </w:p>
    <w:p w:rsidR="00A6134B" w:rsidRDefault="00505A65">
      <w:pPr>
        <w:pStyle w:val="Standard"/>
        <w:tabs>
          <w:tab w:val="left" w:pos="5654"/>
        </w:tabs>
      </w:pPr>
      <w:r>
        <w:t xml:space="preserve">                - Microsoft office</w:t>
      </w:r>
    </w:p>
    <w:p w:rsidR="00A6134B" w:rsidRDefault="00505A65">
      <w:pPr>
        <w:pStyle w:val="Standard"/>
        <w:tabs>
          <w:tab w:val="left" w:pos="5654"/>
        </w:tabs>
      </w:pPr>
      <w:r>
        <w:t xml:space="preserve">                - Design</w:t>
      </w:r>
    </w:p>
    <w:p w:rsidR="00A6134B" w:rsidRDefault="00505A65">
      <w:pPr>
        <w:pStyle w:val="Standard"/>
        <w:tabs>
          <w:tab w:val="left" w:pos="5654"/>
        </w:tabs>
      </w:pPr>
      <w:r>
        <w:t xml:space="preserve">                - Professional Email</w:t>
      </w:r>
    </w:p>
    <w:p w:rsidR="00A6134B" w:rsidRDefault="00505A65">
      <w:pPr>
        <w:pStyle w:val="Standard"/>
        <w:tabs>
          <w:tab w:val="left" w:pos="5654"/>
        </w:tabs>
      </w:pPr>
      <w:r>
        <w:t xml:space="preserve">                - Web navigation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Translation skills</w:t>
      </w:r>
    </w:p>
    <w:p w:rsidR="00A6134B" w:rsidRDefault="00505A65">
      <w:pPr>
        <w:pStyle w:val="Standard"/>
        <w:tabs>
          <w:tab w:val="left" w:pos="5654"/>
        </w:tabs>
      </w:pPr>
      <w:r>
        <w:t xml:space="preserve">                - Burmese to English and vice versa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Social research skills</w:t>
      </w:r>
    </w:p>
    <w:p w:rsidR="00A6134B" w:rsidRDefault="00505A65">
      <w:pPr>
        <w:pStyle w:val="Standard"/>
        <w:numPr>
          <w:ilvl w:val="0"/>
          <w:numId w:val="6"/>
        </w:numPr>
        <w:tabs>
          <w:tab w:val="left" w:pos="4934"/>
        </w:tabs>
      </w:pPr>
      <w:r>
        <w:t>Accounting skills</w:t>
      </w:r>
    </w:p>
    <w:p w:rsidR="00A6134B" w:rsidRDefault="00A6134B">
      <w:pPr>
        <w:pStyle w:val="Standard"/>
        <w:tabs>
          <w:tab w:val="left" w:pos="5654"/>
        </w:tabs>
      </w:pPr>
    </w:p>
    <w:p w:rsidR="00A6134B" w:rsidRDefault="00505A65">
      <w:pPr>
        <w:pStyle w:val="Standard"/>
        <w:tabs>
          <w:tab w:val="left" w:pos="565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Language:</w:t>
      </w:r>
    </w:p>
    <w:p w:rsidR="00A6134B" w:rsidRDefault="00505A65">
      <w:pPr>
        <w:pStyle w:val="Standard"/>
        <w:numPr>
          <w:ilvl w:val="0"/>
          <w:numId w:val="7"/>
        </w:numPr>
        <w:tabs>
          <w:tab w:val="left" w:pos="4934"/>
        </w:tabs>
      </w:pPr>
      <w:r>
        <w:t>Burmese (native)</w:t>
      </w:r>
    </w:p>
    <w:p w:rsidR="00A6134B" w:rsidRDefault="00505A65">
      <w:pPr>
        <w:pStyle w:val="Standard"/>
        <w:numPr>
          <w:ilvl w:val="0"/>
          <w:numId w:val="7"/>
        </w:numPr>
        <w:tabs>
          <w:tab w:val="left" w:pos="4934"/>
        </w:tabs>
      </w:pPr>
      <w:r>
        <w:t>English (</w:t>
      </w:r>
      <w:r w:rsidR="00631BBF">
        <w:t xml:space="preserve">Fluent </w:t>
      </w:r>
      <w:bookmarkStart w:id="0" w:name="_GoBack"/>
      <w:bookmarkEnd w:id="0"/>
      <w:r>
        <w:t>spoken and written)</w:t>
      </w:r>
    </w:p>
    <w:p w:rsidR="00A6134B" w:rsidRDefault="00A6134B">
      <w:pPr>
        <w:pStyle w:val="Standard"/>
        <w:tabs>
          <w:tab w:val="left" w:pos="5654"/>
        </w:tabs>
      </w:pPr>
    </w:p>
    <w:sectPr w:rsidR="00A6134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65" w:rsidRDefault="00505A65">
      <w:r>
        <w:separator/>
      </w:r>
    </w:p>
  </w:endnote>
  <w:endnote w:type="continuationSeparator" w:id="0">
    <w:p w:rsidR="00505A65" w:rsidRDefault="0050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65" w:rsidRDefault="00505A65">
      <w:r>
        <w:rPr>
          <w:color w:val="000000"/>
        </w:rPr>
        <w:separator/>
      </w:r>
    </w:p>
  </w:footnote>
  <w:footnote w:type="continuationSeparator" w:id="0">
    <w:p w:rsidR="00505A65" w:rsidRDefault="0050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4B54"/>
    <w:multiLevelType w:val="multilevel"/>
    <w:tmpl w:val="53C88B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4142D92"/>
    <w:multiLevelType w:val="multilevel"/>
    <w:tmpl w:val="EB64F3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7506A00"/>
    <w:multiLevelType w:val="multilevel"/>
    <w:tmpl w:val="9E767C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A4C4D3A"/>
    <w:multiLevelType w:val="multilevel"/>
    <w:tmpl w:val="E348D9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22017E7"/>
    <w:multiLevelType w:val="multilevel"/>
    <w:tmpl w:val="4A8AE5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36361C1"/>
    <w:multiLevelType w:val="multilevel"/>
    <w:tmpl w:val="F9C494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E4028B7"/>
    <w:multiLevelType w:val="multilevel"/>
    <w:tmpl w:val="462C9B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134B"/>
    <w:rsid w:val="00505A65"/>
    <w:rsid w:val="00631BBF"/>
    <w:rsid w:val="00A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E65F6-10F0-4C95-BCE6-C8CB907D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unhideWhenUsed/>
    <w:rsid w:val="00631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ngaung.shal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Niche</dc:creator>
  <cp:lastModifiedBy>Niche</cp:lastModifiedBy>
  <cp:revision>2</cp:revision>
  <cp:lastPrinted>2017-03-14T05:24:00Z</cp:lastPrinted>
  <dcterms:created xsi:type="dcterms:W3CDTF">2017-03-14T05:32:00Z</dcterms:created>
  <dcterms:modified xsi:type="dcterms:W3CDTF">2017-03-14T05:32:00Z</dcterms:modified>
</cp:coreProperties>
</file>