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65" w:rsidRDefault="00E44065"/>
    <w:sdt>
      <w:sdtPr>
        <w:rPr>
          <w:rFonts w:asciiTheme="majorBidi" w:hAnsiTheme="majorBidi" w:cstheme="majorBidi"/>
        </w:rPr>
        <w:alias w:val="Resume Name"/>
        <w:tag w:val="Resume Name"/>
        <w:id w:val="-1667471191"/>
        <w:placeholder>
          <w:docPart w:val="EECDE78961F04758900E7A008FD4132C"/>
        </w:placeholder>
        <w:docPartList>
          <w:docPartGallery w:val="Quick Parts"/>
          <w:docPartCategory w:val=" Resume Name"/>
        </w:docPartList>
      </w:sdtPr>
      <w:sdtEndPr/>
      <w:sdtContent>
        <w:p w:rsidR="00E44065" w:rsidRPr="00286FFA" w:rsidRDefault="00E44065">
          <w:pPr>
            <w:rPr>
              <w:rFonts w:asciiTheme="majorBidi" w:hAnsiTheme="majorBidi" w:cstheme="majorBidi"/>
            </w:rPr>
          </w:pPr>
        </w:p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50"/>
            <w:gridCol w:w="2610"/>
          </w:tblGrid>
          <w:tr w:rsidR="00E44065" w:rsidRPr="00286FFA" w:rsidTr="003A3755">
            <w:tc>
              <w:tcPr>
                <w:tcW w:w="3606" w:type="pct"/>
              </w:tcPr>
              <w:sdt>
                <w:sdtPr>
                  <w:rPr>
                    <w:rFonts w:asciiTheme="majorBidi" w:hAnsiTheme="majorBidi" w:cstheme="majorBidi"/>
                    <w:u w:val="single"/>
                  </w:rPr>
                  <w:id w:val="26081749"/>
                  <w:placeholder>
                    <w:docPart w:val="690DCE3F9830442DB0DB958AAC2FCC5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E44065" w:rsidRPr="00286FFA" w:rsidRDefault="003A3755">
                    <w:pPr>
                      <w:pStyle w:val="PersonalName"/>
                      <w:spacing w:line="240" w:lineRule="auto"/>
                      <w:rPr>
                        <w:rFonts w:asciiTheme="majorBidi" w:hAnsiTheme="majorBidi" w:cstheme="majorBidi"/>
                        <w:u w:val="single"/>
                      </w:rPr>
                    </w:pPr>
                    <w:r>
                      <w:rPr>
                        <w:rFonts w:asciiTheme="majorBidi" w:hAnsiTheme="majorBidi" w:cstheme="majorBidi"/>
                        <w:u w:val="single"/>
                      </w:rPr>
                      <w:t>MUHAMMAD RAMADAN ALI</w:t>
                    </w:r>
                  </w:p>
                </w:sdtContent>
              </w:sdt>
              <w:p w:rsidR="00E44065" w:rsidRPr="00286FFA" w:rsidRDefault="00286FFA" w:rsidP="00286FFA">
                <w:pPr>
                  <w:pStyle w:val="NoSpacing"/>
                  <w:rPr>
                    <w:rFonts w:asciiTheme="majorBidi" w:hAnsiTheme="majorBidi" w:cstheme="majorBidi"/>
                  </w:rPr>
                </w:pPr>
                <w:r w:rsidRPr="00286FFA">
                  <w:rPr>
                    <w:rFonts w:asciiTheme="majorBidi" w:hAnsiTheme="majorBidi" w:cstheme="majorBidi"/>
                  </w:rPr>
                  <w:t>(202)37087642</w:t>
                </w:r>
              </w:p>
              <w:p w:rsidR="00286FFA" w:rsidRPr="00286FFA" w:rsidRDefault="00286FFA" w:rsidP="00286FFA">
                <w:pPr>
                  <w:pStyle w:val="NoSpacing"/>
                  <w:rPr>
                    <w:rFonts w:asciiTheme="majorBidi" w:hAnsiTheme="majorBidi" w:cstheme="majorBidi"/>
                  </w:rPr>
                </w:pPr>
                <w:r w:rsidRPr="00286FFA">
                  <w:rPr>
                    <w:rFonts w:asciiTheme="majorBidi" w:hAnsiTheme="majorBidi" w:cstheme="majorBidi"/>
                  </w:rPr>
                  <w:t>(2010</w:t>
                </w:r>
                <w:r w:rsidR="00BA4B2D">
                  <w:rPr>
                    <w:rFonts w:asciiTheme="majorBidi" w:hAnsiTheme="majorBidi" w:cstheme="majorBidi"/>
                  </w:rPr>
                  <w:t>0</w:t>
                </w:r>
                <w:r w:rsidR="008353AE">
                  <w:rPr>
                    <w:rFonts w:asciiTheme="majorBidi" w:hAnsiTheme="majorBidi" w:cstheme="majorBidi"/>
                  </w:rPr>
                  <w:t>)</w:t>
                </w:r>
                <w:r w:rsidRPr="00286FFA">
                  <w:rPr>
                    <w:rFonts w:asciiTheme="majorBidi" w:hAnsiTheme="majorBidi" w:cstheme="majorBidi"/>
                  </w:rPr>
                  <w:t>7948959</w:t>
                </w:r>
              </w:p>
              <w:p w:rsidR="00E44065" w:rsidRPr="00286FFA" w:rsidRDefault="00E44065">
                <w:pPr>
                  <w:pStyle w:val="NoSpacing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:rsidR="00E44065" w:rsidRPr="00286FFA" w:rsidRDefault="0030440A" w:rsidP="00286FFA">
                <w:pPr>
                  <w:pStyle w:val="NoSpacing"/>
                  <w:rPr>
                    <w:rFonts w:asciiTheme="majorBidi" w:hAnsiTheme="majorBidi" w:cstheme="majorBidi"/>
                  </w:rPr>
                </w:pPr>
                <w:hyperlink r:id="rId10" w:history="1">
                  <w:r w:rsidR="00443C35" w:rsidRPr="0088278F">
                    <w:rPr>
                      <w:rStyle w:val="Hyperlink"/>
                      <w:rFonts w:asciiTheme="majorBidi" w:hAnsiTheme="majorBidi" w:cstheme="majorBidi"/>
                    </w:rPr>
                    <w:t>muhammad.ramadan@yahoo.com</w:t>
                  </w:r>
                </w:hyperlink>
              </w:p>
            </w:tc>
            <w:tc>
              <w:tcPr>
                <w:tcW w:w="1394" w:type="pct"/>
              </w:tcPr>
              <w:p w:rsidR="00E44065" w:rsidRPr="00286FFA" w:rsidRDefault="00E44065">
                <w:pPr>
                  <w:pStyle w:val="NoSpacing"/>
                  <w:jc w:val="right"/>
                  <w:rPr>
                    <w:rFonts w:asciiTheme="majorBidi" w:hAnsiTheme="majorBidi" w:cstheme="majorBidi"/>
                  </w:rPr>
                </w:pPr>
              </w:p>
            </w:tc>
          </w:tr>
        </w:tbl>
        <w:p w:rsidR="00E44065" w:rsidRPr="00286FFA" w:rsidRDefault="0030440A">
          <w:pPr>
            <w:rPr>
              <w:rFonts w:asciiTheme="majorBidi" w:hAnsiTheme="majorBidi" w:cstheme="majorBidi"/>
            </w:rPr>
          </w:pPr>
        </w:p>
      </w:sdtContent>
    </w:sdt>
    <w:p w:rsidR="00E44065" w:rsidRPr="00286FFA" w:rsidRDefault="008F07FF">
      <w:pPr>
        <w:rPr>
          <w:rFonts w:asciiTheme="majorBidi" w:hAnsiTheme="majorBidi" w:cstheme="majorBidi"/>
        </w:rPr>
      </w:pPr>
      <w:r w:rsidRPr="00286FFA">
        <w:rPr>
          <w:rFonts w:asciiTheme="majorBidi" w:hAnsiTheme="majorBidi" w:cstheme="majorBidi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E03D5D" wp14:editId="299ECB1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E4406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E44065" w:rsidRDefault="00E44065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4406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E44065" w:rsidRDefault="00E44065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4406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E44065" w:rsidRDefault="00E44065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4065" w:rsidRDefault="00E44065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60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E4406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E44065" w:rsidRDefault="00E44065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4406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E44065" w:rsidRDefault="00E4406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4406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E44065" w:rsidRDefault="00E44065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E44065" w:rsidRDefault="00E44065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44065" w:rsidRPr="00286FFA" w:rsidRDefault="008F07FF">
      <w:pPr>
        <w:pStyle w:val="Section"/>
        <w:rPr>
          <w:rFonts w:asciiTheme="majorBidi" w:hAnsiTheme="majorBidi" w:cstheme="majorBidi"/>
        </w:rPr>
      </w:pPr>
      <w:r w:rsidRPr="00286FFA">
        <w:rPr>
          <w:rFonts w:asciiTheme="majorBidi" w:hAnsiTheme="majorBidi" w:cstheme="majorBidi"/>
        </w:rPr>
        <w:t>Objectives</w:t>
      </w:r>
    </w:p>
    <w:p w:rsidR="00286FFA" w:rsidRPr="003615BE" w:rsidRDefault="005C4C37" w:rsidP="00286FFA">
      <w:pPr>
        <w:rPr>
          <w:rFonts w:asciiTheme="majorBidi" w:hAnsiTheme="majorBidi" w:cstheme="majorBidi"/>
          <w:szCs w:val="22"/>
          <w:lang w:bidi="ar-EG"/>
        </w:rPr>
      </w:pPr>
      <w:r w:rsidRPr="003615BE">
        <w:rPr>
          <w:rFonts w:asciiTheme="majorBidi" w:hAnsiTheme="majorBidi" w:cstheme="majorBidi"/>
          <w:szCs w:val="22"/>
          <w:lang w:bidi="ar-EG"/>
        </w:rPr>
        <w:t>I’m s</w:t>
      </w:r>
      <w:r w:rsidR="00286FFA" w:rsidRPr="003615BE">
        <w:rPr>
          <w:rFonts w:asciiTheme="majorBidi" w:hAnsiTheme="majorBidi" w:cstheme="majorBidi"/>
          <w:szCs w:val="22"/>
          <w:lang w:bidi="ar-EG"/>
        </w:rPr>
        <w:t>eeking a challenging position in a reputable firm assisting and supporting me to enhance my skills leading to an overall enhancement in the working environment.</w:t>
      </w:r>
    </w:p>
    <w:p w:rsidR="00E44065" w:rsidRPr="00286FFA" w:rsidRDefault="00E44065" w:rsidP="00286FFA">
      <w:pPr>
        <w:pStyle w:val="SubsectionText"/>
        <w:rPr>
          <w:rFonts w:asciiTheme="majorBidi" w:hAnsiTheme="majorBidi" w:cstheme="majorBidi"/>
        </w:rPr>
      </w:pPr>
    </w:p>
    <w:p w:rsidR="00E44065" w:rsidRPr="00286FFA" w:rsidRDefault="008F07FF">
      <w:pPr>
        <w:pStyle w:val="Section"/>
        <w:rPr>
          <w:rFonts w:asciiTheme="majorBidi" w:hAnsiTheme="majorBidi" w:cstheme="majorBidi"/>
        </w:rPr>
      </w:pPr>
      <w:r w:rsidRPr="00286FFA">
        <w:rPr>
          <w:rFonts w:asciiTheme="majorBidi" w:hAnsiTheme="majorBidi" w:cstheme="majorBidi"/>
        </w:rPr>
        <w:t>Education</w:t>
      </w:r>
    </w:p>
    <w:p w:rsidR="00E44065" w:rsidRDefault="00114B25" w:rsidP="00286FFA">
      <w:pPr>
        <w:pStyle w:val="Subsection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CAIRO UNIVERSITY</w:t>
      </w:r>
    </w:p>
    <w:p w:rsidR="00114B25" w:rsidRDefault="00114B25" w:rsidP="00114B25">
      <w:pPr>
        <w:rPr>
          <w:b/>
          <w:bCs/>
          <w:sz w:val="24"/>
          <w:szCs w:val="24"/>
        </w:rPr>
      </w:pPr>
      <w:r w:rsidRPr="00114B25">
        <w:rPr>
          <w:b/>
          <w:bCs/>
          <w:sz w:val="24"/>
          <w:szCs w:val="24"/>
        </w:rPr>
        <w:t>Faculty</w:t>
      </w:r>
      <w:r w:rsidR="00443C35">
        <w:rPr>
          <w:b/>
          <w:bCs/>
          <w:sz w:val="24"/>
          <w:szCs w:val="24"/>
        </w:rPr>
        <w:t xml:space="preserve"> of </w:t>
      </w:r>
      <w:proofErr w:type="gramStart"/>
      <w:r w:rsidR="00443C35">
        <w:rPr>
          <w:b/>
          <w:bCs/>
          <w:sz w:val="24"/>
          <w:szCs w:val="24"/>
        </w:rPr>
        <w:t xml:space="preserve">Arts </w:t>
      </w:r>
      <w:r w:rsidRPr="00114B25">
        <w:rPr>
          <w:b/>
          <w:bCs/>
          <w:sz w:val="24"/>
          <w:szCs w:val="24"/>
        </w:rPr>
        <w:t>.</w:t>
      </w:r>
      <w:proofErr w:type="gramEnd"/>
      <w:r w:rsidRPr="00114B25">
        <w:rPr>
          <w:b/>
          <w:bCs/>
          <w:sz w:val="24"/>
          <w:szCs w:val="24"/>
        </w:rPr>
        <w:t xml:space="preserve"> </w:t>
      </w:r>
    </w:p>
    <w:p w:rsidR="00286FFA" w:rsidRPr="00114B25" w:rsidRDefault="00114B25" w:rsidP="00114B25">
      <w:pPr>
        <w:rPr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>Translation department, 2014</w:t>
      </w:r>
    </w:p>
    <w:p w:rsidR="00286FFA" w:rsidRDefault="00443C35" w:rsidP="00286FFA">
      <w:pPr>
        <w:pStyle w:val="ListBullet"/>
        <w:numPr>
          <w:ilvl w:val="0"/>
          <w:numId w:val="1"/>
        </w:num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license</w:t>
      </w:r>
      <w:proofErr w:type="gramEnd"/>
      <w:r w:rsidR="00114B25">
        <w:rPr>
          <w:rFonts w:asciiTheme="majorBidi" w:hAnsiTheme="majorBidi" w:cstheme="majorBidi"/>
        </w:rPr>
        <w:t xml:space="preserve"> of</w:t>
      </w:r>
      <w:r>
        <w:rPr>
          <w:rFonts w:asciiTheme="majorBidi" w:hAnsiTheme="majorBidi" w:cstheme="majorBidi"/>
        </w:rPr>
        <w:t xml:space="preserve"> Arts.</w:t>
      </w:r>
    </w:p>
    <w:p w:rsidR="00286FFA" w:rsidRPr="00286FFA" w:rsidRDefault="00114B25" w:rsidP="00286FFA">
      <w:pPr>
        <w:pStyle w:val="ListBullet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</w:t>
      </w:r>
      <w:r w:rsidR="00286FFA">
        <w:rPr>
          <w:rFonts w:asciiTheme="majorBidi" w:hAnsiTheme="majorBidi" w:cstheme="majorBidi"/>
        </w:rPr>
        <w:t>ood degree.</w:t>
      </w:r>
    </w:p>
    <w:p w:rsidR="00443C35" w:rsidRDefault="00443C35" w:rsidP="00D763CC">
      <w:pPr>
        <w:pStyle w:val="Section"/>
        <w:rPr>
          <w:rFonts w:asciiTheme="majorBidi" w:hAnsiTheme="majorBidi" w:cstheme="majorBidi"/>
        </w:rPr>
      </w:pPr>
    </w:p>
    <w:p w:rsidR="00443C35" w:rsidRPr="00286FFA" w:rsidRDefault="00443C35" w:rsidP="00443C35">
      <w:pPr>
        <w:pStyle w:val="Section"/>
        <w:rPr>
          <w:rFonts w:asciiTheme="majorBidi" w:hAnsiTheme="majorBidi" w:cstheme="majorBidi"/>
        </w:rPr>
      </w:pPr>
      <w:r w:rsidRPr="00286FFA">
        <w:rPr>
          <w:rFonts w:asciiTheme="majorBidi" w:hAnsiTheme="majorBidi" w:cstheme="majorBidi"/>
        </w:rPr>
        <w:t>Experience</w:t>
      </w:r>
    </w:p>
    <w:p w:rsidR="00443C35" w:rsidRPr="00286FFA" w:rsidRDefault="00443C35" w:rsidP="000B7C70">
      <w:pPr>
        <w:pStyle w:val="Subsection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Sep 2014 – till now</w:t>
      </w:r>
      <w:r w:rsidRPr="00286FFA">
        <w:rPr>
          <w:rFonts w:asciiTheme="majorBidi" w:hAnsiTheme="majorBidi" w:cstheme="majorBidi"/>
        </w:rPr>
        <w:t xml:space="preserve"> | </w:t>
      </w:r>
      <w:r w:rsidR="000B7C70">
        <w:rPr>
          <w:rFonts w:asciiTheme="majorBidi" w:hAnsiTheme="majorBidi" w:cstheme="majorBidi"/>
        </w:rPr>
        <w:t>Language coordinator.</w:t>
      </w:r>
      <w:proofErr w:type="gramEnd"/>
    </w:p>
    <w:p w:rsidR="003615BE" w:rsidRDefault="003615BE" w:rsidP="003615B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TED foundation</w:t>
      </w:r>
    </w:p>
    <w:p w:rsidR="003615BE" w:rsidRPr="003615BE" w:rsidRDefault="003615BE" w:rsidP="003615BE">
      <w:pPr>
        <w:rPr>
          <w:rFonts w:asciiTheme="majorBidi" w:hAnsiTheme="majorBidi" w:cstheme="majorBidi"/>
          <w:szCs w:val="22"/>
        </w:rPr>
      </w:pPr>
      <w:r w:rsidRPr="003615BE">
        <w:rPr>
          <w:rFonts w:asciiTheme="majorBidi" w:hAnsiTheme="majorBidi" w:cstheme="majorBidi"/>
          <w:szCs w:val="22"/>
        </w:rPr>
        <w:t xml:space="preserve">Responsible for subtitling TED talks from English to Arabic, and vice versa. I’m also responsible for reviewing </w:t>
      </w:r>
      <w:r w:rsidR="000B7C70">
        <w:rPr>
          <w:rFonts w:asciiTheme="majorBidi" w:hAnsiTheme="majorBidi" w:cstheme="majorBidi"/>
          <w:szCs w:val="22"/>
        </w:rPr>
        <w:t xml:space="preserve">and approving </w:t>
      </w:r>
      <w:r w:rsidRPr="003615BE">
        <w:rPr>
          <w:rFonts w:asciiTheme="majorBidi" w:hAnsiTheme="majorBidi" w:cstheme="majorBidi"/>
          <w:szCs w:val="22"/>
        </w:rPr>
        <w:t>talks that ot</w:t>
      </w:r>
      <w:r>
        <w:rPr>
          <w:rFonts w:asciiTheme="majorBidi" w:hAnsiTheme="majorBidi" w:cstheme="majorBidi"/>
          <w:szCs w:val="22"/>
        </w:rPr>
        <w:t>her junior translators subtitled</w:t>
      </w:r>
      <w:r w:rsidRPr="003615BE">
        <w:rPr>
          <w:rFonts w:asciiTheme="majorBidi" w:hAnsiTheme="majorBidi" w:cstheme="majorBidi"/>
          <w:szCs w:val="22"/>
        </w:rPr>
        <w:t>.</w:t>
      </w:r>
    </w:p>
    <w:p w:rsidR="003615BE" w:rsidRDefault="003615BE" w:rsidP="003615BE">
      <w:pPr>
        <w:rPr>
          <w:rFonts w:asciiTheme="majorBidi" w:hAnsiTheme="majorBidi" w:cstheme="majorBidi"/>
          <w:szCs w:val="22"/>
        </w:rPr>
      </w:pPr>
      <w:r w:rsidRPr="003615BE">
        <w:rPr>
          <w:rFonts w:asciiTheme="majorBidi" w:hAnsiTheme="majorBidi" w:cstheme="majorBidi"/>
          <w:szCs w:val="22"/>
        </w:rPr>
        <w:t>For more information this is the link of my TED profile</w:t>
      </w:r>
      <w:r>
        <w:rPr>
          <w:rFonts w:asciiTheme="majorBidi" w:hAnsiTheme="majorBidi" w:cstheme="majorBidi"/>
          <w:szCs w:val="22"/>
        </w:rPr>
        <w:t>:</w:t>
      </w:r>
      <w:bookmarkStart w:id="0" w:name="_GoBack"/>
      <w:bookmarkEnd w:id="0"/>
    </w:p>
    <w:p w:rsidR="003615BE" w:rsidRPr="003615BE" w:rsidRDefault="003615BE" w:rsidP="003615BE">
      <w:pPr>
        <w:rPr>
          <w:rFonts w:asciiTheme="majorBidi" w:hAnsiTheme="majorBidi" w:cstheme="majorBidi"/>
          <w:szCs w:val="22"/>
        </w:rPr>
      </w:pPr>
      <w:r w:rsidRPr="003615BE">
        <w:rPr>
          <w:rFonts w:asciiTheme="majorBidi" w:hAnsiTheme="majorBidi" w:cstheme="majorBidi"/>
          <w:szCs w:val="22"/>
        </w:rPr>
        <w:t>http://www.ted.com/profiles/3319689/translator</w:t>
      </w:r>
    </w:p>
    <w:p w:rsidR="003615BE" w:rsidRDefault="003615BE" w:rsidP="00D763CC">
      <w:pPr>
        <w:pStyle w:val="Section"/>
        <w:rPr>
          <w:rFonts w:asciiTheme="majorBidi" w:hAnsiTheme="majorBidi" w:cstheme="majorBidi"/>
        </w:rPr>
      </w:pPr>
    </w:p>
    <w:p w:rsidR="00D763CC" w:rsidRPr="00286FFA" w:rsidRDefault="00D763CC" w:rsidP="00D763CC">
      <w:pPr>
        <w:pStyle w:val="Section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Computer s</w:t>
      </w:r>
      <w:r w:rsidRPr="00286FFA">
        <w:rPr>
          <w:rFonts w:asciiTheme="majorBidi" w:hAnsiTheme="majorBidi" w:cstheme="majorBidi"/>
        </w:rPr>
        <w:t>kills</w:t>
      </w:r>
    </w:p>
    <w:p w:rsidR="00D763CC" w:rsidRDefault="00D763CC" w:rsidP="00D763CC">
      <w:pPr>
        <w:pStyle w:val="ListBulle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Skilled in uses Microsof</w:t>
      </w:r>
      <w:r w:rsidR="003615BE">
        <w:rPr>
          <w:rFonts w:asciiTheme="majorBidi" w:hAnsiTheme="majorBidi" w:cstheme="majorBidi"/>
        </w:rPr>
        <w:t>t Windows &amp; office applications.</w:t>
      </w:r>
    </w:p>
    <w:p w:rsidR="00D763CC" w:rsidRDefault="00D763CC" w:rsidP="00D763CC">
      <w:pPr>
        <w:pStyle w:val="ListBullet"/>
        <w:numPr>
          <w:ilvl w:val="0"/>
          <w:numId w:val="0"/>
        </w:numPr>
        <w:ind w:left="360" w:hanging="360"/>
        <w:rPr>
          <w:rFonts w:asciiTheme="majorBidi" w:hAnsiTheme="majorBidi" w:cstheme="majorBidi"/>
        </w:rPr>
      </w:pPr>
    </w:p>
    <w:p w:rsidR="00D763CC" w:rsidRPr="00286FFA" w:rsidRDefault="00D763CC" w:rsidP="00D763CC">
      <w:pPr>
        <w:pStyle w:val="Section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Interpersonal s</w:t>
      </w:r>
      <w:r w:rsidRPr="00286FFA">
        <w:rPr>
          <w:rFonts w:asciiTheme="majorBidi" w:hAnsiTheme="majorBidi" w:cstheme="majorBidi"/>
        </w:rPr>
        <w:t>kills</w:t>
      </w:r>
    </w:p>
    <w:p w:rsidR="00D763CC" w:rsidRDefault="00D763CC" w:rsidP="00D763CC">
      <w:pPr>
        <w:pStyle w:val="ListBulle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Good at interpersonal &amp; presentation skills.</w:t>
      </w:r>
    </w:p>
    <w:p w:rsidR="00D763CC" w:rsidRDefault="00D763CC" w:rsidP="00D763CC">
      <w:pPr>
        <w:pStyle w:val="ListBulle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Strong analytical skills, hard worker, ability to work under stress, self-motivated &amp; creative.</w:t>
      </w:r>
    </w:p>
    <w:p w:rsidR="00D763CC" w:rsidRDefault="00D763CC" w:rsidP="00D763CC">
      <w:pPr>
        <w:pStyle w:val="ListBulle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Having ability to accomplish assignment accurately.</w:t>
      </w:r>
    </w:p>
    <w:p w:rsidR="00D763CC" w:rsidRDefault="00D763CC" w:rsidP="00D763CC">
      <w:pPr>
        <w:pStyle w:val="ListBulle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Capability to work efficiently within a group.</w:t>
      </w:r>
    </w:p>
    <w:p w:rsidR="00D763CC" w:rsidRDefault="00D763CC" w:rsidP="00D763CC">
      <w:pPr>
        <w:pStyle w:val="ListBulle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Wiling to learn new topic.</w:t>
      </w:r>
    </w:p>
    <w:p w:rsidR="00D763CC" w:rsidRDefault="00D763CC" w:rsidP="00D763CC">
      <w:pPr>
        <w:pStyle w:val="ListBullet"/>
        <w:numPr>
          <w:ilvl w:val="0"/>
          <w:numId w:val="0"/>
        </w:numPr>
        <w:ind w:left="360" w:hanging="360"/>
        <w:rPr>
          <w:rFonts w:asciiTheme="majorBidi" w:hAnsiTheme="majorBidi" w:cstheme="majorBidi"/>
        </w:rPr>
      </w:pPr>
    </w:p>
    <w:p w:rsidR="00D763CC" w:rsidRPr="00286FFA" w:rsidRDefault="00D763CC" w:rsidP="00D763CC">
      <w:pPr>
        <w:pStyle w:val="Section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Languages </w:t>
      </w:r>
    </w:p>
    <w:p w:rsidR="00D763CC" w:rsidRDefault="003A3755" w:rsidP="00D763CC">
      <w:pPr>
        <w:pStyle w:val="ListBulle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Arabic:</w:t>
      </w:r>
      <w:r w:rsidR="00D763CC">
        <w:rPr>
          <w:rFonts w:asciiTheme="majorBidi" w:hAnsiTheme="majorBidi" w:cstheme="majorBidi"/>
        </w:rPr>
        <w:t xml:space="preserve"> Mother tongue.</w:t>
      </w:r>
    </w:p>
    <w:p w:rsidR="00D763CC" w:rsidRDefault="00D763CC" w:rsidP="00D763CC">
      <w:pPr>
        <w:pStyle w:val="ListBulle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English: Very good command of writing &amp; speaking.</w:t>
      </w:r>
    </w:p>
    <w:p w:rsidR="00D763CC" w:rsidRDefault="00D763CC" w:rsidP="00D763CC">
      <w:pPr>
        <w:pStyle w:val="ListBullet"/>
        <w:numPr>
          <w:ilvl w:val="0"/>
          <w:numId w:val="0"/>
        </w:numPr>
        <w:ind w:left="360" w:hanging="360"/>
        <w:rPr>
          <w:rFonts w:asciiTheme="majorBidi" w:hAnsiTheme="majorBidi" w:cstheme="majorBidi"/>
        </w:rPr>
      </w:pPr>
    </w:p>
    <w:p w:rsidR="00D763CC" w:rsidRPr="00D763CC" w:rsidRDefault="00D763CC" w:rsidP="00D763CC">
      <w:pPr>
        <w:pStyle w:val="Section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Personal information</w:t>
      </w:r>
    </w:p>
    <w:p w:rsidR="00D763CC" w:rsidRDefault="00C1524F" w:rsidP="00C1524F">
      <w:pPr>
        <w:pStyle w:val="ListBulle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Nationality: Egyptian.</w:t>
      </w:r>
    </w:p>
    <w:p w:rsidR="00C1524F" w:rsidRDefault="00CF5129" w:rsidP="00C1524F">
      <w:pPr>
        <w:pStyle w:val="ListBulle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of birth: 26 Oct 19</w:t>
      </w:r>
      <w:r w:rsidR="00C1524F">
        <w:rPr>
          <w:rFonts w:asciiTheme="majorBidi" w:hAnsiTheme="majorBidi" w:cstheme="majorBidi"/>
        </w:rPr>
        <w:t>78</w:t>
      </w:r>
    </w:p>
    <w:p w:rsidR="00C1524F" w:rsidRDefault="00C1524F" w:rsidP="00C1524F">
      <w:pPr>
        <w:pStyle w:val="ListBulle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Marital status: Single</w:t>
      </w:r>
    </w:p>
    <w:p w:rsidR="00D763CC" w:rsidRPr="005C4C37" w:rsidRDefault="00C1524F" w:rsidP="005C4C37">
      <w:pPr>
        <w:pStyle w:val="ListBulle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Military service: Exempted</w:t>
      </w:r>
    </w:p>
    <w:sectPr w:rsidR="00D763CC" w:rsidRPr="005C4C37" w:rsidSect="003A3755">
      <w:headerReference w:type="even" r:id="rId11"/>
      <w:footerReference w:type="even" r:id="rId12"/>
      <w:headerReference w:type="first" r:id="rId13"/>
      <w:footerReference w:type="first" r:id="rId14"/>
      <w:pgSz w:w="12240" w:h="15840" w:code="1"/>
      <w:pgMar w:top="1440" w:right="1440" w:bottom="1440" w:left="1440" w:header="720" w:footer="1296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0A" w:rsidRDefault="0030440A">
      <w:pPr>
        <w:spacing w:after="0" w:line="240" w:lineRule="auto"/>
      </w:pPr>
      <w:r>
        <w:separator/>
      </w:r>
    </w:p>
  </w:endnote>
  <w:endnote w:type="continuationSeparator" w:id="0">
    <w:p w:rsidR="0030440A" w:rsidRDefault="0030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4F" w:rsidRDefault="00C1524F">
    <w:pPr>
      <w:rPr>
        <w:sz w:val="10"/>
        <w:szCs w:val="10"/>
      </w:rPr>
    </w:pP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F01C47" wp14:editId="5179DA1C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659130" cy="8229600"/>
              <wp:effectExtent l="1905" t="0" r="0" b="0"/>
              <wp:wrapNone/>
              <wp:docPr id="9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id w:val="889000784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C1524F" w:rsidRDefault="003A3755">
                              <w:pPr>
                                <w:pStyle w:val="GrayText"/>
                              </w:pPr>
                              <w:r>
                                <w:t>MUHAMMAD RAMADAN ALI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27" style="position:absolute;margin-left:.7pt;margin-top:0;width:51.9pt;height:9in;z-index:25166540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" o:allowincell="f" filled="f" stroked="f">
              <v:textbox style="layout-flow:vertical;mso-layout-flow-alt:bottom-to-top" inset="14.4pt,,3.6pt,7.2pt">
                <w:txbxContent>
                  <w:sdt>
                    <w:sdtPr>
                      <w:id w:val="889000784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Content>
                      <w:p w:rsidR="00C1524F" w:rsidRDefault="003A3755">
                        <w:pPr>
                          <w:pStyle w:val="GrayText"/>
                        </w:pPr>
                        <w:r>
                          <w:t>MUHAMMAD RAMADAN ALI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505A2BD" wp14:editId="1440EA1B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11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1524F" w:rsidRDefault="00C1524F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B7C70" w:rsidRPr="000B7C7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28" style="position:absolute;margin-left:-10.2pt;margin-top:0;width:41pt;height:41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GdF/VSiAgAAdwUAAA4AAAAAAAAAAAAAAAAALgIAAGRycy9l&#10;Mm9Eb2MueG1sUEsBAi0AFAAGAAgAAAAhAAP3BtzYAAAAAwEAAA8AAAAAAAAAAAAAAAAA/AQAAGRy&#10;cy9kb3ducmV2LnhtbFBLBQYAAAAABAAEAPMAAAABBgAAAAA=&#10;" o:allowincell="f" fillcolor="#d34817 [3204]" stroked="f">
              <v:textbox inset="0,0,0,0">
                <w:txbxContent>
                  <w:p w:rsidR="00C1524F" w:rsidRDefault="00C1524F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B7C70" w:rsidRPr="000B7C70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C1524F" w:rsidRDefault="00C15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4F" w:rsidRDefault="00C1524F">
    <w:pPr>
      <w:rPr>
        <w:sz w:val="10"/>
        <w:szCs w:val="10"/>
      </w:rPr>
    </w:pP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20B9F41" wp14:editId="12E9445A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659130" cy="8229600"/>
              <wp:effectExtent l="1905" t="0" r="0" b="0"/>
              <wp:wrapNone/>
              <wp:docPr id="3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1524F" w:rsidRDefault="00C1524F">
                          <w:pPr>
                            <w:pStyle w:val="GrayText"/>
                          </w:pPr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_x0000_s1029" style="position:absolute;margin-left:.7pt;margin-top:0;width:51.9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" o:allowincell="f" filled="f" stroked="f">
              <v:textbox style="layout-flow:vertical;mso-layout-flow-alt:bottom-to-top" inset="14.4pt,,3.6pt,7.2pt">
                <w:txbxContent>
                  <w:p w:rsidR="00C1524F" w:rsidRDefault="00C1524F">
                    <w:pPr>
                      <w:pStyle w:val="GrayText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EFEBF8" wp14:editId="243C4736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3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1524F" w:rsidRDefault="00C1524F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B7C70" w:rsidRPr="000B7C7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0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MKzEuGiAgAAdwUAAA4AAAAAAAAAAAAAAAAALgIAAGRycy9l&#10;Mm9Eb2MueG1sUEsBAi0AFAAGAAgAAAAhAAP3BtzYAAAAAwEAAA8AAAAAAAAAAAAAAAAA/AQAAGRy&#10;cy9kb3ducmV2LnhtbFBLBQYAAAAABAAEAPMAAAABBgAAAAA=&#10;" o:allowincell="f" fillcolor="#d34817 [3204]" stroked="f">
              <v:textbox inset="0,0,0,0">
                <w:txbxContent>
                  <w:p w:rsidR="00C1524F" w:rsidRDefault="00C1524F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B7C70" w:rsidRPr="000B7C70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E44065" w:rsidRDefault="00E44065" w:rsidP="00C15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0A" w:rsidRDefault="0030440A">
      <w:pPr>
        <w:spacing w:after="0" w:line="240" w:lineRule="auto"/>
      </w:pPr>
      <w:r>
        <w:separator/>
      </w:r>
    </w:p>
  </w:footnote>
  <w:footnote w:type="continuationSeparator" w:id="0">
    <w:p w:rsidR="0030440A" w:rsidRDefault="0030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55" w:rsidRDefault="003A3755">
    <w:pPr>
      <w:pStyle w:val="Header"/>
    </w:pP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356F73F" wp14:editId="2A57F6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8984512"/>
              <wp:effectExtent l="0" t="0" r="12065" b="26670"/>
              <wp:wrapNone/>
              <wp:docPr id="10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8984512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0;margin-top:0;width:561.15pt;height:707.45pt;z-index:251664384;visibility:visible;mso-wrap-style:square;mso-width-percent:92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55" w:rsidRDefault="003A3755">
    <w:pPr>
      <w:pStyle w:val="Header"/>
    </w:pP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61BF30" wp14:editId="55F062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8984512"/>
              <wp:effectExtent l="0" t="0" r="12065" b="26670"/>
              <wp:wrapNone/>
              <wp:docPr id="3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8984512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0;margin-top:0;width:561.15pt;height:707.45pt;z-index:251660288;visibility:visible;mso-wrap-style:square;mso-width-percent:92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0muwIAAL0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attachedTemplate r:id="rId1"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FA"/>
    <w:rsid w:val="000B6331"/>
    <w:rsid w:val="000B7C70"/>
    <w:rsid w:val="00114B25"/>
    <w:rsid w:val="0022577B"/>
    <w:rsid w:val="00286FFA"/>
    <w:rsid w:val="0030440A"/>
    <w:rsid w:val="00356A35"/>
    <w:rsid w:val="003615BE"/>
    <w:rsid w:val="003A3755"/>
    <w:rsid w:val="00443C35"/>
    <w:rsid w:val="005C4C37"/>
    <w:rsid w:val="00672050"/>
    <w:rsid w:val="0072157F"/>
    <w:rsid w:val="008353AE"/>
    <w:rsid w:val="008F07FF"/>
    <w:rsid w:val="00BA4B2D"/>
    <w:rsid w:val="00C1524F"/>
    <w:rsid w:val="00CF5129"/>
    <w:rsid w:val="00D763CC"/>
    <w:rsid w:val="00E44065"/>
    <w:rsid w:val="00E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muhammad.ramadan@yahoo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Ramadan\AppData\Roaming\Microsoft\Templates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CDE78961F04758900E7A008FD4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D250-ECD9-47CA-BA99-639322BDCF6D}"/>
      </w:docPartPr>
      <w:docPartBody>
        <w:p w:rsidR="00AE009D" w:rsidRDefault="003D38C6">
          <w:pPr>
            <w:pStyle w:val="EECDE78961F04758900E7A008FD4132C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690DCE3F9830442DB0DB958AAC2F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6B0C-2AB4-40D3-88E6-D86849DBEB55}"/>
      </w:docPartPr>
      <w:docPartBody>
        <w:p w:rsidR="00AE009D" w:rsidRDefault="003D38C6">
          <w:pPr>
            <w:pStyle w:val="690DCE3F9830442DB0DB958AAC2FCC5F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72"/>
    <w:rsid w:val="00055472"/>
    <w:rsid w:val="00270B09"/>
    <w:rsid w:val="003D38C6"/>
    <w:rsid w:val="0069359D"/>
    <w:rsid w:val="008A20A7"/>
    <w:rsid w:val="00AE009D"/>
    <w:rsid w:val="00B81634"/>
    <w:rsid w:val="00F2510F"/>
    <w:rsid w:val="00F6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EECDE78961F04758900E7A008FD4132C">
    <w:name w:val="EECDE78961F04758900E7A008FD4132C"/>
  </w:style>
  <w:style w:type="paragraph" w:customStyle="1" w:styleId="690DCE3F9830442DB0DB958AAC2FCC5F">
    <w:name w:val="690DCE3F9830442DB0DB958AAC2FCC5F"/>
  </w:style>
  <w:style w:type="paragraph" w:customStyle="1" w:styleId="473578D61EF945CBAF2545D34088EF63">
    <w:name w:val="473578D61EF945CBAF2545D34088EF63"/>
  </w:style>
  <w:style w:type="paragraph" w:customStyle="1" w:styleId="7DA935F8334648A9B4F8643FD5DE31B7">
    <w:name w:val="7DA935F8334648A9B4F8643FD5DE31B7"/>
  </w:style>
  <w:style w:type="paragraph" w:customStyle="1" w:styleId="7F1BEDA304DA4B68A5F8B45B71F49180">
    <w:name w:val="7F1BEDA304DA4B68A5F8B45B71F49180"/>
  </w:style>
  <w:style w:type="paragraph" w:customStyle="1" w:styleId="ACAED3EA70BF4E1DA726DE40BB7493B7">
    <w:name w:val="ACAED3EA70BF4E1DA726DE40BB7493B7"/>
  </w:style>
  <w:style w:type="paragraph" w:customStyle="1" w:styleId="D0E52C6C3AA74ED9B32BC7A6E09329B1">
    <w:name w:val="D0E52C6C3AA74ED9B32BC7A6E09329B1"/>
  </w:style>
  <w:style w:type="paragraph" w:customStyle="1" w:styleId="EB4BD3829F844EDBB7B23441A9455CBC">
    <w:name w:val="EB4BD3829F844EDBB7B23441A9455CBC"/>
  </w:style>
  <w:style w:type="paragraph" w:customStyle="1" w:styleId="F43A6B3074AC4554B87BEA00EAA3FB9A">
    <w:name w:val="F43A6B3074AC4554B87BEA00EAA3FB9A"/>
  </w:style>
  <w:style w:type="paragraph" w:customStyle="1" w:styleId="48ACDE84F466494392C2474554908844">
    <w:name w:val="48ACDE84F466494392C2474554908844"/>
  </w:style>
  <w:style w:type="paragraph" w:customStyle="1" w:styleId="7FE4A2C5BCF245CDB7118196EBE22874">
    <w:name w:val="7FE4A2C5BCF245CDB7118196EBE22874"/>
  </w:style>
  <w:style w:type="paragraph" w:customStyle="1" w:styleId="D128547A51A841FB8B8A35F70791AB62">
    <w:name w:val="D128547A51A841FB8B8A35F70791AB62"/>
  </w:style>
  <w:style w:type="paragraph" w:customStyle="1" w:styleId="499182148CA04E328F3A84041DA6DC7C">
    <w:name w:val="499182148CA04E328F3A84041DA6DC7C"/>
  </w:style>
  <w:style w:type="paragraph" w:customStyle="1" w:styleId="AB95E2611FF04C3FB666EBDC8C4EC4C4">
    <w:name w:val="AB95E2611FF04C3FB666EBDC8C4EC4C4"/>
  </w:style>
  <w:style w:type="paragraph" w:customStyle="1" w:styleId="6555113F344D4FF4A4CBAEB14F0DAB30">
    <w:name w:val="6555113F344D4FF4A4CBAEB14F0DAB30"/>
  </w:style>
  <w:style w:type="paragraph" w:customStyle="1" w:styleId="F67457CE28894B708216BAFB3288059E">
    <w:name w:val="F67457CE28894B708216BAFB3288059E"/>
  </w:style>
  <w:style w:type="paragraph" w:customStyle="1" w:styleId="9F2D1D0F9E4E4CC6B0804FAE9787A936">
    <w:name w:val="9F2D1D0F9E4E4CC6B0804FAE9787A936"/>
  </w:style>
  <w:style w:type="paragraph" w:customStyle="1" w:styleId="B51E3D2E788941CE98FCB92394BEAD88">
    <w:name w:val="B51E3D2E788941CE98FCB92394BEAD88"/>
    <w:rsid w:val="00055472"/>
  </w:style>
  <w:style w:type="paragraph" w:customStyle="1" w:styleId="038F3171CE0940F0803052862FB514E0">
    <w:name w:val="038F3171CE0940F0803052862FB514E0"/>
    <w:rsid w:val="00055472"/>
  </w:style>
  <w:style w:type="paragraph" w:customStyle="1" w:styleId="BE57EA51E77A46A6A7F3CE84A5BD41AD">
    <w:name w:val="BE57EA51E77A46A6A7F3CE84A5BD41AD"/>
    <w:rsid w:val="00055472"/>
  </w:style>
  <w:style w:type="paragraph" w:customStyle="1" w:styleId="AE9B0BED06B1412A9A194643AABE26B9">
    <w:name w:val="AE9B0BED06B1412A9A194643AABE26B9"/>
    <w:rsid w:val="000554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EECDE78961F04758900E7A008FD4132C">
    <w:name w:val="EECDE78961F04758900E7A008FD4132C"/>
  </w:style>
  <w:style w:type="paragraph" w:customStyle="1" w:styleId="690DCE3F9830442DB0DB958AAC2FCC5F">
    <w:name w:val="690DCE3F9830442DB0DB958AAC2FCC5F"/>
  </w:style>
  <w:style w:type="paragraph" w:customStyle="1" w:styleId="473578D61EF945CBAF2545D34088EF63">
    <w:name w:val="473578D61EF945CBAF2545D34088EF63"/>
  </w:style>
  <w:style w:type="paragraph" w:customStyle="1" w:styleId="7DA935F8334648A9B4F8643FD5DE31B7">
    <w:name w:val="7DA935F8334648A9B4F8643FD5DE31B7"/>
  </w:style>
  <w:style w:type="paragraph" w:customStyle="1" w:styleId="7F1BEDA304DA4B68A5F8B45B71F49180">
    <w:name w:val="7F1BEDA304DA4B68A5F8B45B71F49180"/>
  </w:style>
  <w:style w:type="paragraph" w:customStyle="1" w:styleId="ACAED3EA70BF4E1DA726DE40BB7493B7">
    <w:name w:val="ACAED3EA70BF4E1DA726DE40BB7493B7"/>
  </w:style>
  <w:style w:type="paragraph" w:customStyle="1" w:styleId="D0E52C6C3AA74ED9B32BC7A6E09329B1">
    <w:name w:val="D0E52C6C3AA74ED9B32BC7A6E09329B1"/>
  </w:style>
  <w:style w:type="paragraph" w:customStyle="1" w:styleId="EB4BD3829F844EDBB7B23441A9455CBC">
    <w:name w:val="EB4BD3829F844EDBB7B23441A9455CBC"/>
  </w:style>
  <w:style w:type="paragraph" w:customStyle="1" w:styleId="F43A6B3074AC4554B87BEA00EAA3FB9A">
    <w:name w:val="F43A6B3074AC4554B87BEA00EAA3FB9A"/>
  </w:style>
  <w:style w:type="paragraph" w:customStyle="1" w:styleId="48ACDE84F466494392C2474554908844">
    <w:name w:val="48ACDE84F466494392C2474554908844"/>
  </w:style>
  <w:style w:type="paragraph" w:customStyle="1" w:styleId="7FE4A2C5BCF245CDB7118196EBE22874">
    <w:name w:val="7FE4A2C5BCF245CDB7118196EBE22874"/>
  </w:style>
  <w:style w:type="paragraph" w:customStyle="1" w:styleId="D128547A51A841FB8B8A35F70791AB62">
    <w:name w:val="D128547A51A841FB8B8A35F70791AB62"/>
  </w:style>
  <w:style w:type="paragraph" w:customStyle="1" w:styleId="499182148CA04E328F3A84041DA6DC7C">
    <w:name w:val="499182148CA04E328F3A84041DA6DC7C"/>
  </w:style>
  <w:style w:type="paragraph" w:customStyle="1" w:styleId="AB95E2611FF04C3FB666EBDC8C4EC4C4">
    <w:name w:val="AB95E2611FF04C3FB666EBDC8C4EC4C4"/>
  </w:style>
  <w:style w:type="paragraph" w:customStyle="1" w:styleId="6555113F344D4FF4A4CBAEB14F0DAB30">
    <w:name w:val="6555113F344D4FF4A4CBAEB14F0DAB30"/>
  </w:style>
  <w:style w:type="paragraph" w:customStyle="1" w:styleId="F67457CE28894B708216BAFB3288059E">
    <w:name w:val="F67457CE28894B708216BAFB3288059E"/>
  </w:style>
  <w:style w:type="paragraph" w:customStyle="1" w:styleId="9F2D1D0F9E4E4CC6B0804FAE9787A936">
    <w:name w:val="9F2D1D0F9E4E4CC6B0804FAE9787A936"/>
  </w:style>
  <w:style w:type="paragraph" w:customStyle="1" w:styleId="B51E3D2E788941CE98FCB92394BEAD88">
    <w:name w:val="B51E3D2E788941CE98FCB92394BEAD88"/>
    <w:rsid w:val="00055472"/>
  </w:style>
  <w:style w:type="paragraph" w:customStyle="1" w:styleId="038F3171CE0940F0803052862FB514E0">
    <w:name w:val="038F3171CE0940F0803052862FB514E0"/>
    <w:rsid w:val="00055472"/>
  </w:style>
  <w:style w:type="paragraph" w:customStyle="1" w:styleId="BE57EA51E77A46A6A7F3CE84A5BD41AD">
    <w:name w:val="BE57EA51E77A46A6A7F3CE84A5BD41AD"/>
    <w:rsid w:val="00055472"/>
  </w:style>
  <w:style w:type="paragraph" w:customStyle="1" w:styleId="AE9B0BED06B1412A9A194643AABE26B9">
    <w:name w:val="AE9B0BED06B1412A9A194643AABE26B9"/>
    <w:rsid w:val="00055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RAMADAN ALI</dc:creator>
  <cp:lastModifiedBy>Muhammad Ramadan</cp:lastModifiedBy>
  <cp:revision>6</cp:revision>
  <cp:lastPrinted>2010-10-15T15:37:00Z</cp:lastPrinted>
  <dcterms:created xsi:type="dcterms:W3CDTF">2014-09-24T03:32:00Z</dcterms:created>
  <dcterms:modified xsi:type="dcterms:W3CDTF">2014-12-31T21:38:00Z</dcterms:modified>
</cp:coreProperties>
</file>