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5128D8CB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3AF9BF96" w14:textId="77777777" w:rsidTr="00926B7B">
              <w:trPr>
                <w:trHeight w:hRule="exact" w:val="2369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0415BB32" w14:textId="50BB1A32" w:rsidR="00184664" w:rsidRDefault="000273BE" w:rsidP="000273BE">
                  <w:pPr>
                    <w:pStyle w:val="Heading2"/>
                    <w:jc w:val="both"/>
                  </w:pPr>
                  <w:r>
                    <w:t xml:space="preserve">         </w:t>
                  </w:r>
                  <w:r w:rsidR="00926B7B">
                    <w:t>Areas of expertise</w:t>
                  </w:r>
                </w:p>
                <w:p w14:paraId="7146FAE5" w14:textId="64FF1BAF" w:rsidR="00056CBC" w:rsidRPr="00056CBC" w:rsidRDefault="00056CBC" w:rsidP="00056CBC">
                  <w:pPr>
                    <w:rPr>
                      <w:sz w:val="18"/>
                      <w:szCs w:val="18"/>
                    </w:rPr>
                  </w:pPr>
                  <w:r w:rsidRPr="00056CBC">
                    <w:rPr>
                      <w:sz w:val="18"/>
                      <w:szCs w:val="18"/>
                    </w:rPr>
                    <w:t xml:space="preserve">Business and Finance / Agriculture / Technology / Poetry / Arts / Academic Papers / Medical / Legal / Music / Health / Tourism / Travel / Politics / Automotive / Nuclear Industry / Nutrition / Pharmaceuticals / Environment and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="001A78C2">
                    <w:rPr>
                      <w:sz w:val="18"/>
                      <w:szCs w:val="18"/>
                    </w:rPr>
                    <w:t xml:space="preserve">cology </w:t>
                  </w:r>
                </w:p>
                <w:p w14:paraId="50B49660" w14:textId="77777777" w:rsidR="000273BE" w:rsidRPr="00926B7B" w:rsidRDefault="000273BE" w:rsidP="00056CBC"/>
              </w:tc>
            </w:tr>
            <w:tr w:rsidR="00184664" w:rsidRPr="00A85B6F" w14:paraId="4BF5D11B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1A37A7C0" w14:textId="5D311261" w:rsidR="00926B7B" w:rsidRPr="00A85B6F" w:rsidRDefault="00825CB7" w:rsidP="00926B7B">
                  <w:pPr>
                    <w:pStyle w:val="Heading2"/>
                  </w:pPr>
                  <w:r>
                    <w:t>Experience 5</w:t>
                  </w:r>
                  <w:r w:rsidR="00926B7B">
                    <w:t>+years</w:t>
                  </w:r>
                </w:p>
                <w:p w14:paraId="642B2473" w14:textId="77777777" w:rsidR="00184664" w:rsidRPr="00A85B6F" w:rsidRDefault="00926B7B" w:rsidP="00926B7B">
                  <w:pPr>
                    <w:pStyle w:val="Heading3"/>
                  </w:pPr>
                  <w:r>
                    <w:t>Freelance Translator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2013-Present</w:t>
                  </w:r>
                </w:p>
                <w:p w14:paraId="6622365A" w14:textId="4C420126" w:rsidR="00184664" w:rsidRPr="00A85B6F" w:rsidRDefault="00DB04B6" w:rsidP="00926B7B">
                  <w:r>
                    <w:t>Manifold Translations for various organiz</w:t>
                  </w:r>
                  <w:r w:rsidR="008532EC">
                    <w:t xml:space="preserve">ations and companies: The Louisiana at </w:t>
                  </w:r>
                  <w:r>
                    <w:t>Lafay</w:t>
                  </w:r>
                  <w:r w:rsidR="008532EC">
                    <w:t>ette French Language Promotion</w:t>
                  </w:r>
                  <w:r w:rsidR="001A78C2">
                    <w:t xml:space="preserve">, Dudley </w:t>
                  </w:r>
                  <w:proofErr w:type="spellStart"/>
                  <w:r w:rsidR="001A78C2">
                    <w:t>Debosier</w:t>
                  </w:r>
                  <w:proofErr w:type="spellEnd"/>
                  <w:r w:rsidR="001A78C2">
                    <w:t xml:space="preserve"> Injury Lawyers</w:t>
                  </w:r>
                  <w:r w:rsidR="008532EC">
                    <w:t>,</w:t>
                  </w:r>
                  <w:r w:rsidR="001A78C2">
                    <w:t xml:space="preserve"> Éle. Des Boscs Poetry Convention, </w:t>
                  </w:r>
                  <w:r w:rsidR="008532EC">
                    <w:t xml:space="preserve">and more… </w:t>
                  </w:r>
                </w:p>
                <w:p w14:paraId="498C0E16" w14:textId="77777777" w:rsidR="00184664" w:rsidRPr="00A85B6F" w:rsidRDefault="00926B7B" w:rsidP="00926B7B">
                  <w:pPr>
                    <w:pStyle w:val="Heading3"/>
                  </w:pPr>
                  <w:r>
                    <w:t>In House Translator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 xml:space="preserve">Louisiana State University </w:t>
                  </w:r>
                  <w:r w:rsidR="00FE0132">
                    <w:t>Multicultural Institution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2011-2013</w:t>
                  </w:r>
                </w:p>
                <w:p w14:paraId="1D053158" w14:textId="0D74511F" w:rsidR="00FE0132" w:rsidRPr="00A85B6F" w:rsidRDefault="001A78C2" w:rsidP="00FE0132">
                  <w:r>
                    <w:t>300+ articles t</w:t>
                  </w:r>
                  <w:r w:rsidR="00FE0132">
                    <w:t>ranslated</w:t>
                  </w:r>
                  <w:r>
                    <w:t xml:space="preserve"> facilitating French/American journalism exchange</w:t>
                  </w:r>
                </w:p>
                <w:p w14:paraId="6B42BE27" w14:textId="77777777" w:rsidR="00184664" w:rsidRPr="00A85B6F" w:rsidRDefault="00926B7B" w:rsidP="00926B7B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C1BFFE91DF3FBD4CB8F7206E6538C511"/>
                      </w:placeholder>
                      <w:temporary/>
                      <w:showingPlcHdr/>
                    </w:sdtPr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7A85DF6B" w14:textId="77777777" w:rsidR="00184664" w:rsidRDefault="00FE0132" w:rsidP="00926B7B">
                  <w:pPr>
                    <w:pStyle w:val="Heading3"/>
                  </w:pPr>
                  <w:r>
                    <w:t>Bachelors</w:t>
                  </w:r>
                  <w:r w:rsidR="00184664" w:rsidRPr="00A85B6F">
                    <w:t xml:space="preserve"> </w:t>
                  </w:r>
                  <w:r>
                    <w:t>of Arts in French and Francophone Studies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2013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Louisiana State Un</w:t>
                  </w:r>
                  <w:bookmarkStart w:id="0" w:name="_GoBack"/>
                  <w:bookmarkEnd w:id="0"/>
                  <w:r>
                    <w:t>iversity</w:t>
                  </w:r>
                </w:p>
                <w:p w14:paraId="7CD8F272" w14:textId="77777777" w:rsidR="00184664" w:rsidRDefault="00FE0132" w:rsidP="00926B7B">
                  <w:r>
                    <w:t>Thesis: Dialects of Southern France</w:t>
                  </w:r>
                </w:p>
                <w:p w14:paraId="29D9F2E1" w14:textId="08313775" w:rsidR="00FE0132" w:rsidRPr="00A85B6F" w:rsidRDefault="003C5E5A" w:rsidP="00926B7B">
                  <w:r>
                    <w:t>GPA: 4.0</w:t>
                  </w:r>
                </w:p>
                <w:p w14:paraId="29477822" w14:textId="77777777" w:rsidR="00184664" w:rsidRPr="00A85B6F" w:rsidRDefault="00FE0132" w:rsidP="00926B7B">
                  <w:pPr>
                    <w:pStyle w:val="Heading3"/>
                  </w:pPr>
                  <w:r>
                    <w:t>Workshop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>
                    <w:t xml:space="preserve"> 2015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Continuing Professional Development with Institute of Translators and Interpreters / Lecture and Workshop in French</w:t>
                  </w:r>
                </w:p>
                <w:p w14:paraId="35D87463" w14:textId="4D16FE34" w:rsidR="004670DD" w:rsidRPr="00A85B6F" w:rsidRDefault="00DB04B6" w:rsidP="00FE0132">
                  <w:r>
                    <w:t>Seminars relative to t</w:t>
                  </w:r>
                  <w:r w:rsidR="00FE0132">
                    <w:t>echnological advancements in Translation (CATS</w:t>
                  </w:r>
                  <w:r>
                    <w:t>)</w:t>
                  </w:r>
                </w:p>
              </w:tc>
            </w:tr>
          </w:tbl>
          <w:p w14:paraId="3063DC2A" w14:textId="77777777" w:rsidR="00184664" w:rsidRPr="00A85B6F" w:rsidRDefault="00184664" w:rsidP="00926B7B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4E5FD298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02020B8E" w14:textId="2B857CBD" w:rsidR="00184664" w:rsidRPr="00A85B6F" w:rsidRDefault="00926B7B" w:rsidP="00926B7B">
                  <w:pPr>
                    <w:pStyle w:val="Heading2"/>
                  </w:pPr>
                  <w:r>
                    <w:t>Attestations</w:t>
                  </w:r>
                </w:p>
                <w:p w14:paraId="21369E20" w14:textId="5BEC0784" w:rsidR="00184664" w:rsidRPr="009D3E77" w:rsidRDefault="009D3E77" w:rsidP="001C1259">
                  <w:pPr>
                    <w:pStyle w:val="Heading3"/>
                    <w:jc w:val="left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“Meticulous, top quality work.</w:t>
                  </w:r>
                  <w:r w:rsidR="004E735D" w:rsidRPr="009D3E77">
                    <w:rPr>
                      <w:i/>
                      <w:sz w:val="18"/>
                      <w:szCs w:val="18"/>
                    </w:rPr>
                    <w:t xml:space="preserve"> I don’t look a</w:t>
                  </w:r>
                  <w:r w:rsidR="001C1259" w:rsidRPr="009D3E77">
                    <w:rPr>
                      <w:i/>
                      <w:sz w:val="18"/>
                      <w:szCs w:val="18"/>
                    </w:rPr>
                    <w:t>ny further when</w:t>
                  </w:r>
                  <w:r w:rsidR="004E735D" w:rsidRPr="009D3E77">
                    <w:rPr>
                      <w:i/>
                      <w:sz w:val="18"/>
                      <w:szCs w:val="18"/>
                    </w:rPr>
                    <w:t xml:space="preserve"> I know Mr. Rhinehart can do the job.”</w:t>
                  </w:r>
                </w:p>
                <w:p w14:paraId="4FB1649D" w14:textId="77777777" w:rsidR="004E735D" w:rsidRPr="009D3E77" w:rsidRDefault="001C1259" w:rsidP="001C1259">
                  <w:pPr>
                    <w:pStyle w:val="Heading3"/>
                    <w:jc w:val="right"/>
                    <w:rPr>
                      <w:sz w:val="18"/>
                      <w:szCs w:val="18"/>
                    </w:rPr>
                  </w:pPr>
                  <w:r w:rsidRPr="009D3E77">
                    <w:rPr>
                      <w:sz w:val="18"/>
                      <w:szCs w:val="18"/>
                    </w:rPr>
                    <w:t>-</w:t>
                  </w:r>
                  <w:r w:rsidR="004E735D" w:rsidRPr="009D3E77">
                    <w:rPr>
                      <w:sz w:val="18"/>
                      <w:szCs w:val="18"/>
                    </w:rPr>
                    <w:t xml:space="preserve">Mr. </w:t>
                  </w:r>
                  <w:r w:rsidRPr="009D3E77">
                    <w:rPr>
                      <w:sz w:val="18"/>
                      <w:szCs w:val="18"/>
                    </w:rPr>
                    <w:t xml:space="preserve">David </w:t>
                  </w:r>
                  <w:r w:rsidR="004E735D" w:rsidRPr="009D3E77">
                    <w:rPr>
                      <w:sz w:val="18"/>
                      <w:szCs w:val="18"/>
                    </w:rPr>
                    <w:t xml:space="preserve">Price, </w:t>
                  </w:r>
                  <w:r w:rsidRPr="009D3E77">
                    <w:rPr>
                      <w:sz w:val="18"/>
                      <w:szCs w:val="18"/>
                    </w:rPr>
                    <w:t>International Financial Advisor</w:t>
                  </w:r>
                </w:p>
                <w:p w14:paraId="5D01DCEE" w14:textId="20B595F7" w:rsidR="001C1259" w:rsidRPr="009D3E77" w:rsidRDefault="001C1259" w:rsidP="001C1259">
                  <w:pPr>
                    <w:pStyle w:val="Heading3"/>
                    <w:jc w:val="left"/>
                    <w:rPr>
                      <w:i/>
                      <w:sz w:val="18"/>
                      <w:szCs w:val="18"/>
                    </w:rPr>
                  </w:pPr>
                  <w:r w:rsidRPr="009D3E77">
                    <w:rPr>
                      <w:sz w:val="18"/>
                      <w:szCs w:val="18"/>
                    </w:rPr>
                    <w:t>“</w:t>
                  </w:r>
                  <w:r w:rsidRPr="009D3E77">
                    <w:rPr>
                      <w:i/>
                      <w:sz w:val="18"/>
                      <w:szCs w:val="18"/>
                    </w:rPr>
                    <w:t>Professional, pro</w:t>
                  </w:r>
                  <w:r w:rsidR="009D3E77">
                    <w:rPr>
                      <w:i/>
                      <w:sz w:val="18"/>
                      <w:szCs w:val="18"/>
                    </w:rPr>
                    <w:t>mpt, and pleasant to work</w:t>
                  </w:r>
                  <w:r w:rsidRPr="009D3E77">
                    <w:rPr>
                      <w:i/>
                      <w:sz w:val="18"/>
                      <w:szCs w:val="18"/>
                    </w:rPr>
                    <w:t xml:space="preserve"> with. </w:t>
                  </w:r>
                  <w:r w:rsidR="009D3E77">
                    <w:rPr>
                      <w:i/>
                      <w:sz w:val="18"/>
                      <w:szCs w:val="18"/>
                    </w:rPr>
                    <w:t xml:space="preserve">A true scholar who </w:t>
                  </w:r>
                  <w:r w:rsidR="00056CBC">
                    <w:rPr>
                      <w:i/>
                      <w:sz w:val="18"/>
                      <w:szCs w:val="18"/>
                    </w:rPr>
                    <w:t xml:space="preserve">approaches </w:t>
                  </w:r>
                  <w:r w:rsidR="009D3E77">
                    <w:rPr>
                      <w:i/>
                      <w:sz w:val="18"/>
                      <w:szCs w:val="18"/>
                    </w:rPr>
                    <w:t>jobs eagerly</w:t>
                  </w:r>
                  <w:r w:rsidRPr="009D3E77">
                    <w:rPr>
                      <w:i/>
                      <w:sz w:val="18"/>
                      <w:szCs w:val="18"/>
                    </w:rPr>
                    <w:t xml:space="preserve">.” </w:t>
                  </w:r>
                </w:p>
                <w:p w14:paraId="23820753" w14:textId="46AA5663" w:rsidR="001C1259" w:rsidRPr="004E735D" w:rsidRDefault="001C1259" w:rsidP="009D3E77">
                  <w:pPr>
                    <w:pStyle w:val="Heading3"/>
                    <w:jc w:val="right"/>
                  </w:pPr>
                  <w:r w:rsidRPr="009D3E77">
                    <w:rPr>
                      <w:sz w:val="18"/>
                      <w:szCs w:val="18"/>
                    </w:rPr>
                    <w:t xml:space="preserve">-Mrs. Gabrielle Stewart, </w:t>
                  </w:r>
                  <w:r w:rsidR="009D3E77">
                    <w:rPr>
                      <w:sz w:val="18"/>
                      <w:szCs w:val="18"/>
                    </w:rPr>
                    <w:t xml:space="preserve">Lead Translator of </w:t>
                  </w:r>
                  <w:r w:rsidR="009D3E77" w:rsidRPr="009D3E77">
                    <w:rPr>
                      <w:sz w:val="18"/>
                      <w:szCs w:val="18"/>
                    </w:rPr>
                    <w:t>Multicult</w:t>
                  </w:r>
                  <w:r w:rsidR="009D3E77">
                    <w:rPr>
                      <w:sz w:val="18"/>
                      <w:szCs w:val="18"/>
                    </w:rPr>
                    <w:t>ural Institution</w:t>
                  </w:r>
                </w:p>
              </w:tc>
            </w:tr>
            <w:tr w:rsidR="00184664" w:rsidRPr="00A85B6F" w14:paraId="1BE208B2" w14:textId="77777777" w:rsidTr="009F5B81">
              <w:trPr>
                <w:trHeight w:hRule="exact" w:val="227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85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905"/>
                    <w:gridCol w:w="2946"/>
                  </w:tblGrid>
                  <w:tr w:rsidR="006547A9" w:rsidRPr="00A85B6F" w14:paraId="06B3CA83" w14:textId="77777777" w:rsidTr="006547A9">
                    <w:trPr>
                      <w:trHeight w:val="576"/>
                    </w:trPr>
                    <w:tc>
                      <w:tcPr>
                        <w:tcW w:w="1905" w:type="dxa"/>
                        <w:tcMar>
                          <w:top w:w="432" w:type="dxa"/>
                          <w:bottom w:w="0" w:type="dxa"/>
                        </w:tcMar>
                      </w:tcPr>
                      <w:p w14:paraId="4D1F0116" w14:textId="483C5920" w:rsidR="00184664" w:rsidRPr="00A85B6F" w:rsidRDefault="00184664" w:rsidP="006547A9">
                        <w:pPr>
                          <w:pStyle w:val="Heading3"/>
                          <w:spacing w:line="240" w:lineRule="auto"/>
                          <w:jc w:val="both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0B0FD7F" wp14:editId="66635A79">
                                  <wp:extent cx="579120" cy="477520"/>
                                  <wp:effectExtent l="0" t="0" r="5080" b="508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79120" cy="477520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id="Group 322" o:spid="_x0000_s1026" alt="Description: Email icon" style="width:45.6pt;height:37.6pt;mso-position-horizontal-relative:char;mso-position-vertical-relative:line" coordsize="329184,329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">
                                  <v:oval id="Oval 7" o:spid="_x0000_s1027" style="position:absolute;width:329184;height:329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mewgAA&#10;ANoAAAAPAAAAZHJzL2Rvd25yZXYueG1sRI9BawIxFITvBf9DeIKXUrMKtmU1yiIIHkRbFc+Pzetu&#10;6OZlTaKu/94IhR6HmfmGmS0624gr+WAcKxgNMxDEpdOGKwXHw+rtE0SIyBobx6TgTgEW897LDHPt&#10;bvxN132sRIJwyFFBHWObSxnKmiyGoWuJk/fjvMWYpK+k9nhLcNvIcZa9S4uG00KNLS1rKn/3F6vg&#10;1cui89uJPLOtzG6ztqb4Oik16HfFFESkLv6H/9prreADnlfS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dyZ7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w3vwAA&#10;ANoAAAAPAAAAZHJzL2Rvd25yZXYueG1sRE9Na8IwGL4P9h/CO9htTexBXTWKDAu7iR8Mjy/Na1ts&#10;3nRJ1LpfvxwEjw/P93w52E5cyYfWsYZRpkAQV860XGs47MuPKYgQkQ12jknDnQIsF68vcyyMu/GW&#10;rrtYixTCoUANTYx9IWWoGrIYMtcTJ+7kvMWYoK+l8XhL4baTuVJjabHl1NBgT18NVefdxWo4fXbl&#10;31od1c+G/CqfjJHz8lfr97dhNQMRaYhP8cP9bTSkrelKug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BfDe/AAAA2gAAAA8AAAAAAAAAAAAAAAAAlwIAAGRycy9kb3ducmV2&#10;LnhtbFBLBQYAAAAABAAEAPUAAACD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 w:rsidR="006547A9">
                          <w:t xml:space="preserve">    </w:t>
                        </w:r>
                        <w:r w:rsidR="000B5B6E">
                          <w:t xml:space="preserve">         </w:t>
                        </w:r>
                      </w:p>
                    </w:tc>
                    <w:tc>
                      <w:tcPr>
                        <w:tcW w:w="2946" w:type="dxa"/>
                        <w:tcMar>
                          <w:top w:w="432" w:type="dxa"/>
                          <w:bottom w:w="0" w:type="dxa"/>
                        </w:tcMar>
                      </w:tcPr>
                      <w:p w14:paraId="15550B72" w14:textId="77777777" w:rsidR="006547A9" w:rsidRDefault="006547A9" w:rsidP="006547A9">
                        <w:pPr>
                          <w:pStyle w:val="Heading3"/>
                          <w:spacing w:line="240" w:lineRule="auto"/>
                          <w:jc w:val="both"/>
                          <w:rPr>
                            <w:rFonts w:ascii="Times" w:eastAsia="Times New Roman" w:hAnsi="Times" w:cs="Times New Roman"/>
                            <w:b w:val="0"/>
                            <w:color w:val="auto"/>
                            <w:szCs w:val="20"/>
                          </w:rPr>
                        </w:pPr>
                      </w:p>
                      <w:p w14:paraId="39798A1A" w14:textId="255232EA" w:rsidR="00184664" w:rsidRPr="006547A9" w:rsidRDefault="006547A9" w:rsidP="006547A9">
                        <w:pPr>
                          <w:pStyle w:val="Heading3"/>
                          <w:spacing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 w:rsidRPr="006547A9">
                          <w:rPr>
                            <w:sz w:val="18"/>
                            <w:szCs w:val="18"/>
                          </w:rPr>
                          <w:t>illerhart7@gmail.co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</w:tbl>
                <w:p w14:paraId="42CBE1BC" w14:textId="76E44CEA" w:rsidR="000B5B6E" w:rsidRDefault="006547A9" w:rsidP="006547A9">
                  <w:p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9DF4DA" wp14:editId="0EC00BEB">
                        <wp:extent cx="731520" cy="464820"/>
                        <wp:effectExtent l="0" t="0" r="5080" b="0"/>
                        <wp:docPr id="12" name="Picture 12" descr="Macintosh HD:Users:danielmegison:Desktop:FLGIMGS1000000534_-00_35-Stars-American-Flag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danielmegison:Desktop:FLGIMGS1000000534_-00_35-Stars-American-Flag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5CB7">
                    <w:t xml:space="preserve">             </w:t>
                  </w:r>
                  <w:r>
                    <w:t xml:space="preserve"> </w:t>
                  </w:r>
                  <w:r w:rsidR="00825CB7">
                    <w:rPr>
                      <w:b/>
                      <w:sz w:val="18"/>
                      <w:szCs w:val="18"/>
                    </w:rPr>
                    <w:t>DOB: July 18, 1991</w:t>
                  </w:r>
                </w:p>
                <w:p w14:paraId="06C3AD75" w14:textId="43CAB133" w:rsidR="006547A9" w:rsidRPr="006547A9" w:rsidRDefault="006547A9" w:rsidP="006547A9">
                  <w:pPr>
                    <w:spacing w:line="240" w:lineRule="auto"/>
                    <w:jc w:val="both"/>
                    <w:rPr>
                      <w:b/>
                    </w:rPr>
                  </w:pPr>
                </w:p>
              </w:tc>
            </w:tr>
            <w:tr w:rsidR="00184664" w:rsidRPr="00A85B6F" w14:paraId="73F95B3F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10C3A525" w14:textId="3CA3493F" w:rsidR="000273BE" w:rsidRDefault="000273BE" w:rsidP="000273BE">
                  <w:pPr>
                    <w:pStyle w:val="Heading2"/>
                  </w:pPr>
                  <w:r>
                    <w:t>Goal Summary</w:t>
                  </w:r>
                </w:p>
                <w:p w14:paraId="0CFD7EE2" w14:textId="015ABAF9" w:rsidR="000273BE" w:rsidRPr="000273BE" w:rsidRDefault="000273BE" w:rsidP="000273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Dedicated to providing unparalleled service to clients so that satisfactory and mutually benefiting business relationships might be developed.</w:t>
                  </w:r>
                </w:p>
              </w:tc>
            </w:tr>
            <w:tr w:rsidR="000273BE" w:rsidRPr="00A85B6F" w14:paraId="0264ADFC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0D3C271C" w14:textId="2CB1B89A" w:rsidR="000273BE" w:rsidRDefault="00793D7C" w:rsidP="000273BE">
                  <w:pPr>
                    <w:pStyle w:val="Heading2"/>
                  </w:pPr>
                  <w:r>
                    <w:t>REcent Translations</w:t>
                  </w:r>
                </w:p>
                <w:p w14:paraId="5A8BD6D5" w14:textId="78FD04EE" w:rsidR="00793D7C" w:rsidRDefault="00EE1BC0" w:rsidP="00793D7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Autonomy of </w:t>
                  </w:r>
                  <w:r w:rsidR="00056CBC">
                    <w:rPr>
                      <w:b/>
                      <w:sz w:val="18"/>
                      <w:szCs w:val="18"/>
                    </w:rPr>
                    <w:t>Eco villages</w:t>
                  </w:r>
                  <w:r>
                    <w:rPr>
                      <w:b/>
                      <w:sz w:val="18"/>
                      <w:szCs w:val="18"/>
                    </w:rPr>
                    <w:t xml:space="preserve"> -35,000 words</w:t>
                  </w:r>
                </w:p>
                <w:p w14:paraId="767BB1E6" w14:textId="3F4D12D4" w:rsidR="00EE1BC0" w:rsidRPr="00793D7C" w:rsidRDefault="00056CBC" w:rsidP="00EE1BC0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BlockChain</w:t>
                  </w:r>
                  <w:proofErr w:type="spellEnd"/>
                  <w:r w:rsidR="00EE1BC0">
                    <w:rPr>
                      <w:b/>
                      <w:sz w:val="18"/>
                      <w:szCs w:val="18"/>
                    </w:rPr>
                    <w:t xml:space="preserve"> Evolution- 22,000 words</w:t>
                  </w:r>
                </w:p>
              </w:tc>
            </w:tr>
          </w:tbl>
          <w:p w14:paraId="402E741A" w14:textId="77777777" w:rsidR="00184664" w:rsidRPr="00A85B6F" w:rsidRDefault="00184664" w:rsidP="00926B7B"/>
        </w:tc>
      </w:tr>
    </w:tbl>
    <w:p w14:paraId="2711CB4D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9"/>
      <w:head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AA20C" w14:textId="77777777" w:rsidR="00056CBC" w:rsidRDefault="00056CBC" w:rsidP="008B2920">
      <w:pPr>
        <w:spacing w:after="0" w:line="240" w:lineRule="auto"/>
      </w:pPr>
      <w:r>
        <w:separator/>
      </w:r>
    </w:p>
  </w:endnote>
  <w:endnote w:type="continuationSeparator" w:id="0">
    <w:p w14:paraId="4824FFB8" w14:textId="77777777" w:rsidR="00056CBC" w:rsidRDefault="00056CB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B3BDD" w14:textId="77777777" w:rsidR="00056CBC" w:rsidRDefault="00056CB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7220" w14:textId="77777777" w:rsidR="00056CBC" w:rsidRDefault="00056CBC" w:rsidP="008B2920">
      <w:pPr>
        <w:spacing w:after="0" w:line="240" w:lineRule="auto"/>
      </w:pPr>
      <w:r>
        <w:separator/>
      </w:r>
    </w:p>
  </w:footnote>
  <w:footnote w:type="continuationSeparator" w:id="0">
    <w:p w14:paraId="1D10EC36" w14:textId="77777777" w:rsidR="00056CBC" w:rsidRDefault="00056CB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056CBC" w14:paraId="3F12DE12" w14:textId="77777777" w:rsidTr="00142F58">
      <w:tc>
        <w:tcPr>
          <w:tcW w:w="9340" w:type="dxa"/>
          <w:tcBorders>
            <w:bottom w:val="single" w:sz="12" w:space="0" w:color="FFD556" w:themeColor="accent1"/>
          </w:tcBorders>
        </w:tcPr>
        <w:p w14:paraId="70A68395" w14:textId="77777777" w:rsidR="00056CBC" w:rsidRDefault="00056CBC" w:rsidP="00926B7B">
          <w:pPr>
            <w:pStyle w:val="Heading1"/>
          </w:pPr>
          <w:sdt>
            <w:sdtPr>
              <w:rPr>
                <w:sz w:val="44"/>
                <w:szCs w:val="44"/>
              </w:rPr>
              <w:alias w:val="Your Name:"/>
              <w:tag w:val="Your Name:"/>
              <w:id w:val="-1536030456"/>
              <w:placeholder>
                <w:docPart w:val="26C9E501BDE3514989825DD4AFE6DB9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r w:rsidRPr="00926B7B">
                <w:rPr>
                  <w:sz w:val="44"/>
                  <w:szCs w:val="44"/>
                </w:rPr>
                <w:t>Miller Rhinehart</w:t>
              </w:r>
              <w:r w:rsidRPr="00926B7B">
                <w:rPr>
                  <w:sz w:val="44"/>
                  <w:szCs w:val="44"/>
                </w:rPr>
                <w:br/>
              </w:r>
            </w:sdtContent>
          </w:sdt>
          <w:r w:rsidRPr="00926B7B">
            <w:rPr>
              <w:sz w:val="32"/>
            </w:rPr>
            <w:t xml:space="preserve"> French To English Translation</w:t>
          </w:r>
        </w:p>
      </w:tc>
    </w:tr>
    <w:tr w:rsidR="00056CBC" w14:paraId="522E9CB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1DE2497" w14:textId="77777777" w:rsidR="00056CBC" w:rsidRDefault="00056CBC" w:rsidP="00142F58"/>
      </w:tc>
    </w:tr>
  </w:tbl>
  <w:p w14:paraId="613E9C26" w14:textId="77777777" w:rsidR="00056CBC" w:rsidRDefault="00056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B"/>
    <w:rsid w:val="000243D1"/>
    <w:rsid w:val="000273BE"/>
    <w:rsid w:val="00056CBC"/>
    <w:rsid w:val="00057F04"/>
    <w:rsid w:val="000A378C"/>
    <w:rsid w:val="000B5B6E"/>
    <w:rsid w:val="0010042F"/>
    <w:rsid w:val="00135C2C"/>
    <w:rsid w:val="00142F58"/>
    <w:rsid w:val="00153ED4"/>
    <w:rsid w:val="00184664"/>
    <w:rsid w:val="001A78C2"/>
    <w:rsid w:val="001C1259"/>
    <w:rsid w:val="001C7765"/>
    <w:rsid w:val="001F60D3"/>
    <w:rsid w:val="0020741F"/>
    <w:rsid w:val="0027115C"/>
    <w:rsid w:val="00293B83"/>
    <w:rsid w:val="00390414"/>
    <w:rsid w:val="003C5E5A"/>
    <w:rsid w:val="003E1711"/>
    <w:rsid w:val="0045425A"/>
    <w:rsid w:val="00463A38"/>
    <w:rsid w:val="004670DD"/>
    <w:rsid w:val="0048346B"/>
    <w:rsid w:val="004D37CC"/>
    <w:rsid w:val="004E4CA5"/>
    <w:rsid w:val="004E735D"/>
    <w:rsid w:val="00502D70"/>
    <w:rsid w:val="00510920"/>
    <w:rsid w:val="00517626"/>
    <w:rsid w:val="005B0E81"/>
    <w:rsid w:val="00630D36"/>
    <w:rsid w:val="006547A9"/>
    <w:rsid w:val="006A3CE7"/>
    <w:rsid w:val="006E5FD2"/>
    <w:rsid w:val="006F1734"/>
    <w:rsid w:val="00781D13"/>
    <w:rsid w:val="00783C41"/>
    <w:rsid w:val="00787503"/>
    <w:rsid w:val="00792967"/>
    <w:rsid w:val="00793D7C"/>
    <w:rsid w:val="007E7032"/>
    <w:rsid w:val="00825CB7"/>
    <w:rsid w:val="00833359"/>
    <w:rsid w:val="008532EC"/>
    <w:rsid w:val="00853CE2"/>
    <w:rsid w:val="00860491"/>
    <w:rsid w:val="00887A77"/>
    <w:rsid w:val="008B2920"/>
    <w:rsid w:val="008B2DF7"/>
    <w:rsid w:val="00905520"/>
    <w:rsid w:val="009244EC"/>
    <w:rsid w:val="00926B7B"/>
    <w:rsid w:val="009814C0"/>
    <w:rsid w:val="00984A27"/>
    <w:rsid w:val="009C038A"/>
    <w:rsid w:val="009D3E77"/>
    <w:rsid w:val="009F5B81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B04B6"/>
    <w:rsid w:val="00DF694E"/>
    <w:rsid w:val="00DF6A6F"/>
    <w:rsid w:val="00E20402"/>
    <w:rsid w:val="00E27B07"/>
    <w:rsid w:val="00E928A3"/>
    <w:rsid w:val="00EE1BC0"/>
    <w:rsid w:val="00F67FBA"/>
    <w:rsid w:val="00F879CE"/>
    <w:rsid w:val="00FB4333"/>
    <w:rsid w:val="00FE0132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F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megison:Downloads:tf163927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FFE91DF3FBD4CB8F7206E6538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8128-613A-634E-97BA-456EF023F5FF}"/>
      </w:docPartPr>
      <w:docPartBody>
        <w:p w:rsidR="00000000" w:rsidRDefault="00052136">
          <w:pPr>
            <w:pStyle w:val="C1BFFE91DF3FBD4CB8F7206E6538C511"/>
          </w:pPr>
          <w:r w:rsidRPr="00A85B6F">
            <w:t>Education</w:t>
          </w:r>
        </w:p>
      </w:docPartBody>
    </w:docPart>
    <w:docPart>
      <w:docPartPr>
        <w:name w:val="26C9E501BDE3514989825DD4AFE6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399-8265-724C-8AB4-BA031D5B4A31}"/>
      </w:docPartPr>
      <w:docPartBody>
        <w:p w:rsidR="00000000" w:rsidRDefault="00052136">
          <w:pPr>
            <w:pStyle w:val="26C9E501BDE3514989825DD4AFE6DB97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81CE05D51454196D99A5DCC9F287A">
    <w:name w:val="72E81CE05D51454196D99A5DCC9F287A"/>
  </w:style>
  <w:style w:type="paragraph" w:customStyle="1" w:styleId="8FC6EE0D4A16644F873C2CB4B8E38695">
    <w:name w:val="8FC6EE0D4A16644F873C2CB4B8E38695"/>
  </w:style>
  <w:style w:type="paragraph" w:customStyle="1" w:styleId="2781EC8D2135BF43A613455B1FFF04ED">
    <w:name w:val="2781EC8D2135BF43A613455B1FFF04ED"/>
  </w:style>
  <w:style w:type="paragraph" w:customStyle="1" w:styleId="392ED8A85D6A7E4CA28482A797AADE70">
    <w:name w:val="392ED8A85D6A7E4CA28482A797AADE70"/>
  </w:style>
  <w:style w:type="paragraph" w:customStyle="1" w:styleId="B5BC64C373988047AFCDD5ED6401F4DC">
    <w:name w:val="B5BC64C373988047AFCDD5ED6401F4DC"/>
  </w:style>
  <w:style w:type="paragraph" w:customStyle="1" w:styleId="C275C072CFE2794B90637501542C734C">
    <w:name w:val="C275C072CFE2794B90637501542C734C"/>
  </w:style>
  <w:style w:type="paragraph" w:customStyle="1" w:styleId="EEAE838621FB8F4EB9A3067D417355EA">
    <w:name w:val="EEAE838621FB8F4EB9A3067D417355EA"/>
  </w:style>
  <w:style w:type="paragraph" w:customStyle="1" w:styleId="71939295E550AF4980FE0ED061098983">
    <w:name w:val="71939295E550AF4980FE0ED061098983"/>
  </w:style>
  <w:style w:type="paragraph" w:customStyle="1" w:styleId="A2E0354DF65B0344AE916839B085A4C8">
    <w:name w:val="A2E0354DF65B0344AE916839B085A4C8"/>
  </w:style>
  <w:style w:type="paragraph" w:customStyle="1" w:styleId="AD6554B0D24420499D7DC53B48AA826B">
    <w:name w:val="AD6554B0D24420499D7DC53B48AA826B"/>
  </w:style>
  <w:style w:type="paragraph" w:customStyle="1" w:styleId="A5C00AB6CA344946A6D739288FB3CD63">
    <w:name w:val="A5C00AB6CA344946A6D739288FB3CD63"/>
  </w:style>
  <w:style w:type="paragraph" w:customStyle="1" w:styleId="C1BFFE91DF3FBD4CB8F7206E6538C511">
    <w:name w:val="C1BFFE91DF3FBD4CB8F7206E6538C511"/>
  </w:style>
  <w:style w:type="paragraph" w:customStyle="1" w:styleId="8A7C102BF17580489080F7DC9D0D179C">
    <w:name w:val="8A7C102BF17580489080F7DC9D0D179C"/>
  </w:style>
  <w:style w:type="paragraph" w:customStyle="1" w:styleId="F203D33BAAF3BD4D9607BF9F711FF0BD">
    <w:name w:val="F203D33BAAF3BD4D9607BF9F711FF0BD"/>
  </w:style>
  <w:style w:type="paragraph" w:customStyle="1" w:styleId="07DA233EDEAAF844BFD13391980044DF">
    <w:name w:val="07DA233EDEAAF844BFD13391980044DF"/>
  </w:style>
  <w:style w:type="paragraph" w:customStyle="1" w:styleId="6C10CE1AB289FF4E8C9E8A2A170134E0">
    <w:name w:val="6C10CE1AB289FF4E8C9E8A2A170134E0"/>
  </w:style>
  <w:style w:type="paragraph" w:customStyle="1" w:styleId="900C9207A6D5E3499DA74F7C48C063F4">
    <w:name w:val="900C9207A6D5E3499DA74F7C48C063F4"/>
  </w:style>
  <w:style w:type="paragraph" w:customStyle="1" w:styleId="3415AB3CEF7DBF4AA919B7435E17A1C3">
    <w:name w:val="3415AB3CEF7DBF4AA919B7435E17A1C3"/>
  </w:style>
  <w:style w:type="paragraph" w:customStyle="1" w:styleId="CD40495D4FBE54478832ADA107CE4FC1">
    <w:name w:val="CD40495D4FBE54478832ADA107CE4FC1"/>
  </w:style>
  <w:style w:type="paragraph" w:customStyle="1" w:styleId="9EB4C067676B8A46A1F48EA8E49A01BA">
    <w:name w:val="9EB4C067676B8A46A1F48EA8E49A01BA"/>
  </w:style>
  <w:style w:type="paragraph" w:customStyle="1" w:styleId="BAB0D557319F484D9986A150330B6EF1">
    <w:name w:val="BAB0D557319F484D9986A150330B6EF1"/>
  </w:style>
  <w:style w:type="paragraph" w:customStyle="1" w:styleId="7A04842243BDB14EA46F70045E8DABD8">
    <w:name w:val="7A04842243BDB14EA46F70045E8DABD8"/>
  </w:style>
  <w:style w:type="paragraph" w:customStyle="1" w:styleId="A6506B6917AD6D41A83196A3360107E2">
    <w:name w:val="A6506B6917AD6D41A83196A3360107E2"/>
  </w:style>
  <w:style w:type="paragraph" w:customStyle="1" w:styleId="91B2498C0B60F2449C2F050048A5DACF">
    <w:name w:val="91B2498C0B60F2449C2F050048A5DACF"/>
  </w:style>
  <w:style w:type="paragraph" w:customStyle="1" w:styleId="57D03A3B433E0B4BB55F74A464665306">
    <w:name w:val="57D03A3B433E0B4BB55F74A464665306"/>
  </w:style>
  <w:style w:type="paragraph" w:customStyle="1" w:styleId="2F28D85EA48C0B4CB7C28A2AC8F7EAE6">
    <w:name w:val="2F28D85EA48C0B4CB7C28A2AC8F7EAE6"/>
  </w:style>
  <w:style w:type="paragraph" w:customStyle="1" w:styleId="CFE0A3E0FA7C5944BFAD98B0E38C4889">
    <w:name w:val="CFE0A3E0FA7C5944BFAD98B0E38C4889"/>
  </w:style>
  <w:style w:type="paragraph" w:customStyle="1" w:styleId="7520625F953B8F41B3847017117D976E">
    <w:name w:val="7520625F953B8F41B3847017117D976E"/>
  </w:style>
  <w:style w:type="paragraph" w:customStyle="1" w:styleId="F7AD3FBCBCEE614A8442A43F85FB4C69">
    <w:name w:val="F7AD3FBCBCEE614A8442A43F85FB4C69"/>
  </w:style>
  <w:style w:type="paragraph" w:customStyle="1" w:styleId="26C9E501BDE3514989825DD4AFE6DB97">
    <w:name w:val="26C9E501BDE3514989825DD4AFE6DB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81CE05D51454196D99A5DCC9F287A">
    <w:name w:val="72E81CE05D51454196D99A5DCC9F287A"/>
  </w:style>
  <w:style w:type="paragraph" w:customStyle="1" w:styleId="8FC6EE0D4A16644F873C2CB4B8E38695">
    <w:name w:val="8FC6EE0D4A16644F873C2CB4B8E38695"/>
  </w:style>
  <w:style w:type="paragraph" w:customStyle="1" w:styleId="2781EC8D2135BF43A613455B1FFF04ED">
    <w:name w:val="2781EC8D2135BF43A613455B1FFF04ED"/>
  </w:style>
  <w:style w:type="paragraph" w:customStyle="1" w:styleId="392ED8A85D6A7E4CA28482A797AADE70">
    <w:name w:val="392ED8A85D6A7E4CA28482A797AADE70"/>
  </w:style>
  <w:style w:type="paragraph" w:customStyle="1" w:styleId="B5BC64C373988047AFCDD5ED6401F4DC">
    <w:name w:val="B5BC64C373988047AFCDD5ED6401F4DC"/>
  </w:style>
  <w:style w:type="paragraph" w:customStyle="1" w:styleId="C275C072CFE2794B90637501542C734C">
    <w:name w:val="C275C072CFE2794B90637501542C734C"/>
  </w:style>
  <w:style w:type="paragraph" w:customStyle="1" w:styleId="EEAE838621FB8F4EB9A3067D417355EA">
    <w:name w:val="EEAE838621FB8F4EB9A3067D417355EA"/>
  </w:style>
  <w:style w:type="paragraph" w:customStyle="1" w:styleId="71939295E550AF4980FE0ED061098983">
    <w:name w:val="71939295E550AF4980FE0ED061098983"/>
  </w:style>
  <w:style w:type="paragraph" w:customStyle="1" w:styleId="A2E0354DF65B0344AE916839B085A4C8">
    <w:name w:val="A2E0354DF65B0344AE916839B085A4C8"/>
  </w:style>
  <w:style w:type="paragraph" w:customStyle="1" w:styleId="AD6554B0D24420499D7DC53B48AA826B">
    <w:name w:val="AD6554B0D24420499D7DC53B48AA826B"/>
  </w:style>
  <w:style w:type="paragraph" w:customStyle="1" w:styleId="A5C00AB6CA344946A6D739288FB3CD63">
    <w:name w:val="A5C00AB6CA344946A6D739288FB3CD63"/>
  </w:style>
  <w:style w:type="paragraph" w:customStyle="1" w:styleId="C1BFFE91DF3FBD4CB8F7206E6538C511">
    <w:name w:val="C1BFFE91DF3FBD4CB8F7206E6538C511"/>
  </w:style>
  <w:style w:type="paragraph" w:customStyle="1" w:styleId="8A7C102BF17580489080F7DC9D0D179C">
    <w:name w:val="8A7C102BF17580489080F7DC9D0D179C"/>
  </w:style>
  <w:style w:type="paragraph" w:customStyle="1" w:styleId="F203D33BAAF3BD4D9607BF9F711FF0BD">
    <w:name w:val="F203D33BAAF3BD4D9607BF9F711FF0BD"/>
  </w:style>
  <w:style w:type="paragraph" w:customStyle="1" w:styleId="07DA233EDEAAF844BFD13391980044DF">
    <w:name w:val="07DA233EDEAAF844BFD13391980044DF"/>
  </w:style>
  <w:style w:type="paragraph" w:customStyle="1" w:styleId="6C10CE1AB289FF4E8C9E8A2A170134E0">
    <w:name w:val="6C10CE1AB289FF4E8C9E8A2A170134E0"/>
  </w:style>
  <w:style w:type="paragraph" w:customStyle="1" w:styleId="900C9207A6D5E3499DA74F7C48C063F4">
    <w:name w:val="900C9207A6D5E3499DA74F7C48C063F4"/>
  </w:style>
  <w:style w:type="paragraph" w:customStyle="1" w:styleId="3415AB3CEF7DBF4AA919B7435E17A1C3">
    <w:name w:val="3415AB3CEF7DBF4AA919B7435E17A1C3"/>
  </w:style>
  <w:style w:type="paragraph" w:customStyle="1" w:styleId="CD40495D4FBE54478832ADA107CE4FC1">
    <w:name w:val="CD40495D4FBE54478832ADA107CE4FC1"/>
  </w:style>
  <w:style w:type="paragraph" w:customStyle="1" w:styleId="9EB4C067676B8A46A1F48EA8E49A01BA">
    <w:name w:val="9EB4C067676B8A46A1F48EA8E49A01BA"/>
  </w:style>
  <w:style w:type="paragraph" w:customStyle="1" w:styleId="BAB0D557319F484D9986A150330B6EF1">
    <w:name w:val="BAB0D557319F484D9986A150330B6EF1"/>
  </w:style>
  <w:style w:type="paragraph" w:customStyle="1" w:styleId="7A04842243BDB14EA46F70045E8DABD8">
    <w:name w:val="7A04842243BDB14EA46F70045E8DABD8"/>
  </w:style>
  <w:style w:type="paragraph" w:customStyle="1" w:styleId="A6506B6917AD6D41A83196A3360107E2">
    <w:name w:val="A6506B6917AD6D41A83196A3360107E2"/>
  </w:style>
  <w:style w:type="paragraph" w:customStyle="1" w:styleId="91B2498C0B60F2449C2F050048A5DACF">
    <w:name w:val="91B2498C0B60F2449C2F050048A5DACF"/>
  </w:style>
  <w:style w:type="paragraph" w:customStyle="1" w:styleId="57D03A3B433E0B4BB55F74A464665306">
    <w:name w:val="57D03A3B433E0B4BB55F74A464665306"/>
  </w:style>
  <w:style w:type="paragraph" w:customStyle="1" w:styleId="2F28D85EA48C0B4CB7C28A2AC8F7EAE6">
    <w:name w:val="2F28D85EA48C0B4CB7C28A2AC8F7EAE6"/>
  </w:style>
  <w:style w:type="paragraph" w:customStyle="1" w:styleId="CFE0A3E0FA7C5944BFAD98B0E38C4889">
    <w:name w:val="CFE0A3E0FA7C5944BFAD98B0E38C4889"/>
  </w:style>
  <w:style w:type="paragraph" w:customStyle="1" w:styleId="7520625F953B8F41B3847017117D976E">
    <w:name w:val="7520625F953B8F41B3847017117D976E"/>
  </w:style>
  <w:style w:type="paragraph" w:customStyle="1" w:styleId="F7AD3FBCBCEE614A8442A43F85FB4C69">
    <w:name w:val="F7AD3FBCBCEE614A8442A43F85FB4C69"/>
  </w:style>
  <w:style w:type="paragraph" w:customStyle="1" w:styleId="26C9E501BDE3514989825DD4AFE6DB97">
    <w:name w:val="26C9E501BDE3514989825DD4AFE6D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A0C0E3C-25CB-EB45-A466-3BD8B70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tf16392720.dotx</Template>
  <TotalTime>101</TotalTime>
  <Pages>2</Pages>
  <Words>253</Words>
  <Characters>1430</Characters>
  <Application>Microsoft Macintosh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Rhinehart
</dc:creator>
  <cp:keywords/>
  <dc:description/>
  <cp:lastModifiedBy>Daniel Megison</cp:lastModifiedBy>
  <cp:revision>7</cp:revision>
  <cp:lastPrinted>2016-06-29T01:32:00Z</cp:lastPrinted>
  <dcterms:created xsi:type="dcterms:W3CDTF">2017-01-13T00:11:00Z</dcterms:created>
  <dcterms:modified xsi:type="dcterms:W3CDTF">2017-01-13T10:15:00Z</dcterms:modified>
</cp:coreProperties>
</file>