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</w:rPr>
        <w:alias w:val="Nombre del currículo"/>
        <w:tag w:val="Nombre del currículo"/>
        <w:id w:val="809426422"/>
        <w:placeholder>
          <w:docPart w:val="E095B8EB8EC3401495FD4665A5752643"/>
        </w:placeholder>
        <w:docPartList>
          <w:docPartGallery w:val="Quick Parts"/>
          <w:docPartCategory w:val=" Nombre del currículo"/>
        </w:docPartList>
      </w:sdtPr>
      <w:sdtContent>
        <w:tbl>
          <w:tblPr>
            <w:tblStyle w:val="Tablaconcuadrcula"/>
            <w:tblW w:w="5183" w:type="pct"/>
            <w:tblLook w:val="04A0"/>
          </w:tblPr>
          <w:tblGrid>
            <w:gridCol w:w="2361"/>
            <w:gridCol w:w="7855"/>
          </w:tblGrid>
          <w:tr w:rsidR="0038076A" w:rsidTr="003B70A4">
            <w:trPr>
              <w:trHeight w:val="247"/>
            </w:trPr>
            <w:tc>
              <w:tcPr>
                <w:tcW w:w="236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8076A" w:rsidRDefault="0038076A" w:rsidP="008C1AFA">
                <w:pPr>
                  <w:pStyle w:val="Nombre"/>
                </w:pPr>
              </w:p>
            </w:tc>
            <w:tc>
              <w:tcPr>
                <w:tcW w:w="7855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8076A" w:rsidRDefault="0038076A" w:rsidP="008C1AFA">
                <w:pPr>
                  <w:pStyle w:val="Nombre"/>
                </w:pPr>
                <w:sdt>
                  <w:sdtPr>
                    <w:id w:val="809184597"/>
                    <w:placeholder>
                      <w:docPart w:val="FB77359F9E02484AA03FE1D1710DD9D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8C1AFA">
                      <w:t>Maria Dolores Rosas A.</w:t>
                    </w:r>
                  </w:sdtContent>
                </w:sdt>
              </w:p>
            </w:tc>
          </w:tr>
          <w:tr w:rsidR="0038076A" w:rsidTr="003B70A4">
            <w:trPr>
              <w:trHeight w:val="55"/>
            </w:trPr>
            <w:tc>
              <w:tcPr>
                <w:tcW w:w="2361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809184598"/>
                  <w:placeholder>
                    <w:docPart w:val="296A62DEC2564148B876F87F3312C4E6"/>
                  </w:placeholder>
                  <w:date w:fullDate="2010-06-14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38076A" w:rsidRDefault="008C1AFA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t>14-6-2010</w:t>
                    </w:r>
                  </w:p>
                </w:sdtContent>
              </w:sdt>
            </w:tc>
            <w:tc>
              <w:tcPr>
                <w:tcW w:w="785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8076A" w:rsidRDefault="0038076A"/>
            </w:tc>
          </w:tr>
          <w:tr w:rsidR="0038076A" w:rsidTr="003B70A4">
            <w:trPr>
              <w:trHeight w:val="98"/>
            </w:trPr>
            <w:tc>
              <w:tcPr>
                <w:tcW w:w="23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8076A" w:rsidRDefault="001166AC">
                <w:pPr>
                  <w:jc w:val="center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834425" cy="1254976"/>
                      <wp:effectExtent l="76200" t="38100" r="137125" b="97574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4425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C1AFA" w:rsidRDefault="008C1AFA">
                <w:pPr>
                  <w:pStyle w:val="Direccindelremitente0"/>
                </w:pPr>
                <w:r>
                  <w:t xml:space="preserve">Garcia Morales #808 </w:t>
                </w:r>
              </w:p>
              <w:p w:rsidR="008C1AFA" w:rsidRDefault="008C1AFA">
                <w:pPr>
                  <w:pStyle w:val="Direccindelremitente0"/>
                </w:pPr>
                <w:r>
                  <w:t>Navojoa, Sonora, Mexico</w:t>
                </w:r>
              </w:p>
              <w:p w:rsidR="008C1AFA" w:rsidRDefault="001166AC">
                <w:pPr>
                  <w:pStyle w:val="Direccindelremitente0"/>
                </w:pPr>
                <w:r>
                  <w:br/>
                </w:r>
                <w:r w:rsidR="008C1AFA">
                  <w:t>52-642-421-3772</w:t>
                </w:r>
              </w:p>
              <w:p w:rsidR="0038076A" w:rsidRDefault="001166AC">
                <w:pPr>
                  <w:pStyle w:val="Direccindelremitente0"/>
                </w:pPr>
                <w:r>
                  <w:br/>
                </w:r>
                <w:r w:rsidR="008C1AFA">
                  <w:t>mdra75@hotmail.com</w:t>
                </w:r>
              </w:p>
              <w:p w:rsidR="0038076A" w:rsidRDefault="0038076A" w:rsidP="008C1AFA">
                <w:pPr>
                  <w:pStyle w:val="Direccindelremitente0"/>
                </w:pPr>
              </w:p>
            </w:tc>
          </w:tr>
          <w:tr w:rsidR="008C1AFA" w:rsidTr="003B70A4">
            <w:trPr>
              <w:trHeight w:val="98"/>
            </w:trPr>
            <w:tc>
              <w:tcPr>
                <w:tcW w:w="23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C1AFA" w:rsidRDefault="008C1AFA">
                <w:pPr>
                  <w:jc w:val="center"/>
                  <w:rPr>
                    <w:noProof/>
                    <w:lang w:val="es-MX" w:eastAsia="es-MX"/>
                  </w:rPr>
                </w:pPr>
              </w:p>
            </w:tc>
            <w:tc>
              <w:tcPr>
                <w:tcW w:w="78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C1AFA" w:rsidRDefault="008C1AFA">
                <w:pPr>
                  <w:pStyle w:val="Direccindelremitente0"/>
                </w:pPr>
              </w:p>
            </w:tc>
          </w:tr>
        </w:tbl>
        <w:p w:rsidR="0038076A" w:rsidRDefault="0038076A"/>
      </w:sdtContent>
    </w:sdt>
    <w:tbl>
      <w:tblPr>
        <w:tblStyle w:val="Tablaconcuadrcula"/>
        <w:tblW w:w="4996" w:type="pct"/>
        <w:jc w:val="center"/>
        <w:tblLook w:val="04A0"/>
      </w:tblPr>
      <w:tblGrid>
        <w:gridCol w:w="2309"/>
        <w:gridCol w:w="7545"/>
      </w:tblGrid>
      <w:tr w:rsidR="0038076A" w:rsidRPr="00722A3E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76A" w:rsidRDefault="0038076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AFA" w:rsidRPr="008C1AFA" w:rsidRDefault="008C1AFA">
            <w:pPr>
              <w:pStyle w:val="Seccin"/>
              <w:rPr>
                <w:lang w:val="en-US"/>
              </w:rPr>
            </w:pPr>
            <w:r w:rsidRPr="008C1AFA">
              <w:rPr>
                <w:lang w:val="en-US"/>
              </w:rPr>
              <w:t>translator</w:t>
            </w:r>
          </w:p>
          <w:p w:rsidR="00722A3E" w:rsidRPr="008C1AFA" w:rsidRDefault="008C1AFA">
            <w:pPr>
              <w:pStyle w:val="Seccin"/>
              <w:rPr>
                <w:lang w:val="en-US"/>
              </w:rPr>
            </w:pPr>
            <w:r>
              <w:rPr>
                <w:lang w:val="en-US"/>
              </w:rPr>
              <w:t>aCADEMICS</w:t>
            </w:r>
          </w:p>
          <w:p w:rsidR="003B70A4" w:rsidRDefault="003B70A4" w:rsidP="00722A3E">
            <w:pPr>
              <w:pStyle w:val="Subseccin"/>
              <w:rPr>
                <w:lang w:val="en-US"/>
              </w:rPr>
            </w:pPr>
            <w:r>
              <w:rPr>
                <w:lang w:val="en-US"/>
              </w:rPr>
              <w:t>SAINT SCHOLASTICA ACADEMY</w:t>
            </w:r>
          </w:p>
          <w:p w:rsidR="003B70A4" w:rsidRDefault="003B70A4" w:rsidP="003B70A4">
            <w:pPr>
              <w:rPr>
                <w:lang w:val="en-US"/>
              </w:rPr>
            </w:pPr>
            <w:r>
              <w:rPr>
                <w:lang w:val="en-US"/>
              </w:rPr>
              <w:t>MAY 1991 / HIGH SCHOOL</w:t>
            </w:r>
          </w:p>
          <w:p w:rsidR="003B70A4" w:rsidRDefault="003B70A4" w:rsidP="003B70A4">
            <w:pPr>
              <w:rPr>
                <w:lang w:val="en-US"/>
              </w:rPr>
            </w:pPr>
            <w:r>
              <w:rPr>
                <w:lang w:val="en-US"/>
              </w:rPr>
              <w:t>CANON CITY, COLORADO, USA</w:t>
            </w:r>
          </w:p>
          <w:p w:rsidR="003B70A4" w:rsidRDefault="003B70A4" w:rsidP="00722A3E">
            <w:pPr>
              <w:pStyle w:val="Subseccin"/>
              <w:rPr>
                <w:lang w:val="en-US"/>
              </w:rPr>
            </w:pPr>
          </w:p>
          <w:p w:rsidR="00722A3E" w:rsidRPr="008C1AFA" w:rsidRDefault="00722A3E" w:rsidP="00722A3E">
            <w:pPr>
              <w:pStyle w:val="Subseccin"/>
              <w:rPr>
                <w:lang w:val="en-US"/>
              </w:rPr>
            </w:pPr>
            <w:r w:rsidRPr="008C1AFA">
              <w:rPr>
                <w:lang w:val="en-US"/>
              </w:rPr>
              <w:t>PIMA COMMUNITY COLLEGE</w:t>
            </w:r>
          </w:p>
          <w:p w:rsidR="00722A3E" w:rsidRDefault="003B70A4" w:rsidP="00722A3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 xml:space="preserve">MAY </w:t>
            </w:r>
            <w:r w:rsidR="00722A3E" w:rsidRPr="008C1AFA">
              <w:rPr>
                <w:lang w:val="en-US"/>
              </w:rPr>
              <w:t>2002</w:t>
            </w:r>
            <w:r w:rsidR="00722A3E">
              <w:rPr>
                <w:lang w:val="en-US"/>
              </w:rPr>
              <w:t xml:space="preserve">  / </w:t>
            </w:r>
            <w:r w:rsidR="00722A3E" w:rsidRPr="008C1AFA">
              <w:rPr>
                <w:lang w:val="en-US"/>
              </w:rPr>
              <w:t>ASSOCIATES DEGREE IN BUSINESS ADMINISTRATION</w:t>
            </w:r>
          </w:p>
          <w:p w:rsidR="00722A3E" w:rsidRPr="008C1AFA" w:rsidRDefault="003B70A4" w:rsidP="00722A3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>TUCSON, ARIZONA, USA</w:t>
            </w:r>
          </w:p>
          <w:p w:rsidR="0038076A" w:rsidRPr="003B70A4" w:rsidRDefault="008C1AFA">
            <w:pPr>
              <w:pStyle w:val="Seccin"/>
              <w:rPr>
                <w:lang w:val="en-US"/>
              </w:rPr>
            </w:pPr>
            <w:r w:rsidRPr="003B70A4">
              <w:rPr>
                <w:lang w:val="en-US"/>
              </w:rPr>
              <w:t>experiencE</w:t>
            </w:r>
          </w:p>
          <w:p w:rsidR="0038076A" w:rsidRDefault="008C1AFA">
            <w:pPr>
              <w:pStyle w:val="Subseccin"/>
              <w:rPr>
                <w:color w:val="auto"/>
                <w:spacing w:val="0"/>
                <w:sz w:val="23"/>
              </w:rPr>
            </w:pPr>
            <w:r w:rsidRPr="00722A3E">
              <w:t>ENGLISH TEACHER</w:t>
            </w:r>
            <w:r w:rsidR="001166AC">
              <w:rPr>
                <w:b w:val="0"/>
              </w:rPr>
              <w:t xml:space="preserve"> </w:t>
            </w:r>
            <w:r w:rsidR="001166AC">
              <w:rPr>
                <w:b w:val="0"/>
              </w:rPr>
              <w:t xml:space="preserve">| </w:t>
            </w:r>
            <w:sdt>
              <w:sdtPr>
                <w:id w:val="326177524"/>
                <w:placeholder>
                  <w:docPart w:val="30BFC6DB86084EA983B7F9F050851A5E"/>
                </w:placeholder>
              </w:sdtPr>
              <w:sdtContent>
                <w:r>
                  <w:t>INSTITUTO TECNOLOGICO DE SONORA</w:t>
                </w:r>
              </w:sdtContent>
            </w:sdt>
          </w:p>
          <w:p w:rsidR="00722A3E" w:rsidRDefault="008C1AFA" w:rsidP="00722A3E">
            <w:pPr>
              <w:rPr>
                <w:lang w:val="en-US"/>
              </w:rPr>
            </w:pPr>
            <w:r w:rsidRPr="00722A3E">
              <w:rPr>
                <w:lang w:val="en-US"/>
              </w:rPr>
              <w:t>SEPTEMBER 1999</w:t>
            </w:r>
            <w:r w:rsidR="001166AC" w:rsidRPr="00722A3E">
              <w:rPr>
                <w:lang w:val="en-US"/>
              </w:rPr>
              <w:t xml:space="preserve"> </w:t>
            </w:r>
            <w:r w:rsidRPr="00722A3E">
              <w:rPr>
                <w:lang w:val="en-US"/>
              </w:rPr>
              <w:t>–</w:t>
            </w:r>
            <w:r w:rsidR="001166AC" w:rsidRPr="00722A3E">
              <w:rPr>
                <w:lang w:val="en-US"/>
              </w:rPr>
              <w:t xml:space="preserve"> </w:t>
            </w:r>
            <w:r w:rsidRPr="00722A3E">
              <w:rPr>
                <w:lang w:val="en-US"/>
              </w:rPr>
              <w:t>JUNE 2001</w:t>
            </w:r>
            <w:r w:rsidR="00722A3E" w:rsidRPr="00722A3E">
              <w:rPr>
                <w:lang w:val="en-US"/>
              </w:rPr>
              <w:t xml:space="preserve"> </w:t>
            </w:r>
          </w:p>
          <w:p w:rsidR="00722A3E" w:rsidRDefault="00722A3E" w:rsidP="00722A3E">
            <w:pPr>
              <w:rPr>
                <w:lang w:val="en-US"/>
              </w:rPr>
            </w:pPr>
            <w:r>
              <w:rPr>
                <w:lang w:val="en-US"/>
              </w:rPr>
              <w:t xml:space="preserve">NAVOJOA, SONORA, MEXICO  </w:t>
            </w:r>
          </w:p>
          <w:p w:rsidR="00722A3E" w:rsidRDefault="00722A3E" w:rsidP="00722A3E">
            <w:pPr>
              <w:rPr>
                <w:lang w:val="en-US"/>
              </w:rPr>
            </w:pPr>
          </w:p>
          <w:p w:rsidR="0038076A" w:rsidRDefault="00722A3E" w:rsidP="00722A3E">
            <w:pPr>
              <w:pStyle w:val="Subseccin"/>
            </w:pPr>
            <w:r>
              <w:rPr>
                <w:lang w:val="en-US"/>
              </w:rPr>
              <w:t xml:space="preserve">TRANSLATOR    </w:t>
            </w:r>
            <w:r w:rsidR="008C1AFA" w:rsidRPr="00722A3E">
              <w:rPr>
                <w:lang w:val="en-US"/>
              </w:rPr>
              <w:t xml:space="preserve">| </w:t>
            </w:r>
            <w:sdt>
              <w:sdtPr>
                <w:id w:val="516110346"/>
                <w:placeholder>
                  <w:docPart w:val="6C84B51C64164E9480B9345854AA93AD"/>
                </w:placeholder>
              </w:sdtPr>
              <w:sdtContent>
                <w:r w:rsidRPr="00722A3E">
                  <w:rPr>
                    <w:lang w:val="en-US"/>
                  </w:rPr>
                  <w:t>REPRODUCTIVE HEALTH CENTER</w:t>
                </w:r>
              </w:sdtContent>
            </w:sdt>
          </w:p>
          <w:p w:rsidR="00722A3E" w:rsidRDefault="00722A3E" w:rsidP="00722A3E">
            <w:r>
              <w:t>JUNE-AUGUST 2007</w:t>
            </w:r>
          </w:p>
          <w:p w:rsidR="00722A3E" w:rsidRDefault="00722A3E" w:rsidP="003B70A4">
            <w:r>
              <w:t>TUCSON , ARIZONA, USA</w:t>
            </w:r>
          </w:p>
          <w:p w:rsidR="003B70A4" w:rsidRDefault="003B70A4" w:rsidP="003B70A4"/>
          <w:p w:rsidR="003B70A4" w:rsidRPr="00722A3E" w:rsidRDefault="003B70A4" w:rsidP="003B70A4">
            <w:pPr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Pr="003B70A4">
              <w:rPr>
                <w:lang w:val="en-US"/>
              </w:rPr>
              <w:t xml:space="preserve"> IN BUSNESS ENGLISH AND MEDICAL TRANSCRIPTS</w:t>
            </w:r>
          </w:p>
          <w:p w:rsidR="0038076A" w:rsidRPr="00722A3E" w:rsidRDefault="0038076A">
            <w:pPr>
              <w:pStyle w:val="Listaconvietas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22A3E" w:rsidRPr="00722A3E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A3E" w:rsidRPr="00722A3E" w:rsidRDefault="00722A3E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2A3E" w:rsidRPr="008C1AFA" w:rsidRDefault="00722A3E">
            <w:pPr>
              <w:pStyle w:val="Seccin"/>
              <w:rPr>
                <w:lang w:val="en-US"/>
              </w:rPr>
            </w:pPr>
          </w:p>
        </w:tc>
      </w:tr>
    </w:tbl>
    <w:p w:rsidR="0038076A" w:rsidRPr="00722A3E" w:rsidRDefault="0038076A">
      <w:pPr>
        <w:spacing w:after="200" w:line="276" w:lineRule="auto"/>
        <w:rPr>
          <w:lang w:val="en-US"/>
        </w:rPr>
      </w:pPr>
    </w:p>
    <w:sectPr w:rsidR="0038076A" w:rsidRPr="00722A3E" w:rsidSect="00380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AC" w:rsidRDefault="001166AC">
      <w:pPr>
        <w:spacing w:after="0" w:line="240" w:lineRule="auto"/>
      </w:pPr>
      <w:r>
        <w:separator/>
      </w:r>
    </w:p>
  </w:endnote>
  <w:endnote w:type="continuationSeparator" w:id="0">
    <w:p w:rsidR="001166AC" w:rsidRDefault="0011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6A" w:rsidRDefault="0038076A"/>
  <w:p w:rsidR="0038076A" w:rsidRDefault="001166AC">
    <w:pPr>
      <w:pStyle w:val="Piedepgina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38076A" w:rsidRDefault="003807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6A" w:rsidRDefault="0038076A"/>
  <w:p w:rsidR="0038076A" w:rsidRDefault="001166AC">
    <w:pPr>
      <w:pStyle w:val="Piedepginaimpar"/>
    </w:pPr>
    <w:r>
      <w:t xml:space="preserve">Página </w:t>
    </w:r>
    <w:fldSimple w:instr=" PAGE   \* MERGEFORMAT ">
      <w:r w:rsidR="003B70A4" w:rsidRPr="003B70A4">
        <w:rPr>
          <w:noProof/>
          <w:sz w:val="24"/>
          <w:szCs w:val="24"/>
        </w:rPr>
        <w:t>2</w:t>
      </w:r>
    </w:fldSimple>
  </w:p>
  <w:p w:rsidR="0038076A" w:rsidRDefault="003807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6A" w:rsidRDefault="003807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AC" w:rsidRDefault="001166AC">
      <w:pPr>
        <w:spacing w:after="0" w:line="240" w:lineRule="auto"/>
      </w:pPr>
      <w:r>
        <w:separator/>
      </w:r>
    </w:p>
  </w:footnote>
  <w:footnote w:type="continuationSeparator" w:id="0">
    <w:p w:rsidR="001166AC" w:rsidRDefault="0011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5327404"/>
      <w:placeholder>
        <w:docPart w:val="82CDA3792F934A7E907768FBE786C78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8076A" w:rsidRDefault="008C1AFA">
        <w:pPr>
          <w:pStyle w:val="Encabezadopar"/>
          <w:rPr>
            <w:szCs w:val="20"/>
          </w:rPr>
        </w:pPr>
        <w:r>
          <w:rPr>
            <w:szCs w:val="20"/>
            <w:lang w:val="en-US"/>
          </w:rPr>
          <w:t>Maria Dolores Rosas A.</w:t>
        </w:r>
      </w:p>
    </w:sdtContent>
  </w:sdt>
  <w:p w:rsidR="0038076A" w:rsidRDefault="003807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alias w:val="Autor"/>
      <w:id w:val="5384246"/>
      <w:placeholder>
        <w:docPart w:val="5DF70F2878FB4651826A0E140FF9B8A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8076A" w:rsidRDefault="008C1AFA">
        <w:pPr>
          <w:pStyle w:val="Encabezadoimpar"/>
          <w:rPr>
            <w:szCs w:val="20"/>
          </w:rPr>
        </w:pPr>
        <w:r>
          <w:rPr>
            <w:szCs w:val="20"/>
            <w:lang w:val="en-US"/>
          </w:rPr>
          <w:t>Maria Dolores Rosas A.</w:t>
        </w:r>
      </w:p>
    </w:sdtContent>
  </w:sdt>
  <w:p w:rsidR="0038076A" w:rsidRDefault="0038076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6A" w:rsidRDefault="003807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22A3E"/>
    <w:rsid w:val="001166AC"/>
    <w:rsid w:val="0038076A"/>
    <w:rsid w:val="003B70A4"/>
    <w:rsid w:val="00722A3E"/>
    <w:rsid w:val="008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A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38076A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38076A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38076A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8076A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8076A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38076A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38076A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38076A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38076A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8076A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38076A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38076A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38076A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38076A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38076A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3807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76A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76A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38076A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38076A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38076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38076A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076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76A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38076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76A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8076A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076A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076A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076A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076A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076A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076A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076A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076A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38076A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8076A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38076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076A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38076A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38076A"/>
    <w:pPr>
      <w:ind w:left="360" w:hanging="360"/>
    </w:pPr>
  </w:style>
  <w:style w:type="paragraph" w:styleId="Lista2">
    <w:name w:val="List 2"/>
    <w:basedOn w:val="Normal"/>
    <w:uiPriority w:val="99"/>
    <w:unhideWhenUsed/>
    <w:rsid w:val="0038076A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38076A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38076A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38076A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38076A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38076A"/>
    <w:pPr>
      <w:ind w:left="720"/>
      <w:contextualSpacing/>
    </w:pPr>
  </w:style>
  <w:style w:type="numbering" w:customStyle="1" w:styleId="Estilodelistamediano">
    <w:name w:val="Estilo de lista mediano"/>
    <w:uiPriority w:val="99"/>
    <w:rsid w:val="0038076A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38076A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38076A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38076A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38076A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38076A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38076A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076A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38076A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38076A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38076A"/>
    <w:pPr>
      <w:ind w:left="220" w:hanging="220"/>
    </w:pPr>
  </w:style>
  <w:style w:type="paragraph" w:styleId="Ttulo">
    <w:name w:val="Title"/>
    <w:basedOn w:val="Normal"/>
    <w:link w:val="TtuloCar"/>
    <w:uiPriority w:val="10"/>
    <w:rsid w:val="0038076A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8076A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8076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38076A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38076A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38076A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38076A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38076A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38076A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38076A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38076A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38076A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38076A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38076A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38076A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38076A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38076A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38076A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38076A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38076A"/>
    <w:rPr>
      <w:rFonts w:eastAsiaTheme="minorEastAsia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95B8EB8EC3401495FD4665A57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FEC6-4D77-4425-BCFA-323E73FBF686}"/>
      </w:docPartPr>
      <w:docPartBody>
        <w:p w:rsidR="00000000" w:rsidRDefault="008C0979">
          <w:pPr>
            <w:pStyle w:val="E095B8EB8EC3401495FD4665A575264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FB77359F9E02484AA03FE1D1710D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3490-C8E0-4C49-ADA7-B24B7A1CADCB}"/>
      </w:docPartPr>
      <w:docPartBody>
        <w:p w:rsidR="00000000" w:rsidRDefault="008C0979">
          <w:pPr>
            <w:pStyle w:val="FB77359F9E02484AA03FE1D1710DD9D7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296A62DEC2564148B876F87F3312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4C6F-8D95-4B89-895C-3C0725916EED}"/>
      </w:docPartPr>
      <w:docPartBody>
        <w:p w:rsidR="00000000" w:rsidRDefault="008C0979">
          <w:pPr>
            <w:pStyle w:val="296A62DEC2564148B876F87F3312C4E6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30BFC6DB86084EA983B7F9F05085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25B8-34CE-4C09-AC5B-B187F39CD679}"/>
      </w:docPartPr>
      <w:docPartBody>
        <w:p w:rsidR="00000000" w:rsidRDefault="008C0979">
          <w:pPr>
            <w:pStyle w:val="30BFC6DB86084EA983B7F9F050851A5E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82CDA3792F934A7E907768FBE786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1C2D-3D92-44A7-A241-956ADD979787}"/>
      </w:docPartPr>
      <w:docPartBody>
        <w:p w:rsidR="00000000" w:rsidRDefault="008C0979">
          <w:pPr>
            <w:pStyle w:val="82CDA3792F934A7E907768FBE786C788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5DF70F2878FB4651826A0E140FF9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D32D-82F1-458C-B57A-6F9F4183869E}"/>
      </w:docPartPr>
      <w:docPartBody>
        <w:p w:rsidR="00000000" w:rsidRDefault="008C0979">
          <w:pPr>
            <w:pStyle w:val="5DF70F2878FB4651826A0E140FF9B8AF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6C84B51C64164E9480B9345854AA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7870-B95A-4A61-9FF1-DA2D93C5DA47}"/>
      </w:docPartPr>
      <w:docPartBody>
        <w:p w:rsidR="00000000" w:rsidRDefault="006E13C3" w:rsidP="006E13C3">
          <w:pPr>
            <w:pStyle w:val="6C84B51C64164E9480B9345854AA93AD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13C3"/>
    <w:rsid w:val="006E13C3"/>
    <w:rsid w:val="008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E095B8EB8EC3401495FD4665A5752643">
    <w:name w:val="E095B8EB8EC3401495FD4665A5752643"/>
  </w:style>
  <w:style w:type="paragraph" w:customStyle="1" w:styleId="FB77359F9E02484AA03FE1D1710DD9D7">
    <w:name w:val="FB77359F9E02484AA03FE1D1710DD9D7"/>
  </w:style>
  <w:style w:type="paragraph" w:customStyle="1" w:styleId="296A62DEC2564148B876F87F3312C4E6">
    <w:name w:val="296A62DEC2564148B876F87F3312C4E6"/>
  </w:style>
  <w:style w:type="paragraph" w:customStyle="1" w:styleId="F6B341DCB23645D093D1AA88F487BBAE">
    <w:name w:val="F6B341DCB23645D093D1AA88F487BBAE"/>
  </w:style>
  <w:style w:type="paragraph" w:customStyle="1" w:styleId="EF5F303960BA4DE39800950C926A468C">
    <w:name w:val="EF5F303960BA4DE39800950C926A468C"/>
  </w:style>
  <w:style w:type="paragraph" w:customStyle="1" w:styleId="E603973CF314497E8DB2E293A459209A">
    <w:name w:val="E603973CF314497E8DB2E293A459209A"/>
  </w:style>
  <w:style w:type="paragraph" w:customStyle="1" w:styleId="01A92F27041041F49008227EF01DF346">
    <w:name w:val="01A92F27041041F49008227EF01DF346"/>
  </w:style>
  <w:style w:type="paragraph" w:customStyle="1" w:styleId="1B9B72661E2F4A208EC0814853E2E724">
    <w:name w:val="1B9B72661E2F4A208EC0814853E2E724"/>
  </w:style>
  <w:style w:type="paragraph" w:customStyle="1" w:styleId="AB1F17B02E854EC1BB1ED3FCB976ACE2">
    <w:name w:val="AB1F17B02E854EC1BB1ED3FCB976ACE2"/>
  </w:style>
  <w:style w:type="paragraph" w:customStyle="1" w:styleId="EF88A2EA6A2A4A2E89C6979B60847A54">
    <w:name w:val="EF88A2EA6A2A4A2E89C6979B60847A54"/>
  </w:style>
  <w:style w:type="paragraph" w:customStyle="1" w:styleId="A23393E300EC42C899DDF736CBA86A65">
    <w:name w:val="A23393E300EC42C899DDF736CBA86A65"/>
  </w:style>
  <w:style w:type="paragraph" w:customStyle="1" w:styleId="5D53B6AB5696423E98B2A6B5BBF66D6E">
    <w:name w:val="5D53B6AB5696423E98B2A6B5BBF66D6E"/>
  </w:style>
  <w:style w:type="paragraph" w:customStyle="1" w:styleId="30BFC6DB86084EA983B7F9F050851A5E">
    <w:name w:val="30BFC6DB86084EA983B7F9F050851A5E"/>
  </w:style>
  <w:style w:type="paragraph" w:customStyle="1" w:styleId="D02FEEBBE4384A638E7392DEF7989C31">
    <w:name w:val="D02FEEBBE4384A638E7392DEF7989C31"/>
  </w:style>
  <w:style w:type="paragraph" w:customStyle="1" w:styleId="186089BF078E4CFDB890A406E89B2C68">
    <w:name w:val="186089BF078E4CFDB890A406E89B2C68"/>
  </w:style>
  <w:style w:type="paragraph" w:customStyle="1" w:styleId="C7BB5F6A86374EA39E1AC021ED5BFF07">
    <w:name w:val="C7BB5F6A86374EA39E1AC021ED5BFF07"/>
  </w:style>
  <w:style w:type="paragraph" w:customStyle="1" w:styleId="1574D8EEAE1A402DBC41389F66742F8F">
    <w:name w:val="1574D8EEAE1A402DBC41389F66742F8F"/>
  </w:style>
  <w:style w:type="paragraph" w:customStyle="1" w:styleId="82CDA3792F934A7E907768FBE786C788">
    <w:name w:val="82CDA3792F934A7E907768FBE786C788"/>
  </w:style>
  <w:style w:type="paragraph" w:customStyle="1" w:styleId="5DF70F2878FB4651826A0E140FF9B8AF">
    <w:name w:val="5DF70F2878FB4651826A0E140FF9B8AF"/>
  </w:style>
  <w:style w:type="paragraph" w:customStyle="1" w:styleId="450CF8A5E95049BF812B9E1D3D82103E">
    <w:name w:val="450CF8A5E95049BF812B9E1D3D82103E"/>
    <w:rsid w:val="006E13C3"/>
  </w:style>
  <w:style w:type="paragraph" w:customStyle="1" w:styleId="6C84B51C64164E9480B9345854AA93AD">
    <w:name w:val="6C84B51C64164E9480B9345854AA93AD"/>
    <w:rsid w:val="006E13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25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Rosas A.</dc:creator>
  <cp:lastModifiedBy>juan</cp:lastModifiedBy>
  <cp:revision>1</cp:revision>
  <dcterms:created xsi:type="dcterms:W3CDTF">2010-06-14T22:36:00Z</dcterms:created>
  <dcterms:modified xsi:type="dcterms:W3CDTF">2010-06-14T23:01:00Z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