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37" w:rsidRPr="002C6B32" w:rsidRDefault="00265137" w:rsidP="002C6B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C6B32">
        <w:rPr>
          <w:rFonts w:ascii="Arial" w:hAnsi="Arial" w:cs="Arial"/>
          <w:b/>
          <w:sz w:val="28"/>
          <w:szCs w:val="28"/>
        </w:rPr>
        <w:t>Ding Lu</w:t>
      </w:r>
    </w:p>
    <w:p w:rsidR="00265137" w:rsidRDefault="00265137" w:rsidP="002C6B32">
      <w:pPr>
        <w:rPr>
          <w:rFonts w:ascii="Arial" w:hAnsi="Arial" w:cs="Arial"/>
        </w:rPr>
      </w:pPr>
      <w:r w:rsidRPr="00AB1869">
        <w:rPr>
          <w:rFonts w:ascii="Arial" w:hAnsi="Arial" w:cs="Arial"/>
        </w:rPr>
        <w:t xml:space="preserve">Address:                                 </w:t>
      </w:r>
      <w:r>
        <w:rPr>
          <w:rFonts w:ascii="Arial" w:hAnsi="Arial" w:cs="Arial"/>
        </w:rPr>
        <w:t xml:space="preserve">       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Mobile</w:t>
          </w:r>
        </w:smartTag>
      </w:smartTag>
      <w:r>
        <w:rPr>
          <w:rFonts w:ascii="Arial" w:hAnsi="Arial" w:cs="Arial"/>
        </w:rPr>
        <w:t>: 15689691290</w:t>
      </w:r>
    </w:p>
    <w:p w:rsidR="00265137" w:rsidRPr="00577179" w:rsidRDefault="00265137" w:rsidP="002C6B32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</w:rPr>
              <w:t>Yingxiongshan Rd</w:t>
            </w:r>
          </w:smartTag>
        </w:smartTag>
      </w:smartTag>
      <w:r>
        <w:rPr>
          <w:rFonts w:ascii="Arial" w:hAnsi="Arial" w:cs="Arial"/>
        </w:rPr>
        <w:t xml:space="preserve"> 54#,                              </w:t>
      </w:r>
      <w:r w:rsidRPr="00AB1869">
        <w:rPr>
          <w:rFonts w:ascii="Arial" w:hAnsi="Arial" w:cs="Arial"/>
        </w:rPr>
        <w:t>Email: luding87@hotmail.com</w:t>
      </w:r>
    </w:p>
    <w:p w:rsidR="00265137" w:rsidRPr="00577179" w:rsidRDefault="00265137" w:rsidP="00577179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</w:rPr>
                <w:t>Jinan</w:t>
              </w:r>
            </w:smartTag>
          </w:smartTag>
          <w:r>
            <w:rPr>
              <w:rFonts w:ascii="Arial" w:hAnsi="Arial" w:cs="Arial"/>
            </w:rPr>
            <w:t xml:space="preserve">, </w:t>
          </w:r>
          <w:smartTag w:uri="urn:schemas-microsoft-com:office:smarttags" w:element="country-region">
            <w:smartTag w:uri="urn:schemas-microsoft-com:office:smarttags" w:element="State">
              <w:r>
                <w:rPr>
                  <w:rFonts w:ascii="Arial" w:hAnsi="Arial" w:cs="Arial"/>
                </w:rPr>
                <w:t>Shandong</w:t>
              </w:r>
            </w:smartTag>
          </w:smartTag>
        </w:smartTag>
      </w:smartTag>
      <w:r w:rsidRPr="00AB186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</w:t>
      </w:r>
      <w:r w:rsidRPr="00AB1869">
        <w:rPr>
          <w:rFonts w:ascii="Arial" w:hAnsi="Arial" w:cs="Arial"/>
        </w:rPr>
        <w:t xml:space="preserve">        </w:t>
      </w:r>
    </w:p>
    <w:p w:rsidR="00265137" w:rsidRDefault="00265137"/>
    <w:p w:rsidR="00265137" w:rsidRDefault="0026513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3E2935">
        <w:rPr>
          <w:rFonts w:ascii="Arial" w:hAnsi="Arial" w:cs="Arial"/>
          <w:b/>
          <w:sz w:val="24"/>
          <w:szCs w:val="24"/>
        </w:rPr>
        <w:t>Education</w:t>
      </w:r>
    </w:p>
    <w:p w:rsidR="00265137" w:rsidRDefault="00265137">
      <w:pPr>
        <w:rPr>
          <w:rFonts w:ascii="Arial" w:hAnsi="Arial" w:cs="Arial"/>
          <w:b/>
          <w:sz w:val="24"/>
          <w:szCs w:val="24"/>
        </w:rPr>
      </w:pPr>
    </w:p>
    <w:p w:rsidR="00265137" w:rsidRDefault="00265137">
      <w:pPr>
        <w:rPr>
          <w:rFonts w:cs="Calibri"/>
          <w:sz w:val="24"/>
          <w:szCs w:val="24"/>
        </w:rPr>
      </w:pPr>
      <w:r w:rsidRPr="003E2935">
        <w:rPr>
          <w:rFonts w:cs="Calibri"/>
          <w:sz w:val="24"/>
          <w:szCs w:val="24"/>
        </w:rPr>
        <w:t xml:space="preserve">2011-2012 </w:t>
      </w:r>
      <w:r>
        <w:rPr>
          <w:rFonts w:cs="Calibri"/>
          <w:sz w:val="24"/>
          <w:szCs w:val="24"/>
        </w:rPr>
        <w:t xml:space="preserve">  </w:t>
      </w:r>
      <w:r w:rsidRPr="002B607C">
        <w:rPr>
          <w:rFonts w:cs="Calibri"/>
          <w:b/>
          <w:sz w:val="24"/>
          <w:szCs w:val="24"/>
        </w:rPr>
        <w:t>Durham</w:t>
      </w:r>
      <w:r>
        <w:rPr>
          <w:rFonts w:cs="Calibri"/>
          <w:b/>
          <w:sz w:val="24"/>
          <w:szCs w:val="24"/>
        </w:rPr>
        <w:t xml:space="preserve"> University</w:t>
      </w:r>
      <w:r w:rsidRPr="002B607C">
        <w:rPr>
          <w:rFonts w:cs="Calibri"/>
          <w:b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cs="Calibri"/>
              <w:b/>
              <w:sz w:val="24"/>
              <w:szCs w:val="24"/>
            </w:rPr>
            <w:t>UK</w:t>
          </w:r>
        </w:smartTag>
      </w:smartTag>
      <w:r>
        <w:rPr>
          <w:rFonts w:cs="Calibri"/>
          <w:sz w:val="24"/>
          <w:szCs w:val="24"/>
        </w:rPr>
        <w:t xml:space="preserve">         </w:t>
      </w:r>
    </w:p>
    <w:p w:rsidR="00265137" w:rsidRDefault="0026513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MA in Translation Studies</w:t>
      </w:r>
    </w:p>
    <w:p w:rsidR="00265137" w:rsidRPr="002B607C" w:rsidRDefault="00265137">
      <w:pPr>
        <w:rPr>
          <w:rFonts w:cs="Calibri"/>
          <w:i/>
          <w:sz w:val="24"/>
          <w:szCs w:val="24"/>
        </w:rPr>
      </w:pPr>
      <w:r w:rsidRPr="002B607C">
        <w:rPr>
          <w:rFonts w:cs="Calibri"/>
          <w:i/>
          <w:sz w:val="24"/>
          <w:szCs w:val="24"/>
        </w:rPr>
        <w:t>Developed excellent written and oral communication skills; research</w:t>
      </w:r>
      <w:r>
        <w:rPr>
          <w:rFonts w:cs="Calibri"/>
          <w:i/>
          <w:sz w:val="24"/>
          <w:szCs w:val="24"/>
        </w:rPr>
        <w:t>, report</w:t>
      </w:r>
      <w:r w:rsidRPr="002B607C">
        <w:rPr>
          <w:rFonts w:cs="Calibri"/>
          <w:i/>
          <w:sz w:val="24"/>
          <w:szCs w:val="24"/>
        </w:rPr>
        <w:t xml:space="preserve"> and presentation skills; time management and team work skills</w:t>
      </w:r>
      <w:r>
        <w:rPr>
          <w:rFonts w:cs="Calibri"/>
          <w:i/>
          <w:sz w:val="24"/>
          <w:szCs w:val="24"/>
        </w:rPr>
        <w:t>; professional</w:t>
      </w:r>
      <w:r w:rsidRPr="002B607C">
        <w:rPr>
          <w:rFonts w:cs="Calibri"/>
          <w:i/>
          <w:sz w:val="24"/>
          <w:szCs w:val="24"/>
        </w:rPr>
        <w:t xml:space="preserve"> translation skills with</w:t>
      </w:r>
      <w:r>
        <w:rPr>
          <w:rFonts w:cs="Calibri"/>
          <w:i/>
          <w:sz w:val="24"/>
          <w:szCs w:val="24"/>
        </w:rPr>
        <w:t xml:space="preserve"> TM</w:t>
      </w:r>
      <w:r w:rsidRPr="002B607C">
        <w:rPr>
          <w:rFonts w:cs="Calibri"/>
          <w:i/>
          <w:sz w:val="24"/>
          <w:szCs w:val="24"/>
        </w:rPr>
        <w:t xml:space="preserve"> software Déjà Vu, </w:t>
      </w:r>
      <w:r>
        <w:rPr>
          <w:rFonts w:cs="Calibri"/>
          <w:i/>
          <w:sz w:val="24"/>
          <w:szCs w:val="24"/>
        </w:rPr>
        <w:t>MemoQ and Trados Studio 2011. Achieved Trados 2009 (level 1) certificate for translators.</w:t>
      </w:r>
    </w:p>
    <w:p w:rsidR="00265137" w:rsidRPr="002B607C" w:rsidRDefault="00265137">
      <w:pPr>
        <w:rPr>
          <w:rFonts w:cs="Calibri"/>
          <w:i/>
          <w:sz w:val="24"/>
          <w:szCs w:val="24"/>
        </w:rPr>
      </w:pPr>
    </w:p>
    <w:p w:rsidR="00265137" w:rsidRDefault="0026513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2006-2010   </w:t>
      </w:r>
      <w:r w:rsidRPr="002B607C">
        <w:rPr>
          <w:rFonts w:cs="Calibri"/>
          <w:b/>
          <w:sz w:val="24"/>
          <w:szCs w:val="24"/>
        </w:rPr>
        <w:t xml:space="preserve">Shandong </w:t>
      </w:r>
      <w:smartTag w:uri="urn:schemas-microsoft-com:office:smarttags" w:element="country-region">
        <w:r w:rsidRPr="002B607C">
          <w:rPr>
            <w:rFonts w:cs="Calibri"/>
            <w:b/>
            <w:sz w:val="24"/>
            <w:szCs w:val="24"/>
          </w:rPr>
          <w:t>University</w:t>
        </w:r>
      </w:smartTag>
      <w:r>
        <w:rPr>
          <w:rFonts w:cs="Calibri"/>
          <w:b/>
          <w:sz w:val="24"/>
          <w:szCs w:val="24"/>
        </w:rPr>
        <w:t xml:space="preserve"> of </w:t>
      </w:r>
      <w:smartTag w:uri="urn:schemas-microsoft-com:office:smarttags" w:element="country-region">
        <w:r>
          <w:rPr>
            <w:rFonts w:cs="Calibri"/>
            <w:b/>
            <w:sz w:val="24"/>
            <w:szCs w:val="24"/>
          </w:rPr>
          <w:t>Finance</w:t>
        </w:r>
      </w:smartTag>
      <w:r>
        <w:rPr>
          <w:rFonts w:cs="Calibri"/>
          <w:b/>
          <w:sz w:val="24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country-region">
          <w:r>
            <w:rPr>
              <w:rFonts w:cs="Calibri"/>
              <w:b/>
              <w:sz w:val="24"/>
              <w:szCs w:val="24"/>
            </w:rPr>
            <w:t>Economics</w:t>
          </w:r>
        </w:smartTag>
        <w:r w:rsidRPr="002B607C">
          <w:rPr>
            <w:rFonts w:cs="Calibri"/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2B607C">
            <w:rPr>
              <w:rFonts w:cs="Calibri"/>
              <w:b/>
              <w:sz w:val="24"/>
              <w:szCs w:val="24"/>
            </w:rPr>
            <w:t>China</w:t>
          </w:r>
        </w:smartTag>
      </w:smartTag>
      <w:r>
        <w:rPr>
          <w:rFonts w:cs="Calibri"/>
          <w:sz w:val="24"/>
          <w:szCs w:val="24"/>
        </w:rPr>
        <w:t xml:space="preserve">   </w:t>
      </w:r>
    </w:p>
    <w:p w:rsidR="00265137" w:rsidRPr="00D12B16" w:rsidRDefault="0026513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Dual BA Degree in English and Finance</w:t>
      </w:r>
    </w:p>
    <w:p w:rsidR="00265137" w:rsidRDefault="00265137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Awarded </w:t>
      </w:r>
      <w:r w:rsidRPr="008640EB">
        <w:rPr>
          <w:rFonts w:cs="Calibri"/>
          <w:i/>
          <w:sz w:val="24"/>
          <w:szCs w:val="24"/>
        </w:rPr>
        <w:t>National Aspiration Scholarship</w:t>
      </w:r>
      <w:r>
        <w:rPr>
          <w:rFonts w:cs="Calibri"/>
          <w:i/>
          <w:sz w:val="24"/>
          <w:szCs w:val="24"/>
        </w:rPr>
        <w:t xml:space="preserve"> in 2009 and</w:t>
      </w:r>
      <w:r w:rsidRPr="00274C25">
        <w:t xml:space="preserve"> </w:t>
      </w:r>
      <w:r w:rsidRPr="008C675A">
        <w:rPr>
          <w:i/>
        </w:rPr>
        <w:t>the</w:t>
      </w:r>
      <w:r>
        <w:t xml:space="preserve"> </w:t>
      </w:r>
      <w:r w:rsidRPr="00274C25">
        <w:rPr>
          <w:rFonts w:cs="Calibri"/>
          <w:i/>
          <w:sz w:val="24"/>
          <w:szCs w:val="24"/>
        </w:rPr>
        <w:t>1st Scholarship for University Excellent Student</w:t>
      </w:r>
      <w:r>
        <w:rPr>
          <w:rFonts w:cs="Calibri"/>
          <w:i/>
          <w:sz w:val="24"/>
          <w:szCs w:val="24"/>
        </w:rPr>
        <w:t xml:space="preserve"> in several academic years. Achieved TEM-8 certificate.</w:t>
      </w:r>
    </w:p>
    <w:p w:rsidR="00265137" w:rsidRPr="008640EB" w:rsidRDefault="00265137" w:rsidP="00B92BA8">
      <w:pPr>
        <w:tabs>
          <w:tab w:val="left" w:pos="765"/>
        </w:tabs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</w:p>
    <w:p w:rsidR="00265137" w:rsidRDefault="0026513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2B607C">
        <w:rPr>
          <w:rFonts w:ascii="Arial" w:hAnsi="Arial" w:cs="Arial"/>
          <w:b/>
          <w:sz w:val="24"/>
          <w:szCs w:val="24"/>
        </w:rPr>
        <w:t xml:space="preserve">Work Experience: </w:t>
      </w:r>
    </w:p>
    <w:p w:rsidR="00265137" w:rsidRDefault="00265137">
      <w:pPr>
        <w:rPr>
          <w:rFonts w:ascii="Arial" w:hAnsi="Arial" w:cs="Arial"/>
          <w:b/>
          <w:sz w:val="24"/>
          <w:szCs w:val="24"/>
        </w:rPr>
      </w:pPr>
    </w:p>
    <w:p w:rsidR="00265137" w:rsidRDefault="00265137" w:rsidP="00522E6E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2012 Oct. – 2013 Dec.   </w:t>
      </w:r>
      <w:smartTag w:uri="urn:schemas-microsoft-com:office:smarttags" w:element="country-region">
        <w:r>
          <w:rPr>
            <w:rFonts w:cs="Calibri"/>
            <w:b/>
            <w:sz w:val="24"/>
            <w:szCs w:val="24"/>
          </w:rPr>
          <w:t>Beijing</w:t>
        </w:r>
      </w:smartTag>
      <w:r>
        <w:rPr>
          <w:rFonts w:cs="Calibri"/>
          <w:b/>
          <w:sz w:val="24"/>
          <w:szCs w:val="24"/>
        </w:rPr>
        <w:t xml:space="preserve"> Jiazhong Global Investment Consultation Ltd.</w:t>
      </w:r>
    </w:p>
    <w:p w:rsidR="00265137" w:rsidRPr="0065535E" w:rsidRDefault="00265137" w:rsidP="0065535E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Assistant to President/Translator/Interpreter/</w:t>
      </w:r>
      <w:r w:rsidRPr="0065535E">
        <w:rPr>
          <w:rFonts w:cs="Calibri"/>
          <w:i/>
          <w:sz w:val="24"/>
          <w:szCs w:val="24"/>
          <w:u w:val="single"/>
        </w:rPr>
        <w:t xml:space="preserve"> </w:t>
      </w:r>
      <w:r>
        <w:rPr>
          <w:rFonts w:cs="Calibri"/>
          <w:i/>
          <w:sz w:val="24"/>
          <w:szCs w:val="24"/>
          <w:u w:val="single"/>
        </w:rPr>
        <w:t>Several p</w:t>
      </w:r>
      <w:r w:rsidRPr="0065535E">
        <w:rPr>
          <w:rFonts w:cs="Calibri"/>
          <w:i/>
          <w:sz w:val="24"/>
          <w:szCs w:val="24"/>
          <w:u w:val="single"/>
        </w:rPr>
        <w:t>rogram</w:t>
      </w:r>
      <w:r>
        <w:rPr>
          <w:rFonts w:cs="Calibri"/>
          <w:i/>
          <w:sz w:val="24"/>
          <w:szCs w:val="24"/>
          <w:u w:val="single"/>
        </w:rPr>
        <w:t>s interview t</w:t>
      </w:r>
      <w:r w:rsidRPr="0065535E">
        <w:rPr>
          <w:rFonts w:cs="Calibri"/>
          <w:i/>
          <w:sz w:val="24"/>
          <w:szCs w:val="24"/>
          <w:u w:val="single"/>
        </w:rPr>
        <w:t>rainer</w:t>
      </w:r>
    </w:p>
    <w:p w:rsidR="00265137" w:rsidRDefault="00265137" w:rsidP="00930744">
      <w:pPr>
        <w:pStyle w:val="ListParagraph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 w:rsidRPr="00930744">
        <w:rPr>
          <w:rFonts w:cs="Calibri"/>
          <w:i/>
          <w:sz w:val="24"/>
          <w:szCs w:val="24"/>
        </w:rPr>
        <w:t>Developed time-management skill</w:t>
      </w:r>
      <w:r>
        <w:rPr>
          <w:rFonts w:cs="Calibri"/>
          <w:i/>
          <w:sz w:val="24"/>
          <w:szCs w:val="24"/>
        </w:rPr>
        <w:t xml:space="preserve"> and highly respect the</w:t>
      </w:r>
      <w:r w:rsidRPr="00930744">
        <w:rPr>
          <w:rFonts w:cs="Calibri"/>
          <w:i/>
          <w:sz w:val="24"/>
          <w:szCs w:val="24"/>
        </w:rPr>
        <w:t xml:space="preserve"> deadline</w:t>
      </w:r>
      <w:r>
        <w:rPr>
          <w:rFonts w:cs="Calibri"/>
          <w:i/>
          <w:sz w:val="24"/>
          <w:szCs w:val="24"/>
        </w:rPr>
        <w:t xml:space="preserve"> made by the my team members; gained strong teamwork skill</w:t>
      </w:r>
    </w:p>
    <w:p w:rsidR="00265137" w:rsidRPr="00930744" w:rsidRDefault="00265137" w:rsidP="00930744">
      <w:pPr>
        <w:pStyle w:val="ListParagraph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Enhanced professional translation skill (monthly average translation volume: 140,000 words)</w:t>
      </w:r>
    </w:p>
    <w:p w:rsidR="00265137" w:rsidRPr="00930744" w:rsidRDefault="00265137" w:rsidP="00930744">
      <w:pPr>
        <w:pStyle w:val="ListParagraph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 w:rsidRPr="00930744">
        <w:rPr>
          <w:rFonts w:cs="Calibri"/>
          <w:i/>
          <w:sz w:val="24"/>
          <w:szCs w:val="24"/>
        </w:rPr>
        <w:t>Developed</w:t>
      </w:r>
      <w:r>
        <w:rPr>
          <w:rFonts w:cs="Calibri"/>
          <w:i/>
          <w:sz w:val="24"/>
          <w:szCs w:val="24"/>
        </w:rPr>
        <w:t xml:space="preserve"> strong interpretation skill by interpreting in</w:t>
      </w:r>
      <w:r w:rsidRPr="00930744">
        <w:rPr>
          <w:rFonts w:cs="Calibri"/>
          <w:i/>
          <w:sz w:val="24"/>
          <w:szCs w:val="24"/>
        </w:rPr>
        <w:t xml:space="preserve"> immigration</w:t>
      </w:r>
      <w:r>
        <w:rPr>
          <w:rFonts w:cs="Calibri"/>
          <w:i/>
          <w:sz w:val="24"/>
          <w:szCs w:val="24"/>
        </w:rPr>
        <w:t xml:space="preserve"> mock </w:t>
      </w:r>
      <w:r w:rsidRPr="00930744">
        <w:rPr>
          <w:rFonts w:cs="Calibri"/>
          <w:i/>
          <w:sz w:val="24"/>
          <w:szCs w:val="24"/>
        </w:rPr>
        <w:t xml:space="preserve"> interview</w:t>
      </w:r>
      <w:r>
        <w:rPr>
          <w:rFonts w:cs="Calibri"/>
          <w:i/>
          <w:sz w:val="24"/>
          <w:szCs w:val="24"/>
        </w:rPr>
        <w:t xml:space="preserve">s and internal conferences </w:t>
      </w:r>
      <w:r w:rsidRPr="00930744">
        <w:rPr>
          <w:rFonts w:cs="Calibri"/>
          <w:i/>
          <w:sz w:val="24"/>
          <w:szCs w:val="24"/>
        </w:rPr>
        <w:t xml:space="preserve">   </w:t>
      </w:r>
    </w:p>
    <w:p w:rsidR="00265137" w:rsidRPr="00930744" w:rsidRDefault="00265137" w:rsidP="00930744">
      <w:pPr>
        <w:pStyle w:val="ListParagraph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 w:rsidRPr="00930744">
        <w:rPr>
          <w:rFonts w:cs="Calibri"/>
          <w:i/>
          <w:sz w:val="24"/>
          <w:szCs w:val="24"/>
        </w:rPr>
        <w:t>Gained</w:t>
      </w:r>
      <w:r>
        <w:rPr>
          <w:rFonts w:cs="Calibri"/>
          <w:i/>
          <w:sz w:val="24"/>
          <w:szCs w:val="24"/>
        </w:rPr>
        <w:t xml:space="preserve"> valuable communication skill by</w:t>
      </w:r>
      <w:r w:rsidRPr="00930744">
        <w:rPr>
          <w:rFonts w:cs="Calibri"/>
          <w:i/>
          <w:sz w:val="24"/>
          <w:szCs w:val="24"/>
        </w:rPr>
        <w:t xml:space="preserve"> providing language training for the applicants of </w:t>
      </w:r>
      <w:r>
        <w:rPr>
          <w:rFonts w:cs="Calibri"/>
          <w:i/>
          <w:sz w:val="24"/>
          <w:szCs w:val="24"/>
        </w:rPr>
        <w:t>several immigration p</w:t>
      </w:r>
      <w:r w:rsidRPr="00930744">
        <w:rPr>
          <w:rFonts w:cs="Calibri"/>
          <w:i/>
          <w:sz w:val="24"/>
          <w:szCs w:val="24"/>
        </w:rPr>
        <w:t>rogram</w:t>
      </w:r>
      <w:r>
        <w:rPr>
          <w:rFonts w:cs="Calibri"/>
          <w:i/>
          <w:sz w:val="24"/>
          <w:szCs w:val="24"/>
        </w:rPr>
        <w:t>s and maintaining contacts with the clients</w:t>
      </w:r>
      <w:r w:rsidRPr="00930744">
        <w:rPr>
          <w:rFonts w:cs="Calibri"/>
          <w:i/>
          <w:sz w:val="24"/>
          <w:szCs w:val="24"/>
        </w:rPr>
        <w:t xml:space="preserve"> </w:t>
      </w:r>
    </w:p>
    <w:p w:rsidR="00265137" w:rsidRDefault="00265137" w:rsidP="00522E6E">
      <w:pPr>
        <w:ind w:left="1474" w:hanging="1474"/>
        <w:rPr>
          <w:rFonts w:cs="Calibri"/>
          <w:b/>
          <w:sz w:val="24"/>
          <w:szCs w:val="24"/>
        </w:rPr>
      </w:pPr>
    </w:p>
    <w:p w:rsidR="00265137" w:rsidRDefault="00265137" w:rsidP="00522E6E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2012 June-July   Work placement in Durham Translators Limited</w:t>
      </w:r>
    </w:p>
    <w:p w:rsidR="00265137" w:rsidRPr="00362E90" w:rsidRDefault="00265137" w:rsidP="008D7F7F">
      <w:pPr>
        <w:rPr>
          <w:rFonts w:cs="Calibri"/>
          <w:i/>
          <w:sz w:val="24"/>
          <w:szCs w:val="24"/>
          <w:u w:val="single"/>
        </w:rPr>
      </w:pPr>
      <w:r w:rsidRPr="00362E90">
        <w:rPr>
          <w:rFonts w:cs="Calibri"/>
          <w:i/>
          <w:sz w:val="24"/>
          <w:szCs w:val="24"/>
          <w:u w:val="single"/>
        </w:rPr>
        <w:t xml:space="preserve">Market researcher and database specialist </w:t>
      </w:r>
    </w:p>
    <w:p w:rsidR="00265137" w:rsidRDefault="00265137" w:rsidP="008D7F7F">
      <w:pPr>
        <w:pStyle w:val="ListParagraph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 w:rsidRPr="008D7F7F">
        <w:rPr>
          <w:rFonts w:cs="Calibri"/>
          <w:i/>
          <w:sz w:val="24"/>
          <w:szCs w:val="24"/>
        </w:rPr>
        <w:t>Developed marke</w:t>
      </w:r>
      <w:r>
        <w:rPr>
          <w:rFonts w:cs="Calibri"/>
          <w:i/>
          <w:sz w:val="24"/>
          <w:szCs w:val="24"/>
        </w:rPr>
        <w:t>t research skills by researching</w:t>
      </w:r>
      <w:r w:rsidRPr="008D7F7F">
        <w:rPr>
          <w:rFonts w:cs="Calibri"/>
          <w:i/>
          <w:sz w:val="24"/>
          <w:szCs w:val="24"/>
        </w:rPr>
        <w:t xml:space="preserve"> on the competitors’ web</w:t>
      </w:r>
      <w:r>
        <w:rPr>
          <w:rFonts w:cs="Calibri"/>
          <w:i/>
          <w:sz w:val="24"/>
          <w:szCs w:val="24"/>
        </w:rPr>
        <w:t xml:space="preserve">sites, </w:t>
      </w:r>
      <w:r w:rsidRPr="008D7F7F">
        <w:rPr>
          <w:rFonts w:cs="Calibri"/>
          <w:i/>
          <w:sz w:val="24"/>
          <w:szCs w:val="24"/>
        </w:rPr>
        <w:t>compiling database</w:t>
      </w:r>
      <w:r>
        <w:rPr>
          <w:rFonts w:cs="Calibri"/>
          <w:i/>
          <w:sz w:val="24"/>
          <w:szCs w:val="24"/>
        </w:rPr>
        <w:t xml:space="preserve"> and analysing survey results</w:t>
      </w:r>
    </w:p>
    <w:p w:rsidR="00265137" w:rsidRPr="008D7F7F" w:rsidRDefault="00265137" w:rsidP="008D7F7F">
      <w:pPr>
        <w:pStyle w:val="ListParagraph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Gained basic knowledge of website maintenance and management</w:t>
      </w:r>
    </w:p>
    <w:p w:rsidR="00265137" w:rsidRPr="008D7F7F" w:rsidRDefault="00265137" w:rsidP="008D7F7F">
      <w:pPr>
        <w:pStyle w:val="ListParagraph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Enhanced teamwork skill by re-designing the </w:t>
      </w:r>
      <w:r w:rsidRPr="008D7F7F">
        <w:rPr>
          <w:rFonts w:cs="Calibri"/>
          <w:i/>
          <w:sz w:val="24"/>
          <w:szCs w:val="24"/>
        </w:rPr>
        <w:t>website</w:t>
      </w:r>
      <w:r>
        <w:rPr>
          <w:rFonts w:cs="Calibri"/>
          <w:i/>
          <w:sz w:val="24"/>
          <w:szCs w:val="24"/>
        </w:rPr>
        <w:t xml:space="preserve"> through discussion with other team members</w:t>
      </w:r>
    </w:p>
    <w:p w:rsidR="00265137" w:rsidRPr="008D7F7F" w:rsidRDefault="00265137" w:rsidP="00522E6E">
      <w:pPr>
        <w:ind w:left="1474" w:hanging="1474"/>
        <w:rPr>
          <w:rFonts w:cs="Calibri"/>
          <w:b/>
          <w:i/>
          <w:sz w:val="24"/>
          <w:szCs w:val="24"/>
        </w:rPr>
      </w:pPr>
    </w:p>
    <w:p w:rsidR="00265137" w:rsidRPr="00362E90" w:rsidRDefault="00265137" w:rsidP="00362E90">
      <w:pPr>
        <w:ind w:left="1474" w:hanging="1474"/>
        <w:rPr>
          <w:rFonts w:cs="Calibri"/>
          <w:b/>
          <w:sz w:val="24"/>
          <w:szCs w:val="24"/>
        </w:rPr>
      </w:pPr>
      <w:r w:rsidRPr="007F51BB">
        <w:rPr>
          <w:rFonts w:cs="Calibri"/>
          <w:b/>
          <w:sz w:val="24"/>
          <w:szCs w:val="24"/>
        </w:rPr>
        <w:t xml:space="preserve">2010-2011 </w:t>
      </w:r>
      <w:r>
        <w:rPr>
          <w:rFonts w:cs="Calibri"/>
          <w:sz w:val="24"/>
          <w:szCs w:val="24"/>
        </w:rPr>
        <w:t xml:space="preserve">  </w:t>
      </w:r>
      <w:r w:rsidRPr="00522E6E">
        <w:rPr>
          <w:rFonts w:cs="Calibri"/>
          <w:b/>
          <w:sz w:val="24"/>
          <w:szCs w:val="24"/>
        </w:rPr>
        <w:t xml:space="preserve">Volunteer, in a </w:t>
      </w:r>
      <w:r>
        <w:rPr>
          <w:rFonts w:cs="Calibri"/>
          <w:b/>
          <w:sz w:val="24"/>
          <w:szCs w:val="24"/>
        </w:rPr>
        <w:t>o</w:t>
      </w:r>
      <w:r w:rsidRPr="00522E6E">
        <w:rPr>
          <w:rFonts w:cs="Calibri"/>
          <w:b/>
          <w:sz w:val="24"/>
          <w:szCs w:val="24"/>
        </w:rPr>
        <w:t xml:space="preserve">ne-year </w:t>
      </w:r>
      <w:r>
        <w:rPr>
          <w:rFonts w:cs="Calibri"/>
          <w:b/>
          <w:sz w:val="24"/>
          <w:szCs w:val="24"/>
        </w:rPr>
        <w:t>social therapy p</w:t>
      </w:r>
      <w:r w:rsidRPr="00522E6E">
        <w:rPr>
          <w:rFonts w:cs="Calibri"/>
          <w:b/>
          <w:sz w:val="24"/>
          <w:szCs w:val="24"/>
        </w:rPr>
        <w:t xml:space="preserve">rogram for </w:t>
      </w:r>
      <w:r>
        <w:rPr>
          <w:rFonts w:cs="Calibri"/>
          <w:b/>
          <w:sz w:val="24"/>
          <w:szCs w:val="24"/>
        </w:rPr>
        <w:t xml:space="preserve">disabled </w:t>
      </w:r>
      <w:r w:rsidRPr="00522E6E">
        <w:rPr>
          <w:rFonts w:cs="Calibri"/>
          <w:b/>
          <w:sz w:val="24"/>
          <w:szCs w:val="24"/>
        </w:rPr>
        <w:t>people</w:t>
      </w:r>
      <w:r>
        <w:rPr>
          <w:rFonts w:cs="Calibri"/>
          <w:b/>
          <w:sz w:val="24"/>
          <w:szCs w:val="24"/>
        </w:rPr>
        <w:t xml:space="preserve"> in </w:t>
      </w:r>
      <w:smartTag w:uri="urn:schemas-microsoft-com:office:smarttags" w:element="country-region">
        <w:r>
          <w:rPr>
            <w:rFonts w:cs="Calibri"/>
            <w:b/>
            <w:sz w:val="24"/>
            <w:szCs w:val="24"/>
          </w:rPr>
          <w:t>Germany</w:t>
        </w:r>
      </w:smartTag>
      <w:r w:rsidRPr="00522E6E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(</w:t>
      </w:r>
      <w:r w:rsidRPr="00522E6E">
        <w:rPr>
          <w:rFonts w:cs="Calibri"/>
          <w:b/>
          <w:sz w:val="24"/>
          <w:szCs w:val="24"/>
        </w:rPr>
        <w:t>Organisation: Friends of Waldorf Education</w:t>
      </w:r>
      <w:r>
        <w:rPr>
          <w:rFonts w:cs="Calibri"/>
          <w:b/>
          <w:sz w:val="24"/>
          <w:szCs w:val="24"/>
        </w:rPr>
        <w:t>)</w:t>
      </w:r>
      <w:r w:rsidRPr="00522E6E">
        <w:rPr>
          <w:rFonts w:cs="Calibri"/>
          <w:b/>
          <w:sz w:val="24"/>
          <w:szCs w:val="24"/>
        </w:rPr>
        <w:t xml:space="preserve"> </w:t>
      </w:r>
    </w:p>
    <w:p w:rsidR="00265137" w:rsidRPr="00362E90" w:rsidRDefault="00265137">
      <w:pPr>
        <w:rPr>
          <w:rFonts w:cs="Calibri"/>
          <w:i/>
          <w:sz w:val="24"/>
          <w:szCs w:val="24"/>
          <w:u w:val="single"/>
        </w:rPr>
      </w:pPr>
      <w:r w:rsidRPr="00362E90">
        <w:rPr>
          <w:rFonts w:cs="Calibri"/>
          <w:i/>
          <w:sz w:val="24"/>
          <w:szCs w:val="24"/>
          <w:u w:val="single"/>
        </w:rPr>
        <w:t xml:space="preserve">Assisted </w:t>
      </w:r>
      <w:r>
        <w:rPr>
          <w:rFonts w:cs="Calibri"/>
          <w:i/>
          <w:sz w:val="24"/>
          <w:szCs w:val="24"/>
          <w:u w:val="single"/>
        </w:rPr>
        <w:t xml:space="preserve">teaching and </w:t>
      </w:r>
      <w:r w:rsidRPr="00362E90">
        <w:rPr>
          <w:rFonts w:cs="Calibri"/>
          <w:i/>
          <w:sz w:val="24"/>
          <w:szCs w:val="24"/>
          <w:u w:val="single"/>
        </w:rPr>
        <w:t>training in the Job Training Centre in the community; assisted in the household management; responsible for a young disabled lady of her daily routine.</w:t>
      </w:r>
    </w:p>
    <w:p w:rsidR="00265137" w:rsidRPr="00522E6E" w:rsidRDefault="00265137" w:rsidP="0044109A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522E6E">
        <w:rPr>
          <w:rFonts w:cs="Calibri"/>
          <w:sz w:val="24"/>
          <w:szCs w:val="24"/>
        </w:rPr>
        <w:t xml:space="preserve">Developed quick adaption skills for cross-culture </w:t>
      </w:r>
      <w:r>
        <w:rPr>
          <w:rFonts w:cs="Calibri"/>
          <w:sz w:val="24"/>
          <w:szCs w:val="24"/>
        </w:rPr>
        <w:t>communication and cooperation</w:t>
      </w:r>
    </w:p>
    <w:p w:rsidR="00265137" w:rsidRDefault="00265137" w:rsidP="00943A0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943A09">
        <w:rPr>
          <w:rFonts w:cs="Calibri"/>
          <w:sz w:val="24"/>
          <w:szCs w:val="24"/>
        </w:rPr>
        <w:t xml:space="preserve">Developed interpersonal, teamwork and adults training skills by working in </w:t>
      </w:r>
      <w:r>
        <w:rPr>
          <w:rFonts w:cs="Calibri"/>
          <w:sz w:val="24"/>
          <w:szCs w:val="24"/>
        </w:rPr>
        <w:t xml:space="preserve">the </w:t>
      </w:r>
      <w:r w:rsidRPr="00943A09">
        <w:rPr>
          <w:rFonts w:cs="Calibri"/>
          <w:sz w:val="24"/>
          <w:szCs w:val="24"/>
        </w:rPr>
        <w:t xml:space="preserve">household management </w:t>
      </w:r>
      <w:r>
        <w:rPr>
          <w:rFonts w:cs="Calibri"/>
          <w:sz w:val="24"/>
          <w:szCs w:val="24"/>
        </w:rPr>
        <w:t>team</w:t>
      </w:r>
      <w:r w:rsidRPr="00943A09">
        <w:rPr>
          <w:rFonts w:cs="Calibri"/>
          <w:sz w:val="24"/>
          <w:szCs w:val="24"/>
        </w:rPr>
        <w:t xml:space="preserve"> and Job Training Centre for disabled</w:t>
      </w:r>
      <w:r>
        <w:rPr>
          <w:rFonts w:cs="Calibri"/>
          <w:sz w:val="24"/>
          <w:szCs w:val="24"/>
        </w:rPr>
        <w:t xml:space="preserve"> </w:t>
      </w:r>
      <w:r w:rsidRPr="00943A09">
        <w:rPr>
          <w:rFonts w:cs="Calibri"/>
          <w:sz w:val="24"/>
          <w:szCs w:val="24"/>
        </w:rPr>
        <w:t>adults</w:t>
      </w:r>
    </w:p>
    <w:p w:rsidR="00265137" w:rsidRDefault="00265137" w:rsidP="00943A0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Gained administrative experience and multi-task skills by assisting in the community’s Training Centre </w:t>
      </w:r>
    </w:p>
    <w:p w:rsidR="00265137" w:rsidRDefault="00265137" w:rsidP="00943A0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Designed and led several training courses when the teacher in the Training Centre was absent; gained experience in designing creative training courses for disabled adults</w:t>
      </w:r>
    </w:p>
    <w:p w:rsidR="00265137" w:rsidRPr="00943A09" w:rsidRDefault="00265137" w:rsidP="00943A0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943A09">
        <w:rPr>
          <w:rFonts w:cs="Calibri"/>
          <w:sz w:val="24"/>
          <w:szCs w:val="24"/>
        </w:rPr>
        <w:t>Developed the willingness to work under pressure and in a long shift for the wellbeing of others</w:t>
      </w:r>
    </w:p>
    <w:p w:rsidR="00265137" w:rsidRPr="00246C17" w:rsidRDefault="00265137">
      <w:pPr>
        <w:rPr>
          <w:rFonts w:cs="Calibri"/>
          <w:sz w:val="24"/>
          <w:szCs w:val="24"/>
        </w:rPr>
      </w:pPr>
    </w:p>
    <w:p w:rsidR="00265137" w:rsidRPr="007F51BB" w:rsidRDefault="00265137">
      <w:pPr>
        <w:rPr>
          <w:rFonts w:cs="Calibri"/>
          <w:b/>
          <w:sz w:val="24"/>
          <w:szCs w:val="24"/>
        </w:rPr>
      </w:pPr>
      <w:r w:rsidRPr="007F51BB">
        <w:rPr>
          <w:rFonts w:cs="Calibri"/>
          <w:b/>
          <w:sz w:val="24"/>
          <w:szCs w:val="24"/>
        </w:rPr>
        <w:t>March-July</w:t>
      </w:r>
      <w:r>
        <w:rPr>
          <w:rFonts w:cs="Calibri"/>
          <w:b/>
          <w:sz w:val="24"/>
          <w:szCs w:val="24"/>
        </w:rPr>
        <w:t>, 2010</w:t>
      </w:r>
      <w:r w:rsidRPr="007F51B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 English Teacher in </w:t>
      </w:r>
      <w:smartTag w:uri="urn:schemas-microsoft-com:office:smarttags" w:element="country-region">
        <w:r>
          <w:rPr>
            <w:rFonts w:cs="Calibri"/>
            <w:b/>
            <w:sz w:val="24"/>
            <w:szCs w:val="24"/>
          </w:rPr>
          <w:t>Dell</w:t>
        </w:r>
      </w:smartTag>
      <w:r>
        <w:rPr>
          <w:rFonts w:cs="Calibri"/>
          <w:b/>
          <w:sz w:val="24"/>
          <w:szCs w:val="24"/>
        </w:rPr>
        <w:t xml:space="preserve"> </w:t>
      </w:r>
      <w:smartTag w:uri="urn:schemas-microsoft-com:office:smarttags" w:element="country-region">
        <w:r>
          <w:rPr>
            <w:rFonts w:cs="Calibri"/>
            <w:b/>
            <w:sz w:val="24"/>
            <w:szCs w:val="24"/>
          </w:rPr>
          <w:t>English</w:t>
        </w:r>
      </w:smartTag>
      <w:r>
        <w:rPr>
          <w:rFonts w:cs="Calibri"/>
          <w:b/>
          <w:sz w:val="24"/>
          <w:szCs w:val="24"/>
        </w:rPr>
        <w:t xml:space="preserve"> </w:t>
      </w:r>
      <w:smartTag w:uri="urn:schemas-microsoft-com:office:smarttags" w:element="country-region">
        <w:r>
          <w:rPr>
            <w:rFonts w:cs="Calibri"/>
            <w:b/>
            <w:sz w:val="24"/>
            <w:szCs w:val="24"/>
          </w:rPr>
          <w:t>School</w:t>
        </w:r>
      </w:smartTag>
      <w:r>
        <w:rPr>
          <w:rFonts w:cs="Calibri"/>
          <w:b/>
          <w:sz w:val="24"/>
          <w:szCs w:val="24"/>
        </w:rPr>
        <w:t xml:space="preserve">, </w:t>
      </w:r>
      <w:smartTag w:uri="urn:schemas-microsoft-com:office:smarttags" w:element="country-region">
        <w:r>
          <w:rPr>
            <w:rFonts w:cs="Calibri"/>
            <w:b/>
            <w:sz w:val="24"/>
            <w:szCs w:val="24"/>
          </w:rPr>
          <w:t>Jinan</w:t>
        </w:r>
      </w:smartTag>
    </w:p>
    <w:p w:rsidR="00265137" w:rsidRPr="00362E90" w:rsidRDefault="00265137">
      <w:pPr>
        <w:rPr>
          <w:rFonts w:cs="Calibri"/>
          <w:i/>
          <w:sz w:val="24"/>
          <w:szCs w:val="24"/>
          <w:u w:val="single"/>
        </w:rPr>
      </w:pPr>
      <w:r w:rsidRPr="00362E90">
        <w:rPr>
          <w:rFonts w:cs="Calibri"/>
          <w:i/>
          <w:sz w:val="24"/>
          <w:szCs w:val="24"/>
          <w:u w:val="single"/>
        </w:rPr>
        <w:t>Teaching English to children aged 4-12</w:t>
      </w:r>
    </w:p>
    <w:p w:rsidR="00265137" w:rsidRPr="00B12ECB" w:rsidRDefault="00265137" w:rsidP="00B12ECB">
      <w:pPr>
        <w:pStyle w:val="ListParagraph"/>
        <w:rPr>
          <w:rFonts w:cs="Calibri"/>
          <w:i/>
          <w:sz w:val="24"/>
          <w:szCs w:val="24"/>
        </w:rPr>
      </w:pPr>
    </w:p>
    <w:p w:rsidR="00265137" w:rsidRDefault="00265137">
      <w:pPr>
        <w:rPr>
          <w:rFonts w:cs="Calibri"/>
          <w:b/>
          <w:sz w:val="24"/>
          <w:szCs w:val="24"/>
        </w:rPr>
      </w:pPr>
      <w:r w:rsidRPr="0002195C">
        <w:rPr>
          <w:rFonts w:cs="Calibri"/>
          <w:b/>
          <w:sz w:val="24"/>
          <w:szCs w:val="24"/>
        </w:rPr>
        <w:t>Nov 2009-Jan 2010</w:t>
      </w:r>
      <w:r>
        <w:rPr>
          <w:rFonts w:cs="Calibri"/>
          <w:b/>
          <w:sz w:val="24"/>
          <w:szCs w:val="24"/>
        </w:rPr>
        <w:t xml:space="preserve">  Internship in </w:t>
      </w:r>
      <w:smartTag w:uri="urn:schemas-microsoft-com:office:smarttags" w:element="country-region">
        <w:r w:rsidRPr="0002195C">
          <w:rPr>
            <w:rFonts w:cs="Calibri"/>
            <w:b/>
            <w:sz w:val="24"/>
            <w:szCs w:val="24"/>
          </w:rPr>
          <w:t>Guangzhou</w:t>
        </w:r>
      </w:smartTag>
      <w:r w:rsidRPr="0002195C">
        <w:rPr>
          <w:rFonts w:cs="Calibri"/>
          <w:b/>
          <w:sz w:val="24"/>
          <w:szCs w:val="24"/>
        </w:rPr>
        <w:t xml:space="preserve"> </w:t>
      </w:r>
      <w:smartTag w:uri="urn:schemas-microsoft-com:office:smarttags" w:element="country-region">
        <w:r w:rsidRPr="0002195C">
          <w:rPr>
            <w:rFonts w:cs="Calibri"/>
            <w:b/>
            <w:sz w:val="24"/>
            <w:szCs w:val="24"/>
          </w:rPr>
          <w:t>New World</w:t>
        </w:r>
      </w:smartTag>
      <w:r w:rsidRPr="0002195C">
        <w:rPr>
          <w:rFonts w:cs="Calibri"/>
          <w:b/>
          <w:sz w:val="24"/>
          <w:szCs w:val="24"/>
        </w:rPr>
        <w:t xml:space="preserve"> Executive Residence</w:t>
      </w:r>
    </w:p>
    <w:p w:rsidR="00265137" w:rsidRPr="00D73B07" w:rsidRDefault="00265137" w:rsidP="00D73B07">
      <w:pPr>
        <w:rPr>
          <w:rFonts w:cs="Calibri"/>
          <w:i/>
          <w:sz w:val="24"/>
          <w:szCs w:val="24"/>
          <w:u w:val="single"/>
        </w:rPr>
      </w:pPr>
      <w:r w:rsidRPr="00D73B07">
        <w:rPr>
          <w:rFonts w:cs="Calibri"/>
          <w:i/>
          <w:sz w:val="24"/>
          <w:szCs w:val="24"/>
          <w:u w:val="single"/>
        </w:rPr>
        <w:t>General office administration and customer service</w:t>
      </w:r>
    </w:p>
    <w:p w:rsidR="00265137" w:rsidRDefault="00265137" w:rsidP="00C1775C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522E6E">
        <w:rPr>
          <w:rFonts w:cs="Calibri"/>
          <w:sz w:val="24"/>
          <w:szCs w:val="24"/>
        </w:rPr>
        <w:t>Created a database to store and retrieve information collected from customers’ feedback</w:t>
      </w:r>
    </w:p>
    <w:p w:rsidR="00265137" w:rsidRDefault="00265137" w:rsidP="00C1775C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Gained basic administrative skills by cooperating with different departments, handling customers inquiry, creating and maintaining varieties of databases for the General Manager </w:t>
      </w:r>
    </w:p>
    <w:p w:rsidR="00265137" w:rsidRPr="00522E6E" w:rsidRDefault="00265137" w:rsidP="00C1775C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Drafting internal newsletters and posters</w:t>
      </w:r>
    </w:p>
    <w:p w:rsidR="00265137" w:rsidRPr="00237E74" w:rsidRDefault="00265137" w:rsidP="00B57554">
      <w:pPr>
        <w:rPr>
          <w:rFonts w:cs="Calibri"/>
          <w:sz w:val="24"/>
          <w:szCs w:val="24"/>
        </w:rPr>
      </w:pPr>
    </w:p>
    <w:p w:rsidR="00265137" w:rsidRDefault="00265137" w:rsidP="00B57554">
      <w:pPr>
        <w:pBdr>
          <w:bottom w:val="single" w:sz="12" w:space="1" w:color="auto"/>
        </w:pBd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October </w:t>
      </w:r>
      <w:r w:rsidRPr="00B57554">
        <w:rPr>
          <w:rFonts w:cs="Calibri"/>
          <w:b/>
          <w:sz w:val="24"/>
          <w:szCs w:val="24"/>
        </w:rPr>
        <w:t xml:space="preserve">2009  </w:t>
      </w:r>
      <w:r>
        <w:rPr>
          <w:rFonts w:cs="Calibri"/>
          <w:b/>
          <w:sz w:val="24"/>
          <w:szCs w:val="24"/>
        </w:rPr>
        <w:t xml:space="preserve">  </w:t>
      </w:r>
      <w:r w:rsidRPr="00B57554">
        <w:rPr>
          <w:rFonts w:cs="Calibri"/>
          <w:b/>
          <w:sz w:val="24"/>
          <w:szCs w:val="24"/>
        </w:rPr>
        <w:t xml:space="preserve"> Internship in </w:t>
      </w:r>
      <w:smartTag w:uri="urn:schemas-microsoft-com:office:smarttags" w:element="country-region">
        <w:r w:rsidRPr="00B57554">
          <w:rPr>
            <w:rFonts w:cs="Calibri"/>
            <w:b/>
            <w:sz w:val="24"/>
            <w:szCs w:val="24"/>
          </w:rPr>
          <w:t>Jinan</w:t>
        </w:r>
      </w:smartTag>
      <w:r w:rsidRPr="00B57554">
        <w:rPr>
          <w:rFonts w:cs="Calibri"/>
          <w:b/>
          <w:sz w:val="24"/>
          <w:szCs w:val="24"/>
        </w:rPr>
        <w:t xml:space="preserve"> </w:t>
      </w:r>
      <w:smartTag w:uri="urn:schemas-microsoft-com:office:smarttags" w:element="country-region">
        <w:r w:rsidRPr="00B57554">
          <w:rPr>
            <w:rFonts w:cs="Calibri"/>
            <w:b/>
            <w:sz w:val="24"/>
            <w:szCs w:val="24"/>
          </w:rPr>
          <w:t>China</w:t>
        </w:r>
      </w:smartTag>
      <w:r w:rsidRPr="00B57554">
        <w:rPr>
          <w:rFonts w:cs="Calibri"/>
          <w:b/>
          <w:sz w:val="24"/>
          <w:szCs w:val="24"/>
        </w:rPr>
        <w:t xml:space="preserve"> Travel Service</w:t>
      </w:r>
      <w:r>
        <w:rPr>
          <w:rFonts w:cs="Calibri"/>
          <w:b/>
          <w:sz w:val="24"/>
          <w:szCs w:val="24"/>
        </w:rPr>
        <w:t>---</w:t>
      </w:r>
      <w:r w:rsidRPr="00B57554">
        <w:t xml:space="preserve"> </w:t>
      </w:r>
      <w:r w:rsidRPr="00B57554">
        <w:rPr>
          <w:rFonts w:cs="Calibri"/>
          <w:b/>
          <w:sz w:val="24"/>
          <w:szCs w:val="24"/>
        </w:rPr>
        <w:t>Tourist Guide</w:t>
      </w:r>
    </w:p>
    <w:p w:rsidR="00265137" w:rsidRPr="001B6385" w:rsidRDefault="00265137" w:rsidP="004B2140">
      <w:pPr>
        <w:pBdr>
          <w:bottom w:val="single" w:sz="12" w:space="1" w:color="auto"/>
        </w:pBdr>
        <w:jc w:val="left"/>
        <w:rPr>
          <w:rFonts w:cs="Calibri"/>
          <w:sz w:val="24"/>
          <w:szCs w:val="24"/>
        </w:rPr>
      </w:pPr>
      <w:r w:rsidRPr="001B6385">
        <w:rPr>
          <w:rFonts w:cs="Calibri"/>
          <w:i/>
          <w:sz w:val="24"/>
          <w:szCs w:val="24"/>
        </w:rPr>
        <w:t xml:space="preserve">Dealt </w:t>
      </w:r>
      <w:r>
        <w:rPr>
          <w:rFonts w:cs="Calibri"/>
          <w:i/>
          <w:sz w:val="24"/>
          <w:szCs w:val="24"/>
        </w:rPr>
        <w:t>with a variety of customers and developed excellent communication skills</w:t>
      </w:r>
    </w:p>
    <w:p w:rsidR="00265137" w:rsidRDefault="00265137" w:rsidP="00B57554">
      <w:pPr>
        <w:pBdr>
          <w:bottom w:val="single" w:sz="12" w:space="1" w:color="auto"/>
        </w:pBdr>
        <w:rPr>
          <w:rFonts w:cs="Calibri"/>
          <w:b/>
          <w:sz w:val="24"/>
          <w:szCs w:val="24"/>
        </w:rPr>
      </w:pPr>
    </w:p>
    <w:p w:rsidR="00265137" w:rsidRDefault="00265137" w:rsidP="001B6385">
      <w:pPr>
        <w:pBdr>
          <w:bottom w:val="single" w:sz="12" w:space="1" w:color="auto"/>
        </w:pBd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Skills &amp; Interests</w:t>
      </w:r>
    </w:p>
    <w:p w:rsidR="00265137" w:rsidRDefault="00265137" w:rsidP="003950D0">
      <w:pPr>
        <w:pStyle w:val="ListParagraph"/>
        <w:tabs>
          <w:tab w:val="left" w:pos="4695"/>
        </w:tabs>
        <w:ind w:left="35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Language</w:t>
      </w:r>
      <w:r>
        <w:rPr>
          <w:rFonts w:cs="Calibri"/>
          <w:sz w:val="24"/>
          <w:szCs w:val="24"/>
        </w:rPr>
        <w:t xml:space="preserve">: </w:t>
      </w:r>
      <w:r w:rsidRPr="00D30ED3">
        <w:rPr>
          <w:rFonts w:cs="Calibri"/>
          <w:sz w:val="24"/>
          <w:szCs w:val="24"/>
        </w:rPr>
        <w:t>Chinese</w:t>
      </w:r>
      <w:r>
        <w:rPr>
          <w:rFonts w:cs="Calibri"/>
          <w:sz w:val="24"/>
          <w:szCs w:val="24"/>
        </w:rPr>
        <w:t xml:space="preserve"> </w:t>
      </w:r>
      <w:r w:rsidRPr="00D30ED3">
        <w:rPr>
          <w:rFonts w:cs="Calibri"/>
          <w:sz w:val="24"/>
          <w:szCs w:val="24"/>
        </w:rPr>
        <w:t>(native),</w:t>
      </w:r>
      <w:r w:rsidRPr="00D30ED3">
        <w:rPr>
          <w:rFonts w:cs="Calibri"/>
          <w:b/>
          <w:sz w:val="24"/>
          <w:szCs w:val="24"/>
        </w:rPr>
        <w:t xml:space="preserve"> </w:t>
      </w:r>
      <w:r w:rsidRPr="00D30ED3">
        <w:rPr>
          <w:rFonts w:cs="Calibri"/>
          <w:sz w:val="24"/>
          <w:szCs w:val="24"/>
        </w:rPr>
        <w:t>English</w:t>
      </w:r>
      <w:r>
        <w:rPr>
          <w:rFonts w:cs="Calibri"/>
          <w:sz w:val="24"/>
          <w:szCs w:val="24"/>
        </w:rPr>
        <w:t xml:space="preserve"> (fluent), German (I</w:t>
      </w:r>
      <w:r w:rsidRPr="00D30ED3">
        <w:rPr>
          <w:rFonts w:cs="Calibri"/>
          <w:sz w:val="24"/>
          <w:szCs w:val="24"/>
        </w:rPr>
        <w:t>ntermediate)</w:t>
      </w:r>
    </w:p>
    <w:p w:rsidR="00265137" w:rsidRDefault="00265137" w:rsidP="003950D0">
      <w:pPr>
        <w:pStyle w:val="ListParagraph"/>
        <w:tabs>
          <w:tab w:val="left" w:pos="4695"/>
        </w:tabs>
        <w:ind w:left="357"/>
        <w:rPr>
          <w:rFonts w:cs="Calibri"/>
          <w:sz w:val="24"/>
          <w:szCs w:val="24"/>
        </w:rPr>
      </w:pPr>
      <w:r w:rsidRPr="00D30ED3">
        <w:rPr>
          <w:rFonts w:cs="Calibri"/>
          <w:b/>
          <w:sz w:val="24"/>
          <w:szCs w:val="24"/>
        </w:rPr>
        <w:t>IT Skills:</w:t>
      </w:r>
      <w:r>
        <w:rPr>
          <w:rFonts w:cs="Calibri"/>
          <w:sz w:val="24"/>
          <w:szCs w:val="24"/>
        </w:rPr>
        <w:t xml:space="preserve"> Competent Microsoft Office user, professional user of Translation Memory software: MemoQ, Déjà Vu and Trados Studio 2009</w:t>
      </w:r>
    </w:p>
    <w:p w:rsidR="00265137" w:rsidRPr="003950D0" w:rsidRDefault="00265137" w:rsidP="003950D0">
      <w:pPr>
        <w:pStyle w:val="ListParagraph"/>
        <w:tabs>
          <w:tab w:val="left" w:pos="4695"/>
        </w:tabs>
        <w:ind w:left="35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Volunteering: </w:t>
      </w:r>
      <w:r>
        <w:rPr>
          <w:rFonts w:cs="Calibri"/>
          <w:sz w:val="24"/>
          <w:szCs w:val="24"/>
        </w:rPr>
        <w:t xml:space="preserve">Participated in various activities to take care of autism children in hometown </w:t>
      </w:r>
      <w:smartTag w:uri="urn:schemas-microsoft-com:office:smarttags" w:element="country-region">
        <w:smartTag w:uri="urn:schemas-microsoft-com:office:smarttags" w:element="country-region">
          <w:r>
            <w:rPr>
              <w:rFonts w:cs="Calibri"/>
              <w:sz w:val="24"/>
              <w:szCs w:val="24"/>
            </w:rPr>
            <w:t>Jinan</w:t>
          </w:r>
        </w:smartTag>
        <w:r>
          <w:rPr>
            <w:rFonts w:cs="Calibri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cs="Calibri"/>
              <w:sz w:val="24"/>
              <w:szCs w:val="24"/>
            </w:rPr>
            <w:t>China</w:t>
          </w:r>
        </w:smartTag>
      </w:smartTag>
    </w:p>
    <w:p w:rsidR="00265137" w:rsidRDefault="00265137" w:rsidP="006A3573">
      <w:pPr>
        <w:tabs>
          <w:tab w:val="left" w:pos="4695"/>
        </w:tabs>
        <w:jc w:val="center"/>
        <w:rPr>
          <w:b/>
        </w:rPr>
      </w:pPr>
    </w:p>
    <w:p w:rsidR="00265137" w:rsidRPr="006A3573" w:rsidRDefault="00265137" w:rsidP="006A3573">
      <w:pPr>
        <w:tabs>
          <w:tab w:val="left" w:pos="4695"/>
        </w:tabs>
        <w:jc w:val="center"/>
        <w:rPr>
          <w:rFonts w:cs="Calibri"/>
          <w:b/>
          <w:sz w:val="24"/>
          <w:szCs w:val="24"/>
        </w:rPr>
      </w:pPr>
      <w:r w:rsidRPr="006A3573">
        <w:rPr>
          <w:b/>
        </w:rPr>
        <w:t>Reference</w:t>
      </w:r>
      <w:r>
        <w:rPr>
          <w:b/>
        </w:rPr>
        <w:t>s</w:t>
      </w:r>
      <w:r w:rsidRPr="006A3573">
        <w:rPr>
          <w:b/>
        </w:rPr>
        <w:t xml:space="preserve"> available on request</w:t>
      </w:r>
    </w:p>
    <w:sectPr w:rsidR="00265137" w:rsidRPr="006A3573" w:rsidSect="003E5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37" w:rsidRDefault="00265137" w:rsidP="00B6660C">
      <w:r>
        <w:separator/>
      </w:r>
    </w:p>
  </w:endnote>
  <w:endnote w:type="continuationSeparator" w:id="0">
    <w:p w:rsidR="00265137" w:rsidRDefault="00265137" w:rsidP="00B6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37" w:rsidRDefault="00265137" w:rsidP="00B6660C">
      <w:r>
        <w:separator/>
      </w:r>
    </w:p>
  </w:footnote>
  <w:footnote w:type="continuationSeparator" w:id="0">
    <w:p w:rsidR="00265137" w:rsidRDefault="00265137" w:rsidP="00B6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0F"/>
    <w:multiLevelType w:val="hybridMultilevel"/>
    <w:tmpl w:val="92AC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30FD"/>
    <w:multiLevelType w:val="hybridMultilevel"/>
    <w:tmpl w:val="178C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62C2"/>
    <w:multiLevelType w:val="multilevel"/>
    <w:tmpl w:val="19EE483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3C6C9D"/>
    <w:multiLevelType w:val="hybridMultilevel"/>
    <w:tmpl w:val="19EE48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5C42DC"/>
    <w:multiLevelType w:val="hybridMultilevel"/>
    <w:tmpl w:val="4510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34EA6"/>
    <w:multiLevelType w:val="hybridMultilevel"/>
    <w:tmpl w:val="1B76085A"/>
    <w:lvl w:ilvl="0" w:tplc="B060C8FE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0442DF1"/>
    <w:multiLevelType w:val="hybridMultilevel"/>
    <w:tmpl w:val="63AE7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9AC"/>
    <w:multiLevelType w:val="hybridMultilevel"/>
    <w:tmpl w:val="FEE0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42A2E"/>
    <w:multiLevelType w:val="hybridMultilevel"/>
    <w:tmpl w:val="AC16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20C45"/>
    <w:multiLevelType w:val="hybridMultilevel"/>
    <w:tmpl w:val="D85C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C0AF7"/>
    <w:multiLevelType w:val="hybridMultilevel"/>
    <w:tmpl w:val="AA1A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07"/>
    <w:rsid w:val="00004B54"/>
    <w:rsid w:val="000158D2"/>
    <w:rsid w:val="00020558"/>
    <w:rsid w:val="0002195C"/>
    <w:rsid w:val="00032AA1"/>
    <w:rsid w:val="00033B32"/>
    <w:rsid w:val="000600A3"/>
    <w:rsid w:val="0006110B"/>
    <w:rsid w:val="0006397B"/>
    <w:rsid w:val="00066E0B"/>
    <w:rsid w:val="00071803"/>
    <w:rsid w:val="000765AC"/>
    <w:rsid w:val="000800CD"/>
    <w:rsid w:val="00091C29"/>
    <w:rsid w:val="000C7094"/>
    <w:rsid w:val="00104D6A"/>
    <w:rsid w:val="00120AE3"/>
    <w:rsid w:val="00130AFE"/>
    <w:rsid w:val="001455C4"/>
    <w:rsid w:val="00161E65"/>
    <w:rsid w:val="00165292"/>
    <w:rsid w:val="00171813"/>
    <w:rsid w:val="001838CE"/>
    <w:rsid w:val="00187477"/>
    <w:rsid w:val="001A08D0"/>
    <w:rsid w:val="001A3D24"/>
    <w:rsid w:val="001B6385"/>
    <w:rsid w:val="001D56F7"/>
    <w:rsid w:val="001F4628"/>
    <w:rsid w:val="00221925"/>
    <w:rsid w:val="00222528"/>
    <w:rsid w:val="00232729"/>
    <w:rsid w:val="00237E74"/>
    <w:rsid w:val="00246C17"/>
    <w:rsid w:val="00263A47"/>
    <w:rsid w:val="00265137"/>
    <w:rsid w:val="00273DAE"/>
    <w:rsid w:val="00274C25"/>
    <w:rsid w:val="00276915"/>
    <w:rsid w:val="002A0615"/>
    <w:rsid w:val="002B607C"/>
    <w:rsid w:val="002B689C"/>
    <w:rsid w:val="002C62FA"/>
    <w:rsid w:val="002C6B32"/>
    <w:rsid w:val="002D74F7"/>
    <w:rsid w:val="002E3FD6"/>
    <w:rsid w:val="002E7051"/>
    <w:rsid w:val="0032381F"/>
    <w:rsid w:val="00336514"/>
    <w:rsid w:val="003566A0"/>
    <w:rsid w:val="00356EA3"/>
    <w:rsid w:val="00362E90"/>
    <w:rsid w:val="0036651D"/>
    <w:rsid w:val="0038772B"/>
    <w:rsid w:val="003950D0"/>
    <w:rsid w:val="003A14D2"/>
    <w:rsid w:val="003A22CA"/>
    <w:rsid w:val="003C1D83"/>
    <w:rsid w:val="003E2935"/>
    <w:rsid w:val="003E5CCE"/>
    <w:rsid w:val="00414E7B"/>
    <w:rsid w:val="00424B6E"/>
    <w:rsid w:val="00435875"/>
    <w:rsid w:val="0044109A"/>
    <w:rsid w:val="004741A7"/>
    <w:rsid w:val="00475E23"/>
    <w:rsid w:val="00492F60"/>
    <w:rsid w:val="004B0EB3"/>
    <w:rsid w:val="004B2140"/>
    <w:rsid w:val="004B2E78"/>
    <w:rsid w:val="004C1E2C"/>
    <w:rsid w:val="004D2FB4"/>
    <w:rsid w:val="004F1FCE"/>
    <w:rsid w:val="00522E6E"/>
    <w:rsid w:val="00534E08"/>
    <w:rsid w:val="0054163A"/>
    <w:rsid w:val="005547CB"/>
    <w:rsid w:val="005756E7"/>
    <w:rsid w:val="00577179"/>
    <w:rsid w:val="005A017C"/>
    <w:rsid w:val="005B5D7A"/>
    <w:rsid w:val="005C5388"/>
    <w:rsid w:val="005F7225"/>
    <w:rsid w:val="006475AE"/>
    <w:rsid w:val="0065535E"/>
    <w:rsid w:val="00666305"/>
    <w:rsid w:val="00673DFA"/>
    <w:rsid w:val="00697FCF"/>
    <w:rsid w:val="006A3573"/>
    <w:rsid w:val="006B5015"/>
    <w:rsid w:val="006B7112"/>
    <w:rsid w:val="006E1041"/>
    <w:rsid w:val="007059EE"/>
    <w:rsid w:val="007274DA"/>
    <w:rsid w:val="007335AA"/>
    <w:rsid w:val="00742339"/>
    <w:rsid w:val="00780144"/>
    <w:rsid w:val="00794479"/>
    <w:rsid w:val="007A264F"/>
    <w:rsid w:val="007A2C08"/>
    <w:rsid w:val="007B03AD"/>
    <w:rsid w:val="007D48D8"/>
    <w:rsid w:val="007E46F5"/>
    <w:rsid w:val="007F51BB"/>
    <w:rsid w:val="0080482C"/>
    <w:rsid w:val="0086091C"/>
    <w:rsid w:val="008640EB"/>
    <w:rsid w:val="00866F35"/>
    <w:rsid w:val="00880607"/>
    <w:rsid w:val="0089340E"/>
    <w:rsid w:val="008B0BD7"/>
    <w:rsid w:val="008C6456"/>
    <w:rsid w:val="008C675A"/>
    <w:rsid w:val="008D149D"/>
    <w:rsid w:val="008D7F7F"/>
    <w:rsid w:val="008E1BF0"/>
    <w:rsid w:val="0092546A"/>
    <w:rsid w:val="00926A9C"/>
    <w:rsid w:val="00930744"/>
    <w:rsid w:val="009339FC"/>
    <w:rsid w:val="00943A09"/>
    <w:rsid w:val="00946952"/>
    <w:rsid w:val="009A3280"/>
    <w:rsid w:val="009B79C7"/>
    <w:rsid w:val="009D4556"/>
    <w:rsid w:val="00A052B7"/>
    <w:rsid w:val="00A21985"/>
    <w:rsid w:val="00A328F0"/>
    <w:rsid w:val="00A53AD3"/>
    <w:rsid w:val="00A936C8"/>
    <w:rsid w:val="00AA0982"/>
    <w:rsid w:val="00AB1869"/>
    <w:rsid w:val="00AB7A42"/>
    <w:rsid w:val="00AD72E3"/>
    <w:rsid w:val="00AF2A32"/>
    <w:rsid w:val="00B0370B"/>
    <w:rsid w:val="00B0582F"/>
    <w:rsid w:val="00B12ECB"/>
    <w:rsid w:val="00B137C3"/>
    <w:rsid w:val="00B24BF5"/>
    <w:rsid w:val="00B24D78"/>
    <w:rsid w:val="00B358CE"/>
    <w:rsid w:val="00B36AEA"/>
    <w:rsid w:val="00B37251"/>
    <w:rsid w:val="00B57554"/>
    <w:rsid w:val="00B6660C"/>
    <w:rsid w:val="00B86399"/>
    <w:rsid w:val="00B92BA8"/>
    <w:rsid w:val="00BA51DC"/>
    <w:rsid w:val="00BB3CB5"/>
    <w:rsid w:val="00BE03F7"/>
    <w:rsid w:val="00BE0987"/>
    <w:rsid w:val="00BF2EAE"/>
    <w:rsid w:val="00BF2F6E"/>
    <w:rsid w:val="00BF5D97"/>
    <w:rsid w:val="00C150D2"/>
    <w:rsid w:val="00C1775C"/>
    <w:rsid w:val="00C25AD7"/>
    <w:rsid w:val="00C318C6"/>
    <w:rsid w:val="00C512AB"/>
    <w:rsid w:val="00C66285"/>
    <w:rsid w:val="00C66E23"/>
    <w:rsid w:val="00C67DEE"/>
    <w:rsid w:val="00C85C27"/>
    <w:rsid w:val="00D0228C"/>
    <w:rsid w:val="00D05BBA"/>
    <w:rsid w:val="00D12B16"/>
    <w:rsid w:val="00D15FB7"/>
    <w:rsid w:val="00D30ED3"/>
    <w:rsid w:val="00D45850"/>
    <w:rsid w:val="00D531AA"/>
    <w:rsid w:val="00D53792"/>
    <w:rsid w:val="00D632C7"/>
    <w:rsid w:val="00D655DF"/>
    <w:rsid w:val="00D723C8"/>
    <w:rsid w:val="00D73B07"/>
    <w:rsid w:val="00D8183E"/>
    <w:rsid w:val="00D86FAC"/>
    <w:rsid w:val="00DA32D9"/>
    <w:rsid w:val="00DC4237"/>
    <w:rsid w:val="00DE57F1"/>
    <w:rsid w:val="00E21ADB"/>
    <w:rsid w:val="00E23A1D"/>
    <w:rsid w:val="00E40457"/>
    <w:rsid w:val="00E438B9"/>
    <w:rsid w:val="00E43EF5"/>
    <w:rsid w:val="00E55A4E"/>
    <w:rsid w:val="00E92857"/>
    <w:rsid w:val="00E97C24"/>
    <w:rsid w:val="00EA0F2F"/>
    <w:rsid w:val="00ED3223"/>
    <w:rsid w:val="00EE39FB"/>
    <w:rsid w:val="00EF3132"/>
    <w:rsid w:val="00EF4CC0"/>
    <w:rsid w:val="00F538A5"/>
    <w:rsid w:val="00F67583"/>
    <w:rsid w:val="00F926DC"/>
    <w:rsid w:val="00F95877"/>
    <w:rsid w:val="00FA525F"/>
    <w:rsid w:val="00FC1EDB"/>
    <w:rsid w:val="00FE5C44"/>
    <w:rsid w:val="00FF1685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CE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60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B6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60C"/>
    <w:rPr>
      <w:rFonts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2</Pages>
  <Words>580</Words>
  <Characters>3307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微软中国</cp:lastModifiedBy>
  <cp:revision>458</cp:revision>
  <dcterms:created xsi:type="dcterms:W3CDTF">2012-02-26T02:14:00Z</dcterms:created>
  <dcterms:modified xsi:type="dcterms:W3CDTF">2014-03-26T01:33:00Z</dcterms:modified>
</cp:coreProperties>
</file>