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3E" w:rsidRDefault="00DF1B71" w:rsidP="00F42F7C">
      <w:pPr>
        <w:tabs>
          <w:tab w:val="left" w:pos="4510"/>
        </w:tabs>
        <w:ind w:left="220"/>
      </w:pPr>
      <w:r>
        <w:rPr>
          <w:noProof/>
          <w:lang w:val="pt-BR" w:eastAsia="pt-BR"/>
        </w:rPr>
        <w:pict>
          <v:rect id="Rectangle 6" o:spid="_x0000_s1032" style="position:absolute;left:0;text-align:left;margin-left:192.5pt;margin-top:-18pt;width:401.5pt;height:771.95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" filled="f" stroked="f">
            <v:textbox style="mso-next-textbox:#Rectangle 6" inset="14.4pt,14.4pt,14.4pt,14.4pt">
              <w:txbxContent>
                <w:p w:rsidR="00C3558B" w:rsidRPr="00F42F7C" w:rsidRDefault="00C3558B" w:rsidP="00DF1B71">
                  <w:pPr>
                    <w:pStyle w:val="Heading01"/>
                    <w:spacing w:before="100" w:beforeAutospacing="1"/>
                    <w:rPr>
                      <w:rFonts w:ascii="Arial" w:hAnsi="Arial" w:cs="Arial"/>
                      <w:color w:val="000080"/>
                      <w:sz w:val="56"/>
                      <w:szCs w:val="56"/>
                      <w:u w:val="single"/>
                      <w:lang w:val="es-ES"/>
                    </w:rPr>
                  </w:pPr>
                  <w:proofErr w:type="spellStart"/>
                  <w:r w:rsidRPr="00F42F7C">
                    <w:rPr>
                      <w:rStyle w:val="Heading01Char"/>
                      <w:rFonts w:ascii="Arial" w:hAnsi="Arial" w:cs="Arial"/>
                      <w:color w:val="000080"/>
                      <w:sz w:val="56"/>
                      <w:szCs w:val="56"/>
                      <w:u w:val="single"/>
                      <w:lang w:val="es-ES"/>
                    </w:rPr>
                    <w:t>Louise</w:t>
                  </w:r>
                  <w:proofErr w:type="spellEnd"/>
                  <w:r w:rsidRPr="00F42F7C">
                    <w:rPr>
                      <w:rStyle w:val="Heading01Char"/>
                      <w:rFonts w:ascii="Arial" w:hAnsi="Arial" w:cs="Arial"/>
                      <w:color w:val="000080"/>
                      <w:sz w:val="56"/>
                      <w:szCs w:val="56"/>
                      <w:u w:val="single"/>
                      <w:lang w:val="es-ES"/>
                    </w:rPr>
                    <w:t xml:space="preserve"> Ribeiro</w:t>
                  </w:r>
                </w:p>
                <w:p w:rsidR="00C3558B" w:rsidRPr="00A10A47" w:rsidRDefault="00C3558B" w:rsidP="00C3558B">
                  <w:pPr>
                    <w:pStyle w:val="Heading03"/>
                    <w:spacing w:before="240"/>
                    <w:jc w:val="both"/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10A47"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Presentación y objetivos</w:t>
                  </w:r>
                </w:p>
                <w:p w:rsidR="00C3558B" w:rsidRPr="00F42F7C" w:rsidRDefault="00C3558B" w:rsidP="00C3558B">
                  <w:pPr>
                    <w:pStyle w:val="Heading03"/>
                    <w:spacing w:after="24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Style w:val="BodyContentChar"/>
                      <w:rFonts w:ascii="Arial" w:hAnsi="Arial" w:cs="Arial"/>
                      <w:b w:val="0"/>
                      <w:sz w:val="22"/>
                      <w:lang w:val="es-ES"/>
                    </w:rPr>
                    <w:t xml:space="preserve">Soy brasileña y hace más de 5 años que vivo en España. Mi interés por las lenguas empezó desde muy joven, cuando con tan sólo 16 años </w:t>
                  </w:r>
                  <w:r>
                    <w:rPr>
                      <w:rStyle w:val="BodyContentChar"/>
                      <w:rFonts w:ascii="Arial" w:hAnsi="Arial" w:cs="Arial"/>
                      <w:b w:val="0"/>
                      <w:sz w:val="22"/>
                      <w:lang w:val="es-ES"/>
                    </w:rPr>
                    <w:t>viajé</w:t>
                  </w:r>
                  <w:r w:rsidRPr="004C0A47">
                    <w:rPr>
                      <w:rStyle w:val="BodyContentChar"/>
                      <w:rFonts w:ascii="Arial" w:hAnsi="Arial" w:cs="Arial"/>
                      <w:b w:val="0"/>
                      <w:sz w:val="22"/>
                      <w:lang w:val="es-ES"/>
                    </w:rPr>
                    <w:t xml:space="preserve"> a Oxford (Inglaterra) a estudiar inglés </w:t>
                  </w:r>
                  <w:r>
                    <w:rPr>
                      <w:rStyle w:val="BodyContentChar"/>
                      <w:rFonts w:ascii="Arial" w:hAnsi="Arial" w:cs="Arial"/>
                      <w:b w:val="0"/>
                      <w:sz w:val="22"/>
                      <w:lang w:val="es-ES"/>
                    </w:rPr>
                    <w:t>durante</w:t>
                  </w:r>
                  <w:r w:rsidRPr="004C0A47">
                    <w:rPr>
                      <w:rStyle w:val="BodyContentChar"/>
                      <w:rFonts w:ascii="Arial" w:hAnsi="Arial" w:cs="Arial"/>
                      <w:b w:val="0"/>
                      <w:sz w:val="22"/>
                      <w:lang w:val="es-ES"/>
                    </w:rPr>
                    <w:t xml:space="preserve"> 3 meses. Desde entonces, los siguientes años de mi vida los dediqué a aprender idiomas y a invertir en mi carrera académica. En este momento, con dominio de 3 lenguas y con dos carreras universitarias, me pongo en contacto con ustedes para ofrecerles mis servicios como traductora en los siguientes pares de idiomas: ES&gt;PT, EN&gt;PT y FR&gt;PT.</w:t>
                  </w:r>
                </w:p>
                <w:p w:rsidR="00C3558B" w:rsidRPr="00A10A47" w:rsidRDefault="00C3558B" w:rsidP="00C3558B">
                  <w:pPr>
                    <w:pStyle w:val="Heading03"/>
                    <w:spacing w:before="360"/>
                    <w:jc w:val="both"/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10A47"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Formación académica </w:t>
                  </w:r>
                </w:p>
                <w:p w:rsidR="00C3558B" w:rsidRPr="004C0A47" w:rsidRDefault="00C3558B" w:rsidP="00C3558B">
                  <w:pPr>
                    <w:pStyle w:val="BodyContent"/>
                    <w:spacing w:after="12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En 2009, tras obtener 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la diplomatura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en Historia por la Universidad de Sevilla, me fui 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a vivir a Brasil durante 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dos 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años, al final de los cuales logré un certificado oficial en traducción inglés-portugués, en el instituto Daniel Brito (Río de Janeiro) y una licenciatura en 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Antropología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, por la UNED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.</w:t>
                  </w:r>
                </w:p>
                <w:p w:rsidR="00C3558B" w:rsidRDefault="00C3558B" w:rsidP="00C3558B">
                  <w:pPr>
                    <w:pStyle w:val="BodyContent"/>
                    <w:spacing w:after="12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En 2008, gracias a una beca del Ministerio de Educación y Cultura, tuve la oportunidad de estudiar francés en Paris 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durante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1 mes, en la </w:t>
                  </w:r>
                  <w:proofErr w:type="spellStart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École</w:t>
                  </w:r>
                  <w:proofErr w:type="spellEnd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France </w:t>
                  </w:r>
                  <w:proofErr w:type="spellStart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Langue</w:t>
                  </w:r>
                  <w:proofErr w:type="spellEnd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. Un año más tarde, me trasladé al sur de Francia para dar continuidad a mis estudios universitarios en la </w:t>
                  </w:r>
                  <w:proofErr w:type="spellStart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Université</w:t>
                  </w:r>
                  <w:proofErr w:type="spellEnd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de </w:t>
                  </w:r>
                  <w:proofErr w:type="spellStart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Provence</w:t>
                  </w:r>
                  <w:proofErr w:type="spellEnd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, d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onde permanecí durante 1 año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.</w:t>
                  </w:r>
                </w:p>
                <w:p w:rsidR="00C3558B" w:rsidRPr="004C0A47" w:rsidRDefault="00C3558B" w:rsidP="00C3558B">
                  <w:pPr>
                    <w:pStyle w:val="BodyContent"/>
                    <w:spacing w:after="24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Actualmente, estudio un máster en Traducción en la Universidad Pablo de </w:t>
                  </w:r>
                  <w:proofErr w:type="spellStart"/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Olavide</w:t>
                  </w:r>
                  <w:proofErr w:type="spellEnd"/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, en Sevilla.</w:t>
                  </w:r>
                </w:p>
                <w:p w:rsidR="00C3558B" w:rsidRPr="00A10A47" w:rsidRDefault="00C3558B" w:rsidP="00C3558B">
                  <w:pPr>
                    <w:pStyle w:val="Heading03"/>
                    <w:spacing w:before="360"/>
                    <w:jc w:val="both"/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10A47"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Conocimiento de idiomas y certificados:</w:t>
                  </w:r>
                </w:p>
                <w:p w:rsidR="00C3558B" w:rsidRPr="004C0A47" w:rsidRDefault="00C3558B" w:rsidP="00C3558B">
                  <w:pPr>
                    <w:pStyle w:val="BodyContent"/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330"/>
                    </w:tabs>
                    <w:spacing w:after="6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Portugués: lengua materna</w:t>
                  </w:r>
                </w:p>
                <w:p w:rsidR="00C3558B" w:rsidRPr="004C0A47" w:rsidRDefault="00C3558B" w:rsidP="00C3558B">
                  <w:pPr>
                    <w:pStyle w:val="BodyContent"/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330"/>
                    </w:tabs>
                    <w:spacing w:after="6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Español: fluido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(C2) – DELE (2003)</w:t>
                  </w:r>
                </w:p>
                <w:p w:rsidR="00C3558B" w:rsidRPr="004C0A47" w:rsidRDefault="00C3558B" w:rsidP="00C3558B">
                  <w:pPr>
                    <w:pStyle w:val="BodyContent"/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330"/>
                    </w:tabs>
                    <w:spacing w:after="6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Inglés: fluido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(C2)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- 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TOEIC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495/500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puntos (2011)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y 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CAE (200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4)</w:t>
                  </w:r>
                </w:p>
                <w:p w:rsidR="00C3558B" w:rsidRPr="004C0A47" w:rsidRDefault="00C3558B" w:rsidP="00C3558B">
                  <w:pPr>
                    <w:pStyle w:val="BodyContent"/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330"/>
                    </w:tabs>
                    <w:spacing w:after="6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Francés: avanzado 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(B2) 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- DELF B2 (2009)</w:t>
                  </w:r>
                </w:p>
                <w:p w:rsidR="00C3558B" w:rsidRPr="00A10A47" w:rsidRDefault="00C3558B" w:rsidP="00C3558B">
                  <w:pPr>
                    <w:pStyle w:val="Heading03"/>
                    <w:spacing w:before="360"/>
                    <w:jc w:val="both"/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A10A47"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Experiencia laboral</w:t>
                  </w:r>
                </w:p>
                <w:p w:rsidR="00C3558B" w:rsidRPr="004C0A47" w:rsidRDefault="00C3558B" w:rsidP="00C3558B">
                  <w:pPr>
                    <w:pStyle w:val="BodyContent"/>
                    <w:spacing w:after="120"/>
                    <w:jc w:val="both"/>
                    <w:rPr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 xml:space="preserve">Trabajo como traductora desde hace </w:t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>3</w:t>
                  </w:r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 xml:space="preserve"> años con empresas brasileñas y españolas, realizando traducciones y revisiones </w:t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 xml:space="preserve">de diferentes tipos de textos </w:t>
                  </w:r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 xml:space="preserve">desde el inglés, el español y el francés al portugués. </w:t>
                  </w:r>
                </w:p>
                <w:p w:rsidR="00C3558B" w:rsidRPr="004C0A47" w:rsidRDefault="00C3558B" w:rsidP="00C3558B">
                  <w:pPr>
                    <w:pStyle w:val="BodyContent"/>
                    <w:spacing w:after="12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 xml:space="preserve">Al trasladarme a Brasil, en </w:t>
                  </w:r>
                  <w:r>
                    <w:rPr>
                      <w:rFonts w:ascii="Arial" w:hAnsi="Arial" w:cs="Arial"/>
                      <w:sz w:val="22"/>
                      <w:lang w:val="es-ES"/>
                    </w:rPr>
                    <w:t>2009</w:t>
                  </w:r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 xml:space="preserve">, trabajé durante 1 año y medio como profesora de inglés, español y francés en las academias </w:t>
                  </w:r>
                  <w:proofErr w:type="spellStart"/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>Wizard</w:t>
                  </w:r>
                  <w:proofErr w:type="spellEnd"/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 xml:space="preserve">, </w:t>
                  </w:r>
                  <w:proofErr w:type="spellStart"/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>Toy</w:t>
                  </w:r>
                  <w:proofErr w:type="spellEnd"/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 xml:space="preserve"> y en la escuela española de inglés online, Oxford </w:t>
                  </w:r>
                  <w:proofErr w:type="spellStart"/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>Connect</w:t>
                  </w:r>
                  <w:proofErr w:type="spellEnd"/>
                  <w:r w:rsidRPr="004C0A47">
                    <w:rPr>
                      <w:rFonts w:ascii="Arial" w:hAnsi="Arial" w:cs="Arial"/>
                      <w:sz w:val="22"/>
                      <w:lang w:val="es-ES"/>
                    </w:rPr>
                    <w:t xml:space="preserve">. </w:t>
                  </w:r>
                </w:p>
                <w:p w:rsidR="00C3558B" w:rsidRPr="004C0A47" w:rsidRDefault="00C3558B" w:rsidP="00C3558B">
                  <w:pPr>
                    <w:pStyle w:val="BodyContent"/>
                    <w:spacing w:after="12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El último año en que estuve en Brasil, trabajé como guía turística en la agencia de intercambios International </w:t>
                  </w:r>
                  <w:proofErr w:type="spellStart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Schools</w:t>
                  </w:r>
                  <w:proofErr w:type="spellEnd"/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, acompañando a grupos de estudiantes de todas las edades a 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los EE.UU., </w:t>
                  </w:r>
                  <w:r w:rsidRPr="004C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Inglaterra, Francia y España.</w:t>
                  </w:r>
                </w:p>
                <w:p w:rsidR="00C3558B" w:rsidRDefault="00C3558B" w:rsidP="00C3558B">
                  <w:pPr>
                    <w:pStyle w:val="BodyContent"/>
                    <w:spacing w:after="12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Cuando volví</w:t>
                  </w:r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a España, a principios de 2012, me </w:t>
                  </w:r>
                  <w:proofErr w:type="spellStart"/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dí</w:t>
                  </w:r>
                  <w:proofErr w:type="spellEnd"/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de alta como autónoma con la intención de poder dedicarme integralmente a traducir. Desde entonces, colaboro sobre todo con las agencias de traducción </w:t>
                  </w:r>
                  <w:proofErr w:type="spellStart"/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Logic</w:t>
                  </w:r>
                  <w:proofErr w:type="spellEnd"/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Lingo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, en España </w:t>
                  </w:r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y </w:t>
                  </w:r>
                  <w:proofErr w:type="spellStart"/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Lexico</w:t>
                  </w:r>
                  <w:proofErr w:type="spellEnd"/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</w:t>
                  </w:r>
                  <w:proofErr w:type="spellStart"/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Translations</w:t>
                  </w:r>
                  <w:proofErr w:type="spellEnd"/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, en Brasil</w:t>
                  </w:r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.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</w:t>
                  </w:r>
                </w:p>
                <w:p w:rsidR="00DF1B71" w:rsidRPr="00A10A47" w:rsidRDefault="00DF1B71" w:rsidP="00C3558B">
                  <w:pPr>
                    <w:pStyle w:val="BodyContent"/>
                    <w:spacing w:after="120"/>
                    <w:jc w:val="both"/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</w:pPr>
                </w:p>
                <w:p w:rsidR="00C3558B" w:rsidRPr="00F42F7C" w:rsidRDefault="00C3558B" w:rsidP="00C3558B">
                  <w:pPr>
                    <w:pStyle w:val="BodyContent"/>
                    <w:spacing w:before="240" w:after="0"/>
                    <w:jc w:val="both"/>
                    <w:rPr>
                      <w:rStyle w:val="BodyContentChar"/>
                      <w:rFonts w:ascii="Arial" w:hAnsi="Arial" w:cs="Arial"/>
                      <w:szCs w:val="20"/>
                      <w:lang w:val="es-ES"/>
                    </w:rPr>
                  </w:pPr>
                  <w:r w:rsidRPr="00F42F7C">
                    <w:rPr>
                      <w:rStyle w:val="BodyContentChar"/>
                      <w:rFonts w:ascii="Arial" w:hAnsi="Arial" w:cs="Arial"/>
                      <w:szCs w:val="20"/>
                      <w:lang w:val="es-ES"/>
                    </w:rPr>
                    <w:t>Este es mi currículum reducido para q</w:t>
                  </w:r>
                  <w:r>
                    <w:rPr>
                      <w:rStyle w:val="BodyContentChar"/>
                      <w:rFonts w:ascii="Arial" w:hAnsi="Arial" w:cs="Arial"/>
                      <w:szCs w:val="20"/>
                      <w:lang w:val="es-ES"/>
                    </w:rPr>
                    <w:t>ue la lectura les resulte más amena.</w:t>
                  </w:r>
                  <w:r w:rsidRPr="00F42F7C">
                    <w:rPr>
                      <w:rStyle w:val="BodyContentChar"/>
                      <w:rFonts w:ascii="Arial" w:hAnsi="Arial" w:cs="Arial"/>
                      <w:szCs w:val="20"/>
                      <w:lang w:val="es-ES"/>
                    </w:rPr>
                    <w:t xml:space="preserve"> Sin embargo, si desean ver la versión completa,</w:t>
                  </w:r>
                  <w:r>
                    <w:rPr>
                      <w:rStyle w:val="BodyContentChar"/>
                      <w:rFonts w:ascii="Arial" w:hAnsi="Arial" w:cs="Arial"/>
                      <w:szCs w:val="20"/>
                      <w:lang w:val="es-ES"/>
                    </w:rPr>
                    <w:t xml:space="preserve"> por favor no duden en pedírmela</w:t>
                  </w:r>
                  <w:r w:rsidRPr="00F42F7C">
                    <w:rPr>
                      <w:rStyle w:val="BodyContentChar"/>
                      <w:rFonts w:ascii="Arial" w:hAnsi="Arial" w:cs="Arial"/>
                      <w:szCs w:val="20"/>
                      <w:lang w:val="es-ES"/>
                    </w:rPr>
                    <w:t xml:space="preserve">. </w:t>
                  </w:r>
                </w:p>
              </w:txbxContent>
            </v:textbox>
            <w10:wrap anchorx="margin" anchory="margin"/>
          </v:rect>
        </w:pict>
      </w:r>
      <w:r w:rsidR="001570EB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pt;margin-top:191.5pt;width:196.1pt;height:562.45pt;z-index:2" filled="f" stroked="f">
            <v:textbox style="mso-next-textbox:#_x0000_s1026">
              <w:txbxContent>
                <w:p w:rsidR="00DF5C3E" w:rsidRPr="004C0A47" w:rsidRDefault="00DF5C3E" w:rsidP="007301F0">
                  <w:pPr>
                    <w:pStyle w:val="Heading03"/>
                    <w:spacing w:before="0" w:after="240"/>
                    <w:jc w:val="both"/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4C0A47">
                    <w:rPr>
                      <w:rStyle w:val="Heading03Char"/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Datos personales</w:t>
                  </w:r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Nombre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: </w:t>
                  </w:r>
                  <w:proofErr w:type="spellStart"/>
                  <w:r w:rsidRPr="00A10A47">
                    <w:rPr>
                      <w:rFonts w:ascii="Arial" w:hAnsi="Arial" w:cs="Arial"/>
                      <w:lang w:val="es-ES"/>
                    </w:rPr>
                    <w:t>Louise</w:t>
                  </w:r>
                  <w:proofErr w:type="spellEnd"/>
                  <w:r w:rsidRPr="00A10A47">
                    <w:rPr>
                      <w:rFonts w:ascii="Arial" w:hAnsi="Arial" w:cs="Arial"/>
                      <w:lang w:val="es-ES"/>
                    </w:rPr>
                    <w:t xml:space="preserve"> Ribeiro </w:t>
                  </w:r>
                  <w:proofErr w:type="spellStart"/>
                  <w:r w:rsidRPr="00A10A47">
                    <w:rPr>
                      <w:rFonts w:ascii="Arial" w:hAnsi="Arial" w:cs="Arial"/>
                      <w:lang w:val="es-ES"/>
                    </w:rPr>
                    <w:t>Biggie</w:t>
                  </w:r>
                  <w:proofErr w:type="spellEnd"/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Fecha de nacimiento: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02/02/1986</w:t>
                  </w:r>
                </w:p>
                <w:p w:rsidR="00DF5C3E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Nacionalidad: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brasileña</w:t>
                  </w:r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F42F7C">
                    <w:rPr>
                      <w:rFonts w:ascii="Arial" w:hAnsi="Arial" w:cs="Arial"/>
                      <w:b/>
                      <w:lang w:val="es-ES"/>
                    </w:rPr>
                    <w:t>Lengua materna</w:t>
                  </w:r>
                  <w:r>
                    <w:rPr>
                      <w:rFonts w:ascii="Arial" w:hAnsi="Arial" w:cs="Arial"/>
                      <w:lang w:val="es-ES"/>
                    </w:rPr>
                    <w:t>: portugués</w:t>
                  </w:r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 xml:space="preserve">NIE: 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>X7427018-L</w:t>
                  </w:r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Estado civil: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casada</w:t>
                  </w:r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Dirección: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Calle Divina Pastora, 14 esc. B 2º izq. 41004 Sevilla - SE</w:t>
                  </w:r>
                </w:p>
                <w:p w:rsidR="00DF5C3E" w:rsidRPr="00DF1B71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DF1B71">
                    <w:rPr>
                      <w:rFonts w:ascii="Arial" w:hAnsi="Arial" w:cs="Arial"/>
                      <w:b/>
                      <w:lang w:val="es-ES"/>
                    </w:rPr>
                    <w:t xml:space="preserve">Tfno.: </w:t>
                  </w:r>
                  <w:r w:rsidRPr="00DF1B71">
                    <w:rPr>
                      <w:rFonts w:ascii="Arial" w:hAnsi="Arial" w:cs="Arial"/>
                      <w:lang w:val="es-ES"/>
                    </w:rPr>
                    <w:t xml:space="preserve">955311925 </w:t>
                  </w:r>
                  <w:r w:rsidRPr="00DF1B71">
                    <w:rPr>
                      <w:rFonts w:ascii="Arial" w:hAnsi="Arial" w:cs="Arial"/>
                      <w:b/>
                      <w:lang w:val="es-ES"/>
                    </w:rPr>
                    <w:t>Móvil:</w:t>
                  </w:r>
                  <w:r w:rsidRPr="00DF1B71">
                    <w:rPr>
                      <w:rFonts w:ascii="Arial" w:hAnsi="Arial" w:cs="Arial"/>
                      <w:lang w:val="es-ES"/>
                    </w:rPr>
                    <w:t xml:space="preserve"> 645116068</w:t>
                  </w:r>
                </w:p>
                <w:p w:rsidR="00DF5C3E" w:rsidRPr="00DF1B71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DF1B71">
                    <w:rPr>
                      <w:rFonts w:ascii="Arial" w:hAnsi="Arial" w:cs="Arial"/>
                      <w:b/>
                      <w:lang w:val="es-ES"/>
                    </w:rPr>
                    <w:t>E-mail:</w:t>
                  </w:r>
                  <w:r w:rsidRPr="00DF1B71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hyperlink r:id="rId8" w:history="1">
                    <w:r w:rsidRPr="00DF1B71">
                      <w:rPr>
                        <w:rStyle w:val="Hipervnculo"/>
                        <w:rFonts w:ascii="Arial" w:hAnsi="Arial" w:cs="Arial"/>
                        <w:lang w:val="es-ES"/>
                      </w:rPr>
                      <w:t>louise_ribeiro@hotmail.com</w:t>
                    </w:r>
                  </w:hyperlink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Profesión: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traductora autónoma</w:t>
                  </w:r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Pares de idiomas: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Pr="00A10A47"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>ES&gt;PT, EN&gt;PT y FR&gt;PT.</w:t>
                  </w:r>
                  <w:r>
                    <w:rPr>
                      <w:rStyle w:val="BodyContentChar"/>
                      <w:rFonts w:ascii="Arial" w:hAnsi="Arial" w:cs="Arial"/>
                      <w:sz w:val="22"/>
                      <w:lang w:val="es-ES"/>
                    </w:rPr>
                    <w:t xml:space="preserve"> </w:t>
                  </w:r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Áreas de especialidad: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ES"/>
                    </w:rPr>
                    <w:t xml:space="preserve">ingeniería, </w:t>
                  </w:r>
                  <w:proofErr w:type="spellStart"/>
                  <w:r>
                    <w:rPr>
                      <w:rFonts w:ascii="Arial" w:hAnsi="Arial" w:cs="Arial"/>
                      <w:lang w:val="es-ES"/>
                    </w:rPr>
                    <w:t>Oil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>&amp;</w:t>
                  </w:r>
                  <w:r>
                    <w:rPr>
                      <w:rFonts w:ascii="Arial" w:hAnsi="Arial" w:cs="Arial"/>
                      <w:lang w:val="es-ES"/>
                    </w:rPr>
                    <w:t>Gas</w:t>
                  </w:r>
                  <w:proofErr w:type="spellEnd"/>
                  <w:r w:rsidRPr="00A10A47">
                    <w:rPr>
                      <w:rFonts w:ascii="Arial" w:hAnsi="Arial" w:cs="Arial"/>
                      <w:lang w:val="es-ES"/>
                    </w:rPr>
                    <w:t>,</w:t>
                  </w:r>
                  <w:r>
                    <w:rPr>
                      <w:rFonts w:ascii="Arial" w:hAnsi="Arial" w:cs="Arial"/>
                      <w:lang w:val="es-ES"/>
                    </w:rPr>
                    <w:t xml:space="preserve"> RRHH, TI,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ES"/>
                    </w:rPr>
                    <w:t xml:space="preserve">videojuegos, 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>administración, psicología</w:t>
                  </w:r>
                  <w:r>
                    <w:rPr>
                      <w:rFonts w:ascii="Arial" w:hAnsi="Arial" w:cs="Arial"/>
                      <w:lang w:val="es-ES"/>
                    </w:rPr>
                    <w:t xml:space="preserve">, 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>textos académicos</w:t>
                  </w:r>
                  <w:r>
                    <w:rPr>
                      <w:rFonts w:ascii="Arial" w:hAnsi="Arial" w:cs="Arial"/>
                      <w:lang w:val="es-ES"/>
                    </w:rPr>
                    <w:t xml:space="preserve"> y didácticos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>.</w:t>
                  </w:r>
                </w:p>
                <w:p w:rsidR="00DF5C3E" w:rsidRPr="00A10A47" w:rsidRDefault="00DF5C3E" w:rsidP="007301F0">
                  <w:pPr>
                    <w:spacing w:after="120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Títulos académicos: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Licenciada en </w:t>
                  </w:r>
                  <w:r w:rsidR="00C3558B">
                    <w:rPr>
                      <w:rFonts w:ascii="Arial" w:hAnsi="Arial" w:cs="Arial"/>
                      <w:lang w:val="es-ES"/>
                    </w:rPr>
                    <w:t xml:space="preserve">Historia 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por la </w:t>
                  </w:r>
                  <w:r w:rsidR="00C3558B">
                    <w:rPr>
                      <w:rFonts w:ascii="Arial" w:hAnsi="Arial" w:cs="Arial"/>
                      <w:lang w:val="es-ES"/>
                    </w:rPr>
                    <w:t xml:space="preserve">Universidad de Sevilla </w:t>
                  </w:r>
                  <w:r w:rsidR="00C3558B" w:rsidRPr="00A10A47">
                    <w:rPr>
                      <w:rFonts w:ascii="Arial" w:hAnsi="Arial" w:cs="Arial"/>
                      <w:lang w:val="es-ES"/>
                    </w:rPr>
                    <w:t xml:space="preserve"> (</w:t>
                  </w:r>
                  <w:r w:rsidR="00C3558B">
                    <w:rPr>
                      <w:rFonts w:ascii="Arial" w:hAnsi="Arial" w:cs="Arial"/>
                      <w:lang w:val="es-ES"/>
                    </w:rPr>
                    <w:t>2012</w:t>
                  </w:r>
                  <w:r w:rsidR="00C3558B" w:rsidRPr="00A10A47">
                    <w:rPr>
                      <w:rFonts w:ascii="Arial" w:hAnsi="Arial" w:cs="Arial"/>
                      <w:lang w:val="es-ES"/>
                    </w:rPr>
                    <w:t xml:space="preserve">) 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>y en Antropología</w:t>
                  </w:r>
                  <w:r w:rsidR="00C3558B">
                    <w:rPr>
                      <w:rFonts w:ascii="Arial" w:hAnsi="Arial" w:cs="Arial"/>
                      <w:lang w:val="es-ES"/>
                    </w:rPr>
                    <w:t xml:space="preserve"> Social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por la UNED (2011).</w:t>
                  </w:r>
                  <w:r w:rsidR="00C3558B">
                    <w:rPr>
                      <w:rFonts w:ascii="Arial" w:hAnsi="Arial" w:cs="Arial"/>
                      <w:lang w:val="es-ES"/>
                    </w:rPr>
                    <w:t xml:space="preserve"> Posee título oficial de traductor EN&gt;PT por el instituto Daniel Brito, en Brasil (2010).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Actualmente realizando un máster en </w:t>
                  </w:r>
                  <w:r w:rsidR="00C3558B">
                    <w:rPr>
                      <w:rFonts w:ascii="Arial" w:hAnsi="Arial" w:cs="Arial"/>
                      <w:lang w:val="es-ES"/>
                    </w:rPr>
                    <w:t>Traducción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en la Universidad Pablo de </w:t>
                  </w:r>
                  <w:proofErr w:type="spellStart"/>
                  <w:r w:rsidRPr="00A10A47">
                    <w:rPr>
                      <w:rFonts w:ascii="Arial" w:hAnsi="Arial" w:cs="Arial"/>
                      <w:lang w:val="es-ES"/>
                    </w:rPr>
                    <w:t>Olavide</w:t>
                  </w:r>
                  <w:proofErr w:type="spellEnd"/>
                  <w:r w:rsidRPr="00A10A47">
                    <w:rPr>
                      <w:rFonts w:ascii="Arial" w:hAnsi="Arial" w:cs="Arial"/>
                      <w:lang w:val="es-ES"/>
                    </w:rPr>
                    <w:t xml:space="preserve"> (Sevilla).</w:t>
                  </w:r>
                </w:p>
                <w:p w:rsidR="00DF5C3E" w:rsidRPr="00A10A47" w:rsidRDefault="00DF5C3E" w:rsidP="007301F0">
                  <w:pPr>
                    <w:spacing w:after="120"/>
                    <w:rPr>
                      <w:rFonts w:ascii="Arial" w:hAnsi="Arial" w:cs="Arial"/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Software de memoria de traducción utilizado: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SDL TRADOS</w:t>
                  </w:r>
                </w:p>
                <w:p w:rsidR="00DF5C3E" w:rsidRPr="00A10A47" w:rsidRDefault="00DF5C3E" w:rsidP="004C0A47">
                  <w:pPr>
                    <w:spacing w:after="120"/>
                    <w:rPr>
                      <w:lang w:val="es-ES"/>
                    </w:rPr>
                  </w:pPr>
                  <w:r w:rsidRPr="00A10A47">
                    <w:rPr>
                      <w:rFonts w:ascii="Arial" w:hAnsi="Arial" w:cs="Arial"/>
                      <w:b/>
                      <w:lang w:val="es-ES"/>
                    </w:rPr>
                    <w:t>Producción diaria de palabras:</w:t>
                  </w:r>
                  <w:r w:rsidRPr="00A10A47">
                    <w:rPr>
                      <w:rFonts w:ascii="Arial" w:hAnsi="Arial" w:cs="Arial"/>
                      <w:lang w:val="es-ES"/>
                    </w:rPr>
                    <w:t xml:space="preserve"> 3.000 palabras al día.</w:t>
                  </w:r>
                </w:p>
              </w:txbxContent>
            </v:textbox>
          </v:shape>
        </w:pict>
      </w:r>
      <w:r w:rsidR="001570EB">
        <w:rPr>
          <w:noProof/>
          <w:lang w:val="pt-BR" w:eastAsia="pt-BR"/>
        </w:rPr>
        <w:pict>
          <v:line id="_x0000_s1028" style="position:absolute;left:0;text-align:left;flip:y;z-index:1" from="198pt,0" to="198pt,738pt" strokecolor="#036" strokeweight="1.5pt"/>
        </w:pict>
      </w:r>
      <w:r w:rsidR="001570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4pt;height:189.2pt">
            <v:imagedata r:id="rId9" o:title=""/>
          </v:shape>
        </w:pict>
      </w:r>
      <w:bookmarkStart w:id="0" w:name="_GoBack"/>
      <w:bookmarkEnd w:id="0"/>
    </w:p>
    <w:sectPr w:rsidR="00DF5C3E" w:rsidSect="007301F0">
      <w:pgSz w:w="12240" w:h="15840" w:code="1"/>
      <w:pgMar w:top="540" w:right="386" w:bottom="0" w:left="32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EB" w:rsidRDefault="001570EB">
      <w:pPr>
        <w:spacing w:after="0" w:line="240" w:lineRule="auto"/>
      </w:pPr>
      <w:r>
        <w:separator/>
      </w:r>
    </w:p>
  </w:endnote>
  <w:endnote w:type="continuationSeparator" w:id="0">
    <w:p w:rsidR="001570EB" w:rsidRDefault="0015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EB" w:rsidRDefault="001570EB">
      <w:pPr>
        <w:spacing w:after="0" w:line="240" w:lineRule="auto"/>
      </w:pPr>
      <w:r>
        <w:separator/>
      </w:r>
    </w:p>
  </w:footnote>
  <w:footnote w:type="continuationSeparator" w:id="0">
    <w:p w:rsidR="001570EB" w:rsidRDefault="0015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5F0"/>
    <w:multiLevelType w:val="hybridMultilevel"/>
    <w:tmpl w:val="ACE07ACE"/>
    <w:lvl w:ilvl="0" w:tplc="D17624D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u w:color="00336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68CF"/>
    <w:multiLevelType w:val="hybridMultilevel"/>
    <w:tmpl w:val="ED242E96"/>
    <w:lvl w:ilvl="0" w:tplc="57A60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9A9"/>
    <w:rsid w:val="00046F88"/>
    <w:rsid w:val="00061BA9"/>
    <w:rsid w:val="000D4BDF"/>
    <w:rsid w:val="000F7BA0"/>
    <w:rsid w:val="00137AF0"/>
    <w:rsid w:val="00152111"/>
    <w:rsid w:val="001570EB"/>
    <w:rsid w:val="0017365D"/>
    <w:rsid w:val="001A452B"/>
    <w:rsid w:val="001B7CC5"/>
    <w:rsid w:val="00253C1D"/>
    <w:rsid w:val="0025610F"/>
    <w:rsid w:val="002B100C"/>
    <w:rsid w:val="002C3084"/>
    <w:rsid w:val="002D1A5E"/>
    <w:rsid w:val="002E35DC"/>
    <w:rsid w:val="002E5467"/>
    <w:rsid w:val="00324F81"/>
    <w:rsid w:val="003335E8"/>
    <w:rsid w:val="00387DAC"/>
    <w:rsid w:val="003A388C"/>
    <w:rsid w:val="0042676D"/>
    <w:rsid w:val="004314FB"/>
    <w:rsid w:val="0045597D"/>
    <w:rsid w:val="00472454"/>
    <w:rsid w:val="00494041"/>
    <w:rsid w:val="004955CD"/>
    <w:rsid w:val="004A1C61"/>
    <w:rsid w:val="004B328D"/>
    <w:rsid w:val="004C0A47"/>
    <w:rsid w:val="005305FD"/>
    <w:rsid w:val="00556B29"/>
    <w:rsid w:val="005610CD"/>
    <w:rsid w:val="005749A9"/>
    <w:rsid w:val="005C1780"/>
    <w:rsid w:val="005D3F31"/>
    <w:rsid w:val="005E2100"/>
    <w:rsid w:val="006377AF"/>
    <w:rsid w:val="006D77F6"/>
    <w:rsid w:val="006E4F7E"/>
    <w:rsid w:val="00704BD7"/>
    <w:rsid w:val="00705ADB"/>
    <w:rsid w:val="007301F0"/>
    <w:rsid w:val="00751318"/>
    <w:rsid w:val="00776BD6"/>
    <w:rsid w:val="00824BC5"/>
    <w:rsid w:val="00855012"/>
    <w:rsid w:val="008B4F88"/>
    <w:rsid w:val="00903D1D"/>
    <w:rsid w:val="00963A6E"/>
    <w:rsid w:val="009B10E5"/>
    <w:rsid w:val="009E77E5"/>
    <w:rsid w:val="009F14D0"/>
    <w:rsid w:val="009F787A"/>
    <w:rsid w:val="00A022C8"/>
    <w:rsid w:val="00A0484A"/>
    <w:rsid w:val="00A10A47"/>
    <w:rsid w:val="00A5769B"/>
    <w:rsid w:val="00A660B9"/>
    <w:rsid w:val="00A831F6"/>
    <w:rsid w:val="00A9383E"/>
    <w:rsid w:val="00AA2538"/>
    <w:rsid w:val="00B34328"/>
    <w:rsid w:val="00B418B4"/>
    <w:rsid w:val="00B8510A"/>
    <w:rsid w:val="00B95212"/>
    <w:rsid w:val="00B95BFE"/>
    <w:rsid w:val="00C3558B"/>
    <w:rsid w:val="00CB1CD8"/>
    <w:rsid w:val="00CD0D04"/>
    <w:rsid w:val="00D33975"/>
    <w:rsid w:val="00D804E7"/>
    <w:rsid w:val="00DB702B"/>
    <w:rsid w:val="00DF1B71"/>
    <w:rsid w:val="00DF5C3E"/>
    <w:rsid w:val="00DF7CBC"/>
    <w:rsid w:val="00E576BD"/>
    <w:rsid w:val="00E65767"/>
    <w:rsid w:val="00E81848"/>
    <w:rsid w:val="00E96B75"/>
    <w:rsid w:val="00EA3DAB"/>
    <w:rsid w:val="00EB5F4F"/>
    <w:rsid w:val="00F0472A"/>
    <w:rsid w:val="00F11115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7D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E4F7E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6E4F7E"/>
    <w:rPr>
      <w:rFonts w:cs="Times New Roman"/>
      <w:color w:val="808080"/>
    </w:rPr>
  </w:style>
  <w:style w:type="paragraph" w:customStyle="1" w:styleId="Heading01">
    <w:name w:val="Heading 01"/>
    <w:basedOn w:val="Normal"/>
    <w:link w:val="Heading01Char"/>
    <w:uiPriority w:val="99"/>
    <w:rsid w:val="00705ADB"/>
    <w:pPr>
      <w:spacing w:after="480" w:line="240" w:lineRule="auto"/>
    </w:pPr>
    <w:rPr>
      <w:color w:val="8A7006"/>
      <w:sz w:val="48"/>
    </w:rPr>
  </w:style>
  <w:style w:type="paragraph" w:customStyle="1" w:styleId="Heading02">
    <w:name w:val="Heading 02"/>
    <w:basedOn w:val="Normal"/>
    <w:link w:val="Heading02Char"/>
    <w:uiPriority w:val="99"/>
    <w:rsid w:val="00705ADB"/>
    <w:pPr>
      <w:spacing w:before="960" w:after="480" w:line="240" w:lineRule="auto"/>
    </w:pPr>
    <w:rPr>
      <w:color w:val="CFA70A"/>
      <w:sz w:val="28"/>
    </w:rPr>
  </w:style>
  <w:style w:type="character" w:customStyle="1" w:styleId="Heading01Char">
    <w:name w:val="Heading 01 Char"/>
    <w:link w:val="Heading01"/>
    <w:uiPriority w:val="99"/>
    <w:locked/>
    <w:rsid w:val="00705ADB"/>
    <w:rPr>
      <w:rFonts w:ascii="Calibri" w:hAnsi="Calibri" w:cs="Times New Roman"/>
      <w:color w:val="8A7006"/>
      <w:sz w:val="48"/>
    </w:rPr>
  </w:style>
  <w:style w:type="paragraph" w:customStyle="1" w:styleId="Heading03">
    <w:name w:val="Heading 03"/>
    <w:basedOn w:val="Normal"/>
    <w:link w:val="Heading03Char"/>
    <w:uiPriority w:val="99"/>
    <w:rsid w:val="00705ADB"/>
    <w:pPr>
      <w:spacing w:before="120" w:after="120" w:line="240" w:lineRule="auto"/>
    </w:pPr>
    <w:rPr>
      <w:b/>
      <w:color w:val="000000"/>
    </w:rPr>
  </w:style>
  <w:style w:type="character" w:customStyle="1" w:styleId="Heading02Char">
    <w:name w:val="Heading 02 Char"/>
    <w:link w:val="Heading02"/>
    <w:uiPriority w:val="99"/>
    <w:locked/>
    <w:rsid w:val="00705ADB"/>
    <w:rPr>
      <w:rFonts w:ascii="Calibri" w:hAnsi="Calibri" w:cs="Times New Roman"/>
      <w:color w:val="CFA70A"/>
      <w:sz w:val="28"/>
    </w:rPr>
  </w:style>
  <w:style w:type="character" w:customStyle="1" w:styleId="Heading03Char">
    <w:name w:val="Heading 03 Char"/>
    <w:link w:val="Heading03"/>
    <w:uiPriority w:val="99"/>
    <w:locked/>
    <w:rsid w:val="00705ADB"/>
    <w:rPr>
      <w:rFonts w:ascii="Calibri" w:hAnsi="Calibri" w:cs="Times New Roman"/>
      <w:b/>
      <w:color w:val="000000"/>
    </w:rPr>
  </w:style>
  <w:style w:type="paragraph" w:customStyle="1" w:styleId="BodyContent">
    <w:name w:val="Body Content"/>
    <w:basedOn w:val="Normal"/>
    <w:link w:val="BodyContentChar"/>
    <w:uiPriority w:val="99"/>
    <w:rsid w:val="006E4F7E"/>
    <w:pPr>
      <w:spacing w:after="480" w:line="240" w:lineRule="auto"/>
    </w:pPr>
    <w:rPr>
      <w:color w:val="000000"/>
      <w:sz w:val="20"/>
    </w:rPr>
  </w:style>
  <w:style w:type="character" w:customStyle="1" w:styleId="BodyContentChar">
    <w:name w:val="Body Content Char"/>
    <w:link w:val="BodyContent"/>
    <w:uiPriority w:val="99"/>
    <w:locked/>
    <w:rsid w:val="006E4F7E"/>
    <w:rPr>
      <w:rFonts w:cs="Times New Roman"/>
      <w:color w:val="000000"/>
      <w:sz w:val="20"/>
    </w:rPr>
  </w:style>
  <w:style w:type="paragraph" w:customStyle="1" w:styleId="CompanyAddress">
    <w:name w:val="Company Address"/>
    <w:basedOn w:val="Normal"/>
    <w:link w:val="CompanyAddressChar"/>
    <w:uiPriority w:val="99"/>
    <w:rsid w:val="006E4F7E"/>
    <w:pPr>
      <w:spacing w:after="0" w:line="240" w:lineRule="auto"/>
      <w:jc w:val="right"/>
    </w:pPr>
    <w:rPr>
      <w:color w:val="000000"/>
    </w:rPr>
  </w:style>
  <w:style w:type="character" w:customStyle="1" w:styleId="CompanyAddressChar">
    <w:name w:val="Company Address Char"/>
    <w:link w:val="CompanyAddress"/>
    <w:uiPriority w:val="99"/>
    <w:locked/>
    <w:rsid w:val="006E4F7E"/>
    <w:rPr>
      <w:rFonts w:cs="Times New Roman"/>
      <w:color w:val="000000"/>
    </w:rPr>
  </w:style>
  <w:style w:type="paragraph" w:customStyle="1" w:styleId="CompanyName">
    <w:name w:val="Company Name"/>
    <w:basedOn w:val="Normal"/>
    <w:link w:val="CompanyNameChar"/>
    <w:uiPriority w:val="99"/>
    <w:rsid w:val="00705ADB"/>
    <w:pPr>
      <w:spacing w:after="0" w:line="240" w:lineRule="auto"/>
    </w:pPr>
    <w:rPr>
      <w:b/>
      <w:color w:val="F5CD2D"/>
      <w:sz w:val="52"/>
      <w:szCs w:val="72"/>
    </w:rPr>
  </w:style>
  <w:style w:type="character" w:customStyle="1" w:styleId="CompanyNameChar">
    <w:name w:val="Company Name Char"/>
    <w:link w:val="CompanyName"/>
    <w:uiPriority w:val="99"/>
    <w:locked/>
    <w:rsid w:val="00705ADB"/>
    <w:rPr>
      <w:rFonts w:ascii="Calibri" w:hAnsi="Calibri" w:cs="Times New Roman"/>
      <w:b/>
      <w:color w:val="F5CD2D"/>
      <w:sz w:val="72"/>
      <w:szCs w:val="72"/>
    </w:rPr>
  </w:style>
  <w:style w:type="paragraph" w:customStyle="1" w:styleId="Heading04">
    <w:name w:val="Heading 04"/>
    <w:basedOn w:val="Normal"/>
    <w:link w:val="Heading04Char"/>
    <w:uiPriority w:val="99"/>
    <w:rsid w:val="00705ADB"/>
    <w:rPr>
      <w:color w:val="CEB400"/>
      <w:sz w:val="24"/>
    </w:rPr>
  </w:style>
  <w:style w:type="character" w:customStyle="1" w:styleId="Heading04Char">
    <w:name w:val="Heading 04 Char"/>
    <w:link w:val="Heading04"/>
    <w:uiPriority w:val="99"/>
    <w:locked/>
    <w:rsid w:val="00705ADB"/>
    <w:rPr>
      <w:rFonts w:ascii="Calibri" w:hAnsi="Calibri" w:cs="Times New Roman"/>
      <w:color w:val="CEB400"/>
      <w:sz w:val="24"/>
    </w:rPr>
  </w:style>
  <w:style w:type="paragraph" w:customStyle="1" w:styleId="BodyContent02">
    <w:name w:val="Body Content 02"/>
    <w:basedOn w:val="Normal"/>
    <w:link w:val="BodyContent02Char"/>
    <w:uiPriority w:val="99"/>
    <w:rsid w:val="006E4F7E"/>
    <w:pPr>
      <w:spacing w:after="240" w:line="312" w:lineRule="auto"/>
    </w:pPr>
    <w:rPr>
      <w:color w:val="F8CEC7"/>
      <w:sz w:val="20"/>
    </w:rPr>
  </w:style>
  <w:style w:type="character" w:customStyle="1" w:styleId="BodyContent02Char">
    <w:name w:val="Body Content 02 Char"/>
    <w:link w:val="BodyContent02"/>
    <w:uiPriority w:val="99"/>
    <w:locked/>
    <w:rsid w:val="006E4F7E"/>
    <w:rPr>
      <w:rFonts w:cs="Times New Roman"/>
      <w:color w:val="F8CEC7"/>
      <w:sz w:val="20"/>
    </w:rPr>
  </w:style>
  <w:style w:type="paragraph" w:styleId="Encabezado">
    <w:name w:val="header"/>
    <w:basedOn w:val="Normal"/>
    <w:link w:val="EncabezadoCar"/>
    <w:uiPriority w:val="99"/>
    <w:semiHidden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6E4F7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6E4F7E"/>
    <w:rPr>
      <w:rFonts w:cs="Times New Roman"/>
    </w:rPr>
  </w:style>
  <w:style w:type="character" w:styleId="Hipervnculo">
    <w:name w:val="Hyperlink"/>
    <w:uiPriority w:val="99"/>
    <w:rsid w:val="00E657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_ribeir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BurgWave_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BurgWave_Flyer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2012-10-09T11:36:00Z</dcterms:created>
  <dcterms:modified xsi:type="dcterms:W3CDTF">2013-02-18T16:09:00Z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TC103852739990</vt:lpwstr>
  </property>
</Properties>
</file>