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27" w:rsidRDefault="00A64C27"/>
    <w:sdt>
      <w:sdtPr>
        <w:alias w:val="Resume Name"/>
        <w:tag w:val="Resume Name"/>
        <w:id w:val="782665251"/>
        <w:placeholder>
          <w:docPart w:val="C84A89815B1C4D6C89EDD4E7393A87D2"/>
        </w:placeholder>
        <w:docPartList>
          <w:docPartGallery w:val="Quick Parts"/>
          <w:docPartCategory w:val=" Resume Name"/>
        </w:docPartList>
      </w:sdtPr>
      <w:sdtContent>
        <w:tbl>
          <w:tblPr>
            <w:tblStyle w:val="TableGrid"/>
            <w:tblW w:w="4942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9892"/>
            <w:gridCol w:w="285"/>
          </w:tblGrid>
          <w:tr w:rsidR="002F29E1" w:rsidTr="007F1B1D">
            <w:trPr>
              <w:trHeight w:val="2349"/>
              <w:jc w:val="center"/>
            </w:trPr>
            <w:tc>
              <w:tcPr>
                <w:tcW w:w="9892" w:type="dxa"/>
                <w:shd w:val="clear" w:color="auto" w:fill="auto"/>
              </w:tcPr>
              <w:sdt>
                <w:sdtPr>
                  <w:rPr>
                    <w:rFonts w:asciiTheme="majorHAnsi" w:hAnsiTheme="majorHAnsi"/>
                    <w:b/>
                    <w:color w:val="502651" w:themeColor="accent3" w:themeShade="80"/>
                    <w:sz w:val="28"/>
                    <w:szCs w:val="28"/>
                  </w:rPr>
                  <w:id w:val="3054493"/>
                  <w:placeholder>
                    <w:docPart w:val="C1D2693394B3486092EF25F760A08AE2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2F29E1" w:rsidRDefault="00F34C7B" w:rsidP="00010D8F">
                    <w:pPr>
                      <w:jc w:val="center"/>
                      <w:rPr>
                        <w:rFonts w:asciiTheme="majorHAnsi" w:hAnsiTheme="majorHAnsi"/>
                        <w:b/>
                        <w:color w:val="213F43" w:themeColor="accent2" w:themeShade="80"/>
                        <w:sz w:val="28"/>
                        <w:szCs w:val="28"/>
                      </w:rPr>
                    </w:pPr>
                    <w:r w:rsidRPr="00010D8F">
                      <w:rPr>
                        <w:rFonts w:asciiTheme="majorHAnsi" w:hAnsiTheme="majorHAnsi"/>
                        <w:b/>
                        <w:color w:val="502651" w:themeColor="accent3" w:themeShade="80"/>
                        <w:sz w:val="28"/>
                        <w:szCs w:val="28"/>
                      </w:rPr>
                      <w:t>Loria Swanner</w:t>
                    </w:r>
                    <w:r w:rsidR="00C72E3A" w:rsidRPr="00010D8F">
                      <w:rPr>
                        <w:rFonts w:asciiTheme="majorHAnsi" w:hAnsiTheme="majorHAnsi"/>
                        <w:b/>
                        <w:color w:val="502651" w:themeColor="accent3" w:themeShade="80"/>
                        <w:sz w:val="28"/>
                        <w:szCs w:val="28"/>
                      </w:rPr>
                      <w:t xml:space="preserve">                                                                                           Owner, Epiphany Translation                                                                                                                                                                                    </w:t>
                    </w:r>
                    <w:r w:rsidRPr="00010D8F">
                      <w:rPr>
                        <w:rFonts w:asciiTheme="majorHAnsi" w:hAnsiTheme="majorHAnsi"/>
                        <w:b/>
                        <w:color w:val="502651" w:themeColor="accent3" w:themeShade="80"/>
                        <w:sz w:val="28"/>
                        <w:szCs w:val="28"/>
                      </w:rPr>
                      <w:t xml:space="preserve">Master of Professional Studies in Translation </w:t>
                    </w:r>
                    <w:r w:rsidR="00C72E3A" w:rsidRPr="00010D8F">
                      <w:rPr>
                        <w:rFonts w:asciiTheme="majorHAnsi" w:hAnsiTheme="majorHAnsi"/>
                        <w:b/>
                        <w:color w:val="502651" w:themeColor="accent3" w:themeShade="80"/>
                        <w:sz w:val="28"/>
                        <w:szCs w:val="28"/>
                      </w:rPr>
                      <w:t>(Emphasis: Spanish)</w:t>
                    </w:r>
                    <w:r w:rsidRPr="00010D8F">
                      <w:rPr>
                        <w:rFonts w:asciiTheme="majorHAnsi" w:hAnsiTheme="majorHAnsi"/>
                        <w:b/>
                        <w:color w:val="502651" w:themeColor="accent3" w:themeShade="80"/>
                        <w:sz w:val="28"/>
                        <w:szCs w:val="28"/>
                      </w:rPr>
                      <w:t xml:space="preserve">                       Bachelor of Arts in Languages (German and Spanish)</w:t>
                    </w:r>
                  </w:p>
                </w:sdtContent>
              </w:sdt>
              <w:p w:rsidR="00935E1A" w:rsidRDefault="00935E1A">
                <w:pPr>
                  <w:rPr>
                    <w:color w:val="424456" w:themeColor="text2"/>
                  </w:rPr>
                </w:pPr>
              </w:p>
              <w:p w:rsidR="00E8681B" w:rsidRDefault="00E8681B">
                <w:pPr>
                  <w:rPr>
                    <w:color w:val="424456" w:themeColor="text2"/>
                  </w:rPr>
                </w:pPr>
                <w:r>
                  <w:rPr>
                    <w:color w:val="424456" w:themeColor="text2"/>
                  </w:rPr>
                  <w:t>Epiphany Translation</w:t>
                </w:r>
              </w:p>
              <w:p w:rsidR="006E62C3" w:rsidRPr="00935E1A" w:rsidRDefault="00935E1A">
                <w:pPr>
                  <w:rPr>
                    <w:color w:val="424456" w:themeColor="text2"/>
                  </w:rPr>
                </w:pPr>
                <w:r w:rsidRPr="00935E1A">
                  <w:rPr>
                    <w:color w:val="424456" w:themeColor="text2"/>
                  </w:rPr>
                  <w:t>13500 SW Pacific Highway</w:t>
                </w:r>
              </w:p>
              <w:p w:rsidR="00935E1A" w:rsidRPr="00935E1A" w:rsidRDefault="00935E1A">
                <w:pPr>
                  <w:rPr>
                    <w:color w:val="424456" w:themeColor="text2"/>
                  </w:rPr>
                </w:pPr>
                <w:r w:rsidRPr="00935E1A">
                  <w:rPr>
                    <w:color w:val="424456" w:themeColor="text2"/>
                  </w:rPr>
                  <w:t>Suite 58, #448</w:t>
                </w:r>
              </w:p>
              <w:p w:rsidR="00935E1A" w:rsidRPr="00935E1A" w:rsidRDefault="00935E1A">
                <w:pPr>
                  <w:rPr>
                    <w:color w:val="424456" w:themeColor="text2"/>
                  </w:rPr>
                </w:pPr>
                <w:r w:rsidRPr="00935E1A">
                  <w:rPr>
                    <w:color w:val="424456" w:themeColor="text2"/>
                  </w:rPr>
                  <w:t>Tigard, OR 97223</w:t>
                </w:r>
              </w:p>
              <w:p w:rsidR="00935E1A" w:rsidRPr="00935E1A" w:rsidRDefault="00935E1A">
                <w:pPr>
                  <w:rPr>
                    <w:color w:val="424456" w:themeColor="text2"/>
                  </w:rPr>
                </w:pPr>
              </w:p>
              <w:p w:rsidR="002F29E1" w:rsidRDefault="006E62C3">
                <w:pPr>
                  <w:rPr>
                    <w:color w:val="424456" w:themeColor="text2"/>
                  </w:rPr>
                </w:pPr>
                <w:r>
                  <w:rPr>
                    <w:color w:val="424456" w:themeColor="text2"/>
                  </w:rPr>
                  <w:t>(907) 315-3774</w:t>
                </w:r>
                <w:r w:rsidR="00935E1A">
                  <w:rPr>
                    <w:color w:val="424456" w:themeColor="text2"/>
                  </w:rPr>
                  <w:t xml:space="preserve">    cell</w:t>
                </w:r>
              </w:p>
              <w:p w:rsidR="002F29E1" w:rsidRDefault="006E62C3">
                <w:pPr>
                  <w:rPr>
                    <w:color w:val="424456" w:themeColor="text2"/>
                  </w:rPr>
                </w:pPr>
                <w:r>
                  <w:rPr>
                    <w:color w:val="424456" w:themeColor="text2"/>
                  </w:rPr>
                  <w:t>(</w:t>
                </w:r>
                <w:r w:rsidR="00935E1A">
                  <w:rPr>
                    <w:color w:val="424456" w:themeColor="text2"/>
                  </w:rPr>
                  <w:t>503) 430-1454   office</w:t>
                </w:r>
              </w:p>
              <w:p w:rsidR="00935E1A" w:rsidRDefault="00935E1A">
                <w:pPr>
                  <w:rPr>
                    <w:color w:val="424456" w:themeColor="text2"/>
                  </w:rPr>
                </w:pPr>
                <w:r>
                  <w:rPr>
                    <w:color w:val="424456" w:themeColor="text2"/>
                  </w:rPr>
                  <w:t>(503) 430-1458    fax</w:t>
                </w:r>
              </w:p>
              <w:p w:rsidR="00935E1A" w:rsidRDefault="00935E1A">
                <w:pPr>
                  <w:rPr>
                    <w:color w:val="424456" w:themeColor="text2"/>
                  </w:rPr>
                </w:pPr>
              </w:p>
              <w:p w:rsidR="002F29E1" w:rsidRDefault="00A91D96" w:rsidP="00213211">
                <w:hyperlink r:id="rId9" w:history="1">
                  <w:r w:rsidR="00935E1A" w:rsidRPr="00935E1A">
                    <w:rPr>
                      <w:rStyle w:val="Hyperlink"/>
                    </w:rPr>
                    <w:t>translation.loria@e</w:t>
                  </w:r>
                  <w:r w:rsidR="00213211" w:rsidRPr="00935E1A">
                    <w:rPr>
                      <w:rStyle w:val="Hyperlink"/>
                    </w:rPr>
                    <w:t>piphany-translation.com</w:t>
                  </w:r>
                </w:hyperlink>
              </w:p>
            </w:tc>
            <w:tc>
              <w:tcPr>
                <w:tcW w:w="285" w:type="dxa"/>
                <w:tcBorders>
                  <w:left w:val="nil"/>
                </w:tcBorders>
                <w:shd w:val="clear" w:color="auto" w:fill="auto"/>
              </w:tcPr>
              <w:p w:rsidR="002F29E1" w:rsidRDefault="002F29E1">
                <w:pPr>
                  <w:rPr>
                    <w:rFonts w:asciiTheme="majorHAnsi" w:hAnsiTheme="majorHAnsi"/>
                    <w:color w:val="4F271C"/>
                    <w:sz w:val="32"/>
                    <w:szCs w:val="32"/>
                  </w:rPr>
                </w:pPr>
              </w:p>
            </w:tc>
          </w:tr>
        </w:tbl>
        <w:p w:rsidR="002F29E1" w:rsidRDefault="00A91D96">
          <w:pPr>
            <w:tabs>
              <w:tab w:val="left" w:pos="2266"/>
            </w:tabs>
          </w:pPr>
        </w:p>
      </w:sdtContent>
    </w:sdt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4"/>
        <w:gridCol w:w="8062"/>
      </w:tblGrid>
      <w:tr w:rsidR="002F29E1">
        <w:trPr>
          <w:jc w:val="center"/>
        </w:trPr>
        <w:tc>
          <w:tcPr>
            <w:tcW w:w="2266" w:type="dxa"/>
            <w:shd w:val="clear" w:color="auto" w:fill="auto"/>
          </w:tcPr>
          <w:p w:rsidR="002F29E1" w:rsidRDefault="002F29E1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296" w:type="dxa"/>
            <w:shd w:val="clear" w:color="auto" w:fill="auto"/>
          </w:tcPr>
          <w:p w:rsidR="002F29E1" w:rsidRDefault="002F29E1">
            <w:pPr>
              <w:rPr>
                <w:color w:val="424456" w:themeColor="text2"/>
              </w:rPr>
            </w:pPr>
          </w:p>
          <w:p w:rsidR="002F29E1" w:rsidRDefault="002F29E1">
            <w:pPr>
              <w:ind w:firstLine="720"/>
              <w:rPr>
                <w:b/>
                <w:color w:val="438086" w:themeColor="accent2"/>
              </w:rPr>
            </w:pPr>
          </w:p>
        </w:tc>
      </w:tr>
      <w:tr w:rsidR="002F29E1">
        <w:trPr>
          <w:jc w:val="center"/>
        </w:trPr>
        <w:tc>
          <w:tcPr>
            <w:tcW w:w="2266" w:type="dxa"/>
            <w:shd w:val="clear" w:color="auto" w:fill="auto"/>
          </w:tcPr>
          <w:p w:rsidR="002F29E1" w:rsidRDefault="00BD2129">
            <w:pPr>
              <w:pStyle w:val="Section"/>
              <w:framePr w:hSpace="0" w:wrap="auto" w:hAnchor="text" w:xAlign="left" w:yAlign="inline"/>
            </w:pPr>
            <w:r>
              <w:t>Skills</w:t>
            </w:r>
          </w:p>
        </w:tc>
        <w:tc>
          <w:tcPr>
            <w:tcW w:w="8296" w:type="dxa"/>
            <w:shd w:val="clear" w:color="auto" w:fill="auto"/>
          </w:tcPr>
          <w:p w:rsidR="002F29E1" w:rsidRDefault="006E62C3" w:rsidP="00A64C27">
            <w:pPr>
              <w:pStyle w:val="ListBullet"/>
              <w:rPr>
                <w:b/>
              </w:rPr>
            </w:pPr>
            <w:r>
              <w:rPr>
                <w:b/>
              </w:rPr>
              <w:t>Translation of Spanish</w:t>
            </w:r>
            <w:r w:rsidR="00A64C27">
              <w:rPr>
                <w:b/>
              </w:rPr>
              <w:t xml:space="preserve">, </w:t>
            </w:r>
            <w:r>
              <w:rPr>
                <w:b/>
              </w:rPr>
              <w:t xml:space="preserve">German </w:t>
            </w:r>
            <w:r w:rsidR="00A64C27">
              <w:rPr>
                <w:b/>
              </w:rPr>
              <w:t xml:space="preserve">and </w:t>
            </w:r>
            <w:r w:rsidR="002B4751">
              <w:rPr>
                <w:b/>
              </w:rPr>
              <w:t>Japanese to</w:t>
            </w:r>
            <w:r>
              <w:rPr>
                <w:b/>
              </w:rPr>
              <w:t xml:space="preserve"> English</w:t>
            </w:r>
            <w:r w:rsidR="00654B90">
              <w:rPr>
                <w:b/>
              </w:rPr>
              <w:t>, proofr</w:t>
            </w:r>
            <w:r w:rsidR="00A64C27">
              <w:rPr>
                <w:b/>
              </w:rPr>
              <w:t>eading English translations of translated</w:t>
            </w:r>
            <w:r w:rsidR="00654B90">
              <w:rPr>
                <w:b/>
              </w:rPr>
              <w:t xml:space="preserve"> documents.</w:t>
            </w:r>
          </w:p>
        </w:tc>
      </w:tr>
      <w:tr w:rsidR="002F29E1">
        <w:trPr>
          <w:jc w:val="center"/>
        </w:trPr>
        <w:tc>
          <w:tcPr>
            <w:tcW w:w="2266" w:type="dxa"/>
            <w:tcBorders>
              <w:top w:val="nil"/>
            </w:tcBorders>
            <w:shd w:val="clear" w:color="auto" w:fill="auto"/>
          </w:tcPr>
          <w:p w:rsidR="002F29E1" w:rsidRDefault="002F29E1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296" w:type="dxa"/>
            <w:tcBorders>
              <w:top w:val="nil"/>
            </w:tcBorders>
            <w:shd w:val="clear" w:color="auto" w:fill="auto"/>
          </w:tcPr>
          <w:p w:rsidR="002F29E1" w:rsidRDefault="002F29E1">
            <w:pPr>
              <w:rPr>
                <w:color w:val="424456" w:themeColor="text2"/>
              </w:rPr>
            </w:pPr>
          </w:p>
        </w:tc>
      </w:tr>
      <w:tr w:rsidR="002F29E1">
        <w:trPr>
          <w:jc w:val="center"/>
        </w:trPr>
        <w:tc>
          <w:tcPr>
            <w:tcW w:w="2266" w:type="dxa"/>
            <w:shd w:val="clear" w:color="auto" w:fill="auto"/>
          </w:tcPr>
          <w:p w:rsidR="002F29E1" w:rsidRDefault="00BD2129">
            <w:pPr>
              <w:pStyle w:val="Section"/>
              <w:framePr w:hSpace="0" w:wrap="auto" w:hAnchor="text" w:xAlign="left" w:yAlign="inline"/>
            </w:pPr>
            <w:r>
              <w:t>Education</w:t>
            </w:r>
          </w:p>
        </w:tc>
        <w:tc>
          <w:tcPr>
            <w:tcW w:w="8296" w:type="dxa"/>
            <w:shd w:val="clear" w:color="auto" w:fill="auto"/>
          </w:tcPr>
          <w:p w:rsidR="002F29E1" w:rsidRDefault="006E62C3">
            <w:pPr>
              <w:pStyle w:val="Subsection"/>
              <w:framePr w:hSpace="0" w:wrap="auto" w:hAnchor="text" w:xAlign="left" w:yAlign="inline"/>
            </w:pPr>
            <w:r>
              <w:t>The University of Auckland (NEW ZEALAND)</w:t>
            </w:r>
          </w:p>
          <w:p w:rsidR="002F29E1" w:rsidRPr="00B07EFA" w:rsidRDefault="00B07EFA">
            <w:r>
              <w:t xml:space="preserve">Graduated on </w:t>
            </w:r>
            <w:r w:rsidR="006E62C3" w:rsidRPr="00B07EFA">
              <w:t>22 June 2009</w:t>
            </w:r>
          </w:p>
          <w:p w:rsidR="002F29E1" w:rsidRPr="00B07EFA" w:rsidRDefault="006E62C3" w:rsidP="006E62C3">
            <w:pPr>
              <w:pStyle w:val="ListBullet"/>
              <w:rPr>
                <w:color w:val="auto"/>
              </w:rPr>
            </w:pPr>
            <w:r w:rsidRPr="00B07EFA">
              <w:rPr>
                <w:color w:val="auto"/>
              </w:rPr>
              <w:t>Master of Prof</w:t>
            </w:r>
            <w:r w:rsidR="00263844">
              <w:rPr>
                <w:color w:val="auto"/>
              </w:rPr>
              <w:t>essional Studies in Translation</w:t>
            </w:r>
            <w:r w:rsidR="00D16678">
              <w:rPr>
                <w:color w:val="auto"/>
              </w:rPr>
              <w:t xml:space="preserve"> (Spanish emphasis</w:t>
            </w:r>
            <w:r w:rsidR="002B4751">
              <w:rPr>
                <w:color w:val="auto"/>
              </w:rPr>
              <w:t>);</w:t>
            </w:r>
            <w:r w:rsidR="002B4751" w:rsidRPr="00B07EFA">
              <w:rPr>
                <w:color w:val="auto"/>
              </w:rPr>
              <w:t xml:space="preserve"> </w:t>
            </w:r>
            <w:r w:rsidR="002B4751">
              <w:rPr>
                <w:color w:val="auto"/>
              </w:rPr>
              <w:t>graduation</w:t>
            </w:r>
            <w:r w:rsidRPr="00B07EFA">
              <w:rPr>
                <w:color w:val="auto"/>
              </w:rPr>
              <w:t xml:space="preserve"> with honors.</w:t>
            </w:r>
          </w:p>
          <w:p w:rsidR="006E62C3" w:rsidRDefault="006E62C3" w:rsidP="006E62C3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:rsidR="006E62C3" w:rsidRDefault="006E62C3" w:rsidP="006E62C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rPr>
                <w:b/>
              </w:rPr>
              <w:t>The University of Alaska, Anchorage (USA)</w:t>
            </w:r>
          </w:p>
          <w:p w:rsidR="006E62C3" w:rsidRPr="00B07EFA" w:rsidRDefault="00B07EFA" w:rsidP="006E62C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  <w:r>
              <w:rPr>
                <w:color w:val="auto"/>
              </w:rPr>
              <w:t xml:space="preserve">Graduated on </w:t>
            </w:r>
            <w:r w:rsidR="006E62C3" w:rsidRPr="00B07EFA">
              <w:rPr>
                <w:color w:val="auto"/>
              </w:rPr>
              <w:t>5 May 2003</w:t>
            </w:r>
          </w:p>
          <w:p w:rsidR="006E62C3" w:rsidRPr="006E62C3" w:rsidRDefault="006E62C3" w:rsidP="006E62C3">
            <w:pPr>
              <w:pStyle w:val="ListBullet"/>
              <w:numPr>
                <w:ilvl w:val="0"/>
                <w:numId w:val="17"/>
              </w:numPr>
            </w:pPr>
            <w:r w:rsidRPr="00B07EFA">
              <w:rPr>
                <w:color w:val="auto"/>
              </w:rPr>
              <w:t xml:space="preserve">Bachelor of Arts in </w:t>
            </w:r>
            <w:r w:rsidR="002B4751" w:rsidRPr="00B07EFA">
              <w:rPr>
                <w:color w:val="auto"/>
              </w:rPr>
              <w:t xml:space="preserve">Languages </w:t>
            </w:r>
            <w:r w:rsidR="002B4751">
              <w:rPr>
                <w:color w:val="auto"/>
              </w:rPr>
              <w:t>(</w:t>
            </w:r>
            <w:r w:rsidRPr="00B07EFA">
              <w:rPr>
                <w:color w:val="auto"/>
              </w:rPr>
              <w:t xml:space="preserve">German and </w:t>
            </w:r>
            <w:r w:rsidR="00263844">
              <w:rPr>
                <w:color w:val="auto"/>
              </w:rPr>
              <w:t>Spanish)</w:t>
            </w:r>
            <w:r w:rsidR="002B4751">
              <w:rPr>
                <w:color w:val="auto"/>
              </w:rPr>
              <w:t xml:space="preserve">; </w:t>
            </w:r>
            <w:r w:rsidR="002B4751" w:rsidRPr="00B07EFA">
              <w:rPr>
                <w:color w:val="auto"/>
              </w:rPr>
              <w:t>magna</w:t>
            </w:r>
            <w:r w:rsidR="00213211" w:rsidRPr="00B07EFA">
              <w:rPr>
                <w:color w:val="auto"/>
              </w:rPr>
              <w:t xml:space="preserve"> cum laude.</w:t>
            </w:r>
          </w:p>
        </w:tc>
      </w:tr>
      <w:tr w:rsidR="002F29E1">
        <w:trPr>
          <w:jc w:val="center"/>
        </w:trPr>
        <w:tc>
          <w:tcPr>
            <w:tcW w:w="2266" w:type="dxa"/>
            <w:shd w:val="clear" w:color="auto" w:fill="auto"/>
            <w:vAlign w:val="bottom"/>
          </w:tcPr>
          <w:p w:rsidR="002F29E1" w:rsidRDefault="002F29E1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296" w:type="dxa"/>
            <w:shd w:val="clear" w:color="auto" w:fill="auto"/>
            <w:vAlign w:val="bottom"/>
          </w:tcPr>
          <w:p w:rsidR="002F29E1" w:rsidRDefault="002F29E1">
            <w:pPr>
              <w:rPr>
                <w:color w:val="424456" w:themeColor="text2"/>
              </w:rPr>
            </w:pPr>
          </w:p>
        </w:tc>
      </w:tr>
      <w:tr w:rsidR="002F29E1">
        <w:trPr>
          <w:jc w:val="center"/>
        </w:trPr>
        <w:tc>
          <w:tcPr>
            <w:tcW w:w="2266" w:type="dxa"/>
            <w:shd w:val="clear" w:color="auto" w:fill="auto"/>
          </w:tcPr>
          <w:p w:rsidR="002F29E1" w:rsidRDefault="00BD2129">
            <w:pPr>
              <w:pStyle w:val="Section"/>
              <w:framePr w:hSpace="0" w:wrap="auto" w:hAnchor="text" w:xAlign="left" w:yAlign="inline"/>
            </w:pPr>
            <w:r>
              <w:t>Experience</w:t>
            </w:r>
          </w:p>
          <w:p w:rsidR="002F29E1" w:rsidRDefault="002F29E1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296" w:type="dxa"/>
            <w:shd w:val="clear" w:color="auto" w:fill="auto"/>
          </w:tcPr>
          <w:p w:rsidR="008B5877" w:rsidRDefault="008B5877">
            <w:pPr>
              <w:pStyle w:val="Subsection"/>
              <w:framePr w:wrap="around"/>
            </w:pPr>
            <w:r>
              <w:t>Owner, Epiphany Translation</w:t>
            </w:r>
          </w:p>
          <w:p w:rsidR="008B5877" w:rsidRDefault="008B5877">
            <w:pPr>
              <w:pStyle w:val="Subsection"/>
              <w:framePr w:wrap="around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March 2010 - present</w:t>
            </w:r>
          </w:p>
          <w:p w:rsidR="008B5877" w:rsidRPr="008B5877" w:rsidRDefault="008B5877">
            <w:pPr>
              <w:pStyle w:val="Subsection"/>
              <w:framePr w:wrap="around"/>
              <w:rPr>
                <w:b w:val="0"/>
                <w:color w:val="000000" w:themeColor="text1"/>
              </w:rPr>
            </w:pPr>
            <w:r w:rsidRPr="008B5877">
              <w:rPr>
                <w:b w:val="0"/>
                <w:color w:val="000000" w:themeColor="text1"/>
              </w:rPr>
              <w:t>Translation of Spanish, German and Japanese documents to English.</w:t>
            </w:r>
          </w:p>
          <w:p w:rsidR="008B5877" w:rsidRDefault="008B5877">
            <w:pPr>
              <w:pStyle w:val="Subsection"/>
              <w:framePr w:wrap="around"/>
            </w:pPr>
          </w:p>
          <w:p w:rsidR="00B07EFA" w:rsidRPr="00B07EFA" w:rsidRDefault="00B07EFA">
            <w:pPr>
              <w:pStyle w:val="Subsection"/>
              <w:framePr w:wrap="around"/>
            </w:pPr>
            <w:r w:rsidRPr="00B07EFA">
              <w:t>Spanish Instructor</w:t>
            </w:r>
          </w:p>
          <w:p w:rsidR="00B07EFA" w:rsidRPr="00B07EFA" w:rsidRDefault="00B07EFA">
            <w:pPr>
              <w:pStyle w:val="Subsection"/>
              <w:framePr w:wrap="around"/>
            </w:pPr>
            <w:r w:rsidRPr="00B07EFA">
              <w:t>Wasilla High School</w:t>
            </w:r>
            <w:r w:rsidR="00263844">
              <w:t xml:space="preserve"> (USA)</w:t>
            </w:r>
          </w:p>
          <w:p w:rsidR="00B07EFA" w:rsidRPr="00B07EFA" w:rsidRDefault="00B07EFA">
            <w:pPr>
              <w:pStyle w:val="Subsection"/>
              <w:framePr w:wrap="around"/>
              <w:rPr>
                <w:b w:val="0"/>
                <w:color w:val="auto"/>
              </w:rPr>
            </w:pPr>
            <w:r w:rsidRPr="00B07EFA">
              <w:rPr>
                <w:b w:val="0"/>
                <w:color w:val="auto"/>
              </w:rPr>
              <w:t>August  2009-</w:t>
            </w:r>
            <w:r w:rsidR="00010D8F">
              <w:rPr>
                <w:b w:val="0"/>
                <w:color w:val="auto"/>
              </w:rPr>
              <w:t>May 2011</w:t>
            </w:r>
          </w:p>
          <w:p w:rsidR="00B07EFA" w:rsidRPr="00B07EFA" w:rsidRDefault="00B07EFA">
            <w:pPr>
              <w:pStyle w:val="Subsection"/>
              <w:framePr w:wrap="around"/>
              <w:rPr>
                <w:b w:val="0"/>
                <w:color w:val="auto"/>
              </w:rPr>
            </w:pPr>
            <w:r w:rsidRPr="00B07EFA">
              <w:rPr>
                <w:b w:val="0"/>
                <w:color w:val="auto"/>
              </w:rPr>
              <w:t xml:space="preserve">Instructed 135 </w:t>
            </w:r>
            <w:r w:rsidR="00010D8F">
              <w:rPr>
                <w:b w:val="0"/>
                <w:color w:val="auto"/>
              </w:rPr>
              <w:t>high school</w:t>
            </w:r>
            <w:r w:rsidRPr="00B07EFA">
              <w:rPr>
                <w:b w:val="0"/>
                <w:color w:val="auto"/>
              </w:rPr>
              <w:t xml:space="preserve"> students in basic </w:t>
            </w:r>
            <w:r w:rsidR="00010D8F">
              <w:rPr>
                <w:b w:val="0"/>
                <w:color w:val="auto"/>
              </w:rPr>
              <w:t xml:space="preserve">Spanish </w:t>
            </w:r>
            <w:r w:rsidRPr="00B07EFA">
              <w:rPr>
                <w:b w:val="0"/>
                <w:color w:val="auto"/>
              </w:rPr>
              <w:t>pronunciation, grammar and conversation skills.</w:t>
            </w:r>
            <w:r w:rsidR="00010D8F">
              <w:rPr>
                <w:b w:val="0"/>
                <w:color w:val="auto"/>
              </w:rPr>
              <w:t xml:space="preserve">  Also taught high school Japanese classes on occasion.</w:t>
            </w:r>
          </w:p>
          <w:p w:rsidR="00B07EFA" w:rsidRDefault="00B07EFA">
            <w:pPr>
              <w:pStyle w:val="Subsection"/>
              <w:framePr w:wrap="around"/>
            </w:pPr>
          </w:p>
          <w:p w:rsidR="002F29E1" w:rsidRPr="006E62C3" w:rsidRDefault="006E62C3">
            <w:pPr>
              <w:pStyle w:val="Subsection"/>
              <w:framePr w:wrap="around"/>
              <w:rPr>
                <w:lang w:val="es-ES_tradnl"/>
              </w:rPr>
            </w:pPr>
            <w:proofErr w:type="spellStart"/>
            <w:r w:rsidRPr="00010D8F">
              <w:rPr>
                <w:lang w:val="es-ES_tradnl"/>
              </w:rPr>
              <w:t>Administrative</w:t>
            </w:r>
            <w:proofErr w:type="spellEnd"/>
            <w:r w:rsidRPr="00010D8F">
              <w:rPr>
                <w:lang w:val="es-ES_tradnl"/>
              </w:rPr>
              <w:t xml:space="preserve"> </w:t>
            </w:r>
            <w:proofErr w:type="spellStart"/>
            <w:r w:rsidRPr="00010D8F">
              <w:rPr>
                <w:lang w:val="es-ES_tradnl"/>
              </w:rPr>
              <w:t>Intern</w:t>
            </w:r>
            <w:proofErr w:type="spellEnd"/>
          </w:p>
          <w:p w:rsidR="006E62C3" w:rsidRPr="006E62C3" w:rsidRDefault="006E62C3">
            <w:pPr>
              <w:pStyle w:val="Subsection"/>
              <w:framePr w:wrap="around"/>
              <w:rPr>
                <w:lang w:val="es-ES_tradnl"/>
              </w:rPr>
            </w:pPr>
            <w:r w:rsidRPr="006E62C3">
              <w:rPr>
                <w:lang w:val="es-ES_tradnl"/>
              </w:rPr>
              <w:t xml:space="preserve">Centro </w:t>
            </w:r>
            <w:r w:rsidR="00A84789" w:rsidRPr="006E62C3">
              <w:rPr>
                <w:lang w:val="es-ES_tradnl"/>
              </w:rPr>
              <w:t>Teológico</w:t>
            </w:r>
            <w:r w:rsidRPr="006E62C3">
              <w:rPr>
                <w:lang w:val="es-ES_tradnl"/>
              </w:rPr>
              <w:t xml:space="preserve"> Al-</w:t>
            </w:r>
            <w:r w:rsidR="002B4751" w:rsidRPr="006E62C3">
              <w:rPr>
                <w:lang w:val="es-ES_tradnl"/>
              </w:rPr>
              <w:t>And</w:t>
            </w:r>
            <w:r w:rsidR="002B4751">
              <w:rPr>
                <w:lang w:val="es-ES_tradnl"/>
              </w:rPr>
              <w:t>aluz</w:t>
            </w:r>
            <w:r>
              <w:rPr>
                <w:lang w:val="es-ES_tradnl"/>
              </w:rPr>
              <w:t xml:space="preserve"> (SPAIN)</w:t>
            </w:r>
          </w:p>
          <w:p w:rsidR="002F29E1" w:rsidRPr="00B07EFA" w:rsidRDefault="00A84789">
            <w:r w:rsidRPr="00B07EFA">
              <w:t>November 2008</w:t>
            </w:r>
            <w:r w:rsidR="00BD2129" w:rsidRPr="00B07EFA">
              <w:t xml:space="preserve">– </w:t>
            </w:r>
            <w:r w:rsidRPr="00B07EFA">
              <w:t>January 2009</w:t>
            </w:r>
          </w:p>
          <w:p w:rsidR="002F29E1" w:rsidRPr="00B07EFA" w:rsidRDefault="00B07EFA">
            <w:r w:rsidRPr="00B07EFA">
              <w:t>Translated</w:t>
            </w:r>
            <w:r w:rsidR="006E62C3" w:rsidRPr="00B07EFA">
              <w:t xml:space="preserve"> entry applications and course catalog</w:t>
            </w:r>
            <w:r w:rsidRPr="00B07EFA">
              <w:t>s</w:t>
            </w:r>
            <w:r w:rsidR="006E62C3" w:rsidRPr="00B07EFA">
              <w:t xml:space="preserve"> from English to Spanish.  T</w:t>
            </w:r>
            <w:r w:rsidRPr="00B07EFA">
              <w:t>aught</w:t>
            </w:r>
            <w:r w:rsidR="006E62C3" w:rsidRPr="00B07EFA">
              <w:t xml:space="preserve"> a Comparative Religions class in Spanish.</w:t>
            </w:r>
          </w:p>
          <w:p w:rsidR="006E62C3" w:rsidRDefault="006E62C3">
            <w:pPr>
              <w:rPr>
                <w:color w:val="424456" w:themeColor="text2"/>
              </w:rPr>
            </w:pPr>
          </w:p>
          <w:p w:rsidR="006E62C3" w:rsidRDefault="006E62C3">
            <w:pPr>
              <w:rPr>
                <w:b/>
                <w:color w:val="424456" w:themeColor="text2"/>
              </w:rPr>
            </w:pPr>
            <w:r>
              <w:rPr>
                <w:b/>
                <w:color w:val="424456" w:themeColor="text2"/>
              </w:rPr>
              <w:t>Instructor of English as a Foreign Language</w:t>
            </w:r>
          </w:p>
          <w:p w:rsidR="00B07EFA" w:rsidRPr="00B07EFA" w:rsidRDefault="006E62C3">
            <w:pPr>
              <w:rPr>
                <w:b/>
                <w:color w:val="424456" w:themeColor="text2"/>
              </w:rPr>
            </w:pPr>
            <w:r>
              <w:rPr>
                <w:b/>
                <w:color w:val="424456" w:themeColor="text2"/>
              </w:rPr>
              <w:t>The Japan Exchange and Teaching Program (JAPAN)</w:t>
            </w:r>
          </w:p>
          <w:p w:rsidR="00A84789" w:rsidRDefault="00A84789" w:rsidP="00A84789">
            <w:r w:rsidRPr="00B07EFA">
              <w:t>May 2005-July 2007</w:t>
            </w:r>
          </w:p>
          <w:p w:rsidR="00B07EFA" w:rsidRPr="00B07EFA" w:rsidRDefault="00B07EFA" w:rsidP="00A84789">
            <w:r>
              <w:t>Instructed 500+ students in beginner- to intermediate-level English pronunciation, grammar and conversation skills.</w:t>
            </w:r>
          </w:p>
        </w:tc>
      </w:tr>
    </w:tbl>
    <w:p w:rsidR="002F29E1" w:rsidRDefault="002F29E1"/>
    <w:sectPr w:rsidR="002F29E1" w:rsidSect="002F29E1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C1" w:rsidRDefault="006138C1">
      <w:pPr>
        <w:spacing w:after="0" w:line="240" w:lineRule="auto"/>
      </w:pPr>
      <w:r>
        <w:separator/>
      </w:r>
    </w:p>
  </w:endnote>
  <w:endnote w:type="continuationSeparator" w:id="0">
    <w:p w:rsidR="006138C1" w:rsidRDefault="0061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GothicM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GMinchoB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E1" w:rsidRDefault="002F29E1"/>
  <w:p w:rsidR="002F29E1" w:rsidRDefault="00A91D96">
    <w:fldSimple w:instr=" PAGE   \* MERGEFORMAT ">
      <w:r w:rsidR="00A64C27">
        <w:rPr>
          <w:noProof/>
        </w:rPr>
        <w:t>2</w:t>
      </w:r>
    </w:fldSimple>
    <w:r w:rsidR="00BD2129">
      <w:t xml:space="preserve"> </w:t>
    </w:r>
    <w:r w:rsidR="00BD2129">
      <w:rPr>
        <w:color w:val="A04DA3" w:themeColor="accent3"/>
      </w:rPr>
      <w:sym w:font="Wingdings 2" w:char="F097"/>
    </w:r>
    <w:r w:rsidR="00BD2129">
      <w:t xml:space="preserve"> </w:t>
    </w:r>
  </w:p>
  <w:p w:rsidR="002F29E1" w:rsidRDefault="00A91D96">
    <w:r>
      <w:pict>
        <v:group id="_x0000_s28689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690" type="#_x0000_t32" style="position:absolute;left:1804;top:15122;width:2723;height:0;rotation:180" o:connectortype="straight" strokecolor="#438086 [3205]" strokeweight="1.5pt"/>
          <v:shape id="_x0000_s28691" type="#_x0000_t32" style="position:absolute;left:1804;top:15193;width:3666;height:0;rotation:180" o:connectortype="straight" strokecolor="#438086 [3205]" strokeweight=".25pt"/>
          <w10:anchorlock/>
        </v:group>
      </w:pict>
    </w:r>
  </w:p>
  <w:p w:rsidR="002F29E1" w:rsidRDefault="002F29E1">
    <w:pPr>
      <w:pStyle w:val="NoSpacing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E1" w:rsidRDefault="002F29E1">
    <w:pPr>
      <w:jc w:val="right"/>
    </w:pPr>
  </w:p>
  <w:p w:rsidR="002F29E1" w:rsidRDefault="00A91D96">
    <w:pPr>
      <w:jc w:val="right"/>
    </w:pPr>
    <w:fldSimple w:instr=" PAGE   \* MERGEFORMAT ">
      <w:r w:rsidR="00BD2129">
        <w:rPr>
          <w:noProof/>
        </w:rPr>
        <w:t>3</w:t>
      </w:r>
    </w:fldSimple>
    <w:r w:rsidR="00BD2129">
      <w:t xml:space="preserve"> </w:t>
    </w:r>
    <w:r w:rsidR="00BD2129">
      <w:rPr>
        <w:color w:val="A04DA3" w:themeColor="accent3"/>
      </w:rPr>
      <w:sym w:font="Wingdings 2" w:char="F097"/>
    </w:r>
    <w:r w:rsidR="00BD2129">
      <w:t xml:space="preserve"> </w:t>
    </w:r>
  </w:p>
  <w:p w:rsidR="002F29E1" w:rsidRDefault="00A91D96">
    <w:pPr>
      <w:jc w:val="right"/>
    </w:pPr>
    <w:r>
      <w:pict>
        <v:group id="_x0000_s28692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693" type="#_x0000_t32" style="position:absolute;left:8548;top:15084;width:2723;height:0;rotation:180" o:connectortype="straight" strokecolor="#438086 [3205]" strokeweight="1.5pt"/>
          <v:shape id="_x0000_s28694" type="#_x0000_t32" style="position:absolute;left:7606;top:15155;width:3666;height:0;rotation:180" o:connectortype="straight" strokecolor="#438086 [3205]" strokeweight=".25pt"/>
          <w10:wrap anchorx="margin"/>
          <w10:anchorlock/>
        </v:group>
      </w:pict>
    </w:r>
  </w:p>
  <w:p w:rsidR="002F29E1" w:rsidRDefault="002F29E1">
    <w:pPr>
      <w:pStyle w:val="NoSpacing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C1" w:rsidRDefault="006138C1">
      <w:pPr>
        <w:spacing w:after="0" w:line="240" w:lineRule="auto"/>
      </w:pPr>
      <w:r>
        <w:separator/>
      </w:r>
    </w:p>
  </w:footnote>
  <w:footnote w:type="continuationSeparator" w:id="0">
    <w:p w:rsidR="006138C1" w:rsidRDefault="0061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7790"/>
      <w:placeholder>
        <w:docPart w:val="80C979341DB44629A8BFFD7020AEFA4F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2F29E1" w:rsidRDefault="00C72E3A">
        <w:pPr>
          <w:pStyle w:val="Header"/>
          <w:pBdr>
            <w:bottom w:val="single" w:sz="4" w:space="0" w:color="auto"/>
          </w:pBdr>
        </w:pPr>
        <w:r>
          <w:t>Loria Swanner                                                                                           Owner, Epiphany Translation                                                                                                                                                                                    Master of Professional Studies in Translation (Emphasis: Spanish)                       Bachelor of Arts in Languages (German and Spanish)</w:t>
        </w:r>
      </w:p>
    </w:sdtContent>
  </w:sdt>
  <w:p w:rsidR="002F29E1" w:rsidRDefault="002F29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461271"/>
      <w:placeholder>
        <w:docPart w:val="8A17C978D13F4759A82CF8B751F01DF1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2F29E1" w:rsidRDefault="00C72E3A">
        <w:pPr>
          <w:pStyle w:val="Header"/>
          <w:pBdr>
            <w:bottom w:val="single" w:sz="4" w:space="0" w:color="auto"/>
          </w:pBdr>
          <w:jc w:val="right"/>
        </w:pPr>
        <w:r>
          <w:t>Loria Swanner                                                                                           Owner, Epiphany Translation                                                                                                                                                                                    Master of Professional Studies in Translation (Emphasis: Spanish)                       Bachelor of Arts in Languages (German and Spanish)</w:t>
        </w:r>
      </w:p>
    </w:sdtContent>
  </w:sdt>
  <w:p w:rsidR="002F29E1" w:rsidRDefault="002F29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F0C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AE2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869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2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4A1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72C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6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68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>
    <w:nsid w:val="1BB23E8A"/>
    <w:multiLevelType w:val="hybridMultilevel"/>
    <w:tmpl w:val="15328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9C46A3"/>
    <w:multiLevelType w:val="multilevel"/>
    <w:tmpl w:val="33B056D0"/>
    <w:styleLink w:val="UrbanBulleted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3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36866" strokecolor="none [2405]">
      <v:stroke color="none [2405]" weight="1pt"/>
      <o:colormru v:ext="edit" colors="#334c4f,#79b5b0,#b77851,#d1e1e3,#066,#7ea8ac,#4e767a,#293d3f"/>
      <o:colormenu v:ext="edit" fillcolor="#d1e1e3" strokecolor="none [2405]"/>
    </o:shapedefaults>
    <o:shapelayout v:ext="edit">
      <o:idmap v:ext="edit" data="28"/>
      <o:rules v:ext="edit">
        <o:r id="V:Rule5" type="connector" idref="#_x0000_s28691"/>
        <o:r id="V:Rule6" type="connector" idref="#_x0000_s28693"/>
        <o:r id="V:Rule7" type="connector" idref="#_x0000_s28694"/>
        <o:r id="V:Rule8" type="connector" idref="#_x0000_s28690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A84789"/>
    <w:rsid w:val="00010D8F"/>
    <w:rsid w:val="00213211"/>
    <w:rsid w:val="00263844"/>
    <w:rsid w:val="002B4751"/>
    <w:rsid w:val="002F29E1"/>
    <w:rsid w:val="004642B8"/>
    <w:rsid w:val="004922E4"/>
    <w:rsid w:val="005E75AF"/>
    <w:rsid w:val="006138C1"/>
    <w:rsid w:val="00654B90"/>
    <w:rsid w:val="006E62C3"/>
    <w:rsid w:val="007F1B1D"/>
    <w:rsid w:val="008B5877"/>
    <w:rsid w:val="00935E1A"/>
    <w:rsid w:val="0095585B"/>
    <w:rsid w:val="009A33DE"/>
    <w:rsid w:val="00A64C27"/>
    <w:rsid w:val="00A74AE8"/>
    <w:rsid w:val="00A84789"/>
    <w:rsid w:val="00A91D96"/>
    <w:rsid w:val="00B07EFA"/>
    <w:rsid w:val="00BD2129"/>
    <w:rsid w:val="00C72E3A"/>
    <w:rsid w:val="00D16678"/>
    <w:rsid w:val="00D52F63"/>
    <w:rsid w:val="00E73DCA"/>
    <w:rsid w:val="00E8681B"/>
    <w:rsid w:val="00F34C7B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strokecolor="none [2405]">
      <v:stroke color="none [2405]" weight="1pt"/>
      <o:colormru v:ext="edit" colors="#334c4f,#79b5b0,#b77851,#d1e1e3,#066,#7ea8ac,#4e767a,#293d3f"/>
      <o:colormenu v:ext="edit" fillcolor="#d1e1e3" strokecolor="none [2405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qFormat="1"/>
    <w:lsdException w:name="Title" w:semiHidden="0" w:uiPriority="4" w:unhideWhenUsed="0"/>
    <w:lsdException w:name="Closing" w:uiPriority="3" w:qFormat="1"/>
    <w:lsdException w:name="Default Paragraph Font" w:uiPriority="1"/>
    <w:lsdException w:name="Subtitle" w:semiHidden="0" w:uiPriority="5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11" w:unhideWhenUsed="0" w:qFormat="1"/>
    <w:lsdException w:name="Intense Reference" w:semiHidden="0" w:uiPriority="1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E1"/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2F29E1"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F29E1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2F29E1"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29E1"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29E1"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29E1"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9E1"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29E1"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29E1"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F2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E1"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rsid w:val="002F29E1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29E1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sid w:val="002F29E1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29E1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rsid w:val="002F29E1"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rsid w:val="002F2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9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9E1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F29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9E1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2F29E1"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rsid w:val="002F29E1"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sid w:val="002F29E1"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sid w:val="002F29E1"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F29E1"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29E1"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29E1"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29E1"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29E1"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29E1"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9E1"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29E1"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29E1"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2F29E1"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2F29E1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29E1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2F29E1"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Paragraph">
    <w:name w:val="List Paragraph"/>
    <w:basedOn w:val="Normal"/>
    <w:uiPriority w:val="34"/>
    <w:unhideWhenUsed/>
    <w:qFormat/>
    <w:rsid w:val="002F29E1"/>
    <w:pPr>
      <w:ind w:left="720"/>
      <w:contextualSpacing/>
    </w:pPr>
  </w:style>
  <w:style w:type="character" w:styleId="Strong">
    <w:name w:val="Strong"/>
    <w:basedOn w:val="DefaultParagraphFont"/>
    <w:uiPriority w:val="8"/>
    <w:qFormat/>
    <w:rsid w:val="002F29E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2F29E1"/>
    <w:rPr>
      <w:rFonts w:asciiTheme="minorHAnsi" w:hAnsiTheme="minorHAnsi"/>
      <w:i/>
      <w:color w:val="006666"/>
    </w:rPr>
  </w:style>
  <w:style w:type="character" w:styleId="SubtleReference">
    <w:name w:val="Subtle Reference"/>
    <w:basedOn w:val="DefaultParagraphFont"/>
    <w:uiPriority w:val="31"/>
    <w:qFormat/>
    <w:rsid w:val="002F29E1"/>
    <w:rPr>
      <w:rFonts w:cs="Times New Roman"/>
      <w:i/>
      <w:color w:val="4E4F89"/>
    </w:rPr>
  </w:style>
  <w:style w:type="numbering" w:customStyle="1" w:styleId="UrbanBulletedList">
    <w:name w:val="Urban Bulleted List"/>
    <w:uiPriority w:val="99"/>
    <w:rsid w:val="002F29E1"/>
    <w:pPr>
      <w:numPr>
        <w:numId w:val="2"/>
      </w:numPr>
    </w:pPr>
  </w:style>
  <w:style w:type="numbering" w:customStyle="1" w:styleId="UrbanNumberedList">
    <w:name w:val="Urban Numbered List"/>
    <w:uiPriority w:val="99"/>
    <w:rsid w:val="002F29E1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sid w:val="002F29E1"/>
    <w:rPr>
      <w:color w:val="808080"/>
    </w:rPr>
  </w:style>
  <w:style w:type="paragraph" w:styleId="ListBullet">
    <w:name w:val="List Bullet"/>
    <w:basedOn w:val="NormalIndent"/>
    <w:uiPriority w:val="3"/>
    <w:qFormat/>
    <w:rsid w:val="002F29E1"/>
    <w:pPr>
      <w:numPr>
        <w:numId w:val="14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link w:val="CategoryChar"/>
    <w:qFormat/>
    <w:rsid w:val="002F29E1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link w:val="CommentsChar"/>
    <w:qFormat/>
    <w:rsid w:val="002F29E1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rsid w:val="002F29E1"/>
    <w:rPr>
      <w:rFonts w:cstheme="minorBidi"/>
      <w:caps/>
      <w:lang w:eastAsia="ja-JP"/>
    </w:rPr>
  </w:style>
  <w:style w:type="character" w:customStyle="1" w:styleId="CommentsChar">
    <w:name w:val="Comments Char"/>
    <w:basedOn w:val="DefaultParagraphFont"/>
    <w:link w:val="Comments"/>
    <w:rsid w:val="002F29E1"/>
    <w:rPr>
      <w:rFonts w:cstheme="minorBidi"/>
      <w:b/>
      <w:lang w:eastAsia="ja-JP"/>
    </w:rPr>
  </w:style>
  <w:style w:type="paragraph" w:styleId="Closing">
    <w:name w:val="Closing"/>
    <w:basedOn w:val="SenderAddress"/>
    <w:link w:val="ClosingChar"/>
    <w:uiPriority w:val="3"/>
    <w:unhideWhenUsed/>
    <w:qFormat/>
    <w:rsid w:val="002F29E1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sid w:val="002F29E1"/>
    <w:rPr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rsid w:val="002F29E1"/>
    <w:pPr>
      <w:framePr w:hSpace="187" w:wrap="around" w:hAnchor="margin" w:xAlign="center" w:y="721"/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sid w:val="002F29E1"/>
    <w:rPr>
      <w:b/>
      <w:color w:val="438086" w:themeColor="accent2"/>
      <w:sz w:val="20"/>
      <w:lang w:eastAsia="ja-JP"/>
    </w:rPr>
  </w:style>
  <w:style w:type="paragraph" w:customStyle="1" w:styleId="SenderAddress">
    <w:name w:val="Sender Address"/>
    <w:basedOn w:val="Normal"/>
    <w:uiPriority w:val="2"/>
    <w:unhideWhenUsed/>
    <w:qFormat/>
    <w:rsid w:val="002F29E1"/>
    <w:pPr>
      <w:spacing w:after="0" w:line="300" w:lineRule="auto"/>
      <w:ind w:left="6912"/>
    </w:pPr>
    <w:rPr>
      <w:szCs w:val="22"/>
    </w:rPr>
  </w:style>
  <w:style w:type="paragraph" w:customStyle="1" w:styleId="RecipientAddress">
    <w:name w:val="Recipient Address"/>
    <w:basedOn w:val="Normal"/>
    <w:uiPriority w:val="2"/>
    <w:unhideWhenUsed/>
    <w:qFormat/>
    <w:rsid w:val="002F29E1"/>
    <w:pPr>
      <w:spacing w:before="480" w:after="480" w:line="300" w:lineRule="auto"/>
      <w:contextualSpacing/>
    </w:pPr>
    <w:rPr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2F29E1"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2F29E1"/>
    <w:rPr>
      <w:sz w:val="20"/>
      <w:szCs w:val="24"/>
      <w:lang w:eastAsia="ja-JP"/>
    </w:rPr>
  </w:style>
  <w:style w:type="paragraph" w:customStyle="1" w:styleId="DefaultPlaceholderAuthor">
    <w:name w:val="DefaultPlaceholder_Author"/>
    <w:uiPriority w:val="49"/>
    <w:rsid w:val="002F29E1"/>
    <w:rPr>
      <w:sz w:val="20"/>
      <w:szCs w:val="20"/>
    </w:rPr>
  </w:style>
  <w:style w:type="paragraph" w:customStyle="1" w:styleId="PersonalName">
    <w:name w:val="Personal Name"/>
    <w:basedOn w:val="Normal"/>
    <w:next w:val="Normal"/>
    <w:uiPriority w:val="2"/>
    <w:qFormat/>
    <w:rsid w:val="002F29E1"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CommentsText">
    <w:name w:val="Comments Text"/>
    <w:basedOn w:val="Normal"/>
    <w:qFormat/>
    <w:rsid w:val="002F29E1"/>
    <w:pPr>
      <w:spacing w:after="120" w:line="288" w:lineRule="auto"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935E1A"/>
    <w:rPr>
      <w:color w:val="67AFB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C7B"/>
    <w:rPr>
      <w:color w:val="C2A874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ranslation.loria@epiphany-translation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Urb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4A89815B1C4D6C89EDD4E7393A8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7035-1335-4DC2-A6D5-71C31362723C}"/>
      </w:docPartPr>
      <w:docPartBody>
        <w:p w:rsidR="00EB3CBC" w:rsidRDefault="0070103C">
          <w:pPr>
            <w:pStyle w:val="C84A89815B1C4D6C89EDD4E7393A87D2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C1D2693394B3486092EF25F760A08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F0536-E1DD-44FF-9440-90A1378671B7}"/>
      </w:docPartPr>
      <w:docPartBody>
        <w:p w:rsidR="00EB3CBC" w:rsidRDefault="0070103C">
          <w:pPr>
            <w:pStyle w:val="C1D2693394B3486092EF25F760A08AE2"/>
          </w:pPr>
          <w:r>
            <w:rPr>
              <w:rFonts w:asciiTheme="majorHAnsi" w:hAnsiTheme="majorHAnsi"/>
              <w:b/>
              <w:color w:val="632423" w:themeColor="accent2" w:themeShade="80"/>
              <w:sz w:val="28"/>
              <w:szCs w:val="28"/>
            </w:rPr>
            <w:t>[TYPE YOUR NAME]</w:t>
          </w:r>
        </w:p>
      </w:docPartBody>
    </w:docPart>
    <w:docPart>
      <w:docPartPr>
        <w:name w:val="80C979341DB44629A8BFFD7020AEF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44FB1-B825-4396-BDDD-77AF192D2D81}"/>
      </w:docPartPr>
      <w:docPartBody>
        <w:p w:rsidR="00EB3CBC" w:rsidRDefault="0070103C">
          <w:pPr>
            <w:pStyle w:val="80C979341DB44629A8BFFD7020AEFA4F"/>
          </w:pPr>
          <w:r>
            <w:t>[Type the author name]</w:t>
          </w:r>
        </w:p>
      </w:docPartBody>
    </w:docPart>
    <w:docPart>
      <w:docPartPr>
        <w:name w:val="8A17C978D13F4759A82CF8B751F01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9592-CF89-4472-853C-B4040EF4361A}"/>
      </w:docPartPr>
      <w:docPartBody>
        <w:p w:rsidR="00EB3CBC" w:rsidRDefault="0070103C">
          <w:pPr>
            <w:pStyle w:val="8A17C978D13F4759A82CF8B751F01DF1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GothicM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GMinchoB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0103C"/>
    <w:rsid w:val="005151E7"/>
    <w:rsid w:val="005466D0"/>
    <w:rsid w:val="0070103C"/>
    <w:rsid w:val="00EB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B3CBC"/>
    <w:rPr>
      <w:color w:val="808080"/>
    </w:rPr>
  </w:style>
  <w:style w:type="paragraph" w:customStyle="1" w:styleId="C84A89815B1C4D6C89EDD4E7393A87D2">
    <w:name w:val="C84A89815B1C4D6C89EDD4E7393A87D2"/>
    <w:rsid w:val="00EB3CBC"/>
  </w:style>
  <w:style w:type="paragraph" w:customStyle="1" w:styleId="C1D2693394B3486092EF25F760A08AE2">
    <w:name w:val="C1D2693394B3486092EF25F760A08AE2"/>
    <w:rsid w:val="00EB3CBC"/>
  </w:style>
  <w:style w:type="paragraph" w:customStyle="1" w:styleId="95A44F0AF42A420287235E005962401B">
    <w:name w:val="95A44F0AF42A420287235E005962401B"/>
    <w:rsid w:val="00EB3CBC"/>
  </w:style>
  <w:style w:type="paragraph" w:customStyle="1" w:styleId="ABDE29B934DD423D8619A232E3379F49">
    <w:name w:val="ABDE29B934DD423D8619A232E3379F49"/>
    <w:rsid w:val="00EB3CBC"/>
  </w:style>
  <w:style w:type="paragraph" w:customStyle="1" w:styleId="5F9ECF28D7A34801837912CBE0E7C105">
    <w:name w:val="5F9ECF28D7A34801837912CBE0E7C105"/>
    <w:rsid w:val="00EB3CBC"/>
  </w:style>
  <w:style w:type="paragraph" w:customStyle="1" w:styleId="82B0B2A9CC3A44D287F2A2D33E47CC11">
    <w:name w:val="82B0B2A9CC3A44D287F2A2D33E47CC11"/>
    <w:rsid w:val="00EB3CBC"/>
  </w:style>
  <w:style w:type="paragraph" w:customStyle="1" w:styleId="9488C98536D74350B35F57A8C99C895F">
    <w:name w:val="9488C98536D74350B35F57A8C99C895F"/>
    <w:rsid w:val="00EB3CBC"/>
  </w:style>
  <w:style w:type="paragraph" w:customStyle="1" w:styleId="B885A60B6FD94634AE008495F99CD730">
    <w:name w:val="B885A60B6FD94634AE008495F99CD730"/>
    <w:rsid w:val="00EB3CBC"/>
  </w:style>
  <w:style w:type="paragraph" w:customStyle="1" w:styleId="44431553EDAF4B5CBA73C982F49A4AC4">
    <w:name w:val="44431553EDAF4B5CBA73C982F49A4AC4"/>
    <w:rsid w:val="00EB3CBC"/>
  </w:style>
  <w:style w:type="paragraph" w:customStyle="1" w:styleId="389D77129869463EBBACD37EF5DB6D69">
    <w:name w:val="389D77129869463EBBACD37EF5DB6D69"/>
    <w:rsid w:val="00EB3CBC"/>
  </w:style>
  <w:style w:type="paragraph" w:customStyle="1" w:styleId="58297185EAE14D34A11773FF68E3B238">
    <w:name w:val="58297185EAE14D34A11773FF68E3B238"/>
    <w:rsid w:val="00EB3CBC"/>
  </w:style>
  <w:style w:type="paragraph" w:customStyle="1" w:styleId="7D35112371934DAB841E561928451BB4">
    <w:name w:val="7D35112371934DAB841E561928451BB4"/>
    <w:rsid w:val="00EB3CBC"/>
  </w:style>
  <w:style w:type="paragraph" w:customStyle="1" w:styleId="A7AAD1DF4F814EFFB6BFDA61DC42F4C5">
    <w:name w:val="A7AAD1DF4F814EFFB6BFDA61DC42F4C5"/>
    <w:rsid w:val="00EB3CBC"/>
  </w:style>
  <w:style w:type="paragraph" w:customStyle="1" w:styleId="EDFF06FC7AED47169D3BFA5A8273F8C6">
    <w:name w:val="EDFF06FC7AED47169D3BFA5A8273F8C6"/>
    <w:rsid w:val="00EB3CBC"/>
  </w:style>
  <w:style w:type="paragraph" w:customStyle="1" w:styleId="92586B97E5C54ECAA30BAFAED7E0B9F9">
    <w:name w:val="92586B97E5C54ECAA30BAFAED7E0B9F9"/>
    <w:rsid w:val="00EB3CBC"/>
  </w:style>
  <w:style w:type="paragraph" w:customStyle="1" w:styleId="80C979341DB44629A8BFFD7020AEFA4F">
    <w:name w:val="80C979341DB44629A8BFFD7020AEFA4F"/>
    <w:rsid w:val="00EB3CBC"/>
  </w:style>
  <w:style w:type="paragraph" w:customStyle="1" w:styleId="8A17C978D13F4759A82CF8B751F01DF1">
    <w:name w:val="8A17C978D13F4759A82CF8B751F01DF1"/>
    <w:rsid w:val="00EB3CBC"/>
  </w:style>
  <w:style w:type="paragraph" w:customStyle="1" w:styleId="497E76B9ACFD4C81A701139F2ED4848E">
    <w:name w:val="497E76B9ACFD4C81A701139F2ED4848E"/>
    <w:rsid w:val="005151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FEFA7826-34C9-4268-8234-D3584FEDB90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25669BC-F213-48F4-9BCF-55B7FADE34B1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UrbanResume.Dotx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Loria Swanner                                                                                           Owner, Epiphany Translation                                                                                                                                                                                    Master of Professional Studies in Translation (Emphasis: Spanish)                       Bachelor of Arts in Languages (German and Spanish)</dc:creator>
  <cp:lastModifiedBy>Loria</cp:lastModifiedBy>
  <cp:revision>2</cp:revision>
  <dcterms:created xsi:type="dcterms:W3CDTF">2011-06-03T04:36:00Z</dcterms:created>
  <dcterms:modified xsi:type="dcterms:W3CDTF">2011-06-03T04:36:00Z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