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EB" w:rsidRDefault="00CD71BE">
      <w:pPr>
        <w:pStyle w:val="Secci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1400F20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5519420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1912546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Rectángul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D5E7CAB691AD4FB4B6D1BE9823FAF48A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C73EB" w:rsidRDefault="00D149E3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JOHN WILLIAM WHITTEN</w:t>
                                </w:r>
                              </w:p>
                            </w:sdtContent>
                          </w:sdt>
                          <w:p w:rsidR="002C73EB" w:rsidRPr="00D149E3" w:rsidRDefault="00D149E3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149E3"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901 Normandy Dr. Clinton, Ms 39056</w:t>
                            </w:r>
                            <w:r w:rsidR="00CD71BE" w:rsidRPr="00D149E3"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D71B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CD71BE" w:rsidRPr="00D149E3"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149E3">
                              <w:rPr>
                                <w:color w:val="FFFFFF" w:themeColor="background1"/>
                                <w:lang w:val="en-US"/>
                              </w:rPr>
                              <w:t>601 9241340</w:t>
                            </w:r>
                            <w:r w:rsidR="00CD71BE" w:rsidRPr="00D149E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CD71B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CD71BE" w:rsidRPr="00D149E3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149E3">
                              <w:rPr>
                                <w:color w:val="FFFFFF" w:themeColor="background1"/>
                                <w:lang w:val="en-US"/>
                              </w:rPr>
                              <w:t>juanguillermoes@yahoo.es</w:t>
                            </w:r>
                            <w:r w:rsidR="00CD71BE" w:rsidRPr="00D149E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ángulo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D5E7CAB691AD4FB4B6D1BE9823FAF48A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2C73EB" w:rsidRDefault="00D149E3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JOHN WILLIAM WHITTEN</w:t>
                          </w:r>
                        </w:p>
                      </w:sdtContent>
                    </w:sdt>
                    <w:p w:rsidR="002C73EB" w:rsidRPr="00D149E3" w:rsidRDefault="00D149E3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D149E3"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901 Normandy Dr. Clinton, Ms 39056</w:t>
                      </w:r>
                      <w:r w:rsidR="00CD71BE" w:rsidRPr="00D149E3"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D71BE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CD71BE" w:rsidRPr="00D149E3"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149E3">
                        <w:rPr>
                          <w:color w:val="FFFFFF" w:themeColor="background1"/>
                          <w:lang w:val="en-US"/>
                        </w:rPr>
                        <w:t>601 9241340</w:t>
                      </w:r>
                      <w:r w:rsidR="00CD71BE" w:rsidRPr="00D149E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CD71BE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CD71BE" w:rsidRPr="00D149E3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149E3">
                        <w:rPr>
                          <w:color w:val="FFFFFF" w:themeColor="background1"/>
                          <w:lang w:val="en-US"/>
                        </w:rPr>
                        <w:t>juanguillermoes@yahoo.es</w:t>
                      </w:r>
                      <w:r w:rsidR="00CD71BE" w:rsidRPr="00D149E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C73EB" w:rsidRPr="00D149E3" w:rsidRDefault="00D149E3">
      <w:pPr>
        <w:pStyle w:val="Seccin"/>
        <w:rPr>
          <w:lang w:val="en-US"/>
        </w:rPr>
      </w:pPr>
      <w:r w:rsidRPr="00D149E3">
        <w:rPr>
          <w:lang w:val="en-US"/>
        </w:rPr>
        <w:t>OBJETIVE</w:t>
      </w:r>
    </w:p>
    <w:p w:rsidR="002C73EB" w:rsidRDefault="00D149E3">
      <w:pPr>
        <w:rPr>
          <w:lang w:val="en-US"/>
        </w:rPr>
      </w:pPr>
      <w:r w:rsidRPr="00D149E3">
        <w:rPr>
          <w:lang w:val="en-US"/>
        </w:rPr>
        <w:t xml:space="preserve">I am a native bilingual translator interpreter of Spanish and </w:t>
      </w:r>
      <w:proofErr w:type="spellStart"/>
      <w:r>
        <w:rPr>
          <w:lang w:val="en-US"/>
        </w:rPr>
        <w:t>Ënclish</w:t>
      </w:r>
      <w:proofErr w:type="spellEnd"/>
      <w:r>
        <w:rPr>
          <w:lang w:val="en-US"/>
        </w:rPr>
        <w:t xml:space="preserve">. I wish to be </w:t>
      </w:r>
      <w:proofErr w:type="spellStart"/>
      <w:r>
        <w:rPr>
          <w:lang w:val="en-US"/>
        </w:rPr>
        <w:t>albe</w:t>
      </w:r>
      <w:proofErr w:type="spellEnd"/>
      <w:r>
        <w:rPr>
          <w:lang w:val="en-US"/>
        </w:rPr>
        <w:t xml:space="preserve"> to </w:t>
      </w:r>
    </w:p>
    <w:p w:rsidR="00D149E3" w:rsidRPr="00D149E3" w:rsidRDefault="00D149E3">
      <w:pPr>
        <w:rPr>
          <w:lang w:val="en-US"/>
        </w:rPr>
      </w:pPr>
      <w:proofErr w:type="gramStart"/>
      <w:r>
        <w:rPr>
          <w:lang w:val="en-US"/>
        </w:rPr>
        <w:t>cover</w:t>
      </w:r>
      <w:proofErr w:type="gramEnd"/>
      <w:r>
        <w:rPr>
          <w:lang w:val="en-US"/>
        </w:rPr>
        <w:t xml:space="preserve"> your translation needs in all senses o  line</w:t>
      </w:r>
    </w:p>
    <w:p w:rsidR="002C73EB" w:rsidRPr="00D149E3" w:rsidRDefault="002C73EB">
      <w:pPr>
        <w:rPr>
          <w:lang w:val="en-US"/>
        </w:rPr>
      </w:pPr>
    </w:p>
    <w:p w:rsidR="002C73EB" w:rsidRDefault="00D149E3">
      <w:pPr>
        <w:pStyle w:val="Seccin"/>
      </w:pPr>
      <w:r>
        <w:t>EDUCATION</w:t>
      </w:r>
    </w:p>
    <w:p w:rsidR="002C73EB" w:rsidRDefault="00D149E3">
      <w:pPr>
        <w:pStyle w:val="Subseccin"/>
      </w:pPr>
      <w:r>
        <w:t>MISSISSIPPI COLLEGE</w:t>
      </w:r>
      <w:r w:rsidR="00CD71BE">
        <w:t xml:space="preserve"> </w:t>
      </w:r>
      <w:r w:rsidR="00CD71BE">
        <w:rPr>
          <w:color w:val="B9BEC7" w:themeColor="text2" w:themeTint="66"/>
          <w:sz w:val="16"/>
          <w:szCs w:val="16"/>
        </w:rPr>
        <w:sym w:font="Wingdings 2" w:char="F097"/>
      </w:r>
      <w:r w:rsidR="00CD71BE">
        <w:t xml:space="preserve"> </w:t>
      </w:r>
      <w:r>
        <w:t>1983</w:t>
      </w:r>
    </w:p>
    <w:p w:rsidR="002C73EB" w:rsidRDefault="00D149E3">
      <w:pPr>
        <w:pStyle w:val="Sangranormal"/>
        <w:numPr>
          <w:ilvl w:val="0"/>
          <w:numId w:val="6"/>
        </w:numPr>
      </w:pPr>
      <w:r>
        <w:t>BA SPANISH/ENGLISH</w:t>
      </w:r>
    </w:p>
    <w:p w:rsidR="00D149E3" w:rsidRDefault="00D149E3">
      <w:pPr>
        <w:pStyle w:val="Sangranormal"/>
        <w:numPr>
          <w:ilvl w:val="0"/>
          <w:numId w:val="6"/>
        </w:numPr>
      </w:pPr>
      <w:r>
        <w:t>UNIVERSIDAD COMPLUTENSE DE MAADRID</w:t>
      </w:r>
    </w:p>
    <w:p w:rsidR="00D149E3" w:rsidRDefault="00D149E3">
      <w:pPr>
        <w:pStyle w:val="Sangranormal"/>
        <w:numPr>
          <w:ilvl w:val="0"/>
          <w:numId w:val="6"/>
        </w:numPr>
      </w:pPr>
      <w:r>
        <w:t>DIPLOMA DE ESTUDIOS HISPÁNICOS (1983)</w:t>
      </w:r>
    </w:p>
    <w:p w:rsidR="002C73EB" w:rsidRDefault="002C73EB"/>
    <w:p w:rsidR="002C73EB" w:rsidRDefault="00D149E3">
      <w:pPr>
        <w:pStyle w:val="Seccin"/>
      </w:pPr>
      <w:r>
        <w:t>EXPERIENCE</w:t>
      </w:r>
    </w:p>
    <w:p w:rsidR="002C73EB" w:rsidRDefault="00D149E3">
      <w:pPr>
        <w:pStyle w:val="Subseccin"/>
      </w:pPr>
      <w:r>
        <w:t xml:space="preserve">English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translator</w:t>
      </w:r>
      <w:proofErr w:type="spellEnd"/>
      <w:r>
        <w:t xml:space="preserve"> </w:t>
      </w:r>
      <w:proofErr w:type="spellStart"/>
      <w:r>
        <w:t>interperter</w:t>
      </w:r>
      <w:proofErr w:type="spellEnd"/>
      <w:r w:rsidR="00CD71BE">
        <w:t xml:space="preserve"> </w:t>
      </w:r>
      <w:r w:rsidR="00CD71BE">
        <w:rPr>
          <w:color w:val="B9BEC7" w:themeColor="text2" w:themeTint="66"/>
          <w:sz w:val="16"/>
          <w:szCs w:val="16"/>
        </w:rPr>
        <w:sym w:font="Wingdings 2" w:char="F097"/>
      </w:r>
      <w:r w:rsidR="00CD71BE">
        <w:t xml:space="preserve"> </w:t>
      </w:r>
      <w:r>
        <w:t xml:space="preserve">1982 to </w:t>
      </w:r>
      <w:proofErr w:type="spellStart"/>
      <w:r>
        <w:t>present</w:t>
      </w:r>
      <w:proofErr w:type="spellEnd"/>
      <w:r w:rsidR="00CD71BE">
        <w:t xml:space="preserve"> – </w:t>
      </w:r>
    </w:p>
    <w:p w:rsidR="002C73EB" w:rsidRPr="00D149E3" w:rsidRDefault="00D149E3">
      <w:pPr>
        <w:pStyle w:val="Listaconvietas"/>
        <w:numPr>
          <w:ilvl w:val="0"/>
          <w:numId w:val="21"/>
        </w:numPr>
        <w:rPr>
          <w:lang w:val="en-US"/>
        </w:rPr>
      </w:pPr>
      <w:r w:rsidRPr="00D149E3">
        <w:rPr>
          <w:lang w:val="en-US"/>
        </w:rPr>
        <w:t xml:space="preserve">In this space I will summarize over 30 </w:t>
      </w:r>
      <w:proofErr w:type="spellStart"/>
      <w:r w:rsidRPr="00D149E3">
        <w:rPr>
          <w:lang w:val="en-US"/>
        </w:rPr>
        <w:t>yearas</w:t>
      </w:r>
      <w:proofErr w:type="spellEnd"/>
      <w:r w:rsidRPr="00D149E3">
        <w:rPr>
          <w:lang w:val="en-US"/>
        </w:rPr>
        <w:t xml:space="preserve"> of experience in language </w:t>
      </w:r>
      <w:proofErr w:type="spellStart"/>
      <w:r w:rsidRPr="00D149E3">
        <w:rPr>
          <w:lang w:val="en-US"/>
        </w:rPr>
        <w:t>acadiemies</w:t>
      </w:r>
      <w:proofErr w:type="spellEnd"/>
      <w:r w:rsidRPr="00D149E3">
        <w:rPr>
          <w:lang w:val="en-US"/>
        </w:rPr>
        <w:t xml:space="preserve"> n </w:t>
      </w:r>
    </w:p>
    <w:p w:rsidR="00D149E3" w:rsidRDefault="00D149E3" w:rsidP="00D149E3">
      <w:pPr>
        <w:pStyle w:val="Listaconvietas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the Madrid area plus translations and work for a press agency (Europa Press) and </w:t>
      </w:r>
    </w:p>
    <w:p w:rsidR="00D149E3" w:rsidRDefault="00D149E3" w:rsidP="00D149E3">
      <w:pPr>
        <w:pStyle w:val="Listaconvietas"/>
        <w:numPr>
          <w:ilvl w:val="0"/>
          <w:numId w:val="0"/>
        </w:numPr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contintue</w:t>
      </w:r>
      <w:proofErr w:type="spellEnd"/>
      <w:proofErr w:type="gramEnd"/>
      <w:r>
        <w:rPr>
          <w:lang w:val="en-US"/>
        </w:rPr>
        <w:t xml:space="preserve"> to do so. I am perfectly bilingual and both languages are native from birth </w:t>
      </w:r>
    </w:p>
    <w:p w:rsidR="00D149E3" w:rsidRDefault="00D149E3" w:rsidP="00D149E3">
      <w:pPr>
        <w:pStyle w:val="Listaconvietas"/>
        <w:numPr>
          <w:ilvl w:val="0"/>
          <w:numId w:val="0"/>
        </w:numPr>
        <w:ind w:left="36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have a complete education in both </w:t>
      </w:r>
      <w:proofErr w:type="spellStart"/>
      <w:r>
        <w:rPr>
          <w:lang w:val="en-US"/>
        </w:rPr>
        <w:t>langugesa</w:t>
      </w:r>
      <w:proofErr w:type="spellEnd"/>
      <w:r>
        <w:rPr>
          <w:lang w:val="en-US"/>
        </w:rPr>
        <w:t xml:space="preserve">. And have both Spanish and U´S </w:t>
      </w:r>
    </w:p>
    <w:p w:rsidR="00D149E3" w:rsidRPr="00D149E3" w:rsidRDefault="00D149E3" w:rsidP="00D149E3">
      <w:pPr>
        <w:pStyle w:val="Listaconvietas"/>
        <w:numPr>
          <w:ilvl w:val="0"/>
          <w:numId w:val="0"/>
        </w:numPr>
        <w:ind w:left="360"/>
        <w:rPr>
          <w:lang w:val="en-US"/>
        </w:rPr>
      </w:pPr>
      <w:proofErr w:type="gramStart"/>
      <w:r>
        <w:rPr>
          <w:lang w:val="en-US"/>
        </w:rPr>
        <w:t>citizenship</w:t>
      </w:r>
      <w:proofErr w:type="gramEnd"/>
      <w:r>
        <w:rPr>
          <w:lang w:val="en-US"/>
        </w:rPr>
        <w:t xml:space="preserve">. I </w:t>
      </w:r>
      <w:r w:rsidR="0080362A">
        <w:rPr>
          <w:lang w:val="en-US"/>
        </w:rPr>
        <w:t>would be interested in working on line</w:t>
      </w:r>
    </w:p>
    <w:p w:rsidR="002C73EB" w:rsidRPr="0080362A" w:rsidRDefault="0080362A">
      <w:pPr>
        <w:pStyle w:val="Seccin"/>
        <w:tabs>
          <w:tab w:val="left" w:pos="2280"/>
        </w:tabs>
        <w:rPr>
          <w:lang w:val="en-US"/>
        </w:rPr>
      </w:pPr>
      <w:r>
        <w:rPr>
          <w:rFonts w:asciiTheme="minorHAnsi" w:hAnsiTheme="minorHAnsi" w:cstheme="minorBidi"/>
          <w:b/>
          <w:caps w:val="0"/>
          <w:spacing w:val="0"/>
          <w:lang w:val="en-US"/>
        </w:rPr>
        <w:t>SPECIAL QUALIFICATIONS</w:t>
      </w:r>
    </w:p>
    <w:p w:rsidR="002C73EB" w:rsidRPr="0080362A" w:rsidRDefault="0080362A" w:rsidP="0080362A">
      <w:pPr>
        <w:pStyle w:val="Listaconvietas"/>
        <w:numPr>
          <w:ilvl w:val="0"/>
          <w:numId w:val="0"/>
        </w:numPr>
        <w:ind w:left="360"/>
        <w:rPr>
          <w:lang w:val="en-US"/>
        </w:rPr>
      </w:pPr>
      <w:r w:rsidRPr="0080362A">
        <w:rPr>
          <w:lang w:val="en-US"/>
        </w:rPr>
        <w:t>ENGLISH AND SPANISH NATIVE</w:t>
      </w:r>
    </w:p>
    <w:p w:rsidR="0080362A" w:rsidRDefault="0080362A" w:rsidP="0080362A">
      <w:pPr>
        <w:pStyle w:val="Listaconvietas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>FRENCH INTERMEDIATE</w:t>
      </w:r>
    </w:p>
    <w:p w:rsidR="0080362A" w:rsidRDefault="0080362A" w:rsidP="0080362A">
      <w:pPr>
        <w:pStyle w:val="Listaconvietas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COMPUTER OFFICE SKILL CAPABILITY </w:t>
      </w:r>
    </w:p>
    <w:p w:rsidR="0080362A" w:rsidRDefault="0080362A" w:rsidP="0080362A">
      <w:pPr>
        <w:pStyle w:val="Listaconvietas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>TRANSLATION AND INTERPRETATIO SKILLS WITH 30 YEARS OF EXPERIENCE</w:t>
      </w:r>
    </w:p>
    <w:p w:rsidR="0080362A" w:rsidRDefault="0080362A" w:rsidP="0080362A">
      <w:pPr>
        <w:pStyle w:val="Listaconvietas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TRANSCRIPTION </w:t>
      </w:r>
    </w:p>
    <w:p w:rsidR="0080362A" w:rsidRPr="0080362A" w:rsidRDefault="0080362A" w:rsidP="0080362A">
      <w:pPr>
        <w:pStyle w:val="Listaconvietas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>PROOFREADING</w:t>
      </w:r>
    </w:p>
    <w:p w:rsidR="002C73EB" w:rsidRDefault="00CD71BE">
      <w:pPr>
        <w:pStyle w:val="Listaconvietas"/>
        <w:numPr>
          <w:ilvl w:val="0"/>
          <w:numId w:val="0"/>
        </w:num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3D0E0CE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Óva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Óvalo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xKU4dN0CAAC8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F129F7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Óva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Óvalo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7D4B8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Óva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Óvalo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tF4La90CAAC8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C6B6E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Óva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Óvalo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2C73EB"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BE" w:rsidRDefault="00CD71BE">
      <w:r>
        <w:separator/>
      </w:r>
    </w:p>
  </w:endnote>
  <w:endnote w:type="continuationSeparator" w:id="0">
    <w:p w:rsidR="00CD71BE" w:rsidRDefault="00CD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BE" w:rsidRDefault="00CD71BE">
      <w:r>
        <w:separator/>
      </w:r>
    </w:p>
  </w:footnote>
  <w:footnote w:type="continuationSeparator" w:id="0">
    <w:p w:rsidR="00CD71BE" w:rsidRDefault="00CD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aconvieta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3"/>
    <w:rsid w:val="002C73EB"/>
    <w:rsid w:val="0080362A"/>
    <w:rsid w:val="00CD71BE"/>
    <w:rsid w:val="00D149E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normal">
    <w:name w:val="Normal Indent"/>
    <w:basedOn w:val="Normal"/>
    <w:uiPriority w:val="99"/>
    <w:unhideWhenUsed/>
    <w:pPr>
      <w:ind w:left="720"/>
    </w:pPr>
  </w:style>
  <w:style w:type="paragraph" w:customStyle="1" w:styleId="Seccin">
    <w:name w:val="Sección"/>
    <w:basedOn w:val="Normal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ubseccin">
    <w:name w:val="Subsección"/>
    <w:basedOn w:val="Normal"/>
    <w:uiPriority w:val="2"/>
    <w:qFormat/>
    <w:pPr>
      <w:spacing w:before="60"/>
    </w:pPr>
    <w:rPr>
      <w:b/>
    </w:r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color w:val="575F6D" w:themeColor="text2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color w:val="575F6D" w:themeColor="text2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Ttulodellibro">
    <w:name w:val="Book Title"/>
    <w:basedOn w:val="Fuentedeprrafopredeter"/>
    <w:uiPriority w:val="13"/>
    <w:qFormat/>
    <w:rPr>
      <w:rFonts w:cs="Times New Roman"/>
      <w:smallCaps/>
      <w:color w:val="000000"/>
      <w:spacing w:val="10"/>
    </w:rPr>
  </w:style>
  <w:style w:type="character" w:styleId="nf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i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iCs/>
      <w:color w:val="E65B01" w:themeColor="accent1" w:themeShade="BF"/>
      <w:sz w:val="20"/>
      <w:szCs w:val="20"/>
    </w:rPr>
  </w:style>
  <w:style w:type="paragraph" w:styleId="Cita">
    <w:name w:val="Quote"/>
    <w:basedOn w:val="Normal"/>
    <w:link w:val="CitaC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Pr>
      <w:i/>
      <w:color w:val="414751" w:themeColor="text2" w:themeShade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i/>
      <w:color w:val="575F6D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b/>
      <w:i/>
      <w:color w:val="3667C3" w:themeColor="accent2" w:themeShade="BF"/>
    </w:rPr>
  </w:style>
  <w:style w:type="paragraph" w:styleId="Ttulo">
    <w:name w:val="Title"/>
    <w:basedOn w:val="Normal"/>
    <w:link w:val="TtuloC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pPr>
      <w:numPr>
        <w:numId w:val="9"/>
      </w:numPr>
    </w:pPr>
  </w:style>
  <w:style w:type="numbering" w:customStyle="1" w:styleId="Listaconvietas1">
    <w:name w:val="Lista con viñetas1"/>
    <w:uiPriority w:val="99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Listaconvietas">
    <w:name w:val="List Bullet"/>
    <w:basedOn w:val="Sangranormal"/>
    <w:uiPriority w:val="99"/>
    <w:unhideWhenUsed/>
    <w:pPr>
      <w:numPr>
        <w:numId w:val="26"/>
      </w:numPr>
    </w:pPr>
  </w:style>
  <w:style w:type="paragraph" w:customStyle="1" w:styleId="Nombre">
    <w:name w:val="Nombr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Cierre">
    <w:name w:val="Closing"/>
    <w:basedOn w:val="Sinespaciado"/>
    <w:link w:val="CierreCar"/>
    <w:uiPriority w:val="4"/>
    <w:semiHidden/>
    <w:unhideWhenUsed/>
    <w:qFormat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Pr>
      <w:color w:val="414751" w:themeColor="text2" w:themeShade="BF"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FechaCar">
    <w:name w:val="Fecha Car"/>
    <w:basedOn w:val="Fuentedeprrafopredeter"/>
    <w:link w:val="Fecha"/>
    <w:uiPriority w:val="99"/>
    <w:rPr>
      <w:b/>
      <w:color w:val="FE8637" w:themeColor="accent1"/>
      <w:sz w:val="20"/>
      <w:szCs w:val="20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414751" w:themeColor="text2" w:themeShade="BF"/>
      <w:sz w:val="20"/>
      <w:szCs w:val="20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normal">
    <w:name w:val="Normal Indent"/>
    <w:basedOn w:val="Normal"/>
    <w:uiPriority w:val="99"/>
    <w:unhideWhenUsed/>
    <w:pPr>
      <w:ind w:left="720"/>
    </w:pPr>
  </w:style>
  <w:style w:type="paragraph" w:customStyle="1" w:styleId="Seccin">
    <w:name w:val="Sección"/>
    <w:basedOn w:val="Normal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ubseccin">
    <w:name w:val="Subsección"/>
    <w:basedOn w:val="Normal"/>
    <w:uiPriority w:val="2"/>
    <w:qFormat/>
    <w:pPr>
      <w:spacing w:before="60"/>
    </w:pPr>
    <w:rPr>
      <w:b/>
    </w:r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color w:val="575F6D" w:themeColor="text2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color w:val="575F6D" w:themeColor="text2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Ttulodellibro">
    <w:name w:val="Book Title"/>
    <w:basedOn w:val="Fuentedeprrafopredeter"/>
    <w:uiPriority w:val="13"/>
    <w:qFormat/>
    <w:rPr>
      <w:rFonts w:cs="Times New Roman"/>
      <w:smallCaps/>
      <w:color w:val="000000"/>
      <w:spacing w:val="10"/>
    </w:rPr>
  </w:style>
  <w:style w:type="character" w:styleId="nf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i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iCs/>
      <w:color w:val="E65B01" w:themeColor="accent1" w:themeShade="BF"/>
      <w:sz w:val="20"/>
      <w:szCs w:val="20"/>
    </w:rPr>
  </w:style>
  <w:style w:type="paragraph" w:styleId="Cita">
    <w:name w:val="Quote"/>
    <w:basedOn w:val="Normal"/>
    <w:link w:val="CitaC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Pr>
      <w:i/>
      <w:color w:val="414751" w:themeColor="text2" w:themeShade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i/>
      <w:color w:val="575F6D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b/>
      <w:i/>
      <w:color w:val="3667C3" w:themeColor="accent2" w:themeShade="BF"/>
    </w:rPr>
  </w:style>
  <w:style w:type="paragraph" w:styleId="Ttulo">
    <w:name w:val="Title"/>
    <w:basedOn w:val="Normal"/>
    <w:link w:val="TtuloC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pPr>
      <w:numPr>
        <w:numId w:val="9"/>
      </w:numPr>
    </w:pPr>
  </w:style>
  <w:style w:type="numbering" w:customStyle="1" w:styleId="Listaconvietas1">
    <w:name w:val="Lista con viñetas1"/>
    <w:uiPriority w:val="99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Listaconvietas">
    <w:name w:val="List Bullet"/>
    <w:basedOn w:val="Sangranormal"/>
    <w:uiPriority w:val="99"/>
    <w:unhideWhenUsed/>
    <w:pPr>
      <w:numPr>
        <w:numId w:val="26"/>
      </w:numPr>
    </w:pPr>
  </w:style>
  <w:style w:type="paragraph" w:customStyle="1" w:styleId="Nombre">
    <w:name w:val="Nombr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Cierre">
    <w:name w:val="Closing"/>
    <w:basedOn w:val="Sinespaciado"/>
    <w:link w:val="CierreCar"/>
    <w:uiPriority w:val="4"/>
    <w:semiHidden/>
    <w:unhideWhenUsed/>
    <w:qFormat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Pr>
      <w:color w:val="414751" w:themeColor="text2" w:themeShade="BF"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FechaCar">
    <w:name w:val="Fecha Car"/>
    <w:basedOn w:val="Fuentedeprrafopredeter"/>
    <w:link w:val="Fecha"/>
    <w:uiPriority w:val="99"/>
    <w:rPr>
      <w:b/>
      <w:color w:val="FE8637" w:themeColor="accent1"/>
      <w:sz w:val="20"/>
      <w:szCs w:val="20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414751" w:themeColor="text2" w:themeShade="BF"/>
      <w:sz w:val="20"/>
      <w:szCs w:val="20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E7CAB691AD4FB4B6D1BE9823FA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AAAA-2438-4F46-AE32-A3CF8119B51F}"/>
      </w:docPartPr>
      <w:docPartBody>
        <w:p w:rsidR="00000000" w:rsidRDefault="003F0A4B">
          <w:pPr>
            <w:pStyle w:val="D5E7CAB691AD4FB4B6D1BE9823FAF48A"/>
          </w:pPr>
          <w:r>
            <w:rPr>
              <w:caps/>
              <w:color w:val="FFFFFF" w:themeColor="background1"/>
              <w:sz w:val="44"/>
              <w:szCs w:val="44"/>
            </w:rP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4B"/>
    <w:rsid w:val="003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56B722DCF641728890EB5A9D43B81A">
    <w:name w:val="2256B722DCF641728890EB5A9D43B81A"/>
  </w:style>
  <w:style w:type="paragraph" w:customStyle="1" w:styleId="04037885B5294C9C87F87B77788B2D6A">
    <w:name w:val="04037885B5294C9C87F87B77788B2D6A"/>
  </w:style>
  <w:style w:type="paragraph" w:customStyle="1" w:styleId="DC47C5E084F649CE946850E2073C0B49">
    <w:name w:val="DC47C5E084F649CE946850E2073C0B49"/>
  </w:style>
  <w:style w:type="paragraph" w:customStyle="1" w:styleId="33B5DD306C8849279927FFB8BA01D35C">
    <w:name w:val="33B5DD306C8849279927FFB8BA01D35C"/>
  </w:style>
  <w:style w:type="paragraph" w:customStyle="1" w:styleId="DE06D7A33E904065AC4A8227FF1C3B41">
    <w:name w:val="DE06D7A33E904065AC4A8227FF1C3B41"/>
  </w:style>
  <w:style w:type="paragraph" w:customStyle="1" w:styleId="1C5C0CF886B44FFE8CA29D3FCC4F446C">
    <w:name w:val="1C5C0CF886B44FFE8CA29D3FCC4F446C"/>
  </w:style>
  <w:style w:type="paragraph" w:customStyle="1" w:styleId="288B01CE5E8D426CB4F7D46499F61EFC">
    <w:name w:val="288B01CE5E8D426CB4F7D46499F61EFC"/>
  </w:style>
  <w:style w:type="paragraph" w:customStyle="1" w:styleId="4368A47D88C645B889B811C7391472ED">
    <w:name w:val="4368A47D88C645B889B811C7391472ED"/>
  </w:style>
  <w:style w:type="paragraph" w:customStyle="1" w:styleId="5CD1C39E7C894BB584061AF793B525C4">
    <w:name w:val="5CD1C39E7C894BB584061AF793B525C4"/>
  </w:style>
  <w:style w:type="paragraph" w:customStyle="1" w:styleId="D5E7CAB691AD4FB4B6D1BE9823FAF48A">
    <w:name w:val="D5E7CAB691AD4FB4B6D1BE9823FAF48A"/>
  </w:style>
  <w:style w:type="paragraph" w:customStyle="1" w:styleId="4F2758C9562F4EB08055A25380ED22A8">
    <w:name w:val="4F2758C9562F4EB08055A25380ED22A8"/>
  </w:style>
  <w:style w:type="paragraph" w:customStyle="1" w:styleId="E83F0ECEA6D446B28AD66AEF5EB4360A">
    <w:name w:val="E83F0ECEA6D446B28AD66AEF5EB4360A"/>
  </w:style>
  <w:style w:type="paragraph" w:customStyle="1" w:styleId="06353705B8E144799C969BA3714BEBEC">
    <w:name w:val="06353705B8E144799C969BA3714BEB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56B722DCF641728890EB5A9D43B81A">
    <w:name w:val="2256B722DCF641728890EB5A9D43B81A"/>
  </w:style>
  <w:style w:type="paragraph" w:customStyle="1" w:styleId="04037885B5294C9C87F87B77788B2D6A">
    <w:name w:val="04037885B5294C9C87F87B77788B2D6A"/>
  </w:style>
  <w:style w:type="paragraph" w:customStyle="1" w:styleId="DC47C5E084F649CE946850E2073C0B49">
    <w:name w:val="DC47C5E084F649CE946850E2073C0B49"/>
  </w:style>
  <w:style w:type="paragraph" w:customStyle="1" w:styleId="33B5DD306C8849279927FFB8BA01D35C">
    <w:name w:val="33B5DD306C8849279927FFB8BA01D35C"/>
  </w:style>
  <w:style w:type="paragraph" w:customStyle="1" w:styleId="DE06D7A33E904065AC4A8227FF1C3B41">
    <w:name w:val="DE06D7A33E904065AC4A8227FF1C3B41"/>
  </w:style>
  <w:style w:type="paragraph" w:customStyle="1" w:styleId="1C5C0CF886B44FFE8CA29D3FCC4F446C">
    <w:name w:val="1C5C0CF886B44FFE8CA29D3FCC4F446C"/>
  </w:style>
  <w:style w:type="paragraph" w:customStyle="1" w:styleId="288B01CE5E8D426CB4F7D46499F61EFC">
    <w:name w:val="288B01CE5E8D426CB4F7D46499F61EFC"/>
  </w:style>
  <w:style w:type="paragraph" w:customStyle="1" w:styleId="4368A47D88C645B889B811C7391472ED">
    <w:name w:val="4368A47D88C645B889B811C7391472ED"/>
  </w:style>
  <w:style w:type="paragraph" w:customStyle="1" w:styleId="5CD1C39E7C894BB584061AF793B525C4">
    <w:name w:val="5CD1C39E7C894BB584061AF793B525C4"/>
  </w:style>
  <w:style w:type="paragraph" w:customStyle="1" w:styleId="D5E7CAB691AD4FB4B6D1BE9823FAF48A">
    <w:name w:val="D5E7CAB691AD4FB4B6D1BE9823FAF48A"/>
  </w:style>
  <w:style w:type="paragraph" w:customStyle="1" w:styleId="4F2758C9562F4EB08055A25380ED22A8">
    <w:name w:val="4F2758C9562F4EB08055A25380ED22A8"/>
  </w:style>
  <w:style w:type="paragraph" w:customStyle="1" w:styleId="E83F0ECEA6D446B28AD66AEF5EB4360A">
    <w:name w:val="E83F0ECEA6D446B28AD66AEF5EB4360A"/>
  </w:style>
  <w:style w:type="paragraph" w:customStyle="1" w:styleId="06353705B8E144799C969BA3714BEBEC">
    <w:name w:val="06353705B8E144799C969BA3714BE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 WHITTEN</dc:creator>
  <cp:lastModifiedBy>Ana</cp:lastModifiedBy>
  <cp:revision>1</cp:revision>
  <dcterms:created xsi:type="dcterms:W3CDTF">2015-07-22T14:39:00Z</dcterms:created>
  <dcterms:modified xsi:type="dcterms:W3CDTF">2015-07-22T14:52:00Z</dcterms:modified>
</cp:coreProperties>
</file>