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37083" w14:textId="77777777" w:rsidR="00B7677D" w:rsidRPr="00B7677D" w:rsidRDefault="00B7677D" w:rsidP="00B7677D">
      <w:pPr>
        <w:spacing w:line="240" w:lineRule="auto"/>
        <w:rPr>
          <w:szCs w:val="20"/>
        </w:rPr>
      </w:pPr>
      <w:bookmarkStart w:id="0" w:name="_GoBack"/>
      <w:bookmarkEnd w:id="0"/>
    </w:p>
    <w:p w14:paraId="08B652D1" w14:textId="77777777" w:rsidR="00B7677D" w:rsidRPr="00B7677D" w:rsidRDefault="00B7677D" w:rsidP="00B7677D">
      <w:pPr>
        <w:spacing w:line="240" w:lineRule="auto"/>
        <w:rPr>
          <w:szCs w:val="20"/>
        </w:rPr>
      </w:pPr>
    </w:p>
    <w:sdt>
      <w:sdtPr>
        <w:rPr>
          <w:szCs w:val="20"/>
        </w:rPr>
        <w:id w:val="-1957400022"/>
        <w:placeholder>
          <w:docPart w:val="9C9DF592E9889340A62CE7D73250282B"/>
        </w:placeholder>
      </w:sdtPr>
      <w:sdtEndPr/>
      <w:sdtContent>
        <w:p w14:paraId="2B0592C0" w14:textId="393130CA" w:rsidR="00F76784" w:rsidRPr="001F7516" w:rsidRDefault="00B7677D" w:rsidP="001F7516">
          <w:pPr>
            <w:pStyle w:val="BodyText"/>
            <w:rPr>
              <w:b/>
              <w:szCs w:val="20"/>
            </w:rPr>
          </w:pPr>
          <w:r w:rsidRPr="00F76784">
            <w:rPr>
              <w:b/>
              <w:szCs w:val="20"/>
            </w:rPr>
            <w:t>Working language pairs:</w:t>
          </w:r>
          <w:r w:rsidRPr="00B7677D">
            <w:rPr>
              <w:szCs w:val="20"/>
            </w:rPr>
            <w:t xml:space="preserve"> English to Spanish (native), Spanish to English</w:t>
          </w:r>
        </w:p>
      </w:sdtContent>
    </w:sdt>
    <w:p w14:paraId="7DB093D5" w14:textId="77777777" w:rsidR="00B7677D" w:rsidRPr="00B7677D" w:rsidRDefault="00B7677D" w:rsidP="00B7677D">
      <w:pPr>
        <w:pStyle w:val="Heading1"/>
        <w:rPr>
          <w:color w:val="auto"/>
          <w:sz w:val="20"/>
          <w:szCs w:val="20"/>
        </w:rPr>
      </w:pPr>
      <w:r w:rsidRPr="00B7677D">
        <w:rPr>
          <w:color w:val="auto"/>
          <w:sz w:val="20"/>
          <w:szCs w:val="20"/>
        </w:rPr>
        <w:t>Education</w:t>
      </w:r>
    </w:p>
    <w:p w14:paraId="20ED481A" w14:textId="7A244384" w:rsidR="009C1A99" w:rsidRPr="00B7677D" w:rsidRDefault="002D3C27" w:rsidP="00B7677D">
      <w:pPr>
        <w:spacing w:line="240" w:lineRule="auto"/>
        <w:rPr>
          <w:b/>
          <w:szCs w:val="20"/>
        </w:rPr>
      </w:pPr>
      <w:sdt>
        <w:sdtPr>
          <w:rPr>
            <w:szCs w:val="20"/>
          </w:rPr>
          <w:id w:val="174618067"/>
          <w:placeholder>
            <w:docPart w:val="C46F19A71389504CBFE936C062AD05D1"/>
          </w:placeholder>
        </w:sdtPr>
        <w:sdtEndPr/>
        <w:sdtContent>
          <w:r w:rsidR="00B7677D" w:rsidRPr="00B7677D">
            <w:rPr>
              <w:szCs w:val="20"/>
            </w:rPr>
            <w:t xml:space="preserve">University of Texas at Austin – B.A., M.A., ABD (Ph.D. in Spanish) </w:t>
          </w:r>
        </w:sdtContent>
      </w:sdt>
      <w:r w:rsidR="00B7677D" w:rsidRPr="00B7677D">
        <w:rPr>
          <w:szCs w:val="20"/>
        </w:rPr>
        <w:tab/>
        <w:t>2006, 2009, 2012</w:t>
      </w:r>
    </w:p>
    <w:p w14:paraId="4F2559C8" w14:textId="77777777" w:rsidR="00B7677D" w:rsidRPr="00B7677D" w:rsidRDefault="00B7677D" w:rsidP="00B7677D">
      <w:pPr>
        <w:spacing w:line="240" w:lineRule="auto"/>
        <w:rPr>
          <w:b/>
          <w:szCs w:val="20"/>
        </w:rPr>
      </w:pPr>
    </w:p>
    <w:p w14:paraId="0E03F500" w14:textId="77777777" w:rsidR="00B7677D" w:rsidRPr="00B7677D" w:rsidRDefault="00B7677D" w:rsidP="00B7677D">
      <w:pPr>
        <w:pStyle w:val="Heading1"/>
        <w:rPr>
          <w:rFonts w:asciiTheme="minorHAnsi" w:hAnsiTheme="minorHAnsi"/>
          <w:color w:val="auto"/>
          <w:sz w:val="20"/>
          <w:szCs w:val="20"/>
        </w:rPr>
      </w:pPr>
      <w:r w:rsidRPr="00B7677D">
        <w:rPr>
          <w:rFonts w:asciiTheme="minorHAnsi" w:hAnsiTheme="minorHAnsi"/>
          <w:color w:val="auto"/>
          <w:sz w:val="20"/>
          <w:szCs w:val="20"/>
        </w:rPr>
        <w:t>Experience</w:t>
      </w:r>
    </w:p>
    <w:p w14:paraId="48DAB287" w14:textId="77777777" w:rsidR="00B7677D" w:rsidRPr="00D54C96" w:rsidRDefault="002D3C27" w:rsidP="00B7677D">
      <w:pPr>
        <w:pStyle w:val="Heading2"/>
        <w:rPr>
          <w:rFonts w:asciiTheme="minorHAnsi" w:hAnsiTheme="minorHAnsi"/>
          <w:b w:val="0"/>
          <w:color w:val="auto"/>
        </w:rPr>
      </w:pPr>
      <w:sdt>
        <w:sdtPr>
          <w:rPr>
            <w:rFonts w:asciiTheme="minorHAnsi" w:hAnsiTheme="minorHAnsi"/>
            <w:b w:val="0"/>
            <w:color w:val="auto"/>
          </w:rPr>
          <w:id w:val="-465817002"/>
          <w:placeholder>
            <w:docPart w:val="9D3718FACE697C48BA079A7C76521938"/>
          </w:placeholder>
        </w:sdtPr>
        <w:sdtEndPr/>
        <w:sdtContent>
          <w:r w:rsidR="00B7677D" w:rsidRPr="00D54C96">
            <w:rPr>
              <w:rFonts w:asciiTheme="minorHAnsi" w:hAnsiTheme="minorHAnsi"/>
              <w:b w:val="0"/>
              <w:color w:val="auto"/>
            </w:rPr>
            <w:t>Assistant Instructor, University of Texas at Austin</w:t>
          </w:r>
        </w:sdtContent>
      </w:sdt>
      <w:r w:rsidR="00B7677D" w:rsidRPr="00D54C96">
        <w:rPr>
          <w:rFonts w:asciiTheme="minorHAnsi" w:hAnsiTheme="minorHAnsi"/>
          <w:b w:val="0"/>
          <w:color w:val="auto"/>
        </w:rPr>
        <w:tab/>
        <w:t>2010-Present</w:t>
      </w:r>
    </w:p>
    <w:sdt>
      <w:sdtPr>
        <w:rPr>
          <w:szCs w:val="20"/>
        </w:rPr>
        <w:id w:val="1381358887"/>
        <w:placeholder>
          <w:docPart w:val="E5F01A7A2980004B9561E7C9406F931E"/>
        </w:placeholder>
      </w:sdtPr>
      <w:sdtEndPr>
        <w:rPr>
          <w:szCs w:val="22"/>
        </w:rPr>
      </w:sdtEndPr>
      <w:sdtContent>
        <w:p w14:paraId="08FFC15C" w14:textId="77777777" w:rsidR="00B7677D" w:rsidRPr="00D54C96" w:rsidRDefault="00B7677D" w:rsidP="00B7677D">
          <w:pPr>
            <w:pStyle w:val="ListParagraph"/>
            <w:numPr>
              <w:ilvl w:val="0"/>
              <w:numId w:val="19"/>
            </w:numPr>
            <w:rPr>
              <w:rFonts w:ascii="Century Gothic" w:hAnsi="Century Gothic" w:cs="Gill Sans"/>
              <w:szCs w:val="20"/>
              <w:lang w:eastAsia="ja-JP"/>
            </w:rPr>
          </w:pPr>
          <w:r w:rsidRPr="00D54C96">
            <w:rPr>
              <w:rFonts w:ascii="Century Gothic" w:hAnsi="Century Gothic" w:cs="Gill Sans"/>
              <w:szCs w:val="20"/>
              <w:lang w:eastAsia="ja-JP"/>
            </w:rPr>
            <w:t>Taught Beginning, Intermediate and Advanced Spanish language courses</w:t>
          </w:r>
        </w:p>
        <w:p w14:paraId="2968DCB5" w14:textId="1D561A77" w:rsidR="00B7677D" w:rsidRPr="00D54C96" w:rsidRDefault="002D3C27" w:rsidP="00B7677D">
          <w:pPr>
            <w:rPr>
              <w:rFonts w:ascii="Century Gothic" w:hAnsi="Century Gothic" w:cs="Gill Sans"/>
              <w:szCs w:val="20"/>
              <w:lang w:eastAsia="ja-JP"/>
            </w:rPr>
          </w:pPr>
        </w:p>
      </w:sdtContent>
    </w:sdt>
    <w:p w14:paraId="36E7D662" w14:textId="77777777" w:rsidR="00B7677D" w:rsidRPr="00D54C96" w:rsidRDefault="002D3C27" w:rsidP="00B7677D">
      <w:pPr>
        <w:pStyle w:val="Heading2"/>
        <w:rPr>
          <w:rFonts w:asciiTheme="minorHAnsi" w:hAnsiTheme="minorHAnsi"/>
          <w:b w:val="0"/>
          <w:color w:val="auto"/>
        </w:rPr>
      </w:pPr>
      <w:sdt>
        <w:sdtPr>
          <w:rPr>
            <w:rFonts w:asciiTheme="minorHAnsi" w:hAnsiTheme="minorHAnsi"/>
            <w:b w:val="0"/>
            <w:color w:val="auto"/>
          </w:rPr>
          <w:id w:val="-1779169112"/>
          <w:placeholder>
            <w:docPart w:val="365247969B284E46B7BBF1071C5CBEFB"/>
          </w:placeholder>
        </w:sdtPr>
        <w:sdtEndPr/>
        <w:sdtContent>
          <w:r w:rsidR="00B7677D" w:rsidRPr="00D54C96">
            <w:rPr>
              <w:rFonts w:asciiTheme="minorHAnsi" w:hAnsiTheme="minorHAnsi"/>
              <w:b w:val="0"/>
              <w:color w:val="auto"/>
            </w:rPr>
            <w:t>Freelance Translator</w:t>
          </w:r>
        </w:sdtContent>
      </w:sdt>
      <w:r w:rsidR="00B7677D" w:rsidRPr="00D54C96">
        <w:rPr>
          <w:rFonts w:asciiTheme="minorHAnsi" w:hAnsiTheme="minorHAnsi"/>
          <w:b w:val="0"/>
          <w:color w:val="auto"/>
        </w:rPr>
        <w:tab/>
        <w:t>2009- Present</w:t>
      </w:r>
    </w:p>
    <w:p w14:paraId="77184424" w14:textId="77777777" w:rsidR="00B7677D" w:rsidRPr="00D54C96" w:rsidRDefault="00B7677D" w:rsidP="00B7677D">
      <w:pPr>
        <w:pStyle w:val="ListParagraph"/>
        <w:numPr>
          <w:ilvl w:val="0"/>
          <w:numId w:val="11"/>
        </w:numPr>
        <w:rPr>
          <w:rFonts w:ascii="Century Gothic" w:hAnsi="Century Gothic" w:cs="Arial"/>
          <w:szCs w:val="20"/>
          <w:lang w:eastAsia="ja-JP"/>
        </w:rPr>
      </w:pPr>
      <w:r w:rsidRPr="00D54C96">
        <w:rPr>
          <w:rFonts w:ascii="Century Gothic" w:hAnsi="Century Gothic" w:cs="Helvetica"/>
          <w:szCs w:val="20"/>
          <w:lang w:eastAsia="ja-JP"/>
        </w:rPr>
        <w:t xml:space="preserve">Provided translation for general business documents as well as texts of a wide range of academic disciplines </w:t>
      </w:r>
    </w:p>
    <w:p w14:paraId="78FB1169" w14:textId="77777777" w:rsidR="00B7677D" w:rsidRPr="00D54C96" w:rsidRDefault="00B7677D" w:rsidP="00B7677D">
      <w:pPr>
        <w:pStyle w:val="BodyText"/>
        <w:numPr>
          <w:ilvl w:val="0"/>
          <w:numId w:val="11"/>
        </w:numPr>
        <w:rPr>
          <w:szCs w:val="20"/>
        </w:rPr>
      </w:pPr>
      <w:r w:rsidRPr="00D54C96">
        <w:rPr>
          <w:szCs w:val="20"/>
        </w:rPr>
        <w:t>Proofread and edited scholarly articles while consistently meeting deadlines for clients’ conferences and publications</w:t>
      </w:r>
    </w:p>
    <w:sdt>
      <w:sdtPr>
        <w:rPr>
          <w:szCs w:val="20"/>
        </w:rPr>
        <w:id w:val="1710141342"/>
        <w:placeholder>
          <w:docPart w:val="517119853373764EAD2DA8B6CB5CDBCB"/>
        </w:placeholder>
      </w:sdtPr>
      <w:sdtEndPr>
        <w:rPr>
          <w:szCs w:val="22"/>
        </w:rPr>
      </w:sdtEndPr>
      <w:sdtContent>
        <w:p w14:paraId="52D7DE8E" w14:textId="77777777" w:rsidR="00B7677D" w:rsidRPr="00D54C96" w:rsidRDefault="00B7677D" w:rsidP="00B7677D">
          <w:pPr>
            <w:pStyle w:val="BodyText"/>
            <w:tabs>
              <w:tab w:val="left" w:pos="5760"/>
            </w:tabs>
            <w:rPr>
              <w:szCs w:val="20"/>
            </w:rPr>
          </w:pPr>
          <w:r w:rsidRPr="00D54C96">
            <w:rPr>
              <w:szCs w:val="20"/>
            </w:rPr>
            <w:t>Simultaneous Interpreter, Home Slice Pizza</w:t>
          </w:r>
          <w:r w:rsidRPr="00D54C96">
            <w:rPr>
              <w:szCs w:val="20"/>
            </w:rPr>
            <w:tab/>
            <w:t>2012</w:t>
          </w:r>
        </w:p>
        <w:sdt>
          <w:sdtPr>
            <w:rPr>
              <w:szCs w:val="20"/>
            </w:rPr>
            <w:id w:val="-1794888753"/>
            <w:placeholder>
              <w:docPart w:val="7E455F351D137E40BCE40DEADAA6D855"/>
            </w:placeholder>
          </w:sdtPr>
          <w:sdtEndPr/>
          <w:sdtContent>
            <w:p w14:paraId="3E81DFB4" w14:textId="77777777" w:rsidR="00B7677D" w:rsidRPr="00D54C96" w:rsidRDefault="00B7677D" w:rsidP="00B7677D">
              <w:pPr>
                <w:pStyle w:val="ListParagraph"/>
                <w:numPr>
                  <w:ilvl w:val="0"/>
                  <w:numId w:val="19"/>
                </w:numPr>
                <w:rPr>
                  <w:rFonts w:ascii="Century Gothic" w:hAnsi="Century Gothic" w:cs="Gill Sans"/>
                  <w:szCs w:val="20"/>
                  <w:lang w:eastAsia="ja-JP"/>
                </w:rPr>
              </w:pPr>
              <w:r w:rsidRPr="00D54C96">
                <w:rPr>
                  <w:szCs w:val="20"/>
                </w:rPr>
                <w:t xml:space="preserve">Conducted simultaneous and consecutive interpretation from English to Spanish to facilitate communication of managerial meetings </w:t>
              </w:r>
            </w:p>
            <w:p w14:paraId="36669F08" w14:textId="77777777" w:rsidR="00B7677D" w:rsidRPr="00D54C96" w:rsidRDefault="002D3C27" w:rsidP="00B7677D">
              <w:pPr>
                <w:pStyle w:val="ListParagraph"/>
                <w:rPr>
                  <w:rFonts w:ascii="Century Gothic" w:hAnsi="Century Gothic" w:cs="Gill Sans"/>
                  <w:szCs w:val="20"/>
                  <w:lang w:eastAsia="ja-JP"/>
                </w:rPr>
              </w:pPr>
            </w:p>
          </w:sdtContent>
        </w:sdt>
        <w:p w14:paraId="19EFCA6E" w14:textId="77777777" w:rsidR="00B7677D" w:rsidRPr="00D54C96" w:rsidRDefault="00B7677D" w:rsidP="00B7677D">
          <w:pPr>
            <w:pStyle w:val="BodyText"/>
            <w:tabs>
              <w:tab w:val="left" w:pos="5760"/>
            </w:tabs>
            <w:rPr>
              <w:szCs w:val="20"/>
            </w:rPr>
          </w:pPr>
          <w:r w:rsidRPr="00D54C96">
            <w:rPr>
              <w:szCs w:val="20"/>
            </w:rPr>
            <w:t>Volunteer Translator, Texas Civil Rights Project</w:t>
          </w:r>
          <w:r w:rsidRPr="00D54C96">
            <w:rPr>
              <w:szCs w:val="20"/>
            </w:rPr>
            <w:tab/>
            <w:t>2011-Present</w:t>
          </w:r>
        </w:p>
        <w:sdt>
          <w:sdtPr>
            <w:rPr>
              <w:szCs w:val="20"/>
            </w:rPr>
            <w:id w:val="-95492854"/>
            <w:placeholder>
              <w:docPart w:val="91CDFD2DE148DD449978B6EB1478E41D"/>
            </w:placeholder>
          </w:sdtPr>
          <w:sdtEndPr>
            <w:rPr>
              <w:szCs w:val="22"/>
            </w:rPr>
          </w:sdtEndPr>
          <w:sdtContent>
            <w:p w14:paraId="1F358D3E" w14:textId="77777777" w:rsidR="00B7677D" w:rsidRPr="00D54C96" w:rsidRDefault="00B7677D" w:rsidP="00B7677D">
              <w:pPr>
                <w:pStyle w:val="ListParagraph"/>
                <w:numPr>
                  <w:ilvl w:val="0"/>
                  <w:numId w:val="19"/>
                </w:numPr>
                <w:rPr>
                  <w:rFonts w:ascii="Century Gothic" w:hAnsi="Century Gothic" w:cs="Gill Sans"/>
                  <w:szCs w:val="20"/>
                  <w:lang w:eastAsia="ja-JP"/>
                </w:rPr>
              </w:pPr>
              <w:r w:rsidRPr="00D54C96">
                <w:rPr>
                  <w:rFonts w:ascii="Century Gothic" w:hAnsi="Century Gothic" w:cs="Gill Sans"/>
                  <w:szCs w:val="20"/>
                  <w:lang w:eastAsia="ja-JP"/>
                </w:rPr>
                <w:t>Translated technical documents and testimonial material for the Violence Against Women Act Program</w:t>
              </w:r>
            </w:p>
            <w:p w14:paraId="66F22266" w14:textId="086B3CAE" w:rsidR="00B7677D" w:rsidRPr="00D54C96" w:rsidRDefault="00B7677D" w:rsidP="00B7677D">
              <w:pPr>
                <w:pStyle w:val="ListParagraph"/>
                <w:numPr>
                  <w:ilvl w:val="0"/>
                  <w:numId w:val="19"/>
                </w:numPr>
                <w:rPr>
                  <w:rFonts w:ascii="Century Gothic" w:hAnsi="Century Gothic" w:cs="Gill Sans"/>
                  <w:szCs w:val="20"/>
                  <w:lang w:eastAsia="ja-JP"/>
                </w:rPr>
              </w:pPr>
              <w:r w:rsidRPr="00D54C96">
                <w:rPr>
                  <w:rFonts w:ascii="Century Gothic" w:hAnsi="Century Gothic" w:cs="Gill Sans"/>
                  <w:szCs w:val="20"/>
                  <w:lang w:eastAsia="ja-JP"/>
                </w:rPr>
                <w:t xml:space="preserve">Provided </w:t>
              </w:r>
              <w:r w:rsidRPr="00D54C96">
                <w:rPr>
                  <w:rFonts w:ascii="Century Gothic" w:hAnsi="Century Gothic"/>
                  <w:szCs w:val="20"/>
                </w:rPr>
                <w:t>proofreading and editing services for general documents</w:t>
              </w:r>
              <w:r w:rsidRPr="00D54C96">
                <w:rPr>
                  <w:rFonts w:ascii="Century Gothic" w:hAnsi="Century Gothic" w:cs="Gill Sans"/>
                  <w:szCs w:val="20"/>
                  <w:lang w:eastAsia="ja-JP"/>
                </w:rPr>
                <w:t xml:space="preserve"> </w:t>
              </w:r>
            </w:p>
          </w:sdtContent>
        </w:sdt>
      </w:sdtContent>
    </w:sdt>
    <w:sectPr w:rsidR="00B7677D" w:rsidRPr="00D54C96" w:rsidSect="009C1A99">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CE882" w14:textId="77777777" w:rsidR="00136A9B" w:rsidRDefault="00136A9B">
      <w:pPr>
        <w:spacing w:line="240" w:lineRule="auto"/>
      </w:pPr>
      <w:r>
        <w:separator/>
      </w:r>
    </w:p>
  </w:endnote>
  <w:endnote w:type="continuationSeparator" w:id="0">
    <w:p w14:paraId="77A8B588" w14:textId="77777777" w:rsidR="00136A9B" w:rsidRDefault="00136A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4B7EB" w14:textId="77777777" w:rsidR="00136A9B" w:rsidRDefault="00136A9B">
    <w:pPr>
      <w:pStyle w:val="Footer"/>
    </w:pPr>
    <w:r>
      <w:fldChar w:fldCharType="begin"/>
    </w:r>
    <w:r>
      <w:instrText xml:space="preserve"> Page </w:instrText>
    </w:r>
    <w:r>
      <w:fldChar w:fldCharType="separate"/>
    </w:r>
    <w:r w:rsidR="00B7677D">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3CBB6" w14:textId="77777777" w:rsidR="00136A9B" w:rsidRDefault="00136A9B">
      <w:pPr>
        <w:spacing w:line="240" w:lineRule="auto"/>
      </w:pPr>
      <w:r>
        <w:separator/>
      </w:r>
    </w:p>
  </w:footnote>
  <w:footnote w:type="continuationSeparator" w:id="0">
    <w:p w14:paraId="6F54D26C" w14:textId="77777777" w:rsidR="00136A9B" w:rsidRDefault="00136A9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24011" w14:textId="6C752650" w:rsidR="00B7677D" w:rsidRDefault="00B7677D">
    <w:pPr>
      <w:pStyle w:val="ContactDetails"/>
    </w:pPr>
    <w:r w:rsidRPr="00D54C96">
      <w:rPr>
        <w:sz w:val="24"/>
        <w:szCs w:val="24"/>
      </w:rPr>
      <w:t>Jessica Sánchez</w:t>
    </w:r>
    <w:r w:rsidR="00D54C96" w:rsidRPr="00D54C96">
      <w:rPr>
        <w:sz w:val="24"/>
        <w:szCs w:val="24"/>
      </w:rPr>
      <w:t xml:space="preserve">                                              </w:t>
    </w:r>
    <w:r w:rsidR="00D54C96">
      <w:rPr>
        <w:sz w:val="24"/>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72E"/>
    <w:multiLevelType w:val="multilevel"/>
    <w:tmpl w:val="3E244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04B306F0"/>
    <w:multiLevelType w:val="hybridMultilevel"/>
    <w:tmpl w:val="A41A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6C5BCA"/>
    <w:multiLevelType w:val="hybridMultilevel"/>
    <w:tmpl w:val="4EFC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AC3143"/>
    <w:multiLevelType w:val="multilevel"/>
    <w:tmpl w:val="3E244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08F528D"/>
    <w:multiLevelType w:val="hybridMultilevel"/>
    <w:tmpl w:val="4C06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B660F3"/>
    <w:multiLevelType w:val="multilevel"/>
    <w:tmpl w:val="A41A0B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3566FBA"/>
    <w:multiLevelType w:val="hybridMultilevel"/>
    <w:tmpl w:val="DF92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E6309"/>
    <w:multiLevelType w:val="hybridMultilevel"/>
    <w:tmpl w:val="486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272854"/>
    <w:multiLevelType w:val="hybridMultilevel"/>
    <w:tmpl w:val="9248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6B20BB"/>
    <w:multiLevelType w:val="hybridMultilevel"/>
    <w:tmpl w:val="3E2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2"/>
  </w:num>
  <w:num w:numId="15">
    <w:abstractNumId w:val="14"/>
  </w:num>
  <w:num w:numId="16">
    <w:abstractNumId w:val="13"/>
  </w:num>
  <w:num w:numId="17">
    <w:abstractNumId w:val="11"/>
  </w:num>
  <w:num w:numId="18">
    <w:abstractNumId w:val="10"/>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1329E"/>
    <w:rsid w:val="00034CD7"/>
    <w:rsid w:val="00081AC4"/>
    <w:rsid w:val="000E1D25"/>
    <w:rsid w:val="00114A39"/>
    <w:rsid w:val="00136A9B"/>
    <w:rsid w:val="0016241F"/>
    <w:rsid w:val="001C7DC5"/>
    <w:rsid w:val="001F7516"/>
    <w:rsid w:val="00231780"/>
    <w:rsid w:val="002B2B95"/>
    <w:rsid w:val="002D3C27"/>
    <w:rsid w:val="00313C68"/>
    <w:rsid w:val="003851DF"/>
    <w:rsid w:val="004F33F1"/>
    <w:rsid w:val="00543138"/>
    <w:rsid w:val="00554E64"/>
    <w:rsid w:val="005631C0"/>
    <w:rsid w:val="005A4707"/>
    <w:rsid w:val="005E107F"/>
    <w:rsid w:val="00603584"/>
    <w:rsid w:val="00637E39"/>
    <w:rsid w:val="0066154D"/>
    <w:rsid w:val="006A65DA"/>
    <w:rsid w:val="007058A2"/>
    <w:rsid w:val="007B670C"/>
    <w:rsid w:val="0081329E"/>
    <w:rsid w:val="008768DE"/>
    <w:rsid w:val="00881F40"/>
    <w:rsid w:val="008C5886"/>
    <w:rsid w:val="008D5807"/>
    <w:rsid w:val="008E100F"/>
    <w:rsid w:val="008E3FC2"/>
    <w:rsid w:val="00951C6C"/>
    <w:rsid w:val="009B4C63"/>
    <w:rsid w:val="009C1A99"/>
    <w:rsid w:val="00A130C3"/>
    <w:rsid w:val="00A87D11"/>
    <w:rsid w:val="00B338A7"/>
    <w:rsid w:val="00B7677D"/>
    <w:rsid w:val="00D3575E"/>
    <w:rsid w:val="00D54C96"/>
    <w:rsid w:val="00D87E95"/>
    <w:rsid w:val="00E13D47"/>
    <w:rsid w:val="00E15DF0"/>
    <w:rsid w:val="00EC4B3F"/>
    <w:rsid w:val="00F76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52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677D"/>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uiPriority w:val="34"/>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677D"/>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uiPriority w:val="34"/>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Grayscal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9DF592E9889340A62CE7D73250282B"/>
        <w:category>
          <w:name w:val="General"/>
          <w:gallery w:val="placeholder"/>
        </w:category>
        <w:types>
          <w:type w:val="bbPlcHdr"/>
        </w:types>
        <w:behaviors>
          <w:behavior w:val="content"/>
        </w:behaviors>
        <w:guid w:val="{8B7AA8BB-D50B-034E-A3DE-D3AE91767419}"/>
      </w:docPartPr>
      <w:docPartBody>
        <w:p w14:paraId="6BDAFB67" w14:textId="0006F69A" w:rsidR="001E7AE5" w:rsidRDefault="00C85375" w:rsidP="00C85375">
          <w:pPr>
            <w:pStyle w:val="9C9DF592E9889340A62CE7D73250282B"/>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C46F19A71389504CBFE936C062AD05D1"/>
        <w:category>
          <w:name w:val="General"/>
          <w:gallery w:val="placeholder"/>
        </w:category>
        <w:types>
          <w:type w:val="bbPlcHdr"/>
        </w:types>
        <w:behaviors>
          <w:behavior w:val="content"/>
        </w:behaviors>
        <w:guid w:val="{807702BF-0626-CA40-A926-11040CA88DBE}"/>
      </w:docPartPr>
      <w:docPartBody>
        <w:p w14:paraId="52B80651" w14:textId="707AF07F" w:rsidR="001E7AE5" w:rsidRDefault="00C85375" w:rsidP="00C85375">
          <w:pPr>
            <w:pStyle w:val="C46F19A71389504CBFE936C062AD05D1"/>
          </w:pPr>
          <w:r>
            <w:t>Aliquam dapibus.</w:t>
          </w:r>
        </w:p>
      </w:docPartBody>
    </w:docPart>
    <w:docPart>
      <w:docPartPr>
        <w:name w:val="9D3718FACE697C48BA079A7C76521938"/>
        <w:category>
          <w:name w:val="General"/>
          <w:gallery w:val="placeholder"/>
        </w:category>
        <w:types>
          <w:type w:val="bbPlcHdr"/>
        </w:types>
        <w:behaviors>
          <w:behavior w:val="content"/>
        </w:behaviors>
        <w:guid w:val="{6BD9599B-A6BA-434A-9405-ADD64755AE6B}"/>
      </w:docPartPr>
      <w:docPartBody>
        <w:p w14:paraId="1B64FE79" w14:textId="0D0F7730" w:rsidR="001E7AE5" w:rsidRDefault="00C85375" w:rsidP="00C85375">
          <w:pPr>
            <w:pStyle w:val="9D3718FACE697C48BA079A7C76521938"/>
          </w:pPr>
          <w:r>
            <w:t>Lorem ipsum dolor</w:t>
          </w:r>
        </w:p>
      </w:docPartBody>
    </w:docPart>
    <w:docPart>
      <w:docPartPr>
        <w:name w:val="E5F01A7A2980004B9561E7C9406F931E"/>
        <w:category>
          <w:name w:val="General"/>
          <w:gallery w:val="placeholder"/>
        </w:category>
        <w:types>
          <w:type w:val="bbPlcHdr"/>
        </w:types>
        <w:behaviors>
          <w:behavior w:val="content"/>
        </w:behaviors>
        <w:guid w:val="{C0BFB1B7-8AEA-1642-9138-1077A9B2E773}"/>
      </w:docPartPr>
      <w:docPartBody>
        <w:p w14:paraId="12555EC6" w14:textId="46FE415C" w:rsidR="001E7AE5" w:rsidRDefault="00C85375" w:rsidP="00C85375">
          <w:pPr>
            <w:pStyle w:val="E5F01A7A2980004B9561E7C9406F931E"/>
          </w:pPr>
          <w:r>
            <w:t>Etiam cursus suscipit enim. Nulla facilisi. Integer eleifend diam eu diam. Donec dapibus enim sollicitudin nulla. Nam hendrerit. Nunc id nisi. Curabitur sed neque. Pellentesque placerat consequat pede.</w:t>
          </w:r>
        </w:p>
      </w:docPartBody>
    </w:docPart>
    <w:docPart>
      <w:docPartPr>
        <w:name w:val="365247969B284E46B7BBF1071C5CBEFB"/>
        <w:category>
          <w:name w:val="General"/>
          <w:gallery w:val="placeholder"/>
        </w:category>
        <w:types>
          <w:type w:val="bbPlcHdr"/>
        </w:types>
        <w:behaviors>
          <w:behavior w:val="content"/>
        </w:behaviors>
        <w:guid w:val="{E25114D8-4841-D949-BFEA-574AF1D479D2}"/>
      </w:docPartPr>
      <w:docPartBody>
        <w:p w14:paraId="0868D72F" w14:textId="33A677AB" w:rsidR="001E7AE5" w:rsidRDefault="00C85375" w:rsidP="00C85375">
          <w:pPr>
            <w:pStyle w:val="365247969B284E46B7BBF1071C5CBEFB"/>
          </w:pPr>
          <w:r>
            <w:t>Lorem ipsum dolor</w:t>
          </w:r>
        </w:p>
      </w:docPartBody>
    </w:docPart>
    <w:docPart>
      <w:docPartPr>
        <w:name w:val="517119853373764EAD2DA8B6CB5CDBCB"/>
        <w:category>
          <w:name w:val="General"/>
          <w:gallery w:val="placeholder"/>
        </w:category>
        <w:types>
          <w:type w:val="bbPlcHdr"/>
        </w:types>
        <w:behaviors>
          <w:behavior w:val="content"/>
        </w:behaviors>
        <w:guid w:val="{E0532C62-4745-F544-BB9D-1CD3F1498C90}"/>
      </w:docPartPr>
      <w:docPartBody>
        <w:p w14:paraId="5022F729" w14:textId="68624C87" w:rsidR="001E7AE5" w:rsidRDefault="00C85375" w:rsidP="00C85375">
          <w:pPr>
            <w:pStyle w:val="517119853373764EAD2DA8B6CB5CDBCB"/>
          </w:pPr>
          <w:r>
            <w:t>Etiam cursus suscipit enim. Nulla facilisi. Integer eleifend diam eu diam. Donec dapibus enim sollicitudin nulla. Nam hendrerit. Nunc id nisi. Curabitur sed neque. Pellentesque placerat consequat pede.</w:t>
          </w:r>
        </w:p>
      </w:docPartBody>
    </w:docPart>
    <w:docPart>
      <w:docPartPr>
        <w:name w:val="7E455F351D137E40BCE40DEADAA6D855"/>
        <w:category>
          <w:name w:val="General"/>
          <w:gallery w:val="placeholder"/>
        </w:category>
        <w:types>
          <w:type w:val="bbPlcHdr"/>
        </w:types>
        <w:behaviors>
          <w:behavior w:val="content"/>
        </w:behaviors>
        <w:guid w:val="{0A85002B-EA4B-3D42-98AA-0C605C5EB690}"/>
      </w:docPartPr>
      <w:docPartBody>
        <w:p w14:paraId="31B4905E" w14:textId="508C8C47" w:rsidR="001E7AE5" w:rsidRDefault="00C85375" w:rsidP="00C85375">
          <w:pPr>
            <w:pStyle w:val="7E455F351D137E40BCE40DEADAA6D855"/>
          </w:pPr>
          <w:r>
            <w:t>Etiam cursus suscipit enim. Nulla facilisi. Integer eleifend diam eu diam. Donec dapibus enim sollicitudin nulla. Nam hendrerit. Nunc id nisi. Curabitur sed neque. Pellentesque placerat consequat pede.</w:t>
          </w:r>
        </w:p>
      </w:docPartBody>
    </w:docPart>
    <w:docPart>
      <w:docPartPr>
        <w:name w:val="91CDFD2DE148DD449978B6EB1478E41D"/>
        <w:category>
          <w:name w:val="General"/>
          <w:gallery w:val="placeholder"/>
        </w:category>
        <w:types>
          <w:type w:val="bbPlcHdr"/>
        </w:types>
        <w:behaviors>
          <w:behavior w:val="content"/>
        </w:behaviors>
        <w:guid w:val="{B90534E8-C8EC-334A-925F-52B096753D12}"/>
      </w:docPartPr>
      <w:docPartBody>
        <w:p w14:paraId="071ED184" w14:textId="5D247C38" w:rsidR="001E7AE5" w:rsidRDefault="00C85375" w:rsidP="00C85375">
          <w:pPr>
            <w:pStyle w:val="91CDFD2DE148DD449978B6EB1478E41D"/>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75"/>
    <w:rsid w:val="001E7AE5"/>
    <w:rsid w:val="00C8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5375"/>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sid w:val="00C85375"/>
    <w:rPr>
      <w:rFonts w:eastAsiaTheme="minorHAnsi"/>
      <w:sz w:val="20"/>
      <w:szCs w:val="22"/>
      <w:lang w:eastAsia="en-US"/>
    </w:rPr>
  </w:style>
  <w:style w:type="paragraph" w:customStyle="1" w:styleId="0DA50EC67C51E64492A1A9C76476690A">
    <w:name w:val="0DA50EC67C51E64492A1A9C76476690A"/>
    <w:rsid w:val="00C85375"/>
  </w:style>
  <w:style w:type="paragraph" w:customStyle="1" w:styleId="95486263A89F4847A7CCCC764B0F6908">
    <w:name w:val="95486263A89F4847A7CCCC764B0F6908"/>
    <w:rsid w:val="00C85375"/>
  </w:style>
  <w:style w:type="paragraph" w:customStyle="1" w:styleId="C192CDE215F4B648982455D526D74E96">
    <w:name w:val="C192CDE215F4B648982455D526D74E96"/>
    <w:rsid w:val="00C85375"/>
  </w:style>
  <w:style w:type="paragraph" w:customStyle="1" w:styleId="2E73514034E5724C980E166879484402">
    <w:name w:val="2E73514034E5724C980E166879484402"/>
    <w:rsid w:val="00C85375"/>
  </w:style>
  <w:style w:type="paragraph" w:customStyle="1" w:styleId="1885E1177B6F07469E2B710CBA5461F6">
    <w:name w:val="1885E1177B6F07469E2B710CBA5461F6"/>
    <w:rsid w:val="00C85375"/>
  </w:style>
  <w:style w:type="paragraph" w:customStyle="1" w:styleId="ED84A1B591F96542B3E31C47E3B1FE92">
    <w:name w:val="ED84A1B591F96542B3E31C47E3B1FE92"/>
    <w:rsid w:val="00C85375"/>
  </w:style>
  <w:style w:type="paragraph" w:customStyle="1" w:styleId="697C352B74D5FB4DAF260A219A99684D">
    <w:name w:val="697C352B74D5FB4DAF260A219A99684D"/>
    <w:rsid w:val="00C85375"/>
  </w:style>
  <w:style w:type="paragraph" w:customStyle="1" w:styleId="D31425D9E21CB74D989EB4BF116E2985">
    <w:name w:val="D31425D9E21CB74D989EB4BF116E2985"/>
    <w:rsid w:val="00C85375"/>
  </w:style>
  <w:style w:type="paragraph" w:customStyle="1" w:styleId="9C9DF592E9889340A62CE7D73250282B">
    <w:name w:val="9C9DF592E9889340A62CE7D73250282B"/>
    <w:rsid w:val="00C85375"/>
  </w:style>
  <w:style w:type="paragraph" w:customStyle="1" w:styleId="C46F19A71389504CBFE936C062AD05D1">
    <w:name w:val="C46F19A71389504CBFE936C062AD05D1"/>
    <w:rsid w:val="00C85375"/>
  </w:style>
  <w:style w:type="paragraph" w:customStyle="1" w:styleId="9D3718FACE697C48BA079A7C76521938">
    <w:name w:val="9D3718FACE697C48BA079A7C76521938"/>
    <w:rsid w:val="00C85375"/>
  </w:style>
  <w:style w:type="paragraph" w:customStyle="1" w:styleId="E5F01A7A2980004B9561E7C9406F931E">
    <w:name w:val="E5F01A7A2980004B9561E7C9406F931E"/>
    <w:rsid w:val="00C85375"/>
  </w:style>
  <w:style w:type="paragraph" w:customStyle="1" w:styleId="365247969B284E46B7BBF1071C5CBEFB">
    <w:name w:val="365247969B284E46B7BBF1071C5CBEFB"/>
    <w:rsid w:val="00C85375"/>
  </w:style>
  <w:style w:type="paragraph" w:customStyle="1" w:styleId="517119853373764EAD2DA8B6CB5CDBCB">
    <w:name w:val="517119853373764EAD2DA8B6CB5CDBCB"/>
    <w:rsid w:val="00C85375"/>
  </w:style>
  <w:style w:type="paragraph" w:customStyle="1" w:styleId="7E455F351D137E40BCE40DEADAA6D855">
    <w:name w:val="7E455F351D137E40BCE40DEADAA6D855"/>
    <w:rsid w:val="00C85375"/>
  </w:style>
  <w:style w:type="paragraph" w:customStyle="1" w:styleId="91CDFD2DE148DD449978B6EB1478E41D">
    <w:name w:val="91CDFD2DE148DD449978B6EB1478E41D"/>
    <w:rsid w:val="00C8537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5375"/>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sid w:val="00C85375"/>
    <w:rPr>
      <w:rFonts w:eastAsiaTheme="minorHAnsi"/>
      <w:sz w:val="20"/>
      <w:szCs w:val="22"/>
      <w:lang w:eastAsia="en-US"/>
    </w:rPr>
  </w:style>
  <w:style w:type="paragraph" w:customStyle="1" w:styleId="0DA50EC67C51E64492A1A9C76476690A">
    <w:name w:val="0DA50EC67C51E64492A1A9C76476690A"/>
    <w:rsid w:val="00C85375"/>
  </w:style>
  <w:style w:type="paragraph" w:customStyle="1" w:styleId="95486263A89F4847A7CCCC764B0F6908">
    <w:name w:val="95486263A89F4847A7CCCC764B0F6908"/>
    <w:rsid w:val="00C85375"/>
  </w:style>
  <w:style w:type="paragraph" w:customStyle="1" w:styleId="C192CDE215F4B648982455D526D74E96">
    <w:name w:val="C192CDE215F4B648982455D526D74E96"/>
    <w:rsid w:val="00C85375"/>
  </w:style>
  <w:style w:type="paragraph" w:customStyle="1" w:styleId="2E73514034E5724C980E166879484402">
    <w:name w:val="2E73514034E5724C980E166879484402"/>
    <w:rsid w:val="00C85375"/>
  </w:style>
  <w:style w:type="paragraph" w:customStyle="1" w:styleId="1885E1177B6F07469E2B710CBA5461F6">
    <w:name w:val="1885E1177B6F07469E2B710CBA5461F6"/>
    <w:rsid w:val="00C85375"/>
  </w:style>
  <w:style w:type="paragraph" w:customStyle="1" w:styleId="ED84A1B591F96542B3E31C47E3B1FE92">
    <w:name w:val="ED84A1B591F96542B3E31C47E3B1FE92"/>
    <w:rsid w:val="00C85375"/>
  </w:style>
  <w:style w:type="paragraph" w:customStyle="1" w:styleId="697C352B74D5FB4DAF260A219A99684D">
    <w:name w:val="697C352B74D5FB4DAF260A219A99684D"/>
    <w:rsid w:val="00C85375"/>
  </w:style>
  <w:style w:type="paragraph" w:customStyle="1" w:styleId="D31425D9E21CB74D989EB4BF116E2985">
    <w:name w:val="D31425D9E21CB74D989EB4BF116E2985"/>
    <w:rsid w:val="00C85375"/>
  </w:style>
  <w:style w:type="paragraph" w:customStyle="1" w:styleId="9C9DF592E9889340A62CE7D73250282B">
    <w:name w:val="9C9DF592E9889340A62CE7D73250282B"/>
    <w:rsid w:val="00C85375"/>
  </w:style>
  <w:style w:type="paragraph" w:customStyle="1" w:styleId="C46F19A71389504CBFE936C062AD05D1">
    <w:name w:val="C46F19A71389504CBFE936C062AD05D1"/>
    <w:rsid w:val="00C85375"/>
  </w:style>
  <w:style w:type="paragraph" w:customStyle="1" w:styleId="9D3718FACE697C48BA079A7C76521938">
    <w:name w:val="9D3718FACE697C48BA079A7C76521938"/>
    <w:rsid w:val="00C85375"/>
  </w:style>
  <w:style w:type="paragraph" w:customStyle="1" w:styleId="E5F01A7A2980004B9561E7C9406F931E">
    <w:name w:val="E5F01A7A2980004B9561E7C9406F931E"/>
    <w:rsid w:val="00C85375"/>
  </w:style>
  <w:style w:type="paragraph" w:customStyle="1" w:styleId="365247969B284E46B7BBF1071C5CBEFB">
    <w:name w:val="365247969B284E46B7BBF1071C5CBEFB"/>
    <w:rsid w:val="00C85375"/>
  </w:style>
  <w:style w:type="paragraph" w:customStyle="1" w:styleId="517119853373764EAD2DA8B6CB5CDBCB">
    <w:name w:val="517119853373764EAD2DA8B6CB5CDBCB"/>
    <w:rsid w:val="00C85375"/>
  </w:style>
  <w:style w:type="paragraph" w:customStyle="1" w:styleId="7E455F351D137E40BCE40DEADAA6D855">
    <w:name w:val="7E455F351D137E40BCE40DEADAA6D855"/>
    <w:rsid w:val="00C85375"/>
  </w:style>
  <w:style w:type="paragraph" w:customStyle="1" w:styleId="91CDFD2DE148DD449978B6EB1478E41D">
    <w:name w:val="91CDFD2DE148DD449978B6EB1478E41D"/>
    <w:rsid w:val="00C85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Grayscale Resume.dotx</Template>
  <TotalTime>14</TotalTime>
  <Pages>1</Pages>
  <Words>126</Words>
  <Characters>856</Characters>
  <Application>Microsoft Macintosh Word</Application>
  <DocSecurity>0</DocSecurity>
  <Lines>22</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Education</vt:lpstr>
      <vt:lpstr>Experience</vt:lpstr>
      <vt:lpstr>    Assistant Instructor, University of Texas at Austin	2010-Present</vt:lpstr>
      <vt:lpstr>    Freelance Translator	2009- Present</vt:lpstr>
    </vt:vector>
  </TitlesOfParts>
  <Manager/>
  <Company/>
  <LinksUpToDate>false</LinksUpToDate>
  <CharactersWithSpaces>979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Sanchez</dc:creator>
  <cp:keywords/>
  <dc:description/>
  <cp:lastModifiedBy>Jessica Sanchez</cp:lastModifiedBy>
  <cp:revision>8</cp:revision>
  <cp:lastPrinted>2013-02-13T05:17:00Z</cp:lastPrinted>
  <dcterms:created xsi:type="dcterms:W3CDTF">2013-02-13T05:34:00Z</dcterms:created>
  <dcterms:modified xsi:type="dcterms:W3CDTF">2013-02-13T05:52:00Z</dcterms:modified>
  <cp:category/>
</cp:coreProperties>
</file>