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AD7017" w:rsidRDefault="00AD7017" w:rsidP="00AD7017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AD7017">
              <w:rPr>
                <w:sz w:val="32"/>
                <w:szCs w:val="32"/>
              </w:rPr>
              <w:t xml:space="preserve">Jean </w:t>
            </w:r>
            <w:r w:rsidR="00B3233C" w:rsidRPr="00AD7017">
              <w:rPr>
                <w:sz w:val="32"/>
                <w:szCs w:val="32"/>
              </w:rPr>
              <w:t xml:space="preserve">BAPTISTE </w:t>
            </w:r>
            <w:r w:rsidR="00B3233C">
              <w:rPr>
                <w:sz w:val="32"/>
                <w:szCs w:val="32"/>
              </w:rPr>
              <w:t>NDUNGUTSE</w:t>
            </w:r>
          </w:p>
          <w:p w:rsidR="00692703" w:rsidRPr="00CF1A49" w:rsidRDefault="00AD7017" w:rsidP="00913946">
            <w:pPr>
              <w:pStyle w:val="ContactInfo"/>
              <w:contextualSpacing w:val="0"/>
            </w:pPr>
            <w:r>
              <w:t>Kigali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58C2E14498241EBAE8AA1C477CAE38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+250 785 50 20 27</w:t>
            </w:r>
          </w:p>
          <w:p w:rsidR="00692703" w:rsidRPr="00CF1A49" w:rsidRDefault="00AD7017" w:rsidP="00B3233C">
            <w:pPr>
              <w:pStyle w:val="ContactInfoEmphasis"/>
              <w:contextualSpacing w:val="0"/>
            </w:pPr>
            <w:r>
              <w:t>baptyc@gmail.com</w:t>
            </w:r>
            <w:r w:rsidR="00692703" w:rsidRPr="00CF1A49">
              <w:t xml:space="preserve"> 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1755A8" w:rsidP="00B3233C">
            <w:pPr>
              <w:contextualSpacing w:val="0"/>
            </w:pPr>
          </w:p>
        </w:tc>
      </w:tr>
    </w:tbl>
    <w:p w:rsidR="004E01EB" w:rsidRPr="00CF1A49" w:rsidRDefault="00BC082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D38AA6BD9DD843E8BF2B017F97F32F9D"/>
          </w:placeholder>
          <w:temporary/>
          <w:showingPlcHdr/>
          <w15:appearance w15:val="hidden"/>
        </w:sdtPr>
        <w:sdtEndPr/>
        <w:sdtContent>
          <w:r w:rsidR="004E01EB" w:rsidRPr="008D6FFA">
            <w:rPr>
              <w:rFonts w:asciiTheme="minorHAnsi" w:hAnsiTheme="minorHAnsi"/>
              <w:color w:val="595959" w:themeColor="text1" w:themeTint="A6"/>
              <w:sz w:val="22"/>
              <w:szCs w:val="24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3C4204" w:rsidRDefault="003C4204" w:rsidP="001D0BF1">
            <w:pPr>
              <w:pStyle w:val="Heading3"/>
              <w:contextualSpacing w:val="0"/>
              <w:outlineLvl w:val="2"/>
            </w:pPr>
          </w:p>
          <w:p w:rsidR="003C4204" w:rsidRDefault="003C4204" w:rsidP="001D0BF1">
            <w:pPr>
              <w:pStyle w:val="Heading3"/>
              <w:contextualSpacing w:val="0"/>
              <w:outlineLvl w:val="2"/>
            </w:pPr>
          </w:p>
          <w:p w:rsidR="001D0BF1" w:rsidRPr="00CF1A49" w:rsidRDefault="006B6FFC" w:rsidP="001D0BF1">
            <w:pPr>
              <w:pStyle w:val="Heading3"/>
              <w:contextualSpacing w:val="0"/>
              <w:outlineLvl w:val="2"/>
            </w:pPr>
            <w:r>
              <w:t>May 2017</w:t>
            </w:r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7B1F37B822724F01B5549F6107E130B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:rsidR="001D0BF1" w:rsidRPr="00CF1A49" w:rsidRDefault="008D6FFA" w:rsidP="001D0BF1">
            <w:pPr>
              <w:pStyle w:val="Heading2"/>
              <w:contextualSpacing w:val="0"/>
              <w:outlineLvl w:val="1"/>
            </w:pPr>
            <w:r>
              <w:t>FREELANCE</w:t>
            </w:r>
            <w:r w:rsidR="002E01B2">
              <w:t>-</w:t>
            </w:r>
            <w:r w:rsidR="006B6FFC">
              <w:rPr>
                <w:rStyle w:val="SubtleReference"/>
              </w:rPr>
              <w:t>translation palace ltd</w:t>
            </w:r>
            <w:r>
              <w:rPr>
                <w:rStyle w:val="SubtleReference"/>
              </w:rPr>
              <w:t xml:space="preserve">, Translation legacy </w:t>
            </w:r>
            <w:r w:rsidR="00862A88">
              <w:rPr>
                <w:rStyle w:val="SubtleReference"/>
              </w:rPr>
              <w:t>ltd</w:t>
            </w:r>
          </w:p>
          <w:p w:rsidR="001E3120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 xml:space="preserve">Translate Tech documents from </w:t>
            </w:r>
            <w:r w:rsidRPr="00862A88">
              <w:rPr>
                <w:b/>
                <w:i/>
              </w:rPr>
              <w:t>English to Kinyarwanda</w:t>
            </w:r>
            <w:r w:rsidR="00862A88" w:rsidRPr="00862A88">
              <w:rPr>
                <w:b/>
                <w:i/>
              </w:rPr>
              <w:t>, French to Kinyarwanda</w:t>
            </w:r>
            <w:r w:rsidR="00862A88">
              <w:t>.</w:t>
            </w:r>
          </w:p>
          <w:p w:rsidR="006B6FFC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>Review final works to spot and correct errors in punctuation, grammar and translation</w:t>
            </w:r>
          </w:p>
          <w:p w:rsidR="006B6FFC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>Applied cultural understanding to discern specific meanings beyond the literal written words</w:t>
            </w:r>
          </w:p>
          <w:p w:rsidR="006B6FFC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>Transcribing</w:t>
            </w:r>
          </w:p>
          <w:p w:rsidR="006B6FFC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>Trans create</w:t>
            </w:r>
          </w:p>
          <w:p w:rsidR="006B6FFC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>Subtitling</w:t>
            </w:r>
          </w:p>
          <w:p w:rsidR="006B6FFC" w:rsidRDefault="006B6FFC" w:rsidP="006B6FFC">
            <w:pPr>
              <w:pStyle w:val="ListParagraph"/>
              <w:numPr>
                <w:ilvl w:val="0"/>
                <w:numId w:val="14"/>
              </w:numPr>
            </w:pPr>
            <w:r>
              <w:t>Localization</w:t>
            </w:r>
          </w:p>
          <w:p w:rsidR="003C4204" w:rsidRPr="00CF1A49" w:rsidRDefault="003C4204" w:rsidP="003C4204">
            <w:pPr>
              <w:pStyle w:val="ListParagraph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6B6FFC" w:rsidP="00F61DF9">
            <w:pPr>
              <w:pStyle w:val="Heading3"/>
              <w:contextualSpacing w:val="0"/>
              <w:outlineLvl w:val="2"/>
            </w:pPr>
            <w:r>
              <w:t>July 2016- February 2017</w:t>
            </w:r>
          </w:p>
          <w:p w:rsidR="00F61DF9" w:rsidRDefault="006B6FFC" w:rsidP="00F61DF9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communication assistant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global help to heal gisenyi project</w:t>
            </w:r>
          </w:p>
          <w:p w:rsidR="00F75710" w:rsidRPr="00CF1A49" w:rsidRDefault="00F75710" w:rsidP="00F61DF9">
            <w:pPr>
              <w:pStyle w:val="Heading2"/>
              <w:contextualSpacing w:val="0"/>
              <w:outlineLvl w:val="1"/>
            </w:pPr>
          </w:p>
          <w:p w:rsidR="00F75710" w:rsidRDefault="00F75710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and Interpreting</w:t>
            </w:r>
          </w:p>
          <w:p w:rsidR="00CD79D3" w:rsidRDefault="00CD79D3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Taking meeting minutes</w:t>
            </w:r>
          </w:p>
          <w:p w:rsidR="00CD79D3" w:rsidRDefault="00CD79D3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international correspondents on field trip</w:t>
            </w:r>
          </w:p>
          <w:p w:rsidR="00A93644" w:rsidRDefault="00A93644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Respond to the phone calls </w:t>
            </w:r>
          </w:p>
          <w:p w:rsidR="00A93644" w:rsidRDefault="00A93644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644">
              <w:rPr>
                <w:rFonts w:ascii="Times New Roman" w:hAnsi="Times New Roman" w:cs="Times New Roman"/>
                <w:sz w:val="24"/>
                <w:szCs w:val="24"/>
              </w:rPr>
              <w:t>Managing extensive support functions including writing correspondence, communicating with multi-functional staff, running errands, and coordinati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general household operations.</w:t>
            </w:r>
          </w:p>
          <w:p w:rsidR="00A93644" w:rsidRPr="00A93644" w:rsidRDefault="00A93644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644">
              <w:rPr>
                <w:rFonts w:ascii="Times New Roman" w:hAnsi="Times New Roman" w:cs="Times New Roman"/>
                <w:sz w:val="24"/>
                <w:szCs w:val="24"/>
              </w:rPr>
              <w:t>Organize meeting, training and manage Appointment</w:t>
            </w:r>
          </w:p>
          <w:p w:rsidR="00A93644" w:rsidRPr="00225028" w:rsidRDefault="00A93644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8">
              <w:rPr>
                <w:rFonts w:ascii="Times New Roman" w:hAnsi="Times New Roman" w:cs="Times New Roman"/>
                <w:sz w:val="24"/>
                <w:szCs w:val="24"/>
              </w:rPr>
              <w:t>Assist the department on monitoring and evaluate the behavior of children</w:t>
            </w:r>
          </w:p>
          <w:p w:rsidR="00A93644" w:rsidRDefault="00A93644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028">
              <w:rPr>
                <w:rFonts w:ascii="Times New Roman" w:hAnsi="Times New Roman" w:cs="Times New Roman"/>
                <w:sz w:val="24"/>
                <w:szCs w:val="24"/>
              </w:rPr>
              <w:t>Support the development and the implementation of communications interventions to promote the adoption of positive behaviors</w:t>
            </w:r>
          </w:p>
          <w:p w:rsidR="00A93644" w:rsidRDefault="00A93644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the program to document and share the success</w:t>
            </w:r>
          </w:p>
          <w:p w:rsidR="00040865" w:rsidRDefault="00040865" w:rsidP="00A936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Management</w:t>
            </w:r>
          </w:p>
          <w:p w:rsidR="00A93644" w:rsidRDefault="00A93644" w:rsidP="00A9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44" w:rsidRPr="00A93644" w:rsidRDefault="00CD79D3" w:rsidP="00A93644">
            <w:pPr>
              <w:pStyle w:val="Heading3"/>
              <w:outlineLvl w:val="2"/>
            </w:pPr>
            <w:r>
              <w:t>November 2011-August 2013</w:t>
            </w:r>
          </w:p>
          <w:p w:rsidR="00A93644" w:rsidRDefault="00A93644" w:rsidP="00A93644">
            <w:pPr>
              <w:pStyle w:val="Heading3"/>
              <w:outlineLvl w:val="2"/>
            </w:pPr>
            <w:r w:rsidRPr="00A93644">
              <w:rPr>
                <w:color w:val="1D824C" w:themeColor="accent1"/>
                <w:sz w:val="26"/>
                <w:szCs w:val="26"/>
              </w:rPr>
              <w:t>RECEPTIONIST,</w:t>
            </w:r>
            <w:r w:rsidRPr="00A93644">
              <w:t xml:space="preserve"> MORIAH HILL RESORT</w:t>
            </w:r>
          </w:p>
          <w:p w:rsidR="00A93644" w:rsidRDefault="00A93644" w:rsidP="00A93644">
            <w:pPr>
              <w:pStyle w:val="Heading3"/>
              <w:outlineLvl w:val="2"/>
            </w:pPr>
          </w:p>
          <w:p w:rsidR="00A93644" w:rsidRDefault="00206E86" w:rsidP="00A93644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  <w:t>Greeting</w:t>
            </w:r>
            <w:r w:rsidR="00A93644"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  <w:t xml:space="preserve"> incoming guests and customers in professional manner and provided friendly, knowledgeable assistance.</w:t>
            </w:r>
          </w:p>
          <w:p w:rsidR="00206E86" w:rsidRDefault="00206E86" w:rsidP="00A93644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  <w:lastRenderedPageBreak/>
              <w:t>Corresponding with clients through email and telephone</w:t>
            </w:r>
          </w:p>
          <w:p w:rsidR="00206E86" w:rsidRDefault="00206E86" w:rsidP="00A93644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  <w:t xml:space="preserve">Resolving client’s problems </w:t>
            </w:r>
          </w:p>
          <w:p w:rsidR="00A93644" w:rsidRPr="00A93644" w:rsidRDefault="00206E86" w:rsidP="00A93644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aps w:val="0"/>
                <w:sz w:val="24"/>
              </w:rPr>
              <w:t xml:space="preserve">Answering telephone from clients, vendors and public </w:t>
            </w:r>
          </w:p>
          <w:p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1AA09C0259134072A3BBD969F706645F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206E86" w:rsidP="001D0BF1">
            <w:pPr>
              <w:pStyle w:val="Heading3"/>
              <w:contextualSpacing w:val="0"/>
              <w:outlineLvl w:val="2"/>
            </w:pPr>
            <w:r>
              <w:t>September 2012- july 29- 2016</w:t>
            </w:r>
          </w:p>
          <w:p w:rsidR="001D0BF1" w:rsidRPr="00CF1A49" w:rsidRDefault="00206E86" w:rsidP="001D0BF1">
            <w:pPr>
              <w:pStyle w:val="Heading2"/>
              <w:contextualSpacing w:val="0"/>
              <w:outlineLvl w:val="1"/>
            </w:pPr>
            <w:r>
              <w:t xml:space="preserve">bachelor’s degree in language translation and interpreting, </w:t>
            </w:r>
            <w:r w:rsidRPr="00206E86">
              <w:rPr>
                <w:rStyle w:val="SubtleReference"/>
              </w:rPr>
              <w:t>from university of rwanda</w:t>
            </w:r>
          </w:p>
          <w:p w:rsidR="007538DC" w:rsidRPr="00CF1A49" w:rsidRDefault="00206E86" w:rsidP="00206E86">
            <w:pPr>
              <w:pStyle w:val="ListParagraph"/>
              <w:numPr>
                <w:ilvl w:val="0"/>
                <w:numId w:val="17"/>
              </w:numPr>
            </w:pPr>
            <w:r>
              <w:t>Translation and Interpreting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206E86" w:rsidP="00F61DF9">
            <w:pPr>
              <w:pStyle w:val="Heading3"/>
              <w:contextualSpacing w:val="0"/>
              <w:outlineLvl w:val="2"/>
            </w:pPr>
            <w:r>
              <w:t>November 2011</w:t>
            </w:r>
          </w:p>
          <w:p w:rsidR="00F61DF9" w:rsidRPr="00CF1A49" w:rsidRDefault="00206E86" w:rsidP="00F61DF9">
            <w:pPr>
              <w:pStyle w:val="Heading2"/>
              <w:contextualSpacing w:val="0"/>
              <w:outlineLvl w:val="1"/>
            </w:pPr>
            <w:r>
              <w:t>high school diploma in languages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ecole D’arts de nyundo</w:t>
            </w:r>
          </w:p>
          <w:p w:rsidR="00F61DF9" w:rsidRDefault="00206E86" w:rsidP="00206E86">
            <w:pPr>
              <w:pStyle w:val="ListParagraph"/>
              <w:numPr>
                <w:ilvl w:val="0"/>
                <w:numId w:val="17"/>
              </w:numPr>
            </w:pPr>
            <w:r>
              <w:t>English-French and Kinyarwanda</w:t>
            </w:r>
          </w:p>
        </w:tc>
      </w:tr>
    </w:tbl>
    <w:sdt>
      <w:sdtPr>
        <w:alias w:val="Skills:"/>
        <w:tag w:val="Skills:"/>
        <w:id w:val="-1392877668"/>
        <w:placeholder>
          <w:docPart w:val="14392BB8EC1541FEAED4DE6A93F7098D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206E86" w:rsidP="006E1507">
            <w:pPr>
              <w:pStyle w:val="ListBullet"/>
              <w:contextualSpacing w:val="0"/>
            </w:pPr>
            <w:r>
              <w:t>Fluent in English, French and Native in Kinyarwanda</w:t>
            </w:r>
          </w:p>
          <w:p w:rsidR="001F4E6D" w:rsidRDefault="00206E86" w:rsidP="00206E86">
            <w:pPr>
              <w:pStyle w:val="ListBullet"/>
              <w:contextualSpacing w:val="0"/>
            </w:pPr>
            <w:r>
              <w:t>Clear communication of complex ideas</w:t>
            </w:r>
          </w:p>
          <w:p w:rsidR="00206E86" w:rsidRDefault="00206E86" w:rsidP="00206E86">
            <w:pPr>
              <w:pStyle w:val="ListBullet"/>
              <w:contextualSpacing w:val="0"/>
            </w:pPr>
            <w:r>
              <w:t>Strong verbal communication</w:t>
            </w:r>
          </w:p>
          <w:p w:rsidR="00206E86" w:rsidRDefault="00206E86" w:rsidP="00206E86">
            <w:pPr>
              <w:pStyle w:val="ListBullet"/>
              <w:contextualSpacing w:val="0"/>
            </w:pPr>
            <w:r>
              <w:t>Microsoft packages</w:t>
            </w:r>
          </w:p>
          <w:p w:rsidR="00206E86" w:rsidRPr="006E1507" w:rsidRDefault="00206E86" w:rsidP="00206E86">
            <w:pPr>
              <w:pStyle w:val="ListBullet"/>
              <w:contextualSpacing w:val="0"/>
            </w:pPr>
            <w:r>
              <w:t>ICT knowledge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206E86" w:rsidP="006E1507">
            <w:pPr>
              <w:pStyle w:val="ListBullet"/>
              <w:contextualSpacing w:val="0"/>
            </w:pPr>
            <w:r>
              <w:t>Strong on meeting the deadline</w:t>
            </w:r>
          </w:p>
          <w:p w:rsidR="001E3120" w:rsidRDefault="00206E86" w:rsidP="006E1507">
            <w:pPr>
              <w:pStyle w:val="ListBullet"/>
              <w:contextualSpacing w:val="0"/>
            </w:pPr>
            <w:r>
              <w:t>Problem solver</w:t>
            </w:r>
          </w:p>
          <w:p w:rsidR="00206E86" w:rsidRPr="006E1507" w:rsidRDefault="00206E86" w:rsidP="006E1507">
            <w:pPr>
              <w:pStyle w:val="ListBullet"/>
              <w:contextualSpacing w:val="0"/>
            </w:pPr>
            <w:r>
              <w:t>Team player</w:t>
            </w:r>
          </w:p>
          <w:p w:rsidR="001E3120" w:rsidRDefault="00206E86" w:rsidP="00206E86">
            <w:pPr>
              <w:pStyle w:val="ListBullet"/>
              <w:contextualSpacing w:val="0"/>
            </w:pPr>
            <w:r>
              <w:t xml:space="preserve">Organized and detailed </w:t>
            </w:r>
          </w:p>
          <w:p w:rsidR="00206E86" w:rsidRDefault="00B3233C" w:rsidP="00206E86">
            <w:pPr>
              <w:pStyle w:val="ListBullet"/>
              <w:contextualSpacing w:val="0"/>
            </w:pPr>
            <w:r>
              <w:t>Enthusiastic</w:t>
            </w:r>
          </w:p>
          <w:p w:rsidR="00B3233C" w:rsidRPr="006E1507" w:rsidRDefault="00B3233C" w:rsidP="00206E86">
            <w:pPr>
              <w:pStyle w:val="ListBullet"/>
              <w:contextualSpacing w:val="0"/>
            </w:pPr>
            <w:r>
              <w:t>Active listener</w:t>
            </w:r>
          </w:p>
        </w:tc>
      </w:tr>
    </w:tbl>
    <w:p w:rsidR="00AD782D" w:rsidRDefault="00B3233C" w:rsidP="0062312F">
      <w:pPr>
        <w:pStyle w:val="Heading1"/>
      </w:pPr>
      <w:r>
        <w:t>references</w:t>
      </w:r>
    </w:p>
    <w:p w:rsidR="00B3233C" w:rsidRDefault="00B3233C" w:rsidP="0062312F">
      <w:pPr>
        <w:pStyle w:val="Heading1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57"/>
        <w:gridCol w:w="2618"/>
        <w:gridCol w:w="4176"/>
      </w:tblGrid>
      <w:tr w:rsidR="00B3233C" w:rsidRPr="003D63A4" w:rsidTr="00797337">
        <w:tc>
          <w:tcPr>
            <w:tcW w:w="9351" w:type="dxa"/>
            <w:gridSpan w:val="3"/>
          </w:tcPr>
          <w:p w:rsidR="000D0F4D" w:rsidRDefault="00B3233C" w:rsidP="0079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  <w:r w:rsidRPr="003D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</w:t>
            </w:r>
            <w:r w:rsidRPr="003D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D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Contacts</w:t>
            </w:r>
          </w:p>
          <w:p w:rsidR="002A2407" w:rsidRDefault="002A2407" w:rsidP="0079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A2407" w:rsidRDefault="002A2407" w:rsidP="0079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07" w:rsidRPr="002A2407" w:rsidRDefault="002A2407" w:rsidP="002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Brielle Vroom                  </w:t>
            </w:r>
            <w:proofErr w:type="spellStart"/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Doyeen</w:t>
            </w:r>
            <w:proofErr w:type="spellEnd"/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 Consultant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 Tel: +44203877054</w:t>
            </w:r>
          </w:p>
          <w:p w:rsidR="002A2407" w:rsidRPr="002A2407" w:rsidRDefault="002A2407" w:rsidP="002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Style w:val="gd"/>
                <w:rFonts w:ascii="Helvetica" w:hAnsi="Helvetica"/>
                <w:b/>
                <w:bCs/>
                <w:color w:val="202124"/>
                <w:spacing w:val="3"/>
                <w:shd w:val="clear" w:color="auto" w:fill="FFFFFF"/>
              </w:rPr>
              <w:t>DOYEEN CONSULTANT</w:t>
            </w:r>
            <w:r>
              <w:rPr>
                <w:rFonts w:ascii="Helvetica" w:hAnsi="Helvetica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go"/>
                <w:color w:val="555555"/>
              </w:rPr>
              <w:t xml:space="preserve">  Email: </w:t>
            </w:r>
            <w:hyperlink r:id="rId8" w:history="1">
              <w:r w:rsidRPr="00555465">
                <w:rPr>
                  <w:rStyle w:val="Hyperlink"/>
                  <w:rFonts w:ascii="Helvetica" w:hAnsi="Helvetica"/>
                  <w:sz w:val="19"/>
                  <w:szCs w:val="19"/>
                  <w:shd w:val="clear" w:color="auto" w:fill="FFFFFF"/>
                </w:rPr>
                <w:t>doyeenconsultant@gmail.com</w:t>
              </w:r>
            </w:hyperlink>
            <w:r>
              <w:rPr>
                <w:rStyle w:val="go"/>
                <w:rFonts w:ascii="Helvetica" w:hAnsi="Helvetica"/>
                <w:color w:val="555555"/>
                <w:sz w:val="19"/>
                <w:szCs w:val="19"/>
                <w:shd w:val="clear" w:color="auto" w:fill="FFFFFF"/>
              </w:rPr>
              <w:t xml:space="preserve"> </w:t>
            </w:r>
          </w:p>
          <w:p w:rsidR="002A2407" w:rsidRPr="002A2407" w:rsidRDefault="002A2407" w:rsidP="002A2407">
            <w:pPr>
              <w:shd w:val="clear" w:color="auto" w:fill="FFFFFF"/>
              <w:tabs>
                <w:tab w:val="left" w:pos="5475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3233C" w:rsidRPr="003D63A4" w:rsidRDefault="00B3233C" w:rsidP="0079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B3233C" w:rsidRPr="003D63A4" w:rsidTr="00BD55D9">
        <w:tc>
          <w:tcPr>
            <w:tcW w:w="2557" w:type="dxa"/>
          </w:tcPr>
          <w:p w:rsidR="00B3233C" w:rsidRPr="0066745F" w:rsidRDefault="004C1E4A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Paul ICYIMPAYE</w:t>
            </w:r>
          </w:p>
        </w:tc>
        <w:tc>
          <w:tcPr>
            <w:tcW w:w="2618" w:type="dxa"/>
          </w:tcPr>
          <w:p w:rsidR="00B3233C" w:rsidRPr="0066745F" w:rsidRDefault="004C1E4A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Palace ltd</w:t>
            </w:r>
          </w:p>
        </w:tc>
        <w:tc>
          <w:tcPr>
            <w:tcW w:w="4176" w:type="dxa"/>
          </w:tcPr>
          <w:p w:rsidR="00B3233C" w:rsidRDefault="004C1E4A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+250788440926</w:t>
            </w:r>
          </w:p>
          <w:p w:rsidR="00B3233C" w:rsidRPr="003D63A4" w:rsidRDefault="00B3233C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="004C1E4A" w:rsidRPr="004005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jpicyimpaye@gmail.com</w:t>
              </w:r>
            </w:hyperlink>
            <w:r w:rsidR="004C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4A" w:rsidRPr="003D63A4" w:rsidTr="00BD55D9">
        <w:trPr>
          <w:gridAfter w:val="1"/>
          <w:wAfter w:w="4176" w:type="dxa"/>
        </w:trPr>
        <w:tc>
          <w:tcPr>
            <w:tcW w:w="2557" w:type="dxa"/>
          </w:tcPr>
          <w:p w:rsidR="004C1E4A" w:rsidRDefault="004C1E4A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4A" w:rsidRPr="004A25BA" w:rsidRDefault="004C1E4A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4C1E4A" w:rsidRPr="007609A4" w:rsidRDefault="004C1E4A" w:rsidP="0079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E4A" w:rsidRPr="004A25BA" w:rsidRDefault="004C1E4A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D9" w:rsidRPr="003D63A4" w:rsidTr="00BD55D9">
        <w:tc>
          <w:tcPr>
            <w:tcW w:w="2557" w:type="dxa"/>
          </w:tcPr>
          <w:p w:rsidR="00BD55D9" w:rsidRPr="003D63A4" w:rsidRDefault="00BD55D9" w:rsidP="00B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A4">
              <w:rPr>
                <w:rFonts w:ascii="Times New Roman" w:hAnsi="Times New Roman" w:cs="Times New Roman"/>
                <w:sz w:val="24"/>
                <w:szCs w:val="24"/>
              </w:rPr>
              <w:t>Dr. Pierre Canisius RUTERANA</w:t>
            </w:r>
          </w:p>
        </w:tc>
        <w:tc>
          <w:tcPr>
            <w:tcW w:w="2618" w:type="dxa"/>
          </w:tcPr>
          <w:p w:rsidR="00BD55D9" w:rsidRPr="007609A4" w:rsidRDefault="00BD55D9" w:rsidP="00BD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A4">
              <w:rPr>
                <w:rFonts w:ascii="Times New Roman" w:hAnsi="Times New Roman" w:cs="Times New Roman"/>
                <w:b/>
                <w:sz w:val="24"/>
                <w:szCs w:val="24"/>
              </w:rPr>
              <w:t>Senior Lecturer in Translation Department  University of Rwanda</w:t>
            </w:r>
          </w:p>
        </w:tc>
        <w:tc>
          <w:tcPr>
            <w:tcW w:w="4176" w:type="dxa"/>
          </w:tcPr>
          <w:p w:rsidR="00BD55D9" w:rsidRPr="003D63A4" w:rsidRDefault="00BD55D9" w:rsidP="00B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A4">
              <w:rPr>
                <w:rFonts w:ascii="Times New Roman" w:hAnsi="Times New Roman" w:cs="Times New Roman"/>
                <w:sz w:val="24"/>
                <w:szCs w:val="24"/>
              </w:rPr>
              <w:t>Tel: +250 788414026</w:t>
            </w:r>
          </w:p>
          <w:p w:rsidR="00BD55D9" w:rsidRPr="003D63A4" w:rsidRDefault="00BD55D9" w:rsidP="00B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A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3D63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pruterana@ur.ac.rw</w:t>
              </w:r>
            </w:hyperlink>
            <w:r w:rsidRPr="003D6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D63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ruterana@yahoo.fr</w:t>
              </w:r>
            </w:hyperlink>
          </w:p>
        </w:tc>
      </w:tr>
      <w:tr w:rsidR="00B3233C" w:rsidRPr="003D63A4" w:rsidTr="00BD55D9">
        <w:tc>
          <w:tcPr>
            <w:tcW w:w="2557" w:type="dxa"/>
          </w:tcPr>
          <w:p w:rsidR="00B3233C" w:rsidRPr="003D63A4" w:rsidRDefault="00B3233C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3233C" w:rsidRPr="007609A4" w:rsidRDefault="00B3233C" w:rsidP="0079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B3233C" w:rsidRPr="003D63A4" w:rsidRDefault="00B3233C" w:rsidP="0079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D1B" w:rsidRPr="006E1507" w:rsidRDefault="00B51D1B" w:rsidP="006E1507"/>
    <w:sectPr w:rsidR="00B51D1B" w:rsidRPr="006E1507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2F" w:rsidRDefault="00BC082F" w:rsidP="0068194B">
      <w:r>
        <w:separator/>
      </w:r>
    </w:p>
    <w:p w:rsidR="00BC082F" w:rsidRDefault="00BC082F"/>
    <w:p w:rsidR="00BC082F" w:rsidRDefault="00BC082F"/>
  </w:endnote>
  <w:endnote w:type="continuationSeparator" w:id="0">
    <w:p w:rsidR="00BC082F" w:rsidRDefault="00BC082F" w:rsidP="0068194B">
      <w:r>
        <w:continuationSeparator/>
      </w:r>
    </w:p>
    <w:p w:rsidR="00BC082F" w:rsidRDefault="00BC082F"/>
    <w:p w:rsidR="00BC082F" w:rsidRDefault="00BC0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2F" w:rsidRDefault="00BC082F" w:rsidP="0068194B">
      <w:r>
        <w:separator/>
      </w:r>
    </w:p>
    <w:p w:rsidR="00BC082F" w:rsidRDefault="00BC082F"/>
    <w:p w:rsidR="00BC082F" w:rsidRDefault="00BC082F"/>
  </w:footnote>
  <w:footnote w:type="continuationSeparator" w:id="0">
    <w:p w:rsidR="00BC082F" w:rsidRDefault="00BC082F" w:rsidP="0068194B">
      <w:r>
        <w:continuationSeparator/>
      </w:r>
    </w:p>
    <w:p w:rsidR="00BC082F" w:rsidRDefault="00BC082F"/>
    <w:p w:rsidR="00BC082F" w:rsidRDefault="00BC08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435520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2EB63A3"/>
    <w:multiLevelType w:val="hybridMultilevel"/>
    <w:tmpl w:val="F10E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CA90901"/>
    <w:multiLevelType w:val="hybridMultilevel"/>
    <w:tmpl w:val="1580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461F9"/>
    <w:multiLevelType w:val="hybridMultilevel"/>
    <w:tmpl w:val="9D22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A5BB8"/>
    <w:multiLevelType w:val="hybridMultilevel"/>
    <w:tmpl w:val="E8E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17"/>
    <w:rsid w:val="000001EF"/>
    <w:rsid w:val="00007322"/>
    <w:rsid w:val="00007728"/>
    <w:rsid w:val="00024584"/>
    <w:rsid w:val="00024730"/>
    <w:rsid w:val="00040865"/>
    <w:rsid w:val="00055E95"/>
    <w:rsid w:val="0007021F"/>
    <w:rsid w:val="000B2BA5"/>
    <w:rsid w:val="000D0F4D"/>
    <w:rsid w:val="000F2F8C"/>
    <w:rsid w:val="0010006E"/>
    <w:rsid w:val="001045A8"/>
    <w:rsid w:val="00114A91"/>
    <w:rsid w:val="00121D7A"/>
    <w:rsid w:val="001427E1"/>
    <w:rsid w:val="00163668"/>
    <w:rsid w:val="00171566"/>
    <w:rsid w:val="00174676"/>
    <w:rsid w:val="001755A8"/>
    <w:rsid w:val="0017561C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E86"/>
    <w:rsid w:val="0021346C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2608"/>
    <w:rsid w:val="00294998"/>
    <w:rsid w:val="00297F18"/>
    <w:rsid w:val="002A1945"/>
    <w:rsid w:val="002A2407"/>
    <w:rsid w:val="002B2958"/>
    <w:rsid w:val="002B3FC8"/>
    <w:rsid w:val="002C5332"/>
    <w:rsid w:val="002D23C5"/>
    <w:rsid w:val="002D6137"/>
    <w:rsid w:val="002E01B2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4204"/>
    <w:rsid w:val="003D37DB"/>
    <w:rsid w:val="003D380F"/>
    <w:rsid w:val="003D46B3"/>
    <w:rsid w:val="003D5062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1E4A"/>
    <w:rsid w:val="004C2D5D"/>
    <w:rsid w:val="004C33E1"/>
    <w:rsid w:val="004E01EB"/>
    <w:rsid w:val="004E2794"/>
    <w:rsid w:val="00507A17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55C7"/>
    <w:rsid w:val="006618E9"/>
    <w:rsid w:val="0068194B"/>
    <w:rsid w:val="00692703"/>
    <w:rsid w:val="006A1962"/>
    <w:rsid w:val="006B11A6"/>
    <w:rsid w:val="006B5D48"/>
    <w:rsid w:val="006B6FFC"/>
    <w:rsid w:val="006B7D7B"/>
    <w:rsid w:val="006C1A5E"/>
    <w:rsid w:val="006D6E39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2A88"/>
    <w:rsid w:val="0086487C"/>
    <w:rsid w:val="00870B20"/>
    <w:rsid w:val="008829F8"/>
    <w:rsid w:val="00885897"/>
    <w:rsid w:val="008A6538"/>
    <w:rsid w:val="008C7056"/>
    <w:rsid w:val="008D6FFA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636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644"/>
    <w:rsid w:val="00A93A5D"/>
    <w:rsid w:val="00AB32F8"/>
    <w:rsid w:val="00AB610B"/>
    <w:rsid w:val="00AC49BC"/>
    <w:rsid w:val="00AD360E"/>
    <w:rsid w:val="00AD40FB"/>
    <w:rsid w:val="00AD7017"/>
    <w:rsid w:val="00AD782D"/>
    <w:rsid w:val="00AE7650"/>
    <w:rsid w:val="00B10EBE"/>
    <w:rsid w:val="00B236F1"/>
    <w:rsid w:val="00B3233C"/>
    <w:rsid w:val="00B50F99"/>
    <w:rsid w:val="00B51D1B"/>
    <w:rsid w:val="00B540F4"/>
    <w:rsid w:val="00B60FD0"/>
    <w:rsid w:val="00B622DF"/>
    <w:rsid w:val="00B6332A"/>
    <w:rsid w:val="00B81760"/>
    <w:rsid w:val="00B8494C"/>
    <w:rsid w:val="00B9405D"/>
    <w:rsid w:val="00BA1546"/>
    <w:rsid w:val="00BB4E51"/>
    <w:rsid w:val="00BC082F"/>
    <w:rsid w:val="00BC2D80"/>
    <w:rsid w:val="00BD431F"/>
    <w:rsid w:val="00BD55D9"/>
    <w:rsid w:val="00BE423E"/>
    <w:rsid w:val="00BF61AC"/>
    <w:rsid w:val="00C2410E"/>
    <w:rsid w:val="00C46D05"/>
    <w:rsid w:val="00C47FA6"/>
    <w:rsid w:val="00C50C1D"/>
    <w:rsid w:val="00C57FC6"/>
    <w:rsid w:val="00C66A7D"/>
    <w:rsid w:val="00C779DA"/>
    <w:rsid w:val="00C814F7"/>
    <w:rsid w:val="00CA4B4D"/>
    <w:rsid w:val="00CB35C3"/>
    <w:rsid w:val="00CD323D"/>
    <w:rsid w:val="00CD79D3"/>
    <w:rsid w:val="00CE4030"/>
    <w:rsid w:val="00CE64B3"/>
    <w:rsid w:val="00CF1A49"/>
    <w:rsid w:val="00D05FA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6724"/>
    <w:rsid w:val="00F130DD"/>
    <w:rsid w:val="00F24884"/>
    <w:rsid w:val="00F476C4"/>
    <w:rsid w:val="00F61DF9"/>
    <w:rsid w:val="00F75710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2173"/>
  <w15:chartTrackingRefBased/>
  <w15:docId w15:val="{DFE9DB68-0C4F-4833-B801-4A648FE7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d">
    <w:name w:val="gd"/>
    <w:basedOn w:val="DefaultParagraphFont"/>
    <w:rsid w:val="002A2407"/>
  </w:style>
  <w:style w:type="character" w:customStyle="1" w:styleId="go">
    <w:name w:val="go"/>
    <w:basedOn w:val="DefaultParagraphFont"/>
    <w:rsid w:val="002A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enconsultan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terana@yahoo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uterana@ur.ac.r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cyimpaye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C2E14498241EBAE8AA1C477CA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173C-2707-46E7-8100-0BF20EA3B1B2}"/>
      </w:docPartPr>
      <w:docPartBody>
        <w:p w:rsidR="00ED1F12" w:rsidRDefault="001809A6">
          <w:pPr>
            <w:pStyle w:val="158C2E14498241EBAE8AA1C477CAE38D"/>
          </w:pPr>
          <w:r w:rsidRPr="00CF1A49">
            <w:t>·</w:t>
          </w:r>
        </w:p>
      </w:docPartBody>
    </w:docPart>
    <w:docPart>
      <w:docPartPr>
        <w:name w:val="D38AA6BD9DD843E8BF2B017F97F3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D3B8-C804-41E6-AF63-ABA8701152D4}"/>
      </w:docPartPr>
      <w:docPartBody>
        <w:p w:rsidR="00ED1F12" w:rsidRDefault="001809A6">
          <w:pPr>
            <w:pStyle w:val="D38AA6BD9DD843E8BF2B017F97F32F9D"/>
          </w:pPr>
          <w:r w:rsidRPr="00CF1A49">
            <w:t>Experience</w:t>
          </w:r>
        </w:p>
      </w:docPartBody>
    </w:docPart>
    <w:docPart>
      <w:docPartPr>
        <w:name w:val="7B1F37B822724F01B5549F6107E1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3007-FD45-4B64-B2CE-5894EAA32550}"/>
      </w:docPartPr>
      <w:docPartBody>
        <w:p w:rsidR="00ED1F12" w:rsidRDefault="001809A6">
          <w:pPr>
            <w:pStyle w:val="7B1F37B822724F01B5549F6107E130B5"/>
          </w:pPr>
          <w:r w:rsidRPr="00CF1A49">
            <w:t>To</w:t>
          </w:r>
        </w:p>
      </w:docPartBody>
    </w:docPart>
    <w:docPart>
      <w:docPartPr>
        <w:name w:val="1AA09C0259134072A3BBD969F706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41D0-B32F-4BAE-BFCF-060D1F25A5A5}"/>
      </w:docPartPr>
      <w:docPartBody>
        <w:p w:rsidR="00ED1F12" w:rsidRDefault="001809A6">
          <w:pPr>
            <w:pStyle w:val="1AA09C0259134072A3BBD969F706645F"/>
          </w:pPr>
          <w:r w:rsidRPr="00CF1A49">
            <w:t>Education</w:t>
          </w:r>
        </w:p>
      </w:docPartBody>
    </w:docPart>
    <w:docPart>
      <w:docPartPr>
        <w:name w:val="14392BB8EC1541FEAED4DE6A93F7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3BED-0A62-477D-9790-98A5E66439BA}"/>
      </w:docPartPr>
      <w:docPartBody>
        <w:p w:rsidR="00ED1F12" w:rsidRDefault="001809A6">
          <w:pPr>
            <w:pStyle w:val="14392BB8EC1541FEAED4DE6A93F7098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A6"/>
    <w:rsid w:val="001809A6"/>
    <w:rsid w:val="00195D69"/>
    <w:rsid w:val="00215E3A"/>
    <w:rsid w:val="00313344"/>
    <w:rsid w:val="005C6DC1"/>
    <w:rsid w:val="007528B8"/>
    <w:rsid w:val="00C42690"/>
    <w:rsid w:val="00D72F01"/>
    <w:rsid w:val="00DC109A"/>
    <w:rsid w:val="00E65EBA"/>
    <w:rsid w:val="00EB3E0B"/>
    <w:rsid w:val="00ED1F12"/>
    <w:rsid w:val="00F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15F17B466480B83D77B255F32E4A3">
    <w:name w:val="4CE15F17B466480B83D77B255F32E4A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B47FE45FA6E4EA9A63F2D995DFF4CD3">
    <w:name w:val="EB47FE45FA6E4EA9A63F2D995DFF4CD3"/>
  </w:style>
  <w:style w:type="paragraph" w:customStyle="1" w:styleId="BF9694C05DF84A269A67370AD681D96D">
    <w:name w:val="BF9694C05DF84A269A67370AD681D96D"/>
  </w:style>
  <w:style w:type="paragraph" w:customStyle="1" w:styleId="158C2E14498241EBAE8AA1C477CAE38D">
    <w:name w:val="158C2E14498241EBAE8AA1C477CAE38D"/>
  </w:style>
  <w:style w:type="paragraph" w:customStyle="1" w:styleId="54EB3EC6C514416E8034C9CC5A7C48B9">
    <w:name w:val="54EB3EC6C514416E8034C9CC5A7C48B9"/>
  </w:style>
  <w:style w:type="paragraph" w:customStyle="1" w:styleId="455BFBC3BAE4462092D0BEEAD0F47378">
    <w:name w:val="455BFBC3BAE4462092D0BEEAD0F47378"/>
  </w:style>
  <w:style w:type="paragraph" w:customStyle="1" w:styleId="DA21D3D8A1834A16909AECBCD890D245">
    <w:name w:val="DA21D3D8A1834A16909AECBCD890D245"/>
  </w:style>
  <w:style w:type="paragraph" w:customStyle="1" w:styleId="1D822594746E44018286ABD2DC2860CB">
    <w:name w:val="1D822594746E44018286ABD2DC2860CB"/>
  </w:style>
  <w:style w:type="paragraph" w:customStyle="1" w:styleId="4FECFDC601C449D4AC7356D7491222BB">
    <w:name w:val="4FECFDC601C449D4AC7356D7491222BB"/>
  </w:style>
  <w:style w:type="paragraph" w:customStyle="1" w:styleId="3DBDBEEA113B49C4A720F115939CCDDA">
    <w:name w:val="3DBDBEEA113B49C4A720F115939CCDDA"/>
  </w:style>
  <w:style w:type="paragraph" w:customStyle="1" w:styleId="8517C2B3AFC7469AA23749D22FB6D98E">
    <w:name w:val="8517C2B3AFC7469AA23749D22FB6D98E"/>
  </w:style>
  <w:style w:type="paragraph" w:customStyle="1" w:styleId="D38AA6BD9DD843E8BF2B017F97F32F9D">
    <w:name w:val="D38AA6BD9DD843E8BF2B017F97F32F9D"/>
  </w:style>
  <w:style w:type="paragraph" w:customStyle="1" w:styleId="C3EB35325F004575AB63742A25B154A2">
    <w:name w:val="C3EB35325F004575AB63742A25B154A2"/>
  </w:style>
  <w:style w:type="paragraph" w:customStyle="1" w:styleId="7B1F37B822724F01B5549F6107E130B5">
    <w:name w:val="7B1F37B822724F01B5549F6107E130B5"/>
  </w:style>
  <w:style w:type="paragraph" w:customStyle="1" w:styleId="1B8E934830E146AAAEA586A8E67A51BB">
    <w:name w:val="1B8E934830E146AAAEA586A8E67A51BB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240DEA0991349ACA5B40B94D90A1D11">
    <w:name w:val="2240DEA0991349ACA5B40B94D90A1D11"/>
  </w:style>
  <w:style w:type="paragraph" w:customStyle="1" w:styleId="4762A839AF78446EB58F7D3846731144">
    <w:name w:val="4762A839AF78446EB58F7D3846731144"/>
  </w:style>
  <w:style w:type="paragraph" w:customStyle="1" w:styleId="ABAA7ABC604A4145901725F8F69B3982">
    <w:name w:val="ABAA7ABC604A4145901725F8F69B3982"/>
  </w:style>
  <w:style w:type="paragraph" w:customStyle="1" w:styleId="434A31E7799948128B811C94ECC1E58D">
    <w:name w:val="434A31E7799948128B811C94ECC1E58D"/>
  </w:style>
  <w:style w:type="paragraph" w:customStyle="1" w:styleId="98EF4C088E7347D0BB58ADE654FC47B2">
    <w:name w:val="98EF4C088E7347D0BB58ADE654FC47B2"/>
  </w:style>
  <w:style w:type="paragraph" w:customStyle="1" w:styleId="2C9F1D014DBE40D9885BA11042F7A4E4">
    <w:name w:val="2C9F1D014DBE40D9885BA11042F7A4E4"/>
  </w:style>
  <w:style w:type="paragraph" w:customStyle="1" w:styleId="3FB8E0861B1F42B48379343B64911DCD">
    <w:name w:val="3FB8E0861B1F42B48379343B64911DCD"/>
  </w:style>
  <w:style w:type="paragraph" w:customStyle="1" w:styleId="1AA09C0259134072A3BBD969F706645F">
    <w:name w:val="1AA09C0259134072A3BBD969F706645F"/>
  </w:style>
  <w:style w:type="paragraph" w:customStyle="1" w:styleId="70C337C9273E43668E74F10382002AEA">
    <w:name w:val="70C337C9273E43668E74F10382002AEA"/>
  </w:style>
  <w:style w:type="paragraph" w:customStyle="1" w:styleId="B8601A3513694F4EB40936D1B6112911">
    <w:name w:val="B8601A3513694F4EB40936D1B6112911"/>
  </w:style>
  <w:style w:type="paragraph" w:customStyle="1" w:styleId="24999FDBA7F542E387647AB014382C98">
    <w:name w:val="24999FDBA7F542E387647AB014382C98"/>
  </w:style>
  <w:style w:type="paragraph" w:customStyle="1" w:styleId="0B2C130AE4374930A056AF4CE5A2E98E">
    <w:name w:val="0B2C130AE4374930A056AF4CE5A2E98E"/>
  </w:style>
  <w:style w:type="paragraph" w:customStyle="1" w:styleId="1AAC374D9C924CD99719AAE7CC972C2B">
    <w:name w:val="1AAC374D9C924CD99719AAE7CC972C2B"/>
  </w:style>
  <w:style w:type="paragraph" w:customStyle="1" w:styleId="020964B4E41647B7A9D4533FFA0BA8A6">
    <w:name w:val="020964B4E41647B7A9D4533FFA0BA8A6"/>
  </w:style>
  <w:style w:type="paragraph" w:customStyle="1" w:styleId="F3D73CB44B3D4BBC9C9857E91B4BB67D">
    <w:name w:val="F3D73CB44B3D4BBC9C9857E91B4BB67D"/>
  </w:style>
  <w:style w:type="paragraph" w:customStyle="1" w:styleId="0DF90992A7BE488AA2DE379EE476223D">
    <w:name w:val="0DF90992A7BE488AA2DE379EE476223D"/>
  </w:style>
  <w:style w:type="paragraph" w:customStyle="1" w:styleId="065B58AD68F4462EBE9735F16A426EA3">
    <w:name w:val="065B58AD68F4462EBE9735F16A426EA3"/>
  </w:style>
  <w:style w:type="paragraph" w:customStyle="1" w:styleId="C4BA1E9F14D0407C9F439092DA325C12">
    <w:name w:val="C4BA1E9F14D0407C9F439092DA325C12"/>
  </w:style>
  <w:style w:type="paragraph" w:customStyle="1" w:styleId="14392BB8EC1541FEAED4DE6A93F7098D">
    <w:name w:val="14392BB8EC1541FEAED4DE6A93F7098D"/>
  </w:style>
  <w:style w:type="paragraph" w:customStyle="1" w:styleId="05FD10FF26474AA98DC673351FAF3789">
    <w:name w:val="05FD10FF26474AA98DC673351FAF3789"/>
  </w:style>
  <w:style w:type="paragraph" w:customStyle="1" w:styleId="B0A99481B0204C569CAC18BD0F558C92">
    <w:name w:val="B0A99481B0204C569CAC18BD0F558C92"/>
  </w:style>
  <w:style w:type="paragraph" w:customStyle="1" w:styleId="92AD5F9684AE4BFE87E4D1B5DCC4479A">
    <w:name w:val="92AD5F9684AE4BFE87E4D1B5DCC4479A"/>
  </w:style>
  <w:style w:type="paragraph" w:customStyle="1" w:styleId="65F85C632FDA47CC98755ED3C34778E8">
    <w:name w:val="65F85C632FDA47CC98755ED3C34778E8"/>
  </w:style>
  <w:style w:type="paragraph" w:customStyle="1" w:styleId="1E9E1A6F04114CE9A273B39529737DBA">
    <w:name w:val="1E9E1A6F04114CE9A273B39529737DBA"/>
  </w:style>
  <w:style w:type="paragraph" w:customStyle="1" w:styleId="E6FFC4543A064ECDAD17FE902EF276F2">
    <w:name w:val="E6FFC4543A064ECDAD17FE902EF276F2"/>
  </w:style>
  <w:style w:type="paragraph" w:customStyle="1" w:styleId="1F1772EC34CA41698376F1F087096B09">
    <w:name w:val="1F1772EC34CA41698376F1F087096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D2DE-A76E-4321-8439-B85E3051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87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dcterms:created xsi:type="dcterms:W3CDTF">2018-10-17T09:16:00Z</dcterms:created>
  <dcterms:modified xsi:type="dcterms:W3CDTF">2018-12-18T10:08:00Z</dcterms:modified>
  <cp:category/>
</cp:coreProperties>
</file>