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4" w:type="dxa"/>
        <w:tblLayout w:type="fixed"/>
        <w:tblLook w:val="0000"/>
      </w:tblPr>
      <w:tblGrid>
        <w:gridCol w:w="446"/>
        <w:gridCol w:w="22"/>
        <w:gridCol w:w="6570"/>
        <w:gridCol w:w="1886"/>
      </w:tblGrid>
      <w:tr w:rsidR="008E18D5" w:rsidRPr="004318F4">
        <w:trPr>
          <w:cantSplit/>
        </w:trPr>
        <w:tc>
          <w:tcPr>
            <w:tcW w:w="8924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075E73" w:rsidRPr="00B73C3D" w:rsidRDefault="00016C1A" w:rsidP="00A07D6A">
            <w:r w:rsidRPr="00B73C3D">
              <w:t xml:space="preserve">James A. </w:t>
            </w:r>
            <w:proofErr w:type="spellStart"/>
            <w:r w:rsidRPr="00B73C3D">
              <w:t>Whalin</w:t>
            </w:r>
            <w:proofErr w:type="spellEnd"/>
          </w:p>
          <w:p w:rsidR="008E18D5" w:rsidRPr="00B73C3D" w:rsidRDefault="00016C1A" w:rsidP="00A07D6A">
            <w:r w:rsidRPr="00B73C3D">
              <w:t xml:space="preserve">1651 </w:t>
            </w:r>
            <w:proofErr w:type="spellStart"/>
            <w:r w:rsidRPr="00B73C3D">
              <w:t>Oneco</w:t>
            </w:r>
            <w:proofErr w:type="spellEnd"/>
            <w:r w:rsidRPr="00B73C3D">
              <w:t xml:space="preserve"> Avenue</w:t>
            </w:r>
            <w:r w:rsidR="003E6110" w:rsidRPr="00B73C3D">
              <w:t>,</w:t>
            </w:r>
            <w:r w:rsidRPr="00B73C3D">
              <w:t xml:space="preserve"> Winter Park, FL 32789</w:t>
            </w:r>
          </w:p>
          <w:p w:rsidR="00016C1A" w:rsidRPr="00B73C3D" w:rsidRDefault="00016C1A" w:rsidP="00A07D6A">
            <w:r w:rsidRPr="00B73C3D">
              <w:t>U.S.A.</w:t>
            </w:r>
          </w:p>
          <w:p w:rsidR="00256223" w:rsidRPr="00B73C3D" w:rsidRDefault="00734D31" w:rsidP="005A08C4">
            <w:pPr>
              <w:pStyle w:val="e-mailaddress"/>
            </w:pPr>
            <w:r>
              <w:t>translation</w:t>
            </w:r>
            <w:r w:rsidR="00016C1A" w:rsidRPr="00B73C3D">
              <w:t>@lionceau.com</w:t>
            </w:r>
          </w:p>
        </w:tc>
      </w:tr>
      <w:tr w:rsidR="00DE7766" w:rsidRPr="004318F4">
        <w:trPr>
          <w:trHeight w:val="153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DE7766" w:rsidRPr="004318F4" w:rsidRDefault="00883650" w:rsidP="00DE7766">
            <w:pPr>
              <w:pStyle w:val="Heading1"/>
              <w:rPr>
                <w:lang w:val="fr-FR"/>
              </w:rPr>
            </w:pPr>
            <w:r w:rsidRPr="004318F4">
              <w:rPr>
                <w:lang w:val="fr-FR"/>
              </w:rPr>
              <w:t>Education</w:t>
            </w:r>
          </w:p>
        </w:tc>
      </w:tr>
      <w:tr w:rsidR="00056A2F" w:rsidRPr="00F858CD">
        <w:trPr>
          <w:trHeight w:val="70"/>
        </w:trPr>
        <w:tc>
          <w:tcPr>
            <w:tcW w:w="44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056A2F" w:rsidRPr="004318F4" w:rsidRDefault="00056A2F" w:rsidP="00D24F9E">
            <w:pPr>
              <w:rPr>
                <w:lang w:val="fr-FR"/>
              </w:rPr>
            </w:pPr>
          </w:p>
        </w:tc>
        <w:tc>
          <w:tcPr>
            <w:tcW w:w="8478" w:type="dxa"/>
            <w:gridSpan w:val="3"/>
            <w:tcBorders>
              <w:top w:val="single" w:sz="4" w:space="0" w:color="999999"/>
              <w:left w:val="nil"/>
              <w:right w:val="nil"/>
            </w:tcBorders>
          </w:tcPr>
          <w:p w:rsidR="00056A2F" w:rsidRPr="004318F4" w:rsidRDefault="00056A2F" w:rsidP="003826AC">
            <w:pPr>
              <w:pStyle w:val="Heading2"/>
              <w:rPr>
                <w:lang w:val="fr-FR"/>
              </w:rPr>
            </w:pPr>
            <w:r w:rsidRPr="004318F4">
              <w:rPr>
                <w:lang w:val="fr-FR"/>
              </w:rPr>
              <w:t>Université de Marne-la-Vallée</w:t>
            </w:r>
          </w:p>
        </w:tc>
      </w:tr>
      <w:tr w:rsidR="00056A2F" w:rsidRPr="004318F4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056A2F" w:rsidRPr="004318F4" w:rsidRDefault="00056A2F" w:rsidP="00DE7766">
            <w:pPr>
              <w:pStyle w:val="Heading1"/>
              <w:rPr>
                <w:lang w:val="fr-FR"/>
              </w:rPr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056A2F" w:rsidRPr="004318F4" w:rsidRDefault="00056A2F" w:rsidP="006E54A0">
            <w:pPr>
              <w:pStyle w:val="Title"/>
              <w:rPr>
                <w:lang w:val="fr-FR"/>
              </w:rPr>
            </w:pPr>
            <w:r w:rsidRPr="004318F4">
              <w:rPr>
                <w:lang w:val="fr-FR"/>
              </w:rPr>
              <w:t>D.E.A. de Relations Internationales</w:t>
            </w:r>
          </w:p>
          <w:p w:rsidR="00056A2F" w:rsidRPr="004318F4" w:rsidRDefault="00056A2F" w:rsidP="006E54A0">
            <w:pPr>
              <w:pStyle w:val="Title"/>
              <w:rPr>
                <w:lang w:val="fr-FR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056A2F" w:rsidRPr="004318F4" w:rsidRDefault="00056A2F" w:rsidP="008A5F06">
            <w:pPr>
              <w:pStyle w:val="DatewnoSpaceBefore"/>
              <w:rPr>
                <w:lang w:val="fr-FR"/>
              </w:rPr>
            </w:pPr>
            <w:r w:rsidRPr="004318F4">
              <w:rPr>
                <w:lang w:val="fr-FR"/>
              </w:rPr>
              <w:t>1996</w:t>
            </w:r>
          </w:p>
        </w:tc>
      </w:tr>
      <w:tr w:rsidR="00056A2F" w:rsidRPr="004318F4">
        <w:trPr>
          <w:trHeight w:val="152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056A2F" w:rsidRPr="004318F4" w:rsidRDefault="00056A2F" w:rsidP="00DE7766">
            <w:pPr>
              <w:pStyle w:val="Heading1"/>
              <w:rPr>
                <w:lang w:val="fr-FR"/>
              </w:rPr>
            </w:pPr>
          </w:p>
        </w:tc>
        <w:tc>
          <w:tcPr>
            <w:tcW w:w="8478" w:type="dxa"/>
            <w:gridSpan w:val="3"/>
            <w:tcBorders>
              <w:left w:val="nil"/>
              <w:right w:val="nil"/>
            </w:tcBorders>
          </w:tcPr>
          <w:p w:rsidR="00056A2F" w:rsidRPr="004318F4" w:rsidRDefault="00056A2F" w:rsidP="008A5F06">
            <w:pPr>
              <w:pStyle w:val="Heading3"/>
              <w:rPr>
                <w:lang w:val="fr-FR"/>
              </w:rPr>
            </w:pPr>
            <w:r w:rsidRPr="004318F4">
              <w:rPr>
                <w:lang w:val="fr-FR"/>
              </w:rPr>
              <w:t>Université de Paris I</w:t>
            </w:r>
          </w:p>
        </w:tc>
      </w:tr>
      <w:tr w:rsidR="00056A2F" w:rsidRPr="004318F4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056A2F" w:rsidRPr="004318F4" w:rsidRDefault="00056A2F" w:rsidP="00DE7766">
            <w:pPr>
              <w:pStyle w:val="Heading1"/>
              <w:rPr>
                <w:lang w:val="fr-FR"/>
              </w:rPr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F858CD" w:rsidRDefault="00056A2F" w:rsidP="00F858CD">
            <w:pPr>
              <w:pStyle w:val="Title"/>
              <w:rPr>
                <w:lang w:val="fr-FR"/>
              </w:rPr>
            </w:pPr>
            <w:r w:rsidRPr="004318F4">
              <w:rPr>
                <w:lang w:val="fr-FR"/>
              </w:rPr>
              <w:t>Maîtrise de Science Politique</w:t>
            </w:r>
          </w:p>
          <w:p w:rsidR="00056A2F" w:rsidRPr="004318F4" w:rsidRDefault="00734D31" w:rsidP="00F858CD">
            <w:pPr>
              <w:pStyle w:val="Title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056A2F" w:rsidRPr="004318F4" w:rsidRDefault="00056A2F" w:rsidP="00016C1A">
            <w:pPr>
              <w:pStyle w:val="DatewnoSpaceBefore"/>
              <w:rPr>
                <w:lang w:val="fr-FR"/>
              </w:rPr>
            </w:pPr>
            <w:r w:rsidRPr="004318F4">
              <w:rPr>
                <w:lang w:val="fr-FR"/>
              </w:rPr>
              <w:t>1994</w:t>
            </w:r>
          </w:p>
        </w:tc>
      </w:tr>
      <w:tr w:rsidR="00056A2F" w:rsidRPr="004318F4">
        <w:trPr>
          <w:trHeight w:val="152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056A2F" w:rsidRPr="004318F4" w:rsidRDefault="00056A2F" w:rsidP="00DE7766">
            <w:pPr>
              <w:pStyle w:val="Heading1"/>
              <w:rPr>
                <w:lang w:val="fr-FR"/>
              </w:rPr>
            </w:pPr>
          </w:p>
        </w:tc>
        <w:tc>
          <w:tcPr>
            <w:tcW w:w="8478" w:type="dxa"/>
            <w:gridSpan w:val="3"/>
            <w:tcBorders>
              <w:left w:val="nil"/>
              <w:right w:val="nil"/>
            </w:tcBorders>
          </w:tcPr>
          <w:p w:rsidR="00056A2F" w:rsidRPr="004318F4" w:rsidRDefault="00056A2F" w:rsidP="008A5F06">
            <w:pPr>
              <w:pStyle w:val="Heading3"/>
              <w:rPr>
                <w:lang w:val="fr-FR"/>
              </w:rPr>
            </w:pPr>
            <w:r w:rsidRPr="004318F4">
              <w:rPr>
                <w:lang w:val="fr-FR"/>
              </w:rPr>
              <w:t>Université Montpellier I</w:t>
            </w:r>
          </w:p>
        </w:tc>
      </w:tr>
      <w:tr w:rsidR="00056A2F" w:rsidRPr="004318F4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056A2F" w:rsidRPr="004318F4" w:rsidRDefault="00056A2F" w:rsidP="00DE7766">
            <w:pPr>
              <w:pStyle w:val="Heading1"/>
              <w:rPr>
                <w:lang w:val="fr-FR"/>
              </w:rPr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F858CD" w:rsidRDefault="00056A2F" w:rsidP="00F858CD">
            <w:pPr>
              <w:pStyle w:val="Title"/>
              <w:rPr>
                <w:lang w:val="fr-FR"/>
              </w:rPr>
            </w:pPr>
            <w:r w:rsidRPr="004318F4">
              <w:rPr>
                <w:lang w:val="fr-FR"/>
              </w:rPr>
              <w:t>D.E.U.G de Droit</w:t>
            </w:r>
          </w:p>
          <w:p w:rsidR="00056A2F" w:rsidRPr="004318F4" w:rsidRDefault="00734D31" w:rsidP="00F858CD">
            <w:pPr>
              <w:pStyle w:val="Title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056A2F" w:rsidRPr="004318F4" w:rsidRDefault="00056A2F" w:rsidP="000E197D">
            <w:pPr>
              <w:pStyle w:val="DatewnoSpaceBefore"/>
              <w:rPr>
                <w:lang w:val="fr-FR"/>
              </w:rPr>
            </w:pPr>
            <w:r w:rsidRPr="004318F4">
              <w:rPr>
                <w:lang w:val="fr-FR"/>
              </w:rPr>
              <w:t>1993</w:t>
            </w:r>
          </w:p>
        </w:tc>
      </w:tr>
      <w:tr w:rsidR="00056A2F" w:rsidRPr="004318F4" w:rsidTr="000E197D">
        <w:trPr>
          <w:trHeight w:val="225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056A2F" w:rsidRPr="004318F4" w:rsidRDefault="00056A2F" w:rsidP="00DE7766">
            <w:pPr>
              <w:pStyle w:val="Heading1"/>
              <w:rPr>
                <w:lang w:val="fr-FR"/>
              </w:rPr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056A2F" w:rsidRPr="004318F4" w:rsidRDefault="00056A2F" w:rsidP="006E54A0">
            <w:pPr>
              <w:pStyle w:val="Title"/>
              <w:rPr>
                <w:b w:val="0"/>
                <w:i/>
                <w:lang w:val="fr-FR"/>
              </w:rPr>
            </w:pPr>
            <w:r w:rsidRPr="004318F4">
              <w:rPr>
                <w:b w:val="0"/>
                <w:i/>
                <w:lang w:val="fr-FR"/>
              </w:rPr>
              <w:t>Université Paul Valéry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056A2F" w:rsidRPr="004318F4" w:rsidRDefault="00056A2F" w:rsidP="000E197D">
            <w:pPr>
              <w:pStyle w:val="DatewnoSpaceBefore"/>
              <w:rPr>
                <w:lang w:val="fr-FR"/>
              </w:rPr>
            </w:pPr>
          </w:p>
        </w:tc>
      </w:tr>
      <w:tr w:rsidR="00056A2F" w:rsidRPr="004318F4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056A2F" w:rsidRPr="004318F4" w:rsidRDefault="00056A2F" w:rsidP="00DE7766">
            <w:pPr>
              <w:pStyle w:val="Heading1"/>
              <w:rPr>
                <w:lang w:val="fr-FR"/>
              </w:rPr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F858CD" w:rsidRDefault="00056A2F" w:rsidP="00F858CD">
            <w:pPr>
              <w:pStyle w:val="Title"/>
              <w:rPr>
                <w:lang w:val="fr-FR"/>
              </w:rPr>
            </w:pPr>
            <w:r w:rsidRPr="004318F4">
              <w:rPr>
                <w:lang w:val="fr-FR"/>
              </w:rPr>
              <w:t>Diplôme Supérieure d’Études Françaises</w:t>
            </w:r>
          </w:p>
          <w:p w:rsidR="00056A2F" w:rsidRPr="004318F4" w:rsidRDefault="00734D31" w:rsidP="00F858CD">
            <w:pPr>
              <w:pStyle w:val="Title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056A2F" w:rsidRPr="004318F4" w:rsidRDefault="00056A2F" w:rsidP="000E197D">
            <w:pPr>
              <w:pStyle w:val="DatewnoSpaceBefore"/>
              <w:rPr>
                <w:lang w:val="fr-FR"/>
              </w:rPr>
            </w:pPr>
            <w:r w:rsidRPr="004318F4">
              <w:rPr>
                <w:lang w:val="fr-FR"/>
              </w:rPr>
              <w:t>1992</w:t>
            </w:r>
          </w:p>
        </w:tc>
      </w:tr>
      <w:tr w:rsidR="00056A2F" w:rsidRPr="004318F4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056A2F" w:rsidRPr="004318F4" w:rsidRDefault="00056A2F" w:rsidP="00DE7766">
            <w:pPr>
              <w:pStyle w:val="Heading1"/>
              <w:rPr>
                <w:lang w:val="fr-FR"/>
              </w:rPr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056A2F" w:rsidRPr="004318F4" w:rsidRDefault="00056A2F" w:rsidP="006E54A0">
            <w:pPr>
              <w:pStyle w:val="Title"/>
              <w:rPr>
                <w:b w:val="0"/>
                <w:i/>
                <w:lang w:val="fr-FR"/>
              </w:rPr>
            </w:pPr>
            <w:r w:rsidRPr="004318F4">
              <w:rPr>
                <w:b w:val="0"/>
                <w:i/>
                <w:lang w:val="fr-FR"/>
              </w:rPr>
              <w:t xml:space="preserve">Colorado State </w:t>
            </w:r>
            <w:proofErr w:type="spellStart"/>
            <w:r w:rsidRPr="004318F4">
              <w:rPr>
                <w:b w:val="0"/>
                <w:i/>
                <w:lang w:val="fr-FR"/>
              </w:rPr>
              <w:t>University</w:t>
            </w:r>
            <w:proofErr w:type="spellEnd"/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056A2F" w:rsidRPr="004318F4" w:rsidRDefault="00056A2F" w:rsidP="000E197D">
            <w:pPr>
              <w:pStyle w:val="DatewnoSpaceBefore"/>
              <w:rPr>
                <w:lang w:val="fr-FR"/>
              </w:rPr>
            </w:pPr>
            <w:r w:rsidRPr="004318F4">
              <w:rPr>
                <w:lang w:val="fr-FR"/>
              </w:rPr>
              <w:t>1990</w:t>
            </w:r>
          </w:p>
        </w:tc>
      </w:tr>
      <w:tr w:rsidR="00056A2F" w:rsidRPr="00F858CD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056A2F" w:rsidRPr="004318F4" w:rsidRDefault="00056A2F" w:rsidP="00DE7766">
            <w:pPr>
              <w:pStyle w:val="Heading1"/>
              <w:rPr>
                <w:lang w:val="fr-FR"/>
              </w:rPr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F858CD" w:rsidRDefault="004318F4" w:rsidP="00F858CD">
            <w:pPr>
              <w:pStyle w:val="Title"/>
              <w:rPr>
                <w:lang w:val="fr-FR"/>
              </w:rPr>
            </w:pPr>
            <w:r>
              <w:rPr>
                <w:lang w:val="fr-FR"/>
              </w:rPr>
              <w:t>License en Science Politique</w:t>
            </w:r>
          </w:p>
          <w:p w:rsidR="00056A2F" w:rsidRPr="004318F4" w:rsidRDefault="00734D31" w:rsidP="00F858CD">
            <w:pPr>
              <w:pStyle w:val="Title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056A2F" w:rsidRPr="004318F4" w:rsidRDefault="00056A2F" w:rsidP="000E197D">
            <w:pPr>
              <w:pStyle w:val="DatewnoSpaceBefore"/>
              <w:rPr>
                <w:lang w:val="fr-FR"/>
              </w:rPr>
            </w:pPr>
          </w:p>
        </w:tc>
      </w:tr>
      <w:tr w:rsidR="00056A2F" w:rsidRPr="004318F4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056A2F" w:rsidRPr="004318F4" w:rsidRDefault="00056A2F" w:rsidP="00DE7766">
            <w:pPr>
              <w:pStyle w:val="Heading1"/>
              <w:rPr>
                <w:lang w:val="fr-FR"/>
              </w:rPr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056A2F" w:rsidRPr="004318F4" w:rsidRDefault="00596657" w:rsidP="006E54A0">
            <w:pPr>
              <w:pStyle w:val="Title"/>
              <w:rPr>
                <w:b w:val="0"/>
                <w:i/>
                <w:lang w:val="fr-FR"/>
              </w:rPr>
            </w:pPr>
            <w:r w:rsidRPr="004318F4">
              <w:rPr>
                <w:b w:val="0"/>
                <w:i/>
                <w:lang w:val="fr-FR"/>
              </w:rPr>
              <w:t>Université</w:t>
            </w:r>
            <w:r w:rsidR="00056A2F" w:rsidRPr="004318F4">
              <w:rPr>
                <w:b w:val="0"/>
                <w:i/>
                <w:lang w:val="fr-FR"/>
              </w:rPr>
              <w:t xml:space="preserve"> de Nice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056A2F" w:rsidRPr="004318F4" w:rsidRDefault="00056A2F" w:rsidP="000E197D">
            <w:pPr>
              <w:pStyle w:val="DatewnoSpaceBefore"/>
              <w:rPr>
                <w:lang w:val="fr-FR"/>
              </w:rPr>
            </w:pPr>
          </w:p>
        </w:tc>
      </w:tr>
      <w:tr w:rsidR="00056A2F" w:rsidRPr="004318F4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056A2F" w:rsidRPr="004318F4" w:rsidRDefault="00056A2F" w:rsidP="00DE7766">
            <w:pPr>
              <w:pStyle w:val="Heading1"/>
              <w:rPr>
                <w:lang w:val="fr-FR"/>
              </w:rPr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056A2F" w:rsidRDefault="00056A2F" w:rsidP="00F858CD">
            <w:pPr>
              <w:pStyle w:val="Title"/>
              <w:rPr>
                <w:lang w:val="fr-FR"/>
              </w:rPr>
            </w:pPr>
            <w:r w:rsidRPr="004318F4">
              <w:rPr>
                <w:lang w:val="fr-FR"/>
              </w:rPr>
              <w:t>Diplôme Spéciale d’Etudes Françaises</w:t>
            </w:r>
            <w:r w:rsidR="00734D31">
              <w:rPr>
                <w:lang w:val="fr-FR"/>
              </w:rPr>
              <w:t xml:space="preserve"> </w:t>
            </w:r>
          </w:p>
          <w:p w:rsidR="00F858CD" w:rsidRPr="004318F4" w:rsidRDefault="00F858CD" w:rsidP="00F858CD">
            <w:pPr>
              <w:pStyle w:val="Title"/>
              <w:rPr>
                <w:lang w:val="fr-FR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056A2F" w:rsidRPr="004318F4" w:rsidRDefault="00056A2F" w:rsidP="000E197D">
            <w:pPr>
              <w:pStyle w:val="DatewnoSpaceBefore"/>
              <w:rPr>
                <w:lang w:val="fr-FR"/>
              </w:rPr>
            </w:pPr>
            <w:r w:rsidRPr="004318F4">
              <w:rPr>
                <w:lang w:val="fr-FR"/>
              </w:rPr>
              <w:t>1990</w:t>
            </w:r>
          </w:p>
        </w:tc>
      </w:tr>
      <w:tr w:rsidR="00056A2F" w:rsidRPr="004318F4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056A2F" w:rsidRPr="004318F4" w:rsidRDefault="00056A2F" w:rsidP="00DE7766">
            <w:pPr>
              <w:pStyle w:val="Heading1"/>
              <w:rPr>
                <w:lang w:val="fr-FR"/>
              </w:rPr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056A2F" w:rsidRPr="004318F4" w:rsidRDefault="00056A2F" w:rsidP="006E54A0">
            <w:pPr>
              <w:pStyle w:val="Title"/>
              <w:rPr>
                <w:b w:val="0"/>
                <w:i/>
                <w:lang w:val="fr-FR"/>
              </w:rPr>
            </w:pPr>
            <w:r w:rsidRPr="004318F4">
              <w:rPr>
                <w:b w:val="0"/>
                <w:i/>
                <w:lang w:val="fr-FR"/>
              </w:rPr>
              <w:t xml:space="preserve">Meeker High </w:t>
            </w:r>
            <w:proofErr w:type="spellStart"/>
            <w:r w:rsidRPr="004318F4">
              <w:rPr>
                <w:b w:val="0"/>
                <w:i/>
                <w:lang w:val="fr-FR"/>
              </w:rPr>
              <w:t>School</w:t>
            </w:r>
            <w:proofErr w:type="spellEnd"/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056A2F" w:rsidRPr="004318F4" w:rsidRDefault="00056A2F" w:rsidP="000E197D">
            <w:pPr>
              <w:pStyle w:val="DatewnoSpaceBefore"/>
              <w:rPr>
                <w:lang w:val="fr-FR"/>
              </w:rPr>
            </w:pPr>
          </w:p>
        </w:tc>
      </w:tr>
      <w:tr w:rsidR="00056A2F" w:rsidRPr="004318F4">
        <w:trPr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056A2F" w:rsidRPr="004318F4" w:rsidRDefault="00056A2F" w:rsidP="00DE7766">
            <w:pPr>
              <w:pStyle w:val="Heading1"/>
              <w:rPr>
                <w:lang w:val="fr-FR"/>
              </w:rPr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F858CD" w:rsidRDefault="004318F4" w:rsidP="00F858CD">
            <w:pPr>
              <w:pStyle w:val="Title"/>
              <w:rPr>
                <w:lang w:val="fr-FR"/>
              </w:rPr>
            </w:pPr>
            <w:r>
              <w:rPr>
                <w:lang w:val="fr-FR"/>
              </w:rPr>
              <w:t>Baccalauréat</w:t>
            </w:r>
          </w:p>
          <w:p w:rsidR="00056A2F" w:rsidRPr="004318F4" w:rsidRDefault="00734D31" w:rsidP="00F858CD">
            <w:pPr>
              <w:pStyle w:val="Title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056A2F" w:rsidRPr="004318F4" w:rsidRDefault="00056A2F" w:rsidP="000E197D">
            <w:pPr>
              <w:pStyle w:val="DatewnoSpaceBefore"/>
              <w:rPr>
                <w:lang w:val="fr-FR"/>
              </w:rPr>
            </w:pPr>
            <w:r w:rsidRPr="004318F4">
              <w:rPr>
                <w:lang w:val="fr-FR"/>
              </w:rPr>
              <w:t>1986</w:t>
            </w:r>
          </w:p>
        </w:tc>
      </w:tr>
      <w:tr w:rsidR="006962EF" w:rsidRPr="004318F4">
        <w:trPr>
          <w:trHeight w:val="255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6962EF" w:rsidRPr="004318F4" w:rsidRDefault="00596657" w:rsidP="006962EF">
            <w:pPr>
              <w:pStyle w:val="Heading1"/>
              <w:rPr>
                <w:lang w:val="fr-FR"/>
              </w:rPr>
            </w:pPr>
            <w:r>
              <w:rPr>
                <w:lang w:val="fr-FR"/>
              </w:rPr>
              <w:t>experience professionnelle</w:t>
            </w:r>
          </w:p>
        </w:tc>
      </w:tr>
      <w:tr w:rsidR="00E81A09" w:rsidRPr="004318F4">
        <w:trPr>
          <w:trHeight w:val="70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E81A09" w:rsidRPr="004318F4" w:rsidRDefault="00E81A09" w:rsidP="006962EF">
            <w:pPr>
              <w:rPr>
                <w:lang w:val="fr-FR"/>
              </w:rPr>
            </w:pPr>
          </w:p>
        </w:tc>
        <w:tc>
          <w:tcPr>
            <w:tcW w:w="6570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E81A09" w:rsidRPr="00B73C3D" w:rsidRDefault="00056A2F" w:rsidP="003826AC">
            <w:pPr>
              <w:pStyle w:val="Heading2"/>
            </w:pPr>
            <w:r w:rsidRPr="00B73C3D">
              <w:t>Patton-OLB Corp. Winter Park, Florida</w:t>
            </w:r>
          </w:p>
        </w:tc>
        <w:tc>
          <w:tcPr>
            <w:tcW w:w="1886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E81A09" w:rsidRPr="00B73C3D" w:rsidRDefault="00E81A09" w:rsidP="006962EF"/>
        </w:tc>
      </w:tr>
      <w:tr w:rsidR="00E81A09" w:rsidRPr="004318F4">
        <w:trPr>
          <w:trHeight w:val="8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B73C3D" w:rsidRDefault="00E81A09" w:rsidP="006962EF"/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E81A09" w:rsidRPr="004318F4" w:rsidRDefault="00056A2F" w:rsidP="003677D0">
            <w:pPr>
              <w:rPr>
                <w:lang w:val="fr-FR"/>
              </w:rPr>
            </w:pPr>
            <w:r w:rsidRPr="004318F4">
              <w:rPr>
                <w:rStyle w:val="TitleChar"/>
                <w:lang w:val="fr-FR"/>
              </w:rPr>
              <w:t>Tra</w:t>
            </w:r>
            <w:r w:rsidR="003677D0">
              <w:rPr>
                <w:rStyle w:val="TitleChar"/>
                <w:lang w:val="fr-FR"/>
              </w:rPr>
              <w:t>ducteur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E81A09" w:rsidRPr="004318F4" w:rsidRDefault="00056A2F" w:rsidP="00056A2F">
            <w:pPr>
              <w:pStyle w:val="DatewnoSpaceBefore"/>
              <w:rPr>
                <w:lang w:val="fr-FR"/>
              </w:rPr>
            </w:pPr>
            <w:r w:rsidRPr="004318F4">
              <w:rPr>
                <w:lang w:val="fr-FR"/>
              </w:rPr>
              <w:t>2004-</w:t>
            </w:r>
            <w:r w:rsidR="00596657" w:rsidRPr="004318F4">
              <w:rPr>
                <w:lang w:val="fr-FR"/>
              </w:rPr>
              <w:t>présent</w:t>
            </w:r>
          </w:p>
        </w:tc>
      </w:tr>
      <w:tr w:rsidR="00E0229C" w:rsidRPr="00F858CD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0229C" w:rsidRPr="004318F4" w:rsidRDefault="00E0229C" w:rsidP="006962EF">
            <w:pPr>
              <w:rPr>
                <w:lang w:val="fr-FR"/>
              </w:rPr>
            </w:pPr>
          </w:p>
        </w:tc>
        <w:tc>
          <w:tcPr>
            <w:tcW w:w="8456" w:type="dxa"/>
            <w:gridSpan w:val="2"/>
            <w:tcBorders>
              <w:top w:val="nil"/>
              <w:left w:val="nil"/>
              <w:right w:val="nil"/>
            </w:tcBorders>
          </w:tcPr>
          <w:p w:rsidR="00E0229C" w:rsidRPr="004318F4" w:rsidRDefault="004318F4" w:rsidP="004318F4">
            <w:pPr>
              <w:pStyle w:val="BodyText"/>
              <w:rPr>
                <w:lang w:val="fr-FR"/>
              </w:rPr>
            </w:pPr>
            <w:r w:rsidRPr="004318F4">
              <w:rPr>
                <w:lang w:val="fr-FR"/>
              </w:rPr>
              <w:t xml:space="preserve">Collaboration avec un collègue de langue maternelle française sous </w:t>
            </w:r>
            <w:r w:rsidR="00102672" w:rsidRPr="004318F4">
              <w:rPr>
                <w:lang w:val="fr-FR"/>
              </w:rPr>
              <w:t>une nouvelle</w:t>
            </w:r>
            <w:r w:rsidRPr="004318F4">
              <w:rPr>
                <w:lang w:val="fr-FR"/>
              </w:rPr>
              <w:t xml:space="preserve"> corporation en tant que</w:t>
            </w:r>
            <w:r w:rsidR="00056A2F" w:rsidRPr="004318F4">
              <w:rPr>
                <w:lang w:val="fr-FR"/>
              </w:rPr>
              <w:t xml:space="preserve"> Lionceau Translation Services </w:t>
            </w:r>
            <w:r>
              <w:rPr>
                <w:lang w:val="fr-FR"/>
              </w:rPr>
              <w:t>fournissant des traductions anglais-français, français-anglais</w:t>
            </w:r>
          </w:p>
        </w:tc>
      </w:tr>
      <w:tr w:rsidR="00E81A09" w:rsidRPr="004318F4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4318F4" w:rsidRDefault="00E81A09" w:rsidP="006962EF">
            <w:pPr>
              <w:rPr>
                <w:lang w:val="fr-FR"/>
              </w:rPr>
            </w:pP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E81A09" w:rsidRPr="004318F4" w:rsidRDefault="003677D0" w:rsidP="00056A2F">
            <w:pPr>
              <w:rPr>
                <w:lang w:val="fr-FR"/>
              </w:rPr>
            </w:pPr>
            <w:r>
              <w:rPr>
                <w:rStyle w:val="TitleChar"/>
                <w:lang w:val="fr-FR"/>
              </w:rPr>
              <w:t>Directeur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E81A09" w:rsidRPr="004318F4" w:rsidRDefault="00056A2F" w:rsidP="00E0229C">
            <w:pPr>
              <w:pStyle w:val="DatewnoSpaceBefore"/>
              <w:rPr>
                <w:lang w:val="fr-FR"/>
              </w:rPr>
            </w:pPr>
            <w:r w:rsidRPr="004318F4">
              <w:rPr>
                <w:lang w:val="fr-FR"/>
              </w:rPr>
              <w:t>2005-</w:t>
            </w:r>
            <w:r w:rsidR="00596657" w:rsidRPr="004318F4">
              <w:rPr>
                <w:lang w:val="fr-FR"/>
              </w:rPr>
              <w:t>présent</w:t>
            </w:r>
          </w:p>
        </w:tc>
      </w:tr>
      <w:tr w:rsidR="00E0229C" w:rsidRPr="00F858CD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0229C" w:rsidRPr="004318F4" w:rsidRDefault="00E0229C" w:rsidP="006962EF">
            <w:pPr>
              <w:rPr>
                <w:lang w:val="fr-FR"/>
              </w:rPr>
            </w:pPr>
          </w:p>
        </w:tc>
        <w:tc>
          <w:tcPr>
            <w:tcW w:w="8456" w:type="dxa"/>
            <w:gridSpan w:val="2"/>
            <w:tcBorders>
              <w:top w:val="nil"/>
              <w:left w:val="nil"/>
              <w:right w:val="nil"/>
            </w:tcBorders>
          </w:tcPr>
          <w:p w:rsidR="00E0229C" w:rsidRPr="004318F4" w:rsidRDefault="004318F4" w:rsidP="004318F4">
            <w:pPr>
              <w:pStyle w:val="BodyText"/>
              <w:rPr>
                <w:lang w:val="fr-FR"/>
              </w:rPr>
            </w:pPr>
            <w:r>
              <w:rPr>
                <w:lang w:val="fr-FR"/>
              </w:rPr>
              <w:t xml:space="preserve">Responsable de la gestion de </w:t>
            </w:r>
            <w:proofErr w:type="spellStart"/>
            <w:r>
              <w:rPr>
                <w:lang w:val="fr-FR"/>
              </w:rPr>
              <w:t>Compumart</w:t>
            </w:r>
            <w:proofErr w:type="spellEnd"/>
            <w:r>
              <w:rPr>
                <w:lang w:val="fr-FR"/>
              </w:rPr>
              <w:t>, un magasin de service pour ordinateurs</w:t>
            </w:r>
          </w:p>
        </w:tc>
      </w:tr>
      <w:tr w:rsidR="00056A2F" w:rsidRPr="004318F4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056A2F" w:rsidRPr="004318F4" w:rsidRDefault="00056A2F" w:rsidP="006962EF">
            <w:pPr>
              <w:rPr>
                <w:lang w:val="fr-FR"/>
              </w:rPr>
            </w:pP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056A2F" w:rsidRPr="004318F4" w:rsidRDefault="00056A2F" w:rsidP="00E81A09">
            <w:pPr>
              <w:rPr>
                <w:rStyle w:val="TitleChar"/>
                <w:b w:val="0"/>
                <w:i/>
                <w:lang w:val="fr-FR"/>
              </w:rPr>
            </w:pPr>
            <w:r w:rsidRPr="004318F4">
              <w:rPr>
                <w:rStyle w:val="TitleChar"/>
                <w:b w:val="0"/>
                <w:i/>
                <w:lang w:val="fr-FR"/>
              </w:rPr>
              <w:t>Lionceau Inc., Meeker, Colorado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056A2F" w:rsidRPr="004318F4" w:rsidRDefault="00056A2F" w:rsidP="00E0229C">
            <w:pPr>
              <w:pStyle w:val="DatewnoSpaceBefore"/>
              <w:rPr>
                <w:lang w:val="fr-FR"/>
              </w:rPr>
            </w:pPr>
          </w:p>
        </w:tc>
      </w:tr>
      <w:tr w:rsidR="00E81A09" w:rsidRPr="004318F4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4318F4" w:rsidRDefault="00E81A09" w:rsidP="006962EF">
            <w:pPr>
              <w:rPr>
                <w:lang w:val="fr-FR"/>
              </w:rPr>
            </w:pP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E81A09" w:rsidRPr="004318F4" w:rsidRDefault="00056A2F" w:rsidP="003677D0">
            <w:pPr>
              <w:rPr>
                <w:lang w:val="fr-FR"/>
              </w:rPr>
            </w:pPr>
            <w:r w:rsidRPr="004318F4">
              <w:rPr>
                <w:rStyle w:val="TitleChar"/>
                <w:lang w:val="fr-FR"/>
              </w:rPr>
              <w:t>Tra</w:t>
            </w:r>
            <w:r w:rsidR="003677D0">
              <w:rPr>
                <w:rStyle w:val="TitleChar"/>
                <w:lang w:val="fr-FR"/>
              </w:rPr>
              <w:t>ducteur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E81A09" w:rsidRPr="004318F4" w:rsidRDefault="00E81A09" w:rsidP="00056A2F">
            <w:pPr>
              <w:pStyle w:val="DatewnoSpaceBefore"/>
              <w:rPr>
                <w:lang w:val="fr-FR"/>
              </w:rPr>
            </w:pPr>
            <w:r w:rsidRPr="004318F4">
              <w:rPr>
                <w:lang w:val="fr-FR"/>
              </w:rPr>
              <w:t>199</w:t>
            </w:r>
            <w:r w:rsidR="00056A2F" w:rsidRPr="004318F4">
              <w:rPr>
                <w:lang w:val="fr-FR"/>
              </w:rPr>
              <w:t>4</w:t>
            </w:r>
            <w:r w:rsidRPr="004318F4">
              <w:rPr>
                <w:lang w:val="fr-FR"/>
              </w:rPr>
              <w:t xml:space="preserve"> -</w:t>
            </w:r>
            <w:r w:rsidR="00056A2F" w:rsidRPr="004318F4">
              <w:rPr>
                <w:lang w:val="fr-FR"/>
              </w:rPr>
              <w:t>2004</w:t>
            </w:r>
          </w:p>
        </w:tc>
      </w:tr>
      <w:tr w:rsidR="00E0229C" w:rsidRPr="00F858CD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0229C" w:rsidRPr="004318F4" w:rsidRDefault="00E0229C" w:rsidP="006962EF">
            <w:pPr>
              <w:rPr>
                <w:lang w:val="fr-FR"/>
              </w:rPr>
            </w:pPr>
          </w:p>
        </w:tc>
        <w:tc>
          <w:tcPr>
            <w:tcW w:w="8456" w:type="dxa"/>
            <w:gridSpan w:val="2"/>
            <w:tcBorders>
              <w:top w:val="nil"/>
              <w:left w:val="nil"/>
              <w:right w:val="nil"/>
            </w:tcBorders>
          </w:tcPr>
          <w:p w:rsidR="00E0229C" w:rsidRPr="004318F4" w:rsidRDefault="004318F4" w:rsidP="00596657">
            <w:pPr>
              <w:pStyle w:val="BodyText"/>
              <w:rPr>
                <w:lang w:val="fr-FR"/>
              </w:rPr>
            </w:pPr>
            <w:r>
              <w:rPr>
                <w:lang w:val="fr-FR"/>
              </w:rPr>
              <w:t>Fond</w:t>
            </w:r>
            <w:r w:rsidR="00B73C3D">
              <w:rPr>
                <w:lang w:val="fr-FR"/>
              </w:rPr>
              <w:t>at</w:t>
            </w:r>
            <w:r>
              <w:rPr>
                <w:lang w:val="fr-FR"/>
              </w:rPr>
              <w:t>eur de</w:t>
            </w:r>
            <w:r w:rsidR="007F1CB1" w:rsidRPr="004318F4">
              <w:rPr>
                <w:lang w:val="fr-FR"/>
              </w:rPr>
              <w:t xml:space="preserve"> Lionceau Inc. </w:t>
            </w:r>
            <w:r w:rsidRPr="004318F4">
              <w:rPr>
                <w:lang w:val="fr-FR"/>
              </w:rPr>
              <w:t>Pour donner un cadre juridique à une collaboration avec un collègue de langue maternelle fran</w:t>
            </w:r>
            <w:r>
              <w:rPr>
                <w:lang w:val="fr-FR"/>
              </w:rPr>
              <w:t xml:space="preserve">çaise </w:t>
            </w:r>
            <w:r w:rsidR="00596657">
              <w:rPr>
                <w:lang w:val="fr-FR"/>
              </w:rPr>
              <w:t>fournissant des traductions anglais-français, français-anglais</w:t>
            </w:r>
          </w:p>
        </w:tc>
      </w:tr>
      <w:tr w:rsidR="00A76C60" w:rsidRPr="00B73C3D">
        <w:trPr>
          <w:trHeight w:val="255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A76C60" w:rsidRPr="004318F4" w:rsidRDefault="00596657" w:rsidP="006962EF">
            <w:pPr>
              <w:pStyle w:val="Heading1"/>
              <w:rPr>
                <w:lang w:val="fr-FR"/>
              </w:rPr>
            </w:pPr>
            <w:r>
              <w:rPr>
                <w:lang w:val="fr-FR"/>
              </w:rPr>
              <w:t>Langu</w:t>
            </w:r>
            <w:r w:rsidR="00A76C60" w:rsidRPr="004318F4">
              <w:rPr>
                <w:lang w:val="fr-FR"/>
              </w:rPr>
              <w:t>es</w:t>
            </w:r>
          </w:p>
        </w:tc>
      </w:tr>
      <w:tr w:rsidR="00A76C60" w:rsidRPr="004318F4">
        <w:trPr>
          <w:trHeight w:val="255"/>
        </w:trPr>
        <w:tc>
          <w:tcPr>
            <w:tcW w:w="46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A76C60" w:rsidRPr="004318F4" w:rsidRDefault="00A76C60" w:rsidP="00A76C60">
            <w:pPr>
              <w:rPr>
                <w:lang w:val="fr-FR"/>
              </w:rPr>
            </w:pPr>
          </w:p>
        </w:tc>
        <w:tc>
          <w:tcPr>
            <w:tcW w:w="845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256223" w:rsidRPr="004318F4" w:rsidRDefault="00596657" w:rsidP="00256223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Anglais</w:t>
            </w:r>
            <w:r w:rsidR="00256223" w:rsidRPr="004318F4">
              <w:rPr>
                <w:lang w:val="fr-FR"/>
              </w:rPr>
              <w:t xml:space="preserve"> – </w:t>
            </w:r>
            <w:r>
              <w:rPr>
                <w:lang w:val="fr-FR"/>
              </w:rPr>
              <w:t>langue maternelle</w:t>
            </w:r>
          </w:p>
          <w:p w:rsidR="00256223" w:rsidRPr="004318F4" w:rsidRDefault="00596657" w:rsidP="00256223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Français</w:t>
            </w:r>
            <w:r w:rsidR="00256223" w:rsidRPr="004318F4">
              <w:rPr>
                <w:lang w:val="fr-FR"/>
              </w:rPr>
              <w:t xml:space="preserve"> – </w:t>
            </w:r>
            <w:r>
              <w:rPr>
                <w:lang w:val="fr-FR"/>
              </w:rPr>
              <w:t>parlé, lu, et écrit couramment</w:t>
            </w:r>
          </w:p>
          <w:p w:rsidR="00256223" w:rsidRPr="00596657" w:rsidRDefault="00596657" w:rsidP="00256223">
            <w:pPr>
              <w:pStyle w:val="bulletedlist"/>
              <w:rPr>
                <w:lang w:val="fr-FR"/>
              </w:rPr>
            </w:pPr>
            <w:r w:rsidRPr="00596657">
              <w:rPr>
                <w:lang w:val="fr-FR"/>
              </w:rPr>
              <w:t>Russe</w:t>
            </w:r>
            <w:r w:rsidR="00256223" w:rsidRPr="00596657">
              <w:rPr>
                <w:lang w:val="fr-FR"/>
              </w:rPr>
              <w:t xml:space="preserve"> – </w:t>
            </w:r>
            <w:r w:rsidRPr="00596657">
              <w:rPr>
                <w:lang w:val="fr-FR"/>
              </w:rPr>
              <w:t>parlé, lu, et écrit avec une comp</w:t>
            </w:r>
            <w:r>
              <w:rPr>
                <w:lang w:val="fr-FR"/>
              </w:rPr>
              <w:t>étence moyenne</w:t>
            </w:r>
          </w:p>
          <w:p w:rsidR="00CC222D" w:rsidRPr="00C0498B" w:rsidRDefault="00596657" w:rsidP="005A08C4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Espagnol</w:t>
            </w:r>
            <w:r w:rsidR="007F1CB1" w:rsidRPr="004318F4">
              <w:rPr>
                <w:lang w:val="fr-FR"/>
              </w:rPr>
              <w:t xml:space="preserve"> – </w:t>
            </w:r>
            <w:r>
              <w:rPr>
                <w:lang w:val="fr-FR"/>
              </w:rPr>
              <w:t>notions</w:t>
            </w:r>
          </w:p>
        </w:tc>
      </w:tr>
    </w:tbl>
    <w:p w:rsidR="008E18D5" w:rsidRDefault="008E18D5" w:rsidP="00DE7766">
      <w:pPr>
        <w:rPr>
          <w:lang w:val="fr-FR"/>
        </w:rPr>
      </w:pPr>
    </w:p>
    <w:p w:rsidR="00C0498B" w:rsidRDefault="00C0498B" w:rsidP="00DE7766">
      <w:pPr>
        <w:rPr>
          <w:u w:val="single"/>
          <w:lang w:val="fr-FR"/>
        </w:rPr>
      </w:pPr>
      <w:r w:rsidRPr="00845071">
        <w:rPr>
          <w:u w:val="single"/>
          <w:lang w:val="fr-FR"/>
        </w:rPr>
        <w:t>Années 1990 /2006</w:t>
      </w:r>
    </w:p>
    <w:p w:rsidR="00C0498B" w:rsidRDefault="00C0498B" w:rsidP="00DE7766">
      <w:pPr>
        <w:rPr>
          <w:lang w:val="fr-FR"/>
        </w:rPr>
      </w:pPr>
    </w:p>
    <w:p w:rsidR="00A57D58" w:rsidRDefault="00A57D58" w:rsidP="00DE7766">
      <w:pPr>
        <w:rPr>
          <w:lang w:val="fr-FR"/>
        </w:rPr>
      </w:pPr>
      <w:r>
        <w:rPr>
          <w:lang w:val="fr-FR"/>
        </w:rPr>
        <w:t>PORTFOLIO PROFESSIONNEL</w:t>
      </w:r>
      <w:r w:rsidR="007B21E3">
        <w:rPr>
          <w:lang w:val="fr-FR"/>
        </w:rPr>
        <w:t xml:space="preserve"> (Spécialisation Sciences Politiques)</w:t>
      </w:r>
    </w:p>
    <w:p w:rsidR="007B21E3" w:rsidRDefault="007B21E3" w:rsidP="00DE7766">
      <w:pPr>
        <w:rPr>
          <w:lang w:val="fr-FR"/>
        </w:rPr>
      </w:pPr>
      <w:r>
        <w:rPr>
          <w:lang w:val="fr-FR"/>
        </w:rPr>
        <w:tab/>
      </w:r>
    </w:p>
    <w:p w:rsidR="007B21E3" w:rsidRDefault="007B21E3" w:rsidP="00DE7766">
      <w:pPr>
        <w:rPr>
          <w:lang w:val="fr-FR"/>
        </w:rPr>
      </w:pPr>
      <w:r>
        <w:rPr>
          <w:lang w:val="fr-FR"/>
        </w:rPr>
        <w:tab/>
      </w:r>
      <w:r w:rsidRPr="006A4541">
        <w:rPr>
          <w:lang w:val="fr-FR"/>
        </w:rPr>
        <w:t>CANADIAN DEFENSE AND FOREIGN AFFAIRS</w:t>
      </w:r>
      <w:r w:rsidRPr="006A4541">
        <w:rPr>
          <w:lang w:val="fr-FR"/>
        </w:rPr>
        <w:tab/>
      </w:r>
      <w:r w:rsidRPr="006A4541">
        <w:rPr>
          <w:lang w:val="fr-FR"/>
        </w:rPr>
        <w:tab/>
      </w:r>
      <w:r w:rsidR="006A4541" w:rsidRPr="006A4541">
        <w:rPr>
          <w:lang w:val="fr-FR"/>
        </w:rPr>
        <w:t>Divers a</w:t>
      </w:r>
      <w:r w:rsidRPr="006A4541">
        <w:rPr>
          <w:lang w:val="fr-FR"/>
        </w:rPr>
        <w:t>rticles</w:t>
      </w:r>
      <w:r w:rsidR="006A4541" w:rsidRPr="006A4541">
        <w:rPr>
          <w:lang w:val="fr-FR"/>
        </w:rPr>
        <w:t xml:space="preserve"> </w:t>
      </w:r>
      <w:r w:rsidR="006A4541">
        <w:rPr>
          <w:lang w:val="fr-FR"/>
        </w:rPr>
        <w:t xml:space="preserve">concernant les Relations </w:t>
      </w:r>
      <w:r w:rsidR="006A4541" w:rsidRPr="006A4541">
        <w:rPr>
          <w:lang w:val="fr-FR"/>
        </w:rPr>
        <w:tab/>
      </w:r>
      <w:r w:rsidR="006A4541" w:rsidRPr="006A4541">
        <w:rPr>
          <w:lang w:val="fr-FR"/>
        </w:rPr>
        <w:tab/>
      </w:r>
      <w:r>
        <w:rPr>
          <w:lang w:val="fr-FR"/>
        </w:rPr>
        <w:t>CDFAI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6A4541">
        <w:rPr>
          <w:lang w:val="fr-FR"/>
        </w:rPr>
        <w:t>Internationales</w:t>
      </w:r>
    </w:p>
    <w:p w:rsidR="006A4541" w:rsidRDefault="006A4541" w:rsidP="00DE7766">
      <w:pPr>
        <w:rPr>
          <w:lang w:val="fr-FR"/>
        </w:rPr>
      </w:pPr>
      <w:r>
        <w:rPr>
          <w:lang w:val="fr-FR"/>
        </w:rPr>
        <w:tab/>
        <w:t>3000 mots deux fois par mois sur 18 mois</w:t>
      </w:r>
    </w:p>
    <w:p w:rsidR="006A4541" w:rsidRDefault="006A4541" w:rsidP="00DE7766">
      <w:pPr>
        <w:rPr>
          <w:lang w:val="fr-FR"/>
        </w:rPr>
      </w:pPr>
    </w:p>
    <w:p w:rsidR="006A4541" w:rsidRDefault="006A4541" w:rsidP="00DE7766">
      <w:pPr>
        <w:rPr>
          <w:lang w:val="fr-FR"/>
        </w:rPr>
      </w:pPr>
      <w:r>
        <w:rPr>
          <w:lang w:val="fr-FR"/>
        </w:rPr>
        <w:t>PORTOFOLIO PROFESSIONNEL (Spécialisations Défense et Sécurité)</w:t>
      </w:r>
    </w:p>
    <w:p w:rsidR="006A4541" w:rsidRDefault="006A4541" w:rsidP="00DE7766">
      <w:pPr>
        <w:rPr>
          <w:lang w:val="fr-FR"/>
        </w:rPr>
      </w:pPr>
    </w:p>
    <w:p w:rsidR="009E5817" w:rsidRDefault="00C0498B" w:rsidP="009E5817">
      <w:pPr>
        <w:ind w:firstLine="720"/>
        <w:rPr>
          <w:lang w:val="fr-FR"/>
        </w:rPr>
      </w:pPr>
      <w:r>
        <w:rPr>
          <w:lang w:val="fr-FR"/>
        </w:rPr>
        <w:t>CONSEIL EUROPEEN</w:t>
      </w:r>
      <w:r w:rsidR="009E5817">
        <w:rPr>
          <w:lang w:val="fr-FR"/>
        </w:rPr>
        <w:tab/>
      </w:r>
      <w:r w:rsidR="009E5817">
        <w:rPr>
          <w:lang w:val="fr-FR"/>
        </w:rPr>
        <w:tab/>
      </w:r>
      <w:r w:rsidR="009E5817">
        <w:rPr>
          <w:lang w:val="fr-FR"/>
        </w:rPr>
        <w:tab/>
      </w:r>
      <w:r w:rsidR="009E5817">
        <w:rPr>
          <w:lang w:val="fr-FR"/>
        </w:rPr>
        <w:tab/>
        <w:t xml:space="preserve">Articles votés au Sommet de Zagreb </w:t>
      </w:r>
      <w:r w:rsidR="009E5817">
        <w:rPr>
          <w:lang w:val="fr-FR"/>
        </w:rPr>
        <w:tab/>
      </w:r>
    </w:p>
    <w:p w:rsidR="009E5817" w:rsidRDefault="009E5817" w:rsidP="009E5817">
      <w:pPr>
        <w:ind w:left="5040" w:hanging="4320"/>
        <w:rPr>
          <w:lang w:val="fr-FR"/>
        </w:rPr>
      </w:pPr>
      <w:r>
        <w:rPr>
          <w:lang w:val="fr-FR"/>
        </w:rPr>
        <w:t>12000 mots deux fois</w:t>
      </w:r>
      <w:r>
        <w:rPr>
          <w:lang w:val="fr-FR"/>
        </w:rPr>
        <w:tab/>
        <w:t>et au Sommet de Nice concernant la politique commune de sécurité et de</w:t>
      </w:r>
    </w:p>
    <w:p w:rsidR="00C0498B" w:rsidRDefault="009E5817" w:rsidP="009E5817">
      <w:pPr>
        <w:ind w:left="5040" w:hanging="4320"/>
        <w:rPr>
          <w:lang w:val="fr-FR"/>
        </w:rPr>
      </w:pPr>
      <w:r>
        <w:rPr>
          <w:lang w:val="fr-FR"/>
        </w:rPr>
        <w:tab/>
      </w:r>
      <w:proofErr w:type="gramStart"/>
      <w:r>
        <w:rPr>
          <w:lang w:val="fr-FR"/>
        </w:rPr>
        <w:t>défense</w:t>
      </w:r>
      <w:proofErr w:type="gramEnd"/>
      <w:r>
        <w:rPr>
          <w:lang w:val="fr-FR"/>
        </w:rPr>
        <w:t xml:space="preserve">. </w:t>
      </w:r>
    </w:p>
    <w:p w:rsidR="006A4541" w:rsidRDefault="006A4541" w:rsidP="009E5817">
      <w:pPr>
        <w:ind w:left="720"/>
        <w:rPr>
          <w:lang w:val="fr-FR"/>
        </w:rPr>
      </w:pPr>
    </w:p>
    <w:p w:rsidR="00A57D58" w:rsidRDefault="006A4541" w:rsidP="00DE7766">
      <w:pPr>
        <w:rPr>
          <w:lang w:val="fr-FR"/>
        </w:rPr>
      </w:pPr>
      <w:r>
        <w:rPr>
          <w:lang w:val="fr-FR"/>
        </w:rPr>
        <w:tab/>
      </w:r>
      <w:r w:rsidR="00A57D58">
        <w:rPr>
          <w:lang w:val="fr-FR"/>
        </w:rPr>
        <w:tab/>
      </w:r>
      <w:r w:rsidR="009E5817">
        <w:rPr>
          <w:lang w:val="fr-FR"/>
        </w:rPr>
        <w:tab/>
      </w:r>
      <w:r w:rsidR="009E5817">
        <w:rPr>
          <w:lang w:val="fr-FR"/>
        </w:rPr>
        <w:tab/>
      </w:r>
      <w:r w:rsidR="009E5817">
        <w:rPr>
          <w:lang w:val="fr-FR"/>
        </w:rPr>
        <w:tab/>
      </w:r>
      <w:r w:rsidR="009E5817">
        <w:rPr>
          <w:lang w:val="fr-FR"/>
        </w:rPr>
        <w:tab/>
      </w:r>
      <w:r w:rsidR="009E5817">
        <w:rPr>
          <w:lang w:val="fr-FR"/>
        </w:rPr>
        <w:tab/>
      </w:r>
    </w:p>
    <w:p w:rsidR="006A4541" w:rsidRDefault="00A57D58" w:rsidP="00DE7766">
      <w:pPr>
        <w:rPr>
          <w:lang w:val="fr-FR"/>
        </w:rPr>
      </w:pPr>
      <w:r>
        <w:rPr>
          <w:lang w:val="fr-FR"/>
        </w:rPr>
        <w:tab/>
      </w:r>
    </w:p>
    <w:p w:rsidR="00A57D58" w:rsidRPr="00845071" w:rsidRDefault="00A57D58" w:rsidP="00DE7766">
      <w:pPr>
        <w:rPr>
          <w:u w:val="single"/>
          <w:lang w:val="fr-FR"/>
        </w:rPr>
      </w:pPr>
      <w:r w:rsidRPr="00845071">
        <w:rPr>
          <w:u w:val="single"/>
          <w:lang w:val="fr-FR"/>
        </w:rPr>
        <w:t>Années 1990 /200</w:t>
      </w:r>
      <w:r w:rsidR="0010745F">
        <w:rPr>
          <w:u w:val="single"/>
          <w:lang w:val="fr-FR"/>
        </w:rPr>
        <w:t>7</w:t>
      </w:r>
    </w:p>
    <w:p w:rsidR="00A57D58" w:rsidRDefault="00A57D58" w:rsidP="00DE7766">
      <w:pPr>
        <w:rPr>
          <w:lang w:val="fr-FR"/>
        </w:rPr>
      </w:pPr>
      <w:r>
        <w:rPr>
          <w:lang w:val="fr-FR"/>
        </w:rPr>
        <w:tab/>
      </w:r>
    </w:p>
    <w:p w:rsidR="00CC5CB7" w:rsidRDefault="00A57D58" w:rsidP="00DE7766">
      <w:pPr>
        <w:rPr>
          <w:lang w:val="fr-FR"/>
        </w:rPr>
      </w:pPr>
      <w:r>
        <w:rPr>
          <w:lang w:val="fr-FR"/>
        </w:rPr>
        <w:tab/>
        <w:t>MATRA</w:t>
      </w:r>
      <w:r w:rsidR="00CC5CB7">
        <w:rPr>
          <w:lang w:val="fr-FR"/>
        </w:rPr>
        <w:t xml:space="preserve"> aviation et défense</w:t>
      </w:r>
      <w:r>
        <w:rPr>
          <w:lang w:val="fr-FR"/>
        </w:rPr>
        <w:t xml:space="preserve"> (avant EADS)</w:t>
      </w:r>
      <w:r w:rsidR="00CC5CB7">
        <w:rPr>
          <w:lang w:val="fr-FR"/>
        </w:rPr>
        <w:t xml:space="preserve"> </w:t>
      </w:r>
      <w:r w:rsidR="00CC5CB7">
        <w:rPr>
          <w:lang w:val="fr-FR"/>
        </w:rPr>
        <w:tab/>
      </w:r>
      <w:r w:rsidR="00CC5CB7">
        <w:rPr>
          <w:lang w:val="fr-FR"/>
        </w:rPr>
        <w:tab/>
        <w:t>Traduction techniques et financières</w:t>
      </w:r>
    </w:p>
    <w:p w:rsidR="00CC5CB7" w:rsidRDefault="00CC5CB7" w:rsidP="00DE7766">
      <w:pPr>
        <w:rPr>
          <w:lang w:val="fr-FR"/>
        </w:rPr>
      </w:pPr>
      <w:r>
        <w:rPr>
          <w:lang w:val="fr-FR"/>
        </w:rPr>
        <w:tab/>
        <w:t>15000 mots / mois</w:t>
      </w:r>
    </w:p>
    <w:p w:rsidR="00CC5CB7" w:rsidRDefault="00CC5CB7" w:rsidP="00DE7766">
      <w:pPr>
        <w:rPr>
          <w:lang w:val="fr-FR"/>
        </w:rPr>
      </w:pPr>
    </w:p>
    <w:p w:rsidR="00CC5CB7" w:rsidRDefault="006463E1" w:rsidP="00DE7766">
      <w:pPr>
        <w:rPr>
          <w:lang w:val="fr-FR"/>
        </w:rPr>
      </w:pPr>
      <w:r>
        <w:rPr>
          <w:lang w:val="fr-FR"/>
        </w:rPr>
        <w:t xml:space="preserve"> </w:t>
      </w:r>
      <w:r w:rsidR="00CC5CB7">
        <w:rPr>
          <w:lang w:val="fr-FR"/>
        </w:rPr>
        <w:t xml:space="preserve">PORTFOLIO PROFESSIONNEL </w:t>
      </w:r>
    </w:p>
    <w:p w:rsidR="00CC5CB7" w:rsidRDefault="00CC5CB7" w:rsidP="00DE7766">
      <w:pPr>
        <w:rPr>
          <w:lang w:val="fr-FR"/>
        </w:rPr>
      </w:pPr>
      <w:r>
        <w:rPr>
          <w:lang w:val="fr-FR"/>
        </w:rPr>
        <w:tab/>
      </w:r>
    </w:p>
    <w:p w:rsidR="00CC5CB7" w:rsidRDefault="00CC5CB7" w:rsidP="00DE7766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CC5CB7" w:rsidRDefault="00CC5CB7" w:rsidP="00CC5CB7">
      <w:pPr>
        <w:ind w:firstLine="720"/>
        <w:rPr>
          <w:lang w:val="fr-FR"/>
        </w:rPr>
      </w:pPr>
      <w:r>
        <w:rPr>
          <w:lang w:val="fr-FR"/>
        </w:rPr>
        <w:t xml:space="preserve">ALCATEL Network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Traductions techniques</w:t>
      </w:r>
    </w:p>
    <w:p w:rsidR="00CC5CB7" w:rsidRDefault="00CC5CB7" w:rsidP="00CC5CB7">
      <w:pPr>
        <w:ind w:firstLine="720"/>
        <w:rPr>
          <w:lang w:val="fr-FR"/>
        </w:rPr>
      </w:pPr>
      <w:r>
        <w:rPr>
          <w:lang w:val="fr-FR"/>
        </w:rPr>
        <w:t>7000 / 8000 mots / mois</w:t>
      </w:r>
    </w:p>
    <w:p w:rsidR="00CC5CB7" w:rsidRDefault="00CC5CB7" w:rsidP="00CC5CB7">
      <w:pPr>
        <w:ind w:firstLine="720"/>
        <w:rPr>
          <w:lang w:val="fr-FR"/>
        </w:rPr>
      </w:pPr>
    </w:p>
    <w:p w:rsidR="00CC5CB7" w:rsidRDefault="00CC5CB7" w:rsidP="00CC5CB7">
      <w:pPr>
        <w:ind w:firstLine="720"/>
        <w:rPr>
          <w:lang w:val="fr-FR"/>
        </w:rPr>
      </w:pPr>
      <w:r>
        <w:rPr>
          <w:lang w:val="fr-FR"/>
        </w:rPr>
        <w:t xml:space="preserve">C.N.E.S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Entretiens mensuel</w:t>
      </w:r>
    </w:p>
    <w:p w:rsidR="00CC5CB7" w:rsidRDefault="00CC5CB7" w:rsidP="00CC5CB7">
      <w:pPr>
        <w:ind w:firstLine="720"/>
        <w:rPr>
          <w:lang w:val="fr-FR"/>
        </w:rPr>
      </w:pPr>
      <w:r>
        <w:rPr>
          <w:lang w:val="fr-FR"/>
        </w:rPr>
        <w:t>2500 mots /mois</w:t>
      </w:r>
    </w:p>
    <w:p w:rsidR="006463E1" w:rsidRDefault="006463E1" w:rsidP="006463E1">
      <w:pPr>
        <w:rPr>
          <w:lang w:val="fr-FR"/>
        </w:rPr>
      </w:pPr>
    </w:p>
    <w:p w:rsidR="00CC5CB7" w:rsidRDefault="00CC5CB7" w:rsidP="006463E1">
      <w:pPr>
        <w:ind w:firstLine="720"/>
        <w:rPr>
          <w:lang w:val="fr-FR"/>
        </w:rPr>
      </w:pPr>
      <w:r>
        <w:rPr>
          <w:lang w:val="fr-FR"/>
        </w:rPr>
        <w:t>ATOS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Notes Interne / Lettres d’informations </w:t>
      </w:r>
    </w:p>
    <w:p w:rsidR="006463E1" w:rsidRDefault="006463E1" w:rsidP="006463E1">
      <w:pPr>
        <w:ind w:firstLine="720"/>
        <w:rPr>
          <w:lang w:val="fr-FR"/>
        </w:rPr>
      </w:pPr>
      <w:r>
        <w:rPr>
          <w:lang w:val="fr-FR"/>
        </w:rPr>
        <w:t>5000 / 15000 mots / mois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Articles / Rapports financiers</w:t>
      </w:r>
    </w:p>
    <w:p w:rsidR="006463E1" w:rsidRDefault="006463E1" w:rsidP="006463E1">
      <w:pPr>
        <w:ind w:firstLine="720"/>
        <w:rPr>
          <w:lang w:val="fr-FR"/>
        </w:rPr>
      </w:pPr>
    </w:p>
    <w:p w:rsidR="006463E1" w:rsidRDefault="006463E1" w:rsidP="006463E1">
      <w:pPr>
        <w:ind w:firstLine="720"/>
        <w:rPr>
          <w:lang w:val="fr-FR"/>
        </w:rPr>
      </w:pPr>
    </w:p>
    <w:p w:rsidR="006463E1" w:rsidRDefault="006463E1" w:rsidP="006463E1">
      <w:pPr>
        <w:ind w:firstLine="720"/>
        <w:rPr>
          <w:lang w:val="fr-FR"/>
        </w:rPr>
      </w:pPr>
    </w:p>
    <w:p w:rsidR="006463E1" w:rsidRDefault="006463E1" w:rsidP="006463E1">
      <w:pPr>
        <w:ind w:firstLine="720"/>
        <w:rPr>
          <w:lang w:val="fr-FR"/>
        </w:rPr>
      </w:pPr>
      <w:r>
        <w:rPr>
          <w:lang w:val="fr-FR"/>
        </w:rPr>
        <w:t>ICS (Industrie Chimique du Sénégal)</w:t>
      </w:r>
      <w:r>
        <w:rPr>
          <w:lang w:val="fr-FR"/>
        </w:rPr>
        <w:tab/>
      </w:r>
      <w:r>
        <w:rPr>
          <w:lang w:val="fr-FR"/>
        </w:rPr>
        <w:tab/>
        <w:t>Compte Annuel d’exercice</w:t>
      </w:r>
    </w:p>
    <w:p w:rsidR="006463E1" w:rsidRDefault="006463E1" w:rsidP="006463E1">
      <w:pPr>
        <w:ind w:firstLine="720"/>
        <w:rPr>
          <w:lang w:val="fr-FR"/>
        </w:rPr>
      </w:pPr>
      <w:proofErr w:type="gramStart"/>
      <w:r>
        <w:rPr>
          <w:lang w:val="fr-FR"/>
        </w:rPr>
        <w:t>pour</w:t>
      </w:r>
      <w:proofErr w:type="gramEnd"/>
      <w:r>
        <w:rPr>
          <w:lang w:val="fr-FR"/>
        </w:rPr>
        <w:t xml:space="preserve"> le compte de la Banque Européenne</w:t>
      </w:r>
      <w:r>
        <w:rPr>
          <w:lang w:val="fr-FR"/>
        </w:rPr>
        <w:tab/>
      </w:r>
      <w:r>
        <w:rPr>
          <w:lang w:val="fr-FR"/>
        </w:rPr>
        <w:tab/>
        <w:t>Procédures de droit International financier</w:t>
      </w:r>
    </w:p>
    <w:p w:rsidR="006463E1" w:rsidRDefault="006463E1" w:rsidP="006463E1">
      <w:pPr>
        <w:ind w:firstLine="720"/>
        <w:rPr>
          <w:lang w:val="fr-FR"/>
        </w:rPr>
      </w:pPr>
      <w:proofErr w:type="gramStart"/>
      <w:r>
        <w:rPr>
          <w:lang w:val="fr-FR"/>
        </w:rPr>
        <w:t>d’Investissement</w:t>
      </w:r>
      <w:proofErr w:type="gramEnd"/>
      <w:r>
        <w:rPr>
          <w:lang w:val="fr-FR"/>
        </w:rPr>
        <w:t>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>et</w:t>
      </w:r>
      <w:proofErr w:type="gramEnd"/>
      <w:r>
        <w:rPr>
          <w:lang w:val="fr-FR"/>
        </w:rPr>
        <w:t xml:space="preserve"> fiscal.</w:t>
      </w:r>
    </w:p>
    <w:p w:rsidR="00845071" w:rsidRDefault="00845071" w:rsidP="006463E1">
      <w:pPr>
        <w:ind w:firstLine="720"/>
        <w:rPr>
          <w:lang w:val="fr-FR"/>
        </w:rPr>
      </w:pPr>
      <w:r>
        <w:rPr>
          <w:lang w:val="fr-FR"/>
        </w:rPr>
        <w:t>25000 / 30000 mots Deux fois par an</w:t>
      </w:r>
      <w:r>
        <w:rPr>
          <w:lang w:val="fr-FR"/>
        </w:rPr>
        <w:tab/>
      </w:r>
      <w:r>
        <w:rPr>
          <w:lang w:val="fr-FR"/>
        </w:rPr>
        <w:tab/>
        <w:t>Rapport du Comité de Direction</w:t>
      </w:r>
    </w:p>
    <w:p w:rsidR="00845071" w:rsidRDefault="0010745F" w:rsidP="00845071">
      <w:pPr>
        <w:ind w:firstLine="720"/>
        <w:rPr>
          <w:lang w:val="fr-FR"/>
        </w:rPr>
      </w:pPr>
      <w:proofErr w:type="gramStart"/>
      <w:r>
        <w:rPr>
          <w:lang w:val="fr-FR"/>
        </w:rPr>
        <w:t>d</w:t>
      </w:r>
      <w:r w:rsidR="00845071">
        <w:rPr>
          <w:lang w:val="fr-FR"/>
        </w:rPr>
        <w:t>e</w:t>
      </w:r>
      <w:proofErr w:type="gramEnd"/>
      <w:r w:rsidR="00845071">
        <w:rPr>
          <w:lang w:val="fr-FR"/>
        </w:rPr>
        <w:t xml:space="preserve"> 1999 à 2005</w:t>
      </w:r>
    </w:p>
    <w:p w:rsidR="00845071" w:rsidRDefault="00845071" w:rsidP="00845071">
      <w:pPr>
        <w:ind w:firstLine="720"/>
        <w:rPr>
          <w:lang w:val="fr-FR"/>
        </w:rPr>
      </w:pPr>
    </w:p>
    <w:p w:rsidR="00845071" w:rsidRDefault="00845071" w:rsidP="00845071">
      <w:pPr>
        <w:ind w:firstLine="720"/>
        <w:rPr>
          <w:lang w:val="fr-FR"/>
        </w:rPr>
      </w:pPr>
      <w:r>
        <w:rPr>
          <w:lang w:val="fr-FR"/>
        </w:rPr>
        <w:t>STARPLANET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Dossiers financiers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4000 mots quatre fois par an</w:t>
      </w:r>
    </w:p>
    <w:p w:rsidR="00845071" w:rsidRDefault="00845071" w:rsidP="00845071">
      <w:pPr>
        <w:ind w:firstLine="720"/>
        <w:rPr>
          <w:lang w:val="fr-FR"/>
        </w:rPr>
      </w:pPr>
    </w:p>
    <w:p w:rsidR="00845071" w:rsidRDefault="00845071" w:rsidP="00845071">
      <w:pPr>
        <w:ind w:firstLine="720"/>
        <w:rPr>
          <w:lang w:val="fr-FR"/>
        </w:rPr>
      </w:pPr>
      <w:r>
        <w:rPr>
          <w:lang w:val="fr-FR"/>
        </w:rPr>
        <w:t>RENAULT RVI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Etude financière  marché RENAULT / MACK</w:t>
      </w:r>
    </w:p>
    <w:p w:rsidR="00845071" w:rsidRDefault="00C0498B" w:rsidP="00845071">
      <w:pPr>
        <w:ind w:firstLine="720"/>
        <w:rPr>
          <w:lang w:val="fr-FR"/>
        </w:rPr>
      </w:pPr>
      <w:r>
        <w:rPr>
          <w:lang w:val="fr-FR"/>
        </w:rPr>
        <w:t>30000 mots</w:t>
      </w:r>
    </w:p>
    <w:p w:rsidR="00845071" w:rsidRDefault="00845071" w:rsidP="00845071">
      <w:pPr>
        <w:ind w:firstLine="720"/>
        <w:rPr>
          <w:u w:val="single"/>
          <w:lang w:val="fr-FR"/>
        </w:rPr>
      </w:pPr>
    </w:p>
    <w:p w:rsidR="009E5817" w:rsidRDefault="00845071" w:rsidP="00845071">
      <w:pPr>
        <w:ind w:left="5040" w:hanging="4320"/>
      </w:pPr>
      <w:r w:rsidRPr="00845071">
        <w:t>SOCIETE GENERALE</w:t>
      </w:r>
      <w:r>
        <w:tab/>
      </w:r>
      <w:proofErr w:type="spellStart"/>
      <w:r w:rsidR="009E5817">
        <w:t>Projet</w:t>
      </w:r>
      <w:proofErr w:type="spellEnd"/>
      <w:r w:rsidR="009E5817">
        <w:t xml:space="preserve"> GIMS (Global Investment</w:t>
      </w:r>
    </w:p>
    <w:p w:rsidR="009E5817" w:rsidRPr="009E5817" w:rsidRDefault="009E5817" w:rsidP="009E5817">
      <w:pPr>
        <w:rPr>
          <w:lang w:val="fr-FR"/>
        </w:rPr>
      </w:pPr>
      <w:r>
        <w:tab/>
      </w:r>
      <w:r w:rsidRPr="009E5817">
        <w:rPr>
          <w:lang w:val="fr-FR"/>
        </w:rPr>
        <w:t>5000/7000 mots deux ou trois fois / mois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 w:rsidRPr="009E5817">
        <w:rPr>
          <w:lang w:val="fr-FR"/>
        </w:rPr>
        <w:t>Management and Services</w:t>
      </w:r>
    </w:p>
    <w:p w:rsidR="007B21E3" w:rsidRPr="009E5817" w:rsidRDefault="007B21E3" w:rsidP="00845071">
      <w:pPr>
        <w:ind w:left="5040" w:hanging="4320"/>
        <w:rPr>
          <w:lang w:val="fr-FR"/>
        </w:rPr>
      </w:pPr>
    </w:p>
    <w:p w:rsidR="009E5817" w:rsidRPr="009E5817" w:rsidRDefault="009E5817" w:rsidP="00845071">
      <w:pPr>
        <w:ind w:left="5040" w:hanging="4320"/>
        <w:rPr>
          <w:lang w:val="fr-FR"/>
        </w:rPr>
      </w:pPr>
    </w:p>
    <w:p w:rsidR="009E5817" w:rsidRPr="009E5817" w:rsidRDefault="009E5817" w:rsidP="00845071">
      <w:pPr>
        <w:ind w:left="5040" w:hanging="4320"/>
        <w:rPr>
          <w:lang w:val="fr-FR"/>
        </w:rPr>
      </w:pPr>
    </w:p>
    <w:p w:rsidR="007B21E3" w:rsidRDefault="007B21E3" w:rsidP="007B21E3">
      <w:pPr>
        <w:ind w:firstLine="720"/>
        <w:rPr>
          <w:u w:val="single"/>
          <w:lang w:val="fr-FR"/>
        </w:rPr>
      </w:pPr>
      <w:r w:rsidRPr="00845071">
        <w:rPr>
          <w:u w:val="single"/>
          <w:lang w:val="fr-FR"/>
        </w:rPr>
        <w:t>Années  2008</w:t>
      </w:r>
    </w:p>
    <w:p w:rsidR="007B21E3" w:rsidRPr="007B21E3" w:rsidRDefault="007B21E3" w:rsidP="00845071">
      <w:pPr>
        <w:ind w:left="5040" w:hanging="4320"/>
        <w:rPr>
          <w:lang w:val="fr-FR"/>
        </w:rPr>
      </w:pPr>
    </w:p>
    <w:p w:rsidR="007B21E3" w:rsidRPr="007B21E3" w:rsidRDefault="007B21E3" w:rsidP="00845071">
      <w:pPr>
        <w:ind w:left="5040" w:hanging="4320"/>
        <w:rPr>
          <w:lang w:val="fr-FR"/>
        </w:rPr>
      </w:pPr>
    </w:p>
    <w:p w:rsidR="007B21E3" w:rsidRDefault="007B21E3" w:rsidP="0010745F">
      <w:pPr>
        <w:ind w:left="5040" w:hanging="4320"/>
        <w:rPr>
          <w:lang w:val="fr-FR"/>
        </w:rPr>
      </w:pPr>
      <w:r w:rsidRPr="007B21E3">
        <w:rPr>
          <w:lang w:val="fr-FR"/>
        </w:rPr>
        <w:t>FIDUCIAL International</w:t>
      </w:r>
      <w:r w:rsidRPr="007B21E3">
        <w:rPr>
          <w:lang w:val="fr-FR"/>
        </w:rPr>
        <w:tab/>
        <w:t>Branches Finances Diverses</w:t>
      </w:r>
    </w:p>
    <w:p w:rsidR="0010745F" w:rsidRDefault="0010745F" w:rsidP="0010745F">
      <w:pPr>
        <w:ind w:left="5040" w:hanging="4320"/>
        <w:rPr>
          <w:lang w:val="fr-FR"/>
        </w:rPr>
      </w:pPr>
    </w:p>
    <w:p w:rsidR="0010745F" w:rsidRDefault="0010745F" w:rsidP="0010745F">
      <w:pPr>
        <w:ind w:left="5040" w:hanging="4320"/>
        <w:rPr>
          <w:lang w:val="fr-FR"/>
        </w:rPr>
      </w:pPr>
    </w:p>
    <w:p w:rsidR="009E5817" w:rsidRDefault="009E5817" w:rsidP="00845071">
      <w:pPr>
        <w:ind w:left="5040" w:hanging="4320"/>
        <w:rPr>
          <w:lang w:val="fr-FR"/>
        </w:rPr>
      </w:pPr>
    </w:p>
    <w:p w:rsidR="009E5817" w:rsidRDefault="009E5817" w:rsidP="00845071">
      <w:pPr>
        <w:ind w:left="5040" w:hanging="4320"/>
        <w:rPr>
          <w:lang w:val="fr-FR"/>
        </w:rPr>
      </w:pPr>
      <w:r>
        <w:rPr>
          <w:lang w:val="fr-FR"/>
        </w:rPr>
        <w:t xml:space="preserve">CACEIS Bank </w:t>
      </w:r>
      <w:r w:rsidR="0010745F">
        <w:rPr>
          <w:lang w:val="fr-FR"/>
        </w:rPr>
        <w:t>Luxembourg</w:t>
      </w:r>
      <w:r w:rsidR="0010745F">
        <w:rPr>
          <w:lang w:val="fr-FR"/>
        </w:rPr>
        <w:tab/>
        <w:t xml:space="preserve">Documents interne de mise en place d’un  </w:t>
      </w:r>
    </w:p>
    <w:p w:rsidR="007B21E3" w:rsidRDefault="0010745F" w:rsidP="00845071">
      <w:pPr>
        <w:ind w:left="5040" w:hanging="4320"/>
        <w:rPr>
          <w:lang w:val="fr-FR"/>
        </w:rPr>
      </w:pPr>
      <w:r>
        <w:rPr>
          <w:lang w:val="fr-FR"/>
        </w:rPr>
        <w:t>En cours</w:t>
      </w:r>
      <w:r>
        <w:rPr>
          <w:lang w:val="fr-FR"/>
        </w:rPr>
        <w:tab/>
        <w:t>service International</w:t>
      </w:r>
    </w:p>
    <w:p w:rsidR="007B21E3" w:rsidRPr="007B21E3" w:rsidRDefault="0010745F" w:rsidP="00845071">
      <w:pPr>
        <w:ind w:left="5040" w:hanging="4320"/>
        <w:rPr>
          <w:lang w:val="fr-FR"/>
        </w:rPr>
      </w:pPr>
      <w:r>
        <w:rPr>
          <w:lang w:val="fr-FR"/>
        </w:rPr>
        <w:t>40000 mots /mois</w:t>
      </w:r>
    </w:p>
    <w:p w:rsidR="006463E1" w:rsidRPr="007B21E3" w:rsidRDefault="006463E1" w:rsidP="006463E1">
      <w:pPr>
        <w:ind w:firstLine="720"/>
        <w:rPr>
          <w:lang w:val="fr-FR"/>
        </w:rPr>
      </w:pPr>
      <w:r w:rsidRPr="007B21E3">
        <w:rPr>
          <w:lang w:val="fr-FR"/>
        </w:rPr>
        <w:tab/>
      </w:r>
      <w:r w:rsidRPr="007B21E3">
        <w:rPr>
          <w:lang w:val="fr-FR"/>
        </w:rPr>
        <w:tab/>
      </w:r>
      <w:r w:rsidRPr="007B21E3">
        <w:rPr>
          <w:lang w:val="fr-FR"/>
        </w:rPr>
        <w:tab/>
      </w:r>
      <w:r w:rsidRPr="007B21E3">
        <w:rPr>
          <w:lang w:val="fr-FR"/>
        </w:rPr>
        <w:tab/>
      </w:r>
      <w:r w:rsidRPr="007B21E3">
        <w:rPr>
          <w:lang w:val="fr-FR"/>
        </w:rPr>
        <w:tab/>
      </w:r>
      <w:r w:rsidRPr="007B21E3">
        <w:rPr>
          <w:lang w:val="fr-FR"/>
        </w:rPr>
        <w:tab/>
      </w:r>
      <w:r w:rsidRPr="007B21E3">
        <w:rPr>
          <w:lang w:val="fr-FR"/>
        </w:rPr>
        <w:tab/>
      </w:r>
    </w:p>
    <w:p w:rsidR="006463E1" w:rsidRPr="007B21E3" w:rsidRDefault="006463E1" w:rsidP="006463E1">
      <w:pPr>
        <w:ind w:firstLine="720"/>
        <w:rPr>
          <w:lang w:val="fr-FR"/>
        </w:rPr>
      </w:pPr>
      <w:r w:rsidRPr="007B21E3">
        <w:rPr>
          <w:lang w:val="fr-FR"/>
        </w:rPr>
        <w:lastRenderedPageBreak/>
        <w:tab/>
      </w:r>
      <w:r w:rsidRPr="007B21E3">
        <w:rPr>
          <w:lang w:val="fr-FR"/>
        </w:rPr>
        <w:tab/>
        <w:t xml:space="preserve"> </w:t>
      </w:r>
    </w:p>
    <w:p w:rsidR="00A57D58" w:rsidRPr="007B21E3" w:rsidRDefault="00A57D58" w:rsidP="00DE7766">
      <w:pPr>
        <w:rPr>
          <w:lang w:val="fr-FR"/>
        </w:rPr>
      </w:pPr>
      <w:r w:rsidRPr="007B21E3">
        <w:rPr>
          <w:lang w:val="fr-FR"/>
        </w:rPr>
        <w:t xml:space="preserve"> </w:t>
      </w:r>
    </w:p>
    <w:sectPr w:rsidR="00A57D58" w:rsidRPr="007B21E3" w:rsidSect="00CC222D">
      <w:pgSz w:w="12240" w:h="15840"/>
      <w:pgMar w:top="1440" w:right="1800" w:bottom="172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6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compat/>
  <w:rsids>
    <w:rsidRoot w:val="00016C1A"/>
    <w:rsid w:val="000022EB"/>
    <w:rsid w:val="00016C1A"/>
    <w:rsid w:val="00040571"/>
    <w:rsid w:val="00056A2F"/>
    <w:rsid w:val="00075E73"/>
    <w:rsid w:val="000C27D9"/>
    <w:rsid w:val="000E197D"/>
    <w:rsid w:val="00102672"/>
    <w:rsid w:val="0010745F"/>
    <w:rsid w:val="00256223"/>
    <w:rsid w:val="002911C8"/>
    <w:rsid w:val="002F21A5"/>
    <w:rsid w:val="00301257"/>
    <w:rsid w:val="00361AFB"/>
    <w:rsid w:val="003677D0"/>
    <w:rsid w:val="00374E86"/>
    <w:rsid w:val="003826AC"/>
    <w:rsid w:val="003E6110"/>
    <w:rsid w:val="004318F4"/>
    <w:rsid w:val="0055288F"/>
    <w:rsid w:val="00596657"/>
    <w:rsid w:val="005A08C4"/>
    <w:rsid w:val="006463E1"/>
    <w:rsid w:val="006962EF"/>
    <w:rsid w:val="006A4541"/>
    <w:rsid w:val="006E2432"/>
    <w:rsid w:val="006E54A0"/>
    <w:rsid w:val="006F5E04"/>
    <w:rsid w:val="00734D31"/>
    <w:rsid w:val="00790D50"/>
    <w:rsid w:val="007A2F12"/>
    <w:rsid w:val="007B21E3"/>
    <w:rsid w:val="007F1CB1"/>
    <w:rsid w:val="00845071"/>
    <w:rsid w:val="0087616B"/>
    <w:rsid w:val="00883650"/>
    <w:rsid w:val="008A5F06"/>
    <w:rsid w:val="008E18D5"/>
    <w:rsid w:val="00904D1F"/>
    <w:rsid w:val="0090731C"/>
    <w:rsid w:val="00907793"/>
    <w:rsid w:val="009E5817"/>
    <w:rsid w:val="00A07D6A"/>
    <w:rsid w:val="00A57D58"/>
    <w:rsid w:val="00A76C60"/>
    <w:rsid w:val="00B54803"/>
    <w:rsid w:val="00B634D8"/>
    <w:rsid w:val="00B73C3D"/>
    <w:rsid w:val="00C0498B"/>
    <w:rsid w:val="00C069B4"/>
    <w:rsid w:val="00C11BBA"/>
    <w:rsid w:val="00C302EE"/>
    <w:rsid w:val="00CC222D"/>
    <w:rsid w:val="00CC5CB7"/>
    <w:rsid w:val="00CD22BE"/>
    <w:rsid w:val="00D24F9E"/>
    <w:rsid w:val="00D720EA"/>
    <w:rsid w:val="00D97489"/>
    <w:rsid w:val="00DE7766"/>
    <w:rsid w:val="00E001C9"/>
    <w:rsid w:val="00E0229C"/>
    <w:rsid w:val="00E04163"/>
    <w:rsid w:val="00E33FCE"/>
    <w:rsid w:val="00E81A09"/>
    <w:rsid w:val="00EE374F"/>
    <w:rsid w:val="00F14099"/>
    <w:rsid w:val="00F510D1"/>
    <w:rsid w:val="00F617F5"/>
    <w:rsid w:val="00F8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766"/>
    <w:pPr>
      <w:spacing w:line="220" w:lineRule="exact"/>
    </w:pPr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E7766"/>
    <w:pPr>
      <w:spacing w:before="80" w:after="6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qFormat/>
    <w:rsid w:val="003826AC"/>
    <w:pPr>
      <w:spacing w:before="6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8A5F06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766"/>
    <w:rPr>
      <w:rFonts w:cs="Tahoma"/>
    </w:rPr>
  </w:style>
  <w:style w:type="paragraph" w:styleId="Date">
    <w:name w:val="Date"/>
    <w:basedOn w:val="Normal"/>
    <w:next w:val="Normal"/>
    <w:rsid w:val="006E54A0"/>
    <w:pPr>
      <w:spacing w:before="60"/>
      <w:jc w:val="right"/>
    </w:pPr>
    <w:rPr>
      <w:b/>
    </w:rPr>
  </w:style>
  <w:style w:type="paragraph" w:styleId="BodyText">
    <w:name w:val="Body Text"/>
    <w:basedOn w:val="Normal"/>
    <w:rsid w:val="005A08C4"/>
    <w:pPr>
      <w:spacing w:after="160"/>
    </w:pPr>
  </w:style>
  <w:style w:type="paragraph" w:customStyle="1" w:styleId="e-mailaddress">
    <w:name w:val="e-mail address"/>
    <w:basedOn w:val="Normal"/>
    <w:rsid w:val="005A08C4"/>
    <w:pPr>
      <w:spacing w:after="160"/>
    </w:pPr>
    <w:rPr>
      <w:szCs w:val="20"/>
    </w:rPr>
  </w:style>
  <w:style w:type="paragraph" w:customStyle="1" w:styleId="DatewnoSpaceBefore">
    <w:name w:val="Date w/no Space Before"/>
    <w:basedOn w:val="Date"/>
    <w:rsid w:val="00E0229C"/>
    <w:pPr>
      <w:spacing w:before="0"/>
    </w:pPr>
  </w:style>
  <w:style w:type="character" w:customStyle="1" w:styleId="Heading3Char">
    <w:name w:val="Heading 3 Char"/>
    <w:basedOn w:val="DefaultParagraphFont"/>
    <w:link w:val="Heading3"/>
    <w:rsid w:val="008A5F06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6E54A0"/>
    <w:pPr>
      <w:numPr>
        <w:numId w:val="5"/>
      </w:numPr>
      <w:spacing w:before="60"/>
    </w:pPr>
  </w:style>
  <w:style w:type="paragraph" w:styleId="Title">
    <w:name w:val="Title"/>
    <w:basedOn w:val="Normal"/>
    <w:link w:val="TitleChar"/>
    <w:qFormat/>
    <w:rsid w:val="00040571"/>
    <w:rPr>
      <w:b/>
    </w:rPr>
  </w:style>
  <w:style w:type="character" w:customStyle="1" w:styleId="TitleChar">
    <w:name w:val="Title Char"/>
    <w:basedOn w:val="DefaultParagraphFont"/>
    <w:link w:val="Title"/>
    <w:rsid w:val="00040571"/>
    <w:rPr>
      <w:rFonts w:ascii="Tahoma" w:hAnsi="Tahoma"/>
      <w:b/>
      <w:spacing w:val="10"/>
      <w:sz w:val="16"/>
      <w:szCs w:val="1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3826AC"/>
    <w:rPr>
      <w:rFonts w:ascii="Tahoma" w:hAnsi="Tahoma"/>
      <w:i/>
      <w:spacing w:val="10"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James%20A.%20Whalin\AppData\Roaming\Microsoft\Templates\Curriculum%20vita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B32C-CB42-4662-8E3B-5E9A9202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vitae.dot</Template>
  <TotalTime>4</TotalTime>
  <Pages>3</Pages>
  <Words>380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A. Whalin</dc:creator>
  <cp:lastModifiedBy>Patrick</cp:lastModifiedBy>
  <cp:revision>2</cp:revision>
  <cp:lastPrinted>2008-01-02T15:49:00Z</cp:lastPrinted>
  <dcterms:created xsi:type="dcterms:W3CDTF">2008-03-21T21:44:00Z</dcterms:created>
  <dcterms:modified xsi:type="dcterms:W3CDTF">2008-03-21T21:44:00Z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</Properties>
</file>