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D" w:rsidRDefault="001D0977" w:rsidP="00696257">
      <w:pPr>
        <w:spacing w:after="0" w:line="240" w:lineRule="auto"/>
        <w:ind w:left="709" w:hanging="709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  <w:color w:val="595959"/>
          <w:sz w:val="24"/>
          <w:szCs w:val="24"/>
        </w:rPr>
        <w:pict>
          <v:group id="_x0000_s1229" style="position:absolute;left:0;text-align:left;margin-left:525.9pt;margin-top:-.75pt;width:63.6pt;height:1258.05pt;z-index:251657728;mso-wrap-distance-left:17.85pt;mso-position-horizontal-relative:page;mso-position-vertical-relative:page" coordorigin="9540,45" coordsize="1996,16133">
            <v:rect id="_x0000_s1230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1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232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233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group id="_x0000_s1170" style="position:absolute;left:0;text-align:left;margin-left:529pt;margin-top:-.75pt;width:58.8pt;height:1238.25pt;z-index:251653632;mso-wrap-distance-left:17.85pt;mso-position-horizontal-relative:page;mso-position-vertical-relative:page" coordorigin="9540,45" coordsize="1996,16133">
            <v:rect id="_x0000_s1171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 id="_x0000_s1172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173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2E4D78">
        <w:rPr>
          <w:rFonts w:ascii="Times New Roman" w:hAnsi="Times New Roman"/>
          <w:b/>
          <w:noProof/>
          <w:sz w:val="32"/>
        </w:rPr>
        <w:t>Izabela Soares Machado Guimarães de Abreu</w:t>
      </w:r>
    </w:p>
    <w:p w:rsidR="00D5681B" w:rsidRPr="00696257" w:rsidRDefault="00D5681B" w:rsidP="00696257">
      <w:pPr>
        <w:spacing w:after="0" w:line="240" w:lineRule="auto"/>
        <w:ind w:left="709" w:hanging="709"/>
        <w:rPr>
          <w:rFonts w:ascii="Times New Roman" w:hAnsi="Times New Roman"/>
          <w:b/>
          <w:sz w:val="32"/>
          <w:szCs w:val="32"/>
        </w:rPr>
      </w:pPr>
    </w:p>
    <w:p w:rsidR="00D5681B" w:rsidRPr="000B5B66" w:rsidRDefault="000B5B66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lang w:val="en-US"/>
        </w:rPr>
        <w:t>Brazilian</w:t>
      </w:r>
    </w:p>
    <w:p w:rsidR="00386411" w:rsidRPr="000B5B66" w:rsidRDefault="001D02D1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 w:rsidRPr="000B5B66">
        <w:rPr>
          <w:rFonts w:ascii="Times New Roman" w:hAnsi="Times New Roman"/>
          <w:color w:val="595959"/>
          <w:sz w:val="24"/>
          <w:lang w:val="en-US"/>
        </w:rPr>
        <w:t>Date of birth:</w:t>
      </w:r>
      <w:r w:rsidR="00386411" w:rsidRPr="000B5B66">
        <w:rPr>
          <w:rFonts w:ascii="Times New Roman" w:hAnsi="Times New Roman"/>
          <w:color w:val="595959"/>
          <w:sz w:val="24"/>
          <w:lang w:val="en-US"/>
        </w:rPr>
        <w:t xml:space="preserve"> February 23, 1984</w:t>
      </w:r>
    </w:p>
    <w:p w:rsidR="00D5681B" w:rsidRPr="00246B92" w:rsidRDefault="00386411" w:rsidP="00CD218A">
      <w:pPr>
        <w:spacing w:after="0" w:line="240" w:lineRule="auto"/>
        <w:rPr>
          <w:rFonts w:ascii="Times New Roman" w:hAnsi="Times New Roman"/>
          <w:color w:val="595959"/>
          <w:sz w:val="24"/>
          <w:szCs w:val="24"/>
          <w:lang w:val="en-US"/>
        </w:rPr>
      </w:pPr>
      <w:proofErr w:type="spellStart"/>
      <w:r w:rsidRPr="00246B92">
        <w:rPr>
          <w:rFonts w:ascii="Times New Roman" w:hAnsi="Times New Roman"/>
          <w:color w:val="595959"/>
          <w:sz w:val="24"/>
          <w:lang w:val="en-US"/>
        </w:rPr>
        <w:t>Adr</w:t>
      </w:r>
      <w:r w:rsidR="00246B92" w:rsidRPr="00246B92">
        <w:rPr>
          <w:rFonts w:ascii="Times New Roman" w:hAnsi="Times New Roman"/>
          <w:color w:val="595959"/>
          <w:sz w:val="24"/>
          <w:lang w:val="en-US"/>
        </w:rPr>
        <w:t>ess</w:t>
      </w:r>
      <w:proofErr w:type="spellEnd"/>
      <w:r w:rsidR="00246B92" w:rsidRPr="00246B92">
        <w:rPr>
          <w:rFonts w:ascii="Times New Roman" w:hAnsi="Times New Roman"/>
          <w:color w:val="595959"/>
          <w:sz w:val="24"/>
          <w:lang w:val="en-US"/>
        </w:rPr>
        <w:t>: 3 Rue Rossetti – 06300 – Nice - France</w:t>
      </w:r>
    </w:p>
    <w:p w:rsidR="00246B92" w:rsidRDefault="00386411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Cell phone: </w:t>
      </w:r>
      <w:r w:rsidR="00246B92">
        <w:rPr>
          <w:rFonts w:ascii="Times New Roman" w:hAnsi="Times New Roman"/>
          <w:color w:val="595959"/>
          <w:sz w:val="24"/>
          <w:lang w:val="en-US"/>
        </w:rPr>
        <w:t xml:space="preserve">+ 33 6 59 74 74 64 </w:t>
      </w:r>
      <w:r w:rsidR="002919AF">
        <w:rPr>
          <w:rFonts w:ascii="Times New Roman" w:hAnsi="Times New Roman"/>
          <w:color w:val="595959"/>
          <w:sz w:val="24"/>
          <w:lang w:val="en-US"/>
        </w:rPr>
        <w:t xml:space="preserve">(France) </w:t>
      </w:r>
      <w:r w:rsidR="00246B92">
        <w:rPr>
          <w:rFonts w:ascii="Times New Roman" w:hAnsi="Times New Roman"/>
          <w:color w:val="595959"/>
          <w:sz w:val="24"/>
          <w:lang w:val="en-US"/>
        </w:rPr>
        <w:t xml:space="preserve">/ </w:t>
      </w:r>
      <w:r w:rsidRPr="001D02D1">
        <w:rPr>
          <w:rFonts w:ascii="Times New Roman" w:hAnsi="Times New Roman"/>
          <w:color w:val="595959"/>
          <w:sz w:val="24"/>
          <w:lang w:val="en-US"/>
        </w:rPr>
        <w:t xml:space="preserve">+55 </w:t>
      </w:r>
      <w:r w:rsidR="00246B92">
        <w:rPr>
          <w:rFonts w:ascii="Times New Roman" w:hAnsi="Times New Roman"/>
          <w:color w:val="595959"/>
          <w:sz w:val="24"/>
          <w:lang w:val="en-US"/>
        </w:rPr>
        <w:t xml:space="preserve">37 9967 1955 </w:t>
      </w:r>
      <w:r w:rsidR="002919AF">
        <w:rPr>
          <w:rFonts w:ascii="Times New Roman" w:hAnsi="Times New Roman"/>
          <w:color w:val="595959"/>
          <w:sz w:val="24"/>
          <w:lang w:val="en-US"/>
        </w:rPr>
        <w:t>(Brazil)</w:t>
      </w:r>
    </w:p>
    <w:p w:rsidR="001638B8" w:rsidRPr="001D02D1" w:rsidRDefault="00386411" w:rsidP="00CD218A">
      <w:pPr>
        <w:spacing w:after="0" w:line="240" w:lineRule="auto"/>
        <w:rPr>
          <w:rFonts w:ascii="Times New Roman" w:hAnsi="Times New Roman"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E-mail: </w:t>
      </w:r>
      <w:hyperlink r:id="rId9">
        <w:r w:rsidRPr="001D02D1">
          <w:rPr>
            <w:rStyle w:val="Hyperlink"/>
            <w:rFonts w:ascii="Times New Roman" w:hAnsi="Times New Roman"/>
            <w:color w:val="595959"/>
            <w:sz w:val="24"/>
            <w:lang w:val="en-US"/>
          </w:rPr>
          <w:t>izabelasoares@hotmail.com</w:t>
        </w:r>
      </w:hyperlink>
    </w:p>
    <w:p w:rsid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</w:p>
    <w:p w:rsid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</w:p>
    <w:p w:rsidR="00246B92" w:rsidRDefault="00246B92" w:rsidP="00246B92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group id="_x0000_s1249" style="position:absolute;margin-left:525.1pt;margin-top:-.75pt;width:63.6pt;height:1258.05pt;z-index:251667968;mso-wrap-distance-left:17.85pt;mso-position-horizontal-relative:page;mso-position-vertical-relative:page" coordorigin="9540,45" coordsize="1996,16133">
            <v:rect id="_x0000_s1250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 id="_x0000_s1251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252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253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>
        <w:rPr>
          <w:rFonts w:ascii="Times New Roman" w:hAnsi="Times New Roman"/>
          <w:b/>
          <w:color w:val="595959"/>
          <w:sz w:val="24"/>
        </w:rPr>
        <w:t>Qualification</w:t>
      </w:r>
    </w:p>
    <w:p w:rsidR="00246B92" w:rsidRPr="00246B92" w:rsidRDefault="00246B92" w:rsidP="00246B92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48" type="#_x0000_t32" style="position:absolute;margin-left:.3pt;margin-top:3.45pt;width:446.25pt;height:0;z-index:251666944;mso-position-horizontal-relative:margin" o:connectortype="straight" strokecolor="#b9bec7" strokeweight="1pt">
            <w10:wrap anchorx="margin"/>
          </v:shape>
        </w:pict>
      </w:r>
    </w:p>
    <w:p w:rsidR="00246B92" w:rsidRPr="001D02D1" w:rsidRDefault="00246B92" w:rsidP="00246B9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Cambridge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Esol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Certificate - Teaching Knowledge Test </w:t>
      </w:r>
    </w:p>
    <w:p w:rsidR="00246B92" w:rsidRPr="001D02D1" w:rsidRDefault="00246B92" w:rsidP="00246B9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TKT program – Teaching Knowledge Test –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Cultura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Inglesa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Belo Horizonte –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dec.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>/2008</w:t>
      </w:r>
    </w:p>
    <w:p w:rsidR="00246B92" w:rsidRPr="001D02D1" w:rsidRDefault="00246B92" w:rsidP="00246B9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FCE course – First Certificate in English - Number One – Belo Horizonte –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dec.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>/2003</w:t>
      </w:r>
    </w:p>
    <w:p w:rsidR="00246B92" w:rsidRPr="001D02D1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szCs w:val="24"/>
          <w:lang w:val="en-US"/>
        </w:rPr>
      </w:pPr>
    </w:p>
    <w:p w:rsidR="00696257" w:rsidRPr="001D02D1" w:rsidRDefault="00696257" w:rsidP="00CD218A">
      <w:pPr>
        <w:spacing w:after="0" w:line="240" w:lineRule="auto"/>
        <w:rPr>
          <w:rFonts w:ascii="Times New Roman" w:hAnsi="Times New Roman"/>
          <w:color w:val="595959"/>
          <w:sz w:val="24"/>
          <w:szCs w:val="24"/>
          <w:lang w:val="en-US"/>
        </w:rPr>
      </w:pPr>
    </w:p>
    <w:p w:rsidR="00386411" w:rsidRPr="001D02D1" w:rsidRDefault="00386411" w:rsidP="00CD218A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b/>
          <w:color w:val="595959"/>
          <w:sz w:val="24"/>
          <w:lang w:val="en-US"/>
        </w:rPr>
        <w:t>ACADEMIC BACKGROUND</w:t>
      </w:r>
    </w:p>
    <w:p w:rsidR="001638B8" w:rsidRPr="001D02D1" w:rsidRDefault="001D0977" w:rsidP="00CD218A">
      <w:pPr>
        <w:pStyle w:val="Seo"/>
        <w:spacing w:before="0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188" type="#_x0000_t32" style="position:absolute;margin-left:.3pt;margin-top:10.7pt;width:446.25pt;height:0;z-index:251654656;mso-position-horizontal-relative:margin" o:connectortype="straight" strokecolor="#b9bec7" strokeweight="1pt">
            <w10:wrap anchorx="margin"/>
          </v:shape>
        </w:pict>
      </w:r>
    </w:p>
    <w:p w:rsidR="00386411" w:rsidRPr="001D02D1" w:rsidRDefault="00386411" w:rsidP="00CD218A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Post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gaduation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in Environmental Management –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Uni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>-BH - Brazil</w:t>
      </w:r>
    </w:p>
    <w:p w:rsidR="00386411" w:rsidRPr="008A5BE1" w:rsidRDefault="00386411" w:rsidP="00CD218A">
      <w:pPr>
        <w:spacing w:after="0" w:line="240" w:lineRule="auto"/>
        <w:rPr>
          <w:rFonts w:ascii="Times New Roman" w:eastAsia="MS Mincho" w:hAnsi="Times New Roman"/>
          <w:bCs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</w:rPr>
        <w:t>2012</w:t>
      </w:r>
    </w:p>
    <w:p w:rsidR="00386411" w:rsidRPr="008A5BE1" w:rsidRDefault="00386411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</w:rPr>
      </w:pPr>
    </w:p>
    <w:p w:rsidR="00386411" w:rsidRPr="008A5BE1" w:rsidRDefault="00386411" w:rsidP="00CD218A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Cs/>
          <w:color w:val="595959"/>
          <w:sz w:val="24"/>
          <w:szCs w:val="24"/>
        </w:rPr>
      </w:pPr>
      <w:r>
        <w:rPr>
          <w:rFonts w:ascii="Times New Roman" w:hAnsi="Times New Roman"/>
          <w:noProof/>
          <w:color w:val="595959"/>
          <w:sz w:val="24"/>
        </w:rPr>
        <w:t>BA in Interior Design – UEMG (Universidade do Estado de Minahs Gerais) - Brazil</w:t>
      </w:r>
    </w:p>
    <w:p w:rsidR="00386411" w:rsidRPr="001D02D1" w:rsidRDefault="00386411" w:rsidP="00CD218A">
      <w:pPr>
        <w:pStyle w:val="Seo"/>
        <w:spacing w:before="0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>2006</w:t>
      </w:r>
    </w:p>
    <w:p w:rsidR="001638B8" w:rsidRDefault="001638B8" w:rsidP="00CD218A">
      <w:pPr>
        <w:pStyle w:val="PargrafodaLista"/>
        <w:spacing w:after="0" w:line="240" w:lineRule="auto"/>
        <w:ind w:left="0"/>
        <w:rPr>
          <w:rFonts w:ascii="Times New Roman" w:hAnsi="Times New Roman"/>
          <w:color w:val="595959"/>
          <w:sz w:val="24"/>
          <w:szCs w:val="24"/>
          <w:lang w:val="en-US"/>
        </w:rPr>
      </w:pPr>
    </w:p>
    <w:p w:rsidR="00246B92" w:rsidRPr="001D02D1" w:rsidRDefault="00246B92" w:rsidP="00CD218A">
      <w:pPr>
        <w:pStyle w:val="PargrafodaLista"/>
        <w:spacing w:after="0" w:line="240" w:lineRule="auto"/>
        <w:ind w:left="0"/>
        <w:rPr>
          <w:rFonts w:ascii="Times New Roman" w:hAnsi="Times New Roman"/>
          <w:color w:val="595959"/>
          <w:sz w:val="24"/>
          <w:szCs w:val="24"/>
          <w:lang w:val="en-US"/>
        </w:rPr>
      </w:pPr>
    </w:p>
    <w:p w:rsidR="00386411" w:rsidRPr="001D02D1" w:rsidRDefault="00386411" w:rsidP="00CD218A">
      <w:pPr>
        <w:spacing w:after="0" w:line="240" w:lineRule="auto"/>
        <w:rPr>
          <w:rFonts w:ascii="Times New Roman" w:eastAsia="MS PGothic" w:hAnsi="Times New Roman"/>
          <w:b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b/>
          <w:color w:val="595959"/>
          <w:sz w:val="24"/>
          <w:lang w:val="en-US"/>
        </w:rPr>
        <w:t>TRANSLATING EXPERIENCE</w:t>
      </w:r>
    </w:p>
    <w:p w:rsidR="00246B92" w:rsidRPr="001D02D1" w:rsidRDefault="001D0977" w:rsidP="003E7D60">
      <w:pPr>
        <w:pStyle w:val="Seo"/>
        <w:spacing w:before="0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189" type="#_x0000_t32" style="position:absolute;margin-left:.3pt;margin-top:10.7pt;width:446.25pt;height:0;z-index:251655680;mso-position-horizontal-relative:margin" o:connectortype="straight" strokecolor="#b9bec7" strokeweight="1pt">
            <w10:wrap anchorx="margin"/>
          </v:shape>
        </w:pict>
      </w:r>
    </w:p>
    <w:p w:rsid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r>
        <w:rPr>
          <w:rFonts w:ascii="Times New Roman" w:hAnsi="Times New Roman"/>
          <w:color w:val="595959"/>
          <w:sz w:val="24"/>
          <w:lang w:val="en-US"/>
        </w:rPr>
        <w:t xml:space="preserve">Sep, 2013 to Dec, 2014 – Translator </w:t>
      </w:r>
      <w:proofErr w:type="gramStart"/>
      <w:r>
        <w:rPr>
          <w:rFonts w:ascii="Times New Roman" w:hAnsi="Times New Roman"/>
          <w:color w:val="595959"/>
          <w:sz w:val="24"/>
          <w:lang w:val="en-US"/>
        </w:rPr>
        <w:t>for  the</w:t>
      </w:r>
      <w:proofErr w:type="gramEnd"/>
      <w:r>
        <w:rPr>
          <w:rFonts w:ascii="Times New Roman" w:hAnsi="Times New Roman"/>
          <w:color w:val="595959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595959"/>
          <w:sz w:val="24"/>
          <w:lang w:val="en-US"/>
        </w:rPr>
        <w:t>Universty</w:t>
      </w:r>
      <w:proofErr w:type="spellEnd"/>
      <w:r>
        <w:rPr>
          <w:rFonts w:ascii="Times New Roman" w:hAnsi="Times New Roman"/>
          <w:color w:val="595959"/>
          <w:sz w:val="24"/>
          <w:lang w:val="en-US"/>
        </w:rPr>
        <w:t xml:space="preserve"> of the State of Minas </w:t>
      </w:r>
      <w:proofErr w:type="spellStart"/>
      <w:r>
        <w:rPr>
          <w:rFonts w:ascii="Times New Roman" w:hAnsi="Times New Roman"/>
          <w:color w:val="595959"/>
          <w:sz w:val="24"/>
          <w:lang w:val="en-US"/>
        </w:rPr>
        <w:t>Gerais</w:t>
      </w:r>
      <w:proofErr w:type="spellEnd"/>
      <w:r>
        <w:rPr>
          <w:rFonts w:ascii="Times New Roman" w:hAnsi="Times New Roman"/>
          <w:color w:val="595959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595959"/>
          <w:sz w:val="24"/>
          <w:lang w:val="en-US"/>
        </w:rPr>
        <w:t>Brasil</w:t>
      </w:r>
      <w:proofErr w:type="spellEnd"/>
      <w:r>
        <w:rPr>
          <w:rFonts w:ascii="Times New Roman" w:hAnsi="Times New Roman"/>
          <w:color w:val="595959"/>
          <w:sz w:val="24"/>
          <w:lang w:val="en-US"/>
        </w:rPr>
        <w:t>, t</w:t>
      </w:r>
      <w:r w:rsidR="002919AF">
        <w:rPr>
          <w:rFonts w:ascii="Times New Roman" w:hAnsi="Times New Roman"/>
          <w:color w:val="595959"/>
          <w:sz w:val="24"/>
          <w:lang w:val="en-US"/>
        </w:rPr>
        <w:t>ranslating academic papers from Portuguese to English.</w:t>
      </w:r>
      <w:bookmarkStart w:id="0" w:name="_GoBack"/>
      <w:bookmarkEnd w:id="0"/>
    </w:p>
    <w:p w:rsid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</w:p>
    <w:p w:rsidR="00F017DE" w:rsidRPr="001D02D1" w:rsidRDefault="003E7D60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proofErr w:type="gramStart"/>
      <w:r w:rsidRPr="001D02D1">
        <w:rPr>
          <w:rFonts w:ascii="Times New Roman" w:hAnsi="Times New Roman"/>
          <w:color w:val="595959"/>
          <w:sz w:val="24"/>
          <w:lang w:val="en-US"/>
        </w:rPr>
        <w:t>Sep, 2013</w:t>
      </w:r>
      <w:r w:rsidR="00246B92">
        <w:rPr>
          <w:rFonts w:ascii="Times New Roman" w:hAnsi="Times New Roman"/>
          <w:color w:val="595959"/>
          <w:sz w:val="24"/>
          <w:lang w:val="en-US"/>
        </w:rPr>
        <w:t xml:space="preserve"> </w:t>
      </w:r>
      <w:r w:rsidRPr="001D02D1">
        <w:rPr>
          <w:rFonts w:ascii="Times New Roman" w:hAnsi="Times New Roman"/>
          <w:color w:val="595959"/>
          <w:sz w:val="24"/>
          <w:lang w:val="en-US"/>
        </w:rPr>
        <w:t>– Translator for IVECO, translating manuals for the internal systems from English to Portuguese.</w:t>
      </w:r>
      <w:proofErr w:type="gramEnd"/>
    </w:p>
    <w:p w:rsidR="003E7D60" w:rsidRPr="001D02D1" w:rsidRDefault="003E7D60" w:rsidP="003E7D60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3E7D60" w:rsidRPr="001D02D1" w:rsidRDefault="003E7D60" w:rsidP="003E7D60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proofErr w:type="gramStart"/>
      <w:r w:rsidRPr="001D02D1">
        <w:rPr>
          <w:rFonts w:ascii="Times New Roman" w:hAnsi="Times New Roman"/>
          <w:color w:val="595959"/>
          <w:sz w:val="24"/>
          <w:lang w:val="en-US"/>
        </w:rPr>
        <w:t>Apr, 2012</w:t>
      </w:r>
      <w:r w:rsidR="00246B92">
        <w:rPr>
          <w:rFonts w:ascii="Times New Roman" w:hAnsi="Times New Roman"/>
          <w:color w:val="595959"/>
          <w:sz w:val="24"/>
          <w:lang w:val="en-US"/>
        </w:rPr>
        <w:t xml:space="preserve"> </w:t>
      </w:r>
      <w:r w:rsidRPr="001D02D1">
        <w:rPr>
          <w:rFonts w:ascii="Times New Roman" w:hAnsi="Times New Roman"/>
          <w:color w:val="595959"/>
          <w:sz w:val="24"/>
          <w:lang w:val="en-US"/>
        </w:rPr>
        <w:t>– Translator for FIAT, translating manuals for the internal systems from English to Portuguese.</w:t>
      </w:r>
      <w:proofErr w:type="gramEnd"/>
    </w:p>
    <w:p w:rsidR="003E7D60" w:rsidRPr="001D02D1" w:rsidRDefault="003E7D60" w:rsidP="003E7D60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3344C3" w:rsidRDefault="003E7D60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proofErr w:type="gramStart"/>
      <w:r w:rsidRPr="001D02D1">
        <w:rPr>
          <w:rFonts w:ascii="Times New Roman" w:hAnsi="Times New Roman"/>
          <w:color w:val="595959"/>
          <w:sz w:val="24"/>
          <w:lang w:val="en-US"/>
        </w:rPr>
        <w:t xml:space="preserve">Feb, 2006 - Apr, 2007 – Translator at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Adequa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Interior Design, translating contracts and materials for </w:t>
      </w:r>
      <w:proofErr w:type="spellStart"/>
      <w:r w:rsidRPr="001D02D1">
        <w:rPr>
          <w:rFonts w:ascii="Times New Roman" w:hAnsi="Times New Roman"/>
          <w:color w:val="595959"/>
          <w:sz w:val="24"/>
          <w:lang w:val="en-US"/>
        </w:rPr>
        <w:t>presentantions</w:t>
      </w:r>
      <w:proofErr w:type="spellEnd"/>
      <w:r w:rsidRPr="001D02D1">
        <w:rPr>
          <w:rFonts w:ascii="Times New Roman" w:hAnsi="Times New Roman"/>
          <w:color w:val="595959"/>
          <w:sz w:val="24"/>
          <w:lang w:val="en-US"/>
        </w:rPr>
        <w:t xml:space="preserve"> from English to Portuguese.</w:t>
      </w:r>
      <w:proofErr w:type="gramEnd"/>
    </w:p>
    <w:p w:rsidR="00B77833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246B92" w:rsidRDefault="00246B92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Pr="001D02D1" w:rsidRDefault="00B77833" w:rsidP="00B77833">
      <w:pPr>
        <w:spacing w:after="0" w:line="240" w:lineRule="auto"/>
        <w:rPr>
          <w:rFonts w:ascii="Times New Roman" w:eastAsia="MS PGothic" w:hAnsi="Times New Roman"/>
          <w:b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b/>
          <w:color w:val="595959"/>
          <w:sz w:val="24"/>
          <w:lang w:val="en-US"/>
        </w:rPr>
        <w:t>ENGLISH</w:t>
      </w:r>
      <w:r w:rsidRPr="001D02D1">
        <w:rPr>
          <w:rFonts w:ascii="Times New Roman" w:hAnsi="Times New Roman"/>
          <w:b/>
          <w:color w:val="595959"/>
          <w:sz w:val="24"/>
          <w:lang w:val="en-US"/>
        </w:rPr>
        <w:t xml:space="preserve"> EXPERIENCE</w:t>
      </w:r>
    </w:p>
    <w:p w:rsidR="00B77833" w:rsidRPr="001D02D1" w:rsidRDefault="00B77833" w:rsidP="00B77833">
      <w:pPr>
        <w:pStyle w:val="Seo"/>
        <w:spacing w:before="0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54" type="#_x0000_t32" style="position:absolute;margin-left:.3pt;margin-top:10.7pt;width:446.25pt;height:0;z-index:251670016;mso-position-horizontal-relative:margin" o:connectortype="straight" strokecolor="#b9bec7" strokeweight="1pt">
            <w10:wrap anchorx="margin"/>
          </v:shape>
        </w:pict>
      </w:r>
    </w:p>
    <w:p w:rsidR="00B77833" w:rsidRDefault="00B77833" w:rsidP="00B77833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proofErr w:type="spellStart"/>
      <w:r>
        <w:rPr>
          <w:rFonts w:ascii="Times New Roman" w:hAnsi="Times New Roman"/>
          <w:color w:val="595959"/>
          <w:sz w:val="24"/>
          <w:lang w:val="en-US"/>
        </w:rPr>
        <w:t>Fev</w:t>
      </w:r>
      <w:proofErr w:type="spellEnd"/>
      <w:r>
        <w:rPr>
          <w:rFonts w:ascii="Times New Roman" w:hAnsi="Times New Roman"/>
          <w:color w:val="595959"/>
          <w:sz w:val="24"/>
          <w:lang w:val="en-US"/>
        </w:rPr>
        <w:t>, 20</w:t>
      </w:r>
      <w:r>
        <w:rPr>
          <w:rFonts w:ascii="Times New Roman" w:hAnsi="Times New Roman"/>
          <w:color w:val="595959"/>
          <w:sz w:val="24"/>
          <w:lang w:val="en-US"/>
        </w:rPr>
        <w:t>09</w:t>
      </w:r>
      <w:r>
        <w:rPr>
          <w:rFonts w:ascii="Times New Roman" w:hAnsi="Times New Roman"/>
          <w:color w:val="595959"/>
          <w:sz w:val="24"/>
          <w:lang w:val="en-US"/>
        </w:rPr>
        <w:t xml:space="preserve"> to </w:t>
      </w:r>
      <w:r>
        <w:rPr>
          <w:rFonts w:ascii="Times New Roman" w:hAnsi="Times New Roman"/>
          <w:color w:val="595959"/>
          <w:sz w:val="24"/>
          <w:lang w:val="en-US"/>
        </w:rPr>
        <w:t>Jun</w:t>
      </w:r>
      <w:r>
        <w:rPr>
          <w:rFonts w:ascii="Times New Roman" w:hAnsi="Times New Roman"/>
          <w:color w:val="595959"/>
          <w:sz w:val="24"/>
          <w:lang w:val="en-US"/>
        </w:rPr>
        <w:t xml:space="preserve">, 2014 – </w:t>
      </w:r>
      <w:r>
        <w:rPr>
          <w:rFonts w:ascii="Times New Roman" w:hAnsi="Times New Roman"/>
          <w:color w:val="595959"/>
          <w:sz w:val="24"/>
          <w:lang w:val="en-US"/>
        </w:rPr>
        <w:t>English teacher at Number One School - Belo Horizonte</w:t>
      </w:r>
    </w:p>
    <w:p w:rsidR="00B77833" w:rsidRPr="00B77833" w:rsidRDefault="00B77833" w:rsidP="00B77833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r>
        <w:rPr>
          <w:rFonts w:ascii="Times New Roman" w:hAnsi="Times New Roman"/>
          <w:color w:val="595959"/>
          <w:sz w:val="24"/>
          <w:lang w:val="en-US"/>
        </w:rPr>
        <w:t>All levels</w:t>
      </w:r>
    </w:p>
    <w:p w:rsidR="00B77833" w:rsidRPr="00246B92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CD218A" w:rsidRDefault="00CD218A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B77833" w:rsidRPr="00246B92" w:rsidRDefault="00B7783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  <w:lang w:val="en-US"/>
        </w:rPr>
      </w:pPr>
    </w:p>
    <w:p w:rsidR="00936BCB" w:rsidRPr="00B77833" w:rsidRDefault="001D0977" w:rsidP="00936BCB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</w:rPr>
      </w:pPr>
      <w:r w:rsidRPr="00B77833">
        <w:rPr>
          <w:rFonts w:ascii="Times New Roman" w:hAnsi="Times New Roman"/>
          <w:b/>
          <w:color w:val="595959"/>
          <w:sz w:val="24"/>
          <w:szCs w:val="24"/>
        </w:rPr>
        <w:pict>
          <v:group id="_x0000_s1243" style="position:absolute;margin-left:525.1pt;margin-top:-.75pt;width:63.6pt;height:1258.05pt;z-index:251664896;mso-wrap-distance-left:17.85pt;mso-position-horizontal-relative:page;mso-position-vertical-relative:page" coordorigin="9540,45" coordsize="1996,16133">
            <v:rect id="_x0000_s1244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 id="_x0000_s1245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246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247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936BCB" w:rsidRPr="00B77833">
        <w:rPr>
          <w:rFonts w:ascii="Times New Roman" w:hAnsi="Times New Roman"/>
          <w:b/>
          <w:color w:val="595959"/>
          <w:sz w:val="24"/>
        </w:rPr>
        <w:t>specialization</w:t>
      </w:r>
    </w:p>
    <w:p w:rsidR="00936BCB" w:rsidRPr="008A5BE1" w:rsidRDefault="001D0977" w:rsidP="00936BCB">
      <w:pPr>
        <w:pStyle w:val="Seo"/>
        <w:spacing w:before="0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42" type="#_x0000_t32" style="position:absolute;margin-left:.3pt;margin-top:3.45pt;width:446.25pt;height:0;z-index:251663872;mso-position-horizontal-relative:margin" o:connectortype="straight" strokecolor="#b9bec7" strokeweight="1pt">
            <w10:wrap anchorx="margin"/>
          </v:shape>
        </w:pict>
      </w:r>
    </w:p>
    <w:p w:rsidR="009B5FD3" w:rsidRPr="000B5B66" w:rsidRDefault="00936BCB" w:rsidP="00936BCB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</w:rPr>
      </w:pPr>
      <w:proofErr w:type="spellStart"/>
      <w:r>
        <w:rPr>
          <w:rFonts w:ascii="Times New Roman" w:hAnsi="Times New Roman"/>
          <w:color w:val="595959"/>
          <w:sz w:val="24"/>
        </w:rPr>
        <w:t>Architecture</w:t>
      </w:r>
      <w:proofErr w:type="spellEnd"/>
      <w:r>
        <w:rPr>
          <w:rFonts w:ascii="Times New Roman" w:hAnsi="Times New Roman"/>
          <w:color w:val="595959"/>
          <w:sz w:val="24"/>
        </w:rPr>
        <w:t xml:space="preserve">, </w:t>
      </w:r>
      <w:proofErr w:type="spellStart"/>
      <w:r>
        <w:rPr>
          <w:rFonts w:ascii="Times New Roman" w:hAnsi="Times New Roman"/>
          <w:color w:val="595959"/>
          <w:sz w:val="24"/>
        </w:rPr>
        <w:t>Arts</w:t>
      </w:r>
      <w:proofErr w:type="spellEnd"/>
      <w:r>
        <w:rPr>
          <w:rFonts w:ascii="Times New Roman" w:hAnsi="Times New Roman"/>
          <w:color w:val="595959"/>
          <w:sz w:val="24"/>
        </w:rPr>
        <w:t xml:space="preserve"> </w:t>
      </w:r>
      <w:proofErr w:type="spellStart"/>
      <w:r>
        <w:rPr>
          <w:rFonts w:ascii="Times New Roman" w:hAnsi="Times New Roman"/>
          <w:color w:val="595959"/>
          <w:sz w:val="24"/>
        </w:rPr>
        <w:t>and</w:t>
      </w:r>
      <w:proofErr w:type="spellEnd"/>
      <w:r>
        <w:rPr>
          <w:rFonts w:ascii="Times New Roman" w:hAnsi="Times New Roman"/>
          <w:color w:val="595959"/>
          <w:sz w:val="24"/>
        </w:rPr>
        <w:t xml:space="preserve"> </w:t>
      </w:r>
      <w:proofErr w:type="spellStart"/>
      <w:r>
        <w:rPr>
          <w:rFonts w:ascii="Times New Roman" w:hAnsi="Times New Roman"/>
          <w:color w:val="595959"/>
          <w:sz w:val="24"/>
        </w:rPr>
        <w:t>Humanities</w:t>
      </w:r>
      <w:proofErr w:type="spellEnd"/>
      <w:r>
        <w:rPr>
          <w:rFonts w:ascii="Times New Roman" w:hAnsi="Times New Roman"/>
          <w:color w:val="595959"/>
          <w:sz w:val="24"/>
        </w:rPr>
        <w:t xml:space="preserve">; </w:t>
      </w:r>
    </w:p>
    <w:p w:rsidR="00847E23" w:rsidRPr="000B5B66" w:rsidRDefault="00936BCB" w:rsidP="00CD218A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</w:rPr>
      </w:pPr>
      <w:proofErr w:type="spellStart"/>
      <w:r>
        <w:rPr>
          <w:rFonts w:ascii="Times New Roman" w:hAnsi="Times New Roman"/>
          <w:color w:val="595959"/>
          <w:sz w:val="24"/>
        </w:rPr>
        <w:t>Building</w:t>
      </w:r>
      <w:proofErr w:type="spellEnd"/>
      <w:r>
        <w:rPr>
          <w:rFonts w:ascii="Times New Roman" w:hAnsi="Times New Roman"/>
          <w:color w:val="595959"/>
          <w:sz w:val="24"/>
        </w:rPr>
        <w:t xml:space="preserve"> &amp; </w:t>
      </w:r>
      <w:proofErr w:type="spellStart"/>
      <w:r>
        <w:rPr>
          <w:rFonts w:ascii="Times New Roman" w:hAnsi="Times New Roman"/>
          <w:color w:val="595959"/>
          <w:sz w:val="24"/>
        </w:rPr>
        <w:t>Construction</w:t>
      </w:r>
      <w:proofErr w:type="spellEnd"/>
      <w:r>
        <w:rPr>
          <w:rFonts w:ascii="Times New Roman" w:hAnsi="Times New Roman"/>
          <w:color w:val="595959"/>
          <w:sz w:val="24"/>
        </w:rPr>
        <w:t>;</w:t>
      </w:r>
    </w:p>
    <w:p w:rsidR="000B5B66" w:rsidRPr="000B5B66" w:rsidRDefault="000B5B66" w:rsidP="000B5B6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</w:rPr>
      </w:pPr>
      <w:proofErr w:type="spellStart"/>
      <w:r>
        <w:rPr>
          <w:rFonts w:ascii="Times New Roman" w:hAnsi="Times New Roman"/>
          <w:color w:val="595959"/>
          <w:sz w:val="24"/>
        </w:rPr>
        <w:t>Education</w:t>
      </w:r>
      <w:proofErr w:type="spellEnd"/>
      <w:r>
        <w:rPr>
          <w:rFonts w:ascii="Times New Roman" w:hAnsi="Times New Roman"/>
          <w:color w:val="595959"/>
          <w:sz w:val="24"/>
        </w:rPr>
        <w:t>;</w:t>
      </w:r>
    </w:p>
    <w:p w:rsidR="000B5B66" w:rsidRPr="000B5B66" w:rsidRDefault="009B5FD3" w:rsidP="000B5B6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</w:rPr>
      </w:pPr>
      <w:proofErr w:type="spellStart"/>
      <w:r>
        <w:rPr>
          <w:rFonts w:ascii="Times New Roman" w:hAnsi="Times New Roman"/>
          <w:color w:val="595959"/>
          <w:sz w:val="24"/>
        </w:rPr>
        <w:t>Linguistics</w:t>
      </w:r>
      <w:proofErr w:type="spellEnd"/>
      <w:r>
        <w:rPr>
          <w:rFonts w:ascii="Times New Roman" w:hAnsi="Times New Roman"/>
          <w:color w:val="595959"/>
          <w:sz w:val="24"/>
        </w:rPr>
        <w:t>;</w:t>
      </w:r>
    </w:p>
    <w:p w:rsidR="00C857B4" w:rsidRPr="009B5FD3" w:rsidRDefault="00C857B4" w:rsidP="00C857B4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595959"/>
          <w:sz w:val="24"/>
          <w:szCs w:val="24"/>
        </w:rPr>
      </w:pPr>
      <w:proofErr w:type="spellStart"/>
      <w:r>
        <w:rPr>
          <w:rFonts w:ascii="Times New Roman" w:hAnsi="Times New Roman"/>
          <w:color w:val="595959"/>
          <w:sz w:val="24"/>
        </w:rPr>
        <w:t>Among</w:t>
      </w:r>
      <w:proofErr w:type="spellEnd"/>
      <w:r>
        <w:rPr>
          <w:rFonts w:ascii="Times New Roman" w:hAnsi="Times New Roman"/>
          <w:color w:val="595959"/>
          <w:sz w:val="24"/>
        </w:rPr>
        <w:t xml:space="preserve"> </w:t>
      </w:r>
      <w:proofErr w:type="spellStart"/>
      <w:r>
        <w:rPr>
          <w:rFonts w:ascii="Times New Roman" w:hAnsi="Times New Roman"/>
          <w:color w:val="595959"/>
          <w:sz w:val="24"/>
        </w:rPr>
        <w:t>others</w:t>
      </w:r>
      <w:proofErr w:type="spellEnd"/>
      <w:r>
        <w:rPr>
          <w:rFonts w:ascii="Times New Roman" w:hAnsi="Times New Roman"/>
          <w:color w:val="595959"/>
          <w:sz w:val="24"/>
        </w:rPr>
        <w:t>.</w:t>
      </w:r>
    </w:p>
    <w:p w:rsidR="00847E23" w:rsidRPr="008A5BE1" w:rsidRDefault="00847E2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</w:rPr>
      </w:pPr>
    </w:p>
    <w:p w:rsidR="00847E23" w:rsidRDefault="00847E23" w:rsidP="00CD218A">
      <w:pPr>
        <w:spacing w:after="0" w:line="240" w:lineRule="auto"/>
        <w:rPr>
          <w:rFonts w:ascii="Times New Roman" w:eastAsia="MS Mincho" w:hAnsi="Times New Roman"/>
          <w:color w:val="595959"/>
          <w:sz w:val="24"/>
          <w:szCs w:val="24"/>
        </w:rPr>
      </w:pPr>
    </w:p>
    <w:p w:rsidR="00B77833" w:rsidRDefault="00B77833" w:rsidP="00CD218A">
      <w:pPr>
        <w:pStyle w:val="Seo"/>
        <w:spacing w:before="0"/>
        <w:rPr>
          <w:rFonts w:ascii="Times New Roman" w:hAnsi="Times New Roman"/>
          <w:bCs/>
          <w:caps w:val="0"/>
          <w:noProof w:val="0"/>
          <w:color w:val="595959"/>
          <w:spacing w:val="0"/>
          <w:sz w:val="24"/>
          <w:szCs w:val="24"/>
          <w:lang w:val="en-US"/>
        </w:rPr>
      </w:pPr>
    </w:p>
    <w:p w:rsidR="00CD218A" w:rsidRPr="00CD218A" w:rsidRDefault="00CD218A" w:rsidP="00CD218A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</w:rPr>
        <w:t>REFERENCES</w:t>
      </w:r>
    </w:p>
    <w:p w:rsidR="00CD218A" w:rsidRPr="00CD218A" w:rsidRDefault="001D0977" w:rsidP="00CD218A">
      <w:pPr>
        <w:pStyle w:val="Seo"/>
        <w:spacing w:before="0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34" type="#_x0000_t32" style="position:absolute;margin-left:.3pt;margin-top:3.45pt;width:446.25pt;height:0;z-index:251658752;mso-position-horizontal-relative:margin" o:connectortype="straight" strokecolor="#b9bec7" strokeweight="1pt">
            <w10:wrap anchorx="margin"/>
          </v:shape>
        </w:pict>
      </w:r>
    </w:p>
    <w:p w:rsid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</w:rPr>
      </w:pPr>
    </w:p>
    <w:p w:rsidR="00246B92" w:rsidRPr="00246B92" w:rsidRDefault="00246B92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r w:rsidRPr="00246B92">
        <w:rPr>
          <w:rFonts w:ascii="Times New Roman" w:hAnsi="Times New Roman"/>
          <w:color w:val="595959"/>
          <w:sz w:val="24"/>
          <w:lang w:val="en-US"/>
        </w:rPr>
        <w:t xml:space="preserve">University of the State of Minas </w:t>
      </w:r>
      <w:proofErr w:type="spellStart"/>
      <w:r w:rsidRPr="00246B92">
        <w:rPr>
          <w:rFonts w:ascii="Times New Roman" w:hAnsi="Times New Roman"/>
          <w:color w:val="595959"/>
          <w:sz w:val="24"/>
          <w:lang w:val="en-US"/>
        </w:rPr>
        <w:t>Gerais</w:t>
      </w:r>
      <w:proofErr w:type="spellEnd"/>
      <w:r w:rsidRPr="00246B92">
        <w:rPr>
          <w:rFonts w:ascii="Times New Roman" w:hAnsi="Times New Roman"/>
          <w:color w:val="595959"/>
          <w:sz w:val="24"/>
          <w:lang w:val="en-US"/>
        </w:rPr>
        <w:t xml:space="preserve"> – UEMG - </w:t>
      </w:r>
      <w:hyperlink r:id="rId10" w:history="1">
        <w:r w:rsidRPr="008C2DC1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en-US"/>
          </w:rPr>
          <w:t>fapp.tancredoneves@uemg.br</w:t>
        </w:r>
      </w:hyperlink>
      <w:r>
        <w:rPr>
          <w:rFonts w:ascii="Segoe UI" w:hAnsi="Segoe UI" w:cs="Segoe UI"/>
          <w:color w:val="444444"/>
          <w:sz w:val="21"/>
          <w:szCs w:val="21"/>
          <w:shd w:val="clear" w:color="auto" w:fill="FFFFFF"/>
          <w:lang w:val="en-US"/>
        </w:rPr>
        <w:t xml:space="preserve"> / </w:t>
      </w:r>
      <w:hyperlink r:id="rId11" w:history="1">
        <w:r w:rsidRPr="008C2DC1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en-US"/>
          </w:rPr>
          <w:t>vanda@task.com.br</w:t>
        </w:r>
      </w:hyperlink>
      <w:r>
        <w:rPr>
          <w:rFonts w:ascii="Segoe UI" w:hAnsi="Segoe UI" w:cs="Segoe UI"/>
          <w:color w:val="444444"/>
          <w:sz w:val="21"/>
          <w:szCs w:val="21"/>
          <w:shd w:val="clear" w:color="auto" w:fill="FFFFFF"/>
          <w:lang w:val="en-US"/>
        </w:rPr>
        <w:t xml:space="preserve"> </w:t>
      </w:r>
    </w:p>
    <w:p w:rsidR="008A42FF" w:rsidRPr="00E36570" w:rsidRDefault="00BF4C34" w:rsidP="00CD218A">
      <w:pPr>
        <w:spacing w:after="0" w:line="240" w:lineRule="auto"/>
        <w:rPr>
          <w:rFonts w:ascii="Times New Roman" w:eastAsia="MS Mincho" w:hAnsi="Times New Roman"/>
          <w:bCs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</w:rPr>
        <w:t xml:space="preserve">Adequa Interior Design – CEO Ludmila de Nogueira Wilson – </w:t>
      </w:r>
      <w:hyperlink r:id="rId12">
        <w:r>
          <w:rPr>
            <w:rStyle w:val="Hyperlink"/>
            <w:rFonts w:ascii="Times New Roman" w:hAnsi="Times New Roman"/>
            <w:sz w:val="24"/>
          </w:rPr>
          <w:t>ludmila@adequadesign.com.br</w:t>
        </w:r>
      </w:hyperlink>
      <w:r>
        <w:rPr>
          <w:rFonts w:ascii="Times New Roman" w:hAnsi="Times New Roman"/>
          <w:color w:val="595959"/>
          <w:sz w:val="24"/>
        </w:rPr>
        <w:t xml:space="preserve"> </w:t>
      </w:r>
      <w:r>
        <w:rPr>
          <w:rFonts w:ascii="Times New Roman" w:hAnsi="Times New Roman" w:hint="eastAsia"/>
          <w:color w:val="595959"/>
          <w:sz w:val="24"/>
        </w:rPr>
        <w:t xml:space="preserve">/ </w:t>
      </w:r>
      <w:hyperlink r:id="rId13">
        <w:r>
          <w:rPr>
            <w:rStyle w:val="Hyperlink"/>
            <w:rFonts w:ascii="Times New Roman" w:hAnsi="Times New Roman"/>
            <w:sz w:val="24"/>
            <w:shd w:val="clear" w:color="auto" w:fill="F3F7FD"/>
          </w:rPr>
          <w:t>ludwilson@yahoo.com.br</w:t>
        </w:r>
      </w:hyperlink>
      <w:r>
        <w:rPr>
          <w:rFonts w:ascii="Times New Roman" w:hAnsi="Times New Roman"/>
          <w:color w:val="2A2A2A"/>
          <w:sz w:val="24"/>
          <w:shd w:val="clear" w:color="auto" w:fill="F3F7FD"/>
        </w:rPr>
        <w:t xml:space="preserve"> </w:t>
      </w:r>
    </w:p>
    <w:p w:rsidR="00847E23" w:rsidRDefault="00847E23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</w:rPr>
      </w:pPr>
    </w:p>
    <w:p w:rsidR="00B77833" w:rsidRPr="008A5BE1" w:rsidRDefault="00B77833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</w:rPr>
      </w:pPr>
    </w:p>
    <w:p w:rsidR="008038EB" w:rsidRPr="001D02D1" w:rsidRDefault="008038EB" w:rsidP="008038EB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b/>
          <w:color w:val="595959"/>
          <w:sz w:val="24"/>
          <w:lang w:val="en-US"/>
        </w:rPr>
        <w:t>CAT TOOL</w:t>
      </w:r>
    </w:p>
    <w:p w:rsidR="008038EB" w:rsidRPr="001D02D1" w:rsidRDefault="001D0977" w:rsidP="008038EB">
      <w:pPr>
        <w:pStyle w:val="Seo"/>
        <w:spacing w:before="0"/>
        <w:rPr>
          <w:rFonts w:ascii="Times New Roman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35" type="#_x0000_t32" style="position:absolute;margin-left:.3pt;margin-top:3.45pt;width:446.25pt;height:0;z-index:251659776;mso-position-horizontal-relative:margin" o:connectortype="straight" strokecolor="#b9bec7" strokeweight="1pt">
            <w10:wrap anchorx="margin"/>
          </v:shape>
        </w:pict>
      </w:r>
    </w:p>
    <w:p w:rsidR="008038EB" w:rsidRPr="001D02D1" w:rsidRDefault="000B5B66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lang w:val="en-US"/>
        </w:rPr>
        <w:t>Omega T</w:t>
      </w:r>
    </w:p>
    <w:p w:rsidR="000B5B66" w:rsidRDefault="008038EB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>Microsoft office 2010</w:t>
      </w:r>
    </w:p>
    <w:p w:rsidR="00B77833" w:rsidRPr="000B5B66" w:rsidRDefault="00B77833" w:rsidP="00CD218A">
      <w:pPr>
        <w:spacing w:after="0" w:line="240" w:lineRule="auto"/>
        <w:rPr>
          <w:rFonts w:ascii="Times New Roman" w:hAnsi="Times New Roman"/>
          <w:color w:val="595959"/>
          <w:sz w:val="24"/>
          <w:lang w:val="en-US"/>
        </w:rPr>
      </w:pPr>
    </w:p>
    <w:p w:rsidR="008038EB" w:rsidRPr="001D02D1" w:rsidRDefault="008038EB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  <w:lang w:val="en-US"/>
        </w:rPr>
      </w:pPr>
    </w:p>
    <w:p w:rsidR="008038EB" w:rsidRPr="001D02D1" w:rsidRDefault="008038EB" w:rsidP="008038EB">
      <w:pPr>
        <w:pStyle w:val="Seo"/>
        <w:spacing w:before="0"/>
        <w:rPr>
          <w:rFonts w:ascii="Times New Roman" w:eastAsia="MS Mincho" w:hAnsi="Times New Roman"/>
          <w:b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b/>
          <w:color w:val="595959"/>
          <w:sz w:val="24"/>
          <w:lang w:val="en-US"/>
        </w:rPr>
        <w:t>others</w:t>
      </w:r>
    </w:p>
    <w:p w:rsidR="008038EB" w:rsidRPr="001D02D1" w:rsidRDefault="001D0977" w:rsidP="008038EB">
      <w:pPr>
        <w:pStyle w:val="Seo"/>
        <w:spacing w:before="0"/>
        <w:rPr>
          <w:rFonts w:ascii="Times New Roman" w:hAnsi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szCs w:val="24"/>
        </w:rPr>
        <w:pict>
          <v:shape id="_x0000_s1236" type="#_x0000_t32" style="position:absolute;margin-left:.3pt;margin-top:3.45pt;width:446.25pt;height:0;z-index:251660800;mso-position-horizontal-relative:margin" o:connectortype="straight" strokecolor="#b9bec7" strokeweight="1pt">
            <w10:wrap anchorx="margin"/>
          </v:shape>
        </w:pict>
      </w:r>
    </w:p>
    <w:p w:rsidR="008038EB" w:rsidRPr="001D02D1" w:rsidRDefault="008038EB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>Working hours – 8am to 8pm (GMT-3)</w:t>
      </w:r>
    </w:p>
    <w:p w:rsidR="008038EB" w:rsidRPr="001D02D1" w:rsidRDefault="008038EB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>Working days – Monday to Friday (weekend: depending on the project)</w:t>
      </w:r>
    </w:p>
    <w:p w:rsidR="008038EB" w:rsidRPr="001D02D1" w:rsidRDefault="00246B92" w:rsidP="00CD218A">
      <w:pPr>
        <w:spacing w:after="0" w:line="240" w:lineRule="auto"/>
        <w:rPr>
          <w:rFonts w:ascii="Times New Roman" w:hAnsi="Times New Roman"/>
          <w:bCs/>
          <w:color w:val="595959"/>
          <w:sz w:val="24"/>
          <w:szCs w:val="24"/>
          <w:lang w:val="en-US"/>
        </w:rPr>
      </w:pPr>
      <w:r>
        <w:rPr>
          <w:rFonts w:ascii="Times New Roman" w:hAnsi="Times New Roman"/>
          <w:color w:val="595959"/>
          <w:sz w:val="24"/>
          <w:lang w:val="en-US"/>
        </w:rPr>
        <w:t>Rate: €</w:t>
      </w:r>
      <w:r w:rsidR="008038EB" w:rsidRPr="001D02D1">
        <w:rPr>
          <w:rFonts w:ascii="Times New Roman" w:hAnsi="Times New Roman"/>
          <w:color w:val="595959"/>
          <w:sz w:val="24"/>
          <w:lang w:val="en-US"/>
        </w:rPr>
        <w:t xml:space="preserve"> 0.0</w:t>
      </w:r>
      <w:r>
        <w:rPr>
          <w:rFonts w:ascii="Times New Roman" w:hAnsi="Times New Roman"/>
          <w:color w:val="595959"/>
          <w:sz w:val="24"/>
          <w:lang w:val="en-US"/>
        </w:rPr>
        <w:t>2</w:t>
      </w:r>
      <w:r w:rsidR="008038EB" w:rsidRPr="001D02D1">
        <w:rPr>
          <w:rFonts w:ascii="Times New Roman" w:hAnsi="Times New Roman"/>
          <w:color w:val="595959"/>
          <w:sz w:val="24"/>
          <w:lang w:val="en-US"/>
        </w:rPr>
        <w:t xml:space="preserve"> per source word</w:t>
      </w:r>
    </w:p>
    <w:p w:rsidR="008038EB" w:rsidRPr="001D02D1" w:rsidRDefault="008038EB" w:rsidP="00CD218A">
      <w:pPr>
        <w:spacing w:after="0" w:line="240" w:lineRule="auto"/>
        <w:rPr>
          <w:rFonts w:ascii="Times New Roman" w:eastAsia="MS Mincho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/>
          <w:color w:val="595959"/>
          <w:sz w:val="24"/>
          <w:lang w:val="en-US"/>
        </w:rPr>
        <w:t xml:space="preserve">Productivity: </w:t>
      </w:r>
      <w:r w:rsidR="000B5B66">
        <w:rPr>
          <w:rFonts w:ascii="Times New Roman" w:hAnsi="Times New Roman"/>
          <w:color w:val="595959"/>
          <w:sz w:val="24"/>
          <w:lang w:val="en-US"/>
        </w:rPr>
        <w:t>2</w:t>
      </w:r>
      <w:r w:rsidRPr="001D02D1">
        <w:rPr>
          <w:rFonts w:ascii="Times New Roman" w:hAnsi="Times New Roman"/>
          <w:color w:val="595959"/>
          <w:sz w:val="24"/>
          <w:lang w:val="en-US"/>
        </w:rPr>
        <w:t>000 words per day</w:t>
      </w:r>
    </w:p>
    <w:p w:rsidR="00126D4F" w:rsidRPr="001D02D1" w:rsidRDefault="00126D4F" w:rsidP="00CD218A">
      <w:pPr>
        <w:spacing w:after="0" w:line="240" w:lineRule="auto"/>
        <w:rPr>
          <w:rFonts w:ascii="Times New Roman" w:eastAsia="MS Mincho" w:hAnsi="Times New Roman"/>
          <w:bCs/>
          <w:color w:val="595959"/>
          <w:sz w:val="24"/>
          <w:szCs w:val="24"/>
          <w:lang w:val="en-US"/>
        </w:rPr>
      </w:pPr>
      <w:r w:rsidRPr="001D02D1">
        <w:rPr>
          <w:rFonts w:ascii="Times New Roman" w:hAnsi="Times New Roman" w:hint="eastAsia"/>
          <w:color w:val="595959"/>
          <w:sz w:val="24"/>
          <w:lang w:val="en-US"/>
        </w:rPr>
        <w:t xml:space="preserve">Language pair </w:t>
      </w:r>
      <w:r w:rsidRPr="001D02D1">
        <w:rPr>
          <w:rFonts w:ascii="Times New Roman" w:hAnsi="Times New Roman"/>
          <w:color w:val="595959"/>
          <w:sz w:val="24"/>
          <w:lang w:val="en-US"/>
        </w:rPr>
        <w:t>–</w:t>
      </w:r>
      <w:r w:rsidRPr="001D02D1">
        <w:rPr>
          <w:rFonts w:ascii="Times New Roman" w:hAnsi="Times New Roman" w:hint="eastAsia"/>
          <w:color w:val="595959"/>
          <w:sz w:val="24"/>
          <w:lang w:val="en-US"/>
        </w:rPr>
        <w:t xml:space="preserve"> From English to Portuguese</w:t>
      </w:r>
    </w:p>
    <w:sectPr w:rsidR="00126D4F" w:rsidRPr="001D02D1" w:rsidSect="009C3B99">
      <w:footerReference w:type="default" r:id="rId14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77" w:rsidRDefault="001D0977">
      <w:r>
        <w:separator/>
      </w:r>
    </w:p>
  </w:endnote>
  <w:endnote w:type="continuationSeparator" w:id="0">
    <w:p w:rsidR="001D0977" w:rsidRDefault="001D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5B" w:rsidRDefault="00E50C70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919AF">
      <w:rPr>
        <w:noProof/>
      </w:rPr>
      <w:t>2</w:t>
    </w:r>
    <w:r>
      <w:rPr>
        <w:noProof/>
      </w:rPr>
      <w:fldChar w:fldCharType="end"/>
    </w:r>
    <w:r w:rsidR="00CF435B">
      <w:t xml:space="preserve"> </w:t>
    </w:r>
    <w:r w:rsidR="001D0977">
      <w:pict>
        <v:oval id="_x0000_s2049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77" w:rsidRDefault="001D0977">
      <w:r>
        <w:separator/>
      </w:r>
    </w:p>
  </w:footnote>
  <w:footnote w:type="continuationSeparator" w:id="0">
    <w:p w:rsidR="001D0977" w:rsidRDefault="001D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37B302EE"/>
    <w:multiLevelType w:val="hybridMultilevel"/>
    <w:tmpl w:val="D2B87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8253A03"/>
    <w:multiLevelType w:val="hybridMultilevel"/>
    <w:tmpl w:val="A1ACD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30227"/>
    <w:multiLevelType w:val="hybridMultilevel"/>
    <w:tmpl w:val="E8F49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17272"/>
    <w:multiLevelType w:val="hybridMultilevel"/>
    <w:tmpl w:val="8598B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2214"/>
    <w:multiLevelType w:val="hybridMultilevel"/>
    <w:tmpl w:val="3962F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A295E"/>
    <w:multiLevelType w:val="hybridMultilevel"/>
    <w:tmpl w:val="A2B68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position-horizontal-relative:margin">
      <o:colormru v:ext="edit" colors="#40a6be,#b4dce6,#98cfdc,#ff7d26,#ff9d5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9BD"/>
    <w:rsid w:val="0002401A"/>
    <w:rsid w:val="00053C29"/>
    <w:rsid w:val="00054313"/>
    <w:rsid w:val="00065153"/>
    <w:rsid w:val="000B5B66"/>
    <w:rsid w:val="000C36C7"/>
    <w:rsid w:val="000C47CE"/>
    <w:rsid w:val="000D05B1"/>
    <w:rsid w:val="000D6C68"/>
    <w:rsid w:val="000E76E8"/>
    <w:rsid w:val="00126D4F"/>
    <w:rsid w:val="00136D7D"/>
    <w:rsid w:val="001638B8"/>
    <w:rsid w:val="00163F2A"/>
    <w:rsid w:val="001D02D1"/>
    <w:rsid w:val="001D0977"/>
    <w:rsid w:val="002039BD"/>
    <w:rsid w:val="00246B92"/>
    <w:rsid w:val="002919AF"/>
    <w:rsid w:val="00296AE2"/>
    <w:rsid w:val="002A072A"/>
    <w:rsid w:val="002A6252"/>
    <w:rsid w:val="002B1A73"/>
    <w:rsid w:val="002C3D58"/>
    <w:rsid w:val="002E0F87"/>
    <w:rsid w:val="002E4D78"/>
    <w:rsid w:val="003344C3"/>
    <w:rsid w:val="003712C2"/>
    <w:rsid w:val="00386411"/>
    <w:rsid w:val="003A5189"/>
    <w:rsid w:val="003B5B84"/>
    <w:rsid w:val="003E7D60"/>
    <w:rsid w:val="00401196"/>
    <w:rsid w:val="0043460E"/>
    <w:rsid w:val="00455BBC"/>
    <w:rsid w:val="004A1606"/>
    <w:rsid w:val="005657D9"/>
    <w:rsid w:val="005B5FD3"/>
    <w:rsid w:val="005E6BFC"/>
    <w:rsid w:val="00696257"/>
    <w:rsid w:val="006D500F"/>
    <w:rsid w:val="00741D6E"/>
    <w:rsid w:val="008038EB"/>
    <w:rsid w:val="00847E23"/>
    <w:rsid w:val="008A42FF"/>
    <w:rsid w:val="008A5BE1"/>
    <w:rsid w:val="00936BCB"/>
    <w:rsid w:val="0098003A"/>
    <w:rsid w:val="009967CD"/>
    <w:rsid w:val="009B3D3B"/>
    <w:rsid w:val="009B5FD3"/>
    <w:rsid w:val="009C3B99"/>
    <w:rsid w:val="009D0B36"/>
    <w:rsid w:val="00A17348"/>
    <w:rsid w:val="00A25CF8"/>
    <w:rsid w:val="00AC353F"/>
    <w:rsid w:val="00B30D63"/>
    <w:rsid w:val="00B3137A"/>
    <w:rsid w:val="00B501EE"/>
    <w:rsid w:val="00B77833"/>
    <w:rsid w:val="00BC7E22"/>
    <w:rsid w:val="00BF4C34"/>
    <w:rsid w:val="00C857B4"/>
    <w:rsid w:val="00CA42AC"/>
    <w:rsid w:val="00CA7C76"/>
    <w:rsid w:val="00CC21DB"/>
    <w:rsid w:val="00CC2769"/>
    <w:rsid w:val="00CD218A"/>
    <w:rsid w:val="00CF435B"/>
    <w:rsid w:val="00D5681B"/>
    <w:rsid w:val="00D7056A"/>
    <w:rsid w:val="00D81FC2"/>
    <w:rsid w:val="00DA6AE7"/>
    <w:rsid w:val="00E36570"/>
    <w:rsid w:val="00E50C70"/>
    <w:rsid w:val="00E826A4"/>
    <w:rsid w:val="00F017DE"/>
    <w:rsid w:val="00F26226"/>
    <w:rsid w:val="00F53F8A"/>
    <w:rsid w:val="00FA3990"/>
    <w:rsid w:val="00FC2B4C"/>
    <w:rsid w:val="00FE51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1" type="connector" idref="#_x0000_s1173"/>
        <o:r id="V:Rule2" type="connector" idref="#_x0000_s1174"/>
        <o:r id="V:Rule3" type="connector" idref="#_x0000_s1172"/>
        <o:r id="V:Rule4" type="connector" idref="#_x0000_s1246"/>
        <o:r id="V:Rule5" type="connector" idref="#_x0000_s1231"/>
        <o:r id="V:Rule6" type="connector" idref="#_x0000_s1247"/>
        <o:r id="V:Rule7" type="connector" idref="#_x0000_s1234"/>
        <o:r id="V:Rule8" type="connector" idref="#_x0000_s1235"/>
        <o:r id="V:Rule9" type="connector" idref="#_x0000_s1236"/>
        <o:r id="V:Rule10" type="connector" idref="#_x0000_s1189"/>
        <o:r id="V:Rule11" type="connector" idref="#_x0000_s1232"/>
        <o:r id="V:Rule12" type="connector" idref="#_x0000_s1242"/>
        <o:r id="V:Rule13" type="connector" idref="#_x0000_s1245"/>
        <o:r id="V:Rule14" type="connector" idref="#_x0000_s1233"/>
        <o:r id="V:Rule15" type="connector" idref="#_x0000_s1188"/>
        <o:r id="V:Rule16" type="connector" idref="#_x0000_s1253"/>
        <o:r id="V:Rule17" type="connector" idref="#_x0000_s1248"/>
        <o:r id="V:Rule18" type="connector" idref="#_x0000_s1251"/>
        <o:r id="V:Rule19" type="connector" idref="#_x0000_s1252"/>
        <o:r id="V:Rule20" type="connector" idref="#_x0000_s125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Mincho" w:hAnsi="Century Schoolbook" w:cs="Century Schoolbook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customStyle="1" w:styleId="apple-style-span">
    <w:name w:val="apple-style-span"/>
    <w:basedOn w:val="Fontepargpadro"/>
    <w:rsid w:val="00696257"/>
  </w:style>
  <w:style w:type="character" w:styleId="Hyperlink">
    <w:name w:val="Hyperlink"/>
    <w:uiPriority w:val="99"/>
    <w:unhideWhenUsed/>
    <w:rsid w:val="00696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abelacomgrade">
    <w:name w:val="ListacomMarcadores"/>
    <w:pPr>
      <w:numPr>
        <w:numId w:val="2"/>
      </w:numPr>
    </w:pPr>
  </w:style>
  <w:style w:type="numbering" w:customStyle="1" w:styleId="Recuonormal">
    <w:name w:val="ListaNumerad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dwilson@yaho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dmila@adequadesign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da@task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pp.tancredoneves@uem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soares@hot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36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Izabela</cp:lastModifiedBy>
  <cp:revision>10</cp:revision>
  <dcterms:created xsi:type="dcterms:W3CDTF">2014-04-01T17:56:00Z</dcterms:created>
  <dcterms:modified xsi:type="dcterms:W3CDTF">2015-10-04T15:02:00Z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