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DF" w:rsidRPr="007830DF" w:rsidRDefault="007830DF" w:rsidP="00BA0314">
      <w:pPr>
        <w:pStyle w:val="Name"/>
      </w:pPr>
      <w:bookmarkStart w:id="0" w:name="OLE_LINK11"/>
      <w:bookmarkStart w:id="1" w:name="OLE_LINK12"/>
      <w:r w:rsidRPr="00E9470F">
        <w:rPr>
          <w:rFonts w:ascii="Arial" w:hAnsi="Arial" w:cs="Arial"/>
        </w:rPr>
        <w:t xml:space="preserve">Isa </w:t>
      </w:r>
      <w:r w:rsidR="00F40804" w:rsidRPr="00E9470F">
        <w:rPr>
          <w:rFonts w:ascii="Arial" w:hAnsi="Arial" w:cs="Arial"/>
        </w:rPr>
        <w:t>Ghasemi</w:t>
      </w:r>
      <w:r w:rsidRPr="00E9470F">
        <w:rPr>
          <w:rFonts w:ascii="Arial" w:hAnsi="Arial" w:cs="Arial"/>
        </w:rPr>
        <w:t>'s CV</w:t>
      </w:r>
    </w:p>
    <w:tbl>
      <w:tblPr>
        <w:tblW w:w="11831" w:type="dxa"/>
        <w:jc w:val="center"/>
        <w:tblInd w:w="46" w:type="dxa"/>
        <w:shd w:val="clear" w:color="auto" w:fill="B8CCE4"/>
        <w:tblLayout w:type="fixed"/>
        <w:tblLook w:val="0000" w:firstRow="0" w:lastRow="0" w:firstColumn="0" w:lastColumn="0" w:noHBand="0" w:noVBand="0"/>
      </w:tblPr>
      <w:tblGrid>
        <w:gridCol w:w="2433"/>
        <w:gridCol w:w="9398"/>
      </w:tblGrid>
      <w:tr w:rsidR="00F40804" w:rsidRPr="007B0195" w:rsidTr="00E9470F">
        <w:trPr>
          <w:trHeight w:val="585"/>
          <w:jc w:val="center"/>
        </w:trPr>
        <w:tc>
          <w:tcPr>
            <w:tcW w:w="11831" w:type="dxa"/>
            <w:gridSpan w:val="2"/>
            <w:tcBorders>
              <w:top w:val="nil"/>
              <w:bottom w:val="single" w:sz="6" w:space="0" w:color="FFFFFF"/>
            </w:tcBorders>
            <w:shd w:val="clear" w:color="auto" w:fill="B8CCE4"/>
            <w:vAlign w:val="center"/>
          </w:tcPr>
          <w:p w:rsidR="00F40804" w:rsidRPr="00E9470F" w:rsidRDefault="00F40804" w:rsidP="0080658A">
            <w:pPr>
              <w:pStyle w:val="Address1"/>
              <w:rPr>
                <w:rFonts w:ascii="Arial" w:hAnsi="Arial" w:cs="Arial"/>
                <w:sz w:val="24"/>
                <w:szCs w:val="24"/>
              </w:rPr>
            </w:pPr>
            <w:bookmarkStart w:id="2" w:name="OLE_LINK2"/>
            <w:bookmarkStart w:id="3" w:name="OLE_LINK1"/>
            <w:bookmarkEnd w:id="0"/>
            <w:bookmarkEnd w:id="1"/>
            <w:r w:rsidRPr="00E9470F">
              <w:rPr>
                <w:rFonts w:ascii="Arial" w:hAnsi="Arial" w:cs="Arial"/>
                <w:sz w:val="24"/>
                <w:szCs w:val="24"/>
              </w:rPr>
              <w:t>Birthplace:     Ardabil    in  16/September/1980</w:t>
            </w:r>
          </w:p>
          <w:p w:rsidR="00F40804" w:rsidRPr="00761027" w:rsidRDefault="00F40804" w:rsidP="00761027">
            <w:pPr>
              <w:pStyle w:val="Address1"/>
              <w:rPr>
                <w:rFonts w:ascii="Arial" w:hAnsi="Arial" w:cs="Arial"/>
                <w:sz w:val="24"/>
                <w:szCs w:val="24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 xml:space="preserve">    Address:      No.77  Fortieth St. </w:t>
            </w:r>
            <w:proofErr w:type="spellStart"/>
            <w:r w:rsidRPr="00E9470F">
              <w:rPr>
                <w:rFonts w:ascii="Arial" w:hAnsi="Arial" w:cs="Arial"/>
                <w:sz w:val="24"/>
                <w:szCs w:val="24"/>
              </w:rPr>
              <w:t>Gha_emieh</w:t>
            </w:r>
            <w:proofErr w:type="spellEnd"/>
            <w:r w:rsidR="00B7080D" w:rsidRPr="00E9470F">
              <w:rPr>
                <w:rFonts w:ascii="Arial" w:hAnsi="Arial" w:cs="Arial"/>
                <w:sz w:val="24"/>
                <w:szCs w:val="24"/>
              </w:rPr>
              <w:t>,</w:t>
            </w:r>
            <w:r w:rsidRPr="00E947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470F">
              <w:rPr>
                <w:rFonts w:ascii="Arial" w:hAnsi="Arial" w:cs="Arial"/>
                <w:sz w:val="24"/>
                <w:szCs w:val="24"/>
              </w:rPr>
              <w:t>Eslamshahr</w:t>
            </w:r>
            <w:proofErr w:type="spellEnd"/>
            <w:r w:rsidR="0076102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947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027">
              <w:rPr>
                <w:rFonts w:ascii="Arial" w:hAnsi="Arial" w:cs="Arial"/>
                <w:sz w:val="24"/>
                <w:szCs w:val="24"/>
              </w:rPr>
              <w:t>Tehran</w:t>
            </w:r>
            <w:r w:rsidR="00761027" w:rsidRPr="00761027">
              <w:rPr>
                <w:rFonts w:ascii="Arial" w:hAnsi="Arial" w:cs="Arial"/>
                <w:sz w:val="24"/>
                <w:szCs w:val="24"/>
              </w:rPr>
              <w:t>,</w:t>
            </w:r>
            <w:r w:rsidRPr="00761027">
              <w:rPr>
                <w:rFonts w:ascii="Arial" w:hAnsi="Arial" w:cs="Arial"/>
                <w:sz w:val="24"/>
                <w:szCs w:val="24"/>
              </w:rPr>
              <w:t xml:space="preserve"> Iran    </w:t>
            </w:r>
          </w:p>
          <w:p w:rsidR="00F40804" w:rsidRPr="00761027" w:rsidRDefault="00F40804" w:rsidP="0080658A">
            <w:pPr>
              <w:pStyle w:val="Address1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6102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61027">
              <w:rPr>
                <w:rFonts w:ascii="Arial" w:hAnsi="Arial" w:cs="Arial"/>
                <w:sz w:val="24"/>
                <w:szCs w:val="24"/>
                <w:lang w:val="fr-FR"/>
              </w:rPr>
              <w:t>Phone:     +98 21 56463630, +98 21 66686457</w:t>
            </w:r>
          </w:p>
          <w:p w:rsidR="00F40804" w:rsidRPr="00761027" w:rsidRDefault="00F40804" w:rsidP="0080658A">
            <w:pPr>
              <w:pStyle w:val="Address1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61027">
              <w:rPr>
                <w:rFonts w:ascii="Arial" w:hAnsi="Arial" w:cs="Arial"/>
                <w:sz w:val="24"/>
                <w:szCs w:val="24"/>
                <w:lang w:val="fr-FR"/>
              </w:rPr>
              <w:t xml:space="preserve">     Mobile:      98 912 239 9842 \ 98 935 55 44 321</w:t>
            </w:r>
          </w:p>
          <w:p w:rsidR="00F40804" w:rsidRPr="00761027" w:rsidRDefault="00F40804" w:rsidP="0080658A">
            <w:pPr>
              <w:pStyle w:val="Address1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61027">
              <w:rPr>
                <w:rFonts w:ascii="Arial" w:hAnsi="Arial" w:cs="Arial"/>
                <w:sz w:val="24"/>
                <w:szCs w:val="24"/>
                <w:lang w:val="fr-FR"/>
              </w:rPr>
              <w:t xml:space="preserve">      E-mail:      </w:t>
            </w:r>
            <w:hyperlink r:id="rId9" w:history="1">
              <w:r w:rsidRPr="00761027">
                <w:rPr>
                  <w:rStyle w:val="Hyperlink"/>
                  <w:rFonts w:ascii="Arial" w:hAnsi="Arial" w:cs="Arial"/>
                  <w:sz w:val="24"/>
                  <w:szCs w:val="24"/>
                  <w:lang w:val="fr-FR"/>
                </w:rPr>
                <w:t>Isaghasemi@gmail.com</w:t>
              </w:r>
            </w:hyperlink>
          </w:p>
          <w:p w:rsidR="00F40804" w:rsidRPr="00E9470F" w:rsidRDefault="00F40804" w:rsidP="0080658A">
            <w:pPr>
              <w:pStyle w:val="Address1"/>
              <w:rPr>
                <w:rFonts w:ascii="Arial" w:hAnsi="Arial" w:cs="Arial"/>
                <w:sz w:val="24"/>
                <w:szCs w:val="24"/>
              </w:rPr>
            </w:pPr>
            <w:bookmarkStart w:id="4" w:name="OLE_LINK13"/>
            <w:bookmarkStart w:id="5" w:name="OLE_LINK14"/>
            <w:r w:rsidRPr="00761027">
              <w:rPr>
                <w:rFonts w:ascii="Arial" w:hAnsi="Arial" w:cs="Arial"/>
                <w:sz w:val="24"/>
                <w:szCs w:val="24"/>
                <w:lang w:val="fr-FR"/>
              </w:rPr>
              <w:t xml:space="preserve">      </w:t>
            </w:r>
            <w:r w:rsidRPr="00E9470F">
              <w:rPr>
                <w:rFonts w:ascii="Arial" w:hAnsi="Arial" w:cs="Arial"/>
                <w:sz w:val="24"/>
                <w:szCs w:val="24"/>
              </w:rPr>
              <w:t xml:space="preserve">Profile:     </w:t>
            </w:r>
          </w:p>
          <w:p w:rsidR="00F40804" w:rsidRPr="00E9470F" w:rsidRDefault="00761027" w:rsidP="00761027">
            <w:pPr>
              <w:pStyle w:val="Address1"/>
              <w:numPr>
                <w:ilvl w:val="1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highly motivated law graduate;</w:t>
            </w:r>
            <w:r w:rsidR="00F40804" w:rsidRPr="00E9470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Qualified  A</w:t>
            </w:r>
            <w:r w:rsidR="00F40804" w:rsidRPr="00E9470F">
              <w:rPr>
                <w:rFonts w:ascii="Arial" w:hAnsi="Arial" w:cs="Arial"/>
                <w:sz w:val="24"/>
                <w:szCs w:val="24"/>
              </w:rPr>
              <w:t>ssist</w:t>
            </w:r>
            <w:r>
              <w:rPr>
                <w:rFonts w:ascii="Arial" w:hAnsi="Arial" w:cs="Arial"/>
                <w:sz w:val="24"/>
                <w:szCs w:val="24"/>
              </w:rPr>
              <w:t>ant Lawyer in Tort and Insurance L</w:t>
            </w:r>
            <w:r w:rsidR="00F40804" w:rsidRPr="00E9470F">
              <w:rPr>
                <w:rFonts w:ascii="Arial" w:hAnsi="Arial" w:cs="Arial"/>
                <w:sz w:val="24"/>
                <w:szCs w:val="24"/>
              </w:rPr>
              <w:t>aw</w:t>
            </w:r>
          </w:p>
          <w:p w:rsidR="00F40804" w:rsidRPr="00E9470F" w:rsidRDefault="00F40804" w:rsidP="0080658A">
            <w:pPr>
              <w:pStyle w:val="Address1"/>
              <w:numPr>
                <w:ilvl w:val="1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>Analytical, confident</w:t>
            </w:r>
          </w:p>
          <w:p w:rsidR="00F40804" w:rsidRPr="00E9470F" w:rsidRDefault="00F40804" w:rsidP="00761027">
            <w:pPr>
              <w:pStyle w:val="Address1"/>
              <w:numPr>
                <w:ilvl w:val="1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 xml:space="preserve">Fluent in Persian and </w:t>
            </w:r>
            <w:proofErr w:type="spellStart"/>
            <w:r w:rsidRPr="00E9470F">
              <w:rPr>
                <w:rFonts w:ascii="Arial" w:hAnsi="Arial" w:cs="Arial"/>
                <w:sz w:val="24"/>
                <w:szCs w:val="24"/>
              </w:rPr>
              <w:t>azary</w:t>
            </w:r>
            <w:proofErr w:type="spellEnd"/>
            <w:r w:rsidRPr="00E9470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96906" w:rsidRPr="00E9470F">
              <w:rPr>
                <w:rFonts w:ascii="Arial" w:hAnsi="Arial" w:cs="Arial"/>
                <w:sz w:val="24"/>
                <w:szCs w:val="24"/>
              </w:rPr>
              <w:t xml:space="preserve">having working knowledge in </w:t>
            </w:r>
            <w:r w:rsidRPr="00E9470F">
              <w:rPr>
                <w:rFonts w:ascii="Arial" w:hAnsi="Arial" w:cs="Arial"/>
                <w:sz w:val="24"/>
                <w:szCs w:val="24"/>
              </w:rPr>
              <w:t xml:space="preserve">English, </w:t>
            </w:r>
            <w:r w:rsidR="00761027">
              <w:rPr>
                <w:rFonts w:ascii="Arial" w:hAnsi="Arial" w:cs="Arial"/>
                <w:sz w:val="24"/>
                <w:szCs w:val="24"/>
              </w:rPr>
              <w:t>and Basic in Arabic and French</w:t>
            </w:r>
          </w:p>
          <w:p w:rsidR="00F40804" w:rsidRPr="00E9470F" w:rsidRDefault="00761027" w:rsidP="00F40804">
            <w:pPr>
              <w:pStyle w:val="Address1"/>
              <w:numPr>
                <w:ilvl w:val="1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Excellent </w:t>
            </w:r>
            <w:r w:rsidR="00F40804" w:rsidRPr="00E9470F">
              <w:rPr>
                <w:rFonts w:ascii="Arial" w:hAnsi="Arial" w:cs="Arial"/>
                <w:sz w:val="24"/>
                <w:szCs w:val="24"/>
              </w:rPr>
              <w:t>Computer literate</w:t>
            </w:r>
            <w:bookmarkEnd w:id="2"/>
            <w:bookmarkEnd w:id="3"/>
          </w:p>
          <w:p w:rsidR="009F7225" w:rsidRPr="00E9470F" w:rsidRDefault="009F7225" w:rsidP="00F40804">
            <w:pPr>
              <w:pStyle w:val="Address1"/>
              <w:numPr>
                <w:ilvl w:val="1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 xml:space="preserve">Weblogs: </w:t>
            </w:r>
            <w:hyperlink r:id="rId10" w:history="1">
              <w:r w:rsidR="003671EF" w:rsidRPr="00E9470F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http://www.lookatlaw.blog.com</w:t>
              </w:r>
            </w:hyperlink>
            <w:r w:rsidR="0028799C" w:rsidRPr="00E9470F">
              <w:rPr>
                <w:rFonts w:ascii="Arial" w:hAnsi="Arial" w:cs="Arial"/>
                <w:sz w:val="24"/>
                <w:szCs w:val="24"/>
              </w:rPr>
              <w:t xml:space="preserve">, </w:t>
            </w:r>
            <w:bookmarkStart w:id="6" w:name="OLE_LINK5"/>
            <w:bookmarkStart w:id="7" w:name="OLE_LINK6"/>
            <w:r w:rsidR="00AF32D2" w:rsidRPr="00E9470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A66DB0" w:rsidRPr="00E9470F">
              <w:rPr>
                <w:rFonts w:ascii="Arial" w:hAnsi="Arial" w:cs="Arial"/>
                <w:sz w:val="24"/>
                <w:szCs w:val="24"/>
              </w:rPr>
              <w:instrText>HYPERLINK "http://www.dadnegar.blogsky.com/"</w:instrText>
            </w:r>
            <w:r w:rsidR="00AF32D2" w:rsidRPr="00E947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8799C" w:rsidRPr="00E9470F">
              <w:rPr>
                <w:rStyle w:val="Hyperlink"/>
                <w:rFonts w:ascii="Arial" w:hAnsi="Arial" w:cs="Arial"/>
                <w:sz w:val="24"/>
                <w:szCs w:val="24"/>
              </w:rPr>
              <w:t>dadnegar.blogsky.com</w:t>
            </w:r>
            <w:r w:rsidR="00AF32D2" w:rsidRPr="00E9470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bookmarkEnd w:id="7"/>
            <w:r w:rsidR="0028799C" w:rsidRPr="00E9470F">
              <w:rPr>
                <w:rFonts w:ascii="Arial" w:hAnsi="Arial" w:cs="Arial"/>
                <w:sz w:val="24"/>
                <w:szCs w:val="24"/>
              </w:rPr>
              <w:t xml:space="preserve">, </w:t>
            </w:r>
            <w:bookmarkStart w:id="8" w:name="OLE_LINK7"/>
            <w:bookmarkStart w:id="9" w:name="OLE_LINK8"/>
            <w:r w:rsidR="00AF32D2" w:rsidRPr="00E9470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A66DB0" w:rsidRPr="00E9470F">
              <w:rPr>
                <w:rFonts w:ascii="Arial" w:hAnsi="Arial" w:cs="Arial"/>
                <w:sz w:val="24"/>
                <w:szCs w:val="24"/>
              </w:rPr>
              <w:instrText>HYPERLINK "http://www.dadnegar.blogfa.com/"</w:instrText>
            </w:r>
            <w:r w:rsidR="00AF32D2" w:rsidRPr="00E947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8799C" w:rsidRPr="00E9470F">
              <w:rPr>
                <w:rStyle w:val="Hyperlink"/>
                <w:rFonts w:ascii="Arial" w:hAnsi="Arial" w:cs="Arial"/>
                <w:sz w:val="24"/>
                <w:szCs w:val="24"/>
              </w:rPr>
              <w:t>dadnegar.blogfa.com</w:t>
            </w:r>
            <w:r w:rsidR="00AF32D2" w:rsidRPr="00E9470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bookmarkEnd w:id="9"/>
            <w:r w:rsidR="0028799C" w:rsidRPr="00E9470F">
              <w:rPr>
                <w:rFonts w:ascii="Arial" w:hAnsi="Arial" w:cs="Arial"/>
                <w:sz w:val="24"/>
                <w:szCs w:val="24"/>
              </w:rPr>
              <w:t xml:space="preserve">, </w:t>
            </w:r>
            <w:bookmarkStart w:id="10" w:name="OLE_LINK9"/>
            <w:bookmarkStart w:id="11" w:name="OLE_LINK10"/>
            <w:r w:rsidR="00AF32D2" w:rsidRPr="00E9470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A66DB0" w:rsidRPr="00E9470F">
              <w:rPr>
                <w:rFonts w:ascii="Arial" w:hAnsi="Arial" w:cs="Arial"/>
                <w:sz w:val="24"/>
                <w:szCs w:val="24"/>
              </w:rPr>
              <w:instrText>HYPERLINK "http://www.isaghasemi.blogfa.com/"</w:instrText>
            </w:r>
            <w:r w:rsidR="00AF32D2" w:rsidRPr="00E947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8799C" w:rsidRPr="00E9470F">
              <w:rPr>
                <w:rStyle w:val="Hyperlink"/>
                <w:rFonts w:ascii="Arial" w:hAnsi="Arial" w:cs="Arial"/>
                <w:sz w:val="24"/>
                <w:szCs w:val="24"/>
              </w:rPr>
              <w:t>isaghasemi.blogfa.com</w:t>
            </w:r>
            <w:r w:rsidR="00AF32D2" w:rsidRPr="00E9470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bookmarkEnd w:id="5"/>
            <w:bookmarkEnd w:id="10"/>
            <w:bookmarkEnd w:id="11"/>
          </w:p>
        </w:tc>
      </w:tr>
      <w:tr w:rsidR="000A0090" w:rsidRPr="007B0195" w:rsidTr="00E9470F">
        <w:trPr>
          <w:trHeight w:val="585"/>
          <w:jc w:val="center"/>
        </w:trPr>
        <w:tc>
          <w:tcPr>
            <w:tcW w:w="11831" w:type="dxa"/>
            <w:gridSpan w:val="2"/>
            <w:tcBorders>
              <w:top w:val="nil"/>
              <w:bottom w:val="single" w:sz="6" w:space="0" w:color="FFFFFF"/>
            </w:tcBorders>
            <w:shd w:val="clear" w:color="auto" w:fill="B8CCE4"/>
            <w:vAlign w:val="center"/>
          </w:tcPr>
          <w:p w:rsidR="000A0090" w:rsidRPr="00E9470F" w:rsidRDefault="000A0090" w:rsidP="0044470E">
            <w:pPr>
              <w:pStyle w:val="SectionTitle"/>
              <w:rPr>
                <w:rFonts w:cs="Arial"/>
                <w:sz w:val="20"/>
                <w:szCs w:val="20"/>
              </w:rPr>
            </w:pPr>
            <w:bookmarkStart w:id="12" w:name="_Hlk336179909"/>
            <w:r w:rsidRPr="00E9470F">
              <w:rPr>
                <w:rFonts w:cs="Arial"/>
              </w:rPr>
              <w:t>Education</w:t>
            </w:r>
          </w:p>
        </w:tc>
      </w:tr>
      <w:tr w:rsidR="000A0090" w:rsidRPr="007B0195" w:rsidTr="00E9470F">
        <w:trPr>
          <w:trHeight w:val="450"/>
          <w:jc w:val="center"/>
        </w:trPr>
        <w:tc>
          <w:tcPr>
            <w:tcW w:w="2433" w:type="dxa"/>
            <w:shd w:val="clear" w:color="auto" w:fill="B8CCE4"/>
            <w:vAlign w:val="center"/>
          </w:tcPr>
          <w:p w:rsidR="000A0090" w:rsidRPr="00E9470F" w:rsidRDefault="004B3DEA" w:rsidP="007B0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>1999</w:t>
            </w:r>
          </w:p>
          <w:p w:rsidR="000A0090" w:rsidRPr="00E9470F" w:rsidRDefault="000A0090" w:rsidP="007B0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8" w:type="dxa"/>
            <w:shd w:val="clear" w:color="auto" w:fill="B8CCE4"/>
            <w:vAlign w:val="center"/>
          </w:tcPr>
          <w:p w:rsidR="000A0090" w:rsidRPr="00E9470F" w:rsidRDefault="0090366E" w:rsidP="007B0195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0A0090" w:rsidRPr="00E9470F">
                <w:rPr>
                  <w:rFonts w:ascii="Arial" w:hAnsi="Arial" w:cs="Arial"/>
                  <w:sz w:val="24"/>
                  <w:szCs w:val="24"/>
                </w:rPr>
                <w:t>Diploma in Social Science</w:t>
              </w:r>
            </w:hyperlink>
          </w:p>
        </w:tc>
      </w:tr>
      <w:tr w:rsidR="002B74E1" w:rsidRPr="007B0195" w:rsidTr="00E9470F">
        <w:trPr>
          <w:trHeight w:val="672"/>
          <w:jc w:val="center"/>
        </w:trPr>
        <w:tc>
          <w:tcPr>
            <w:tcW w:w="2433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B8CCE4"/>
            <w:vAlign w:val="center"/>
          </w:tcPr>
          <w:p w:rsidR="006F7E59" w:rsidRPr="00E9470F" w:rsidRDefault="00C301C2" w:rsidP="007B0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4BE8" w:rsidRPr="00E9470F">
              <w:rPr>
                <w:rFonts w:ascii="Arial" w:hAnsi="Arial" w:cs="Arial"/>
                <w:sz w:val="24"/>
                <w:szCs w:val="24"/>
              </w:rPr>
              <w:t>Sep 1999</w:t>
            </w:r>
            <w:r w:rsidRPr="00E9470F">
              <w:rPr>
                <w:rFonts w:ascii="Arial" w:hAnsi="Arial" w:cs="Arial"/>
                <w:sz w:val="24"/>
                <w:szCs w:val="24"/>
              </w:rPr>
              <w:t xml:space="preserve">- July </w:t>
            </w:r>
            <w:r w:rsidR="006F7E59" w:rsidRPr="00E9470F">
              <w:rPr>
                <w:rFonts w:ascii="Arial" w:hAnsi="Arial" w:cs="Arial"/>
                <w:sz w:val="24"/>
                <w:szCs w:val="24"/>
              </w:rPr>
              <w:t>2003</w:t>
            </w:r>
          </w:p>
          <w:p w:rsidR="002B74E1" w:rsidRPr="00E9470F" w:rsidRDefault="002B74E1" w:rsidP="007B0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8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B8CCE4"/>
            <w:vAlign w:val="center"/>
          </w:tcPr>
          <w:p w:rsidR="002B74E1" w:rsidRPr="00E9470F" w:rsidRDefault="002B74E1" w:rsidP="00835BB7">
            <w:pPr>
              <w:pStyle w:val="Objectiv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>L.L.B   Azad University , Tehran</w:t>
            </w:r>
            <w:r w:rsidR="00D22246" w:rsidRPr="00E9470F">
              <w:rPr>
                <w:rFonts w:ascii="Arial" w:hAnsi="Arial" w:cs="Arial"/>
                <w:sz w:val="24"/>
                <w:szCs w:val="24"/>
              </w:rPr>
              <w:t xml:space="preserve">, GPA </w:t>
            </w:r>
            <w:r w:rsidR="00835BB7" w:rsidRPr="00E9470F">
              <w:rPr>
                <w:rFonts w:ascii="Arial" w:hAnsi="Arial" w:cs="Arial"/>
                <w:sz w:val="24"/>
                <w:szCs w:val="24"/>
              </w:rPr>
              <w:t>75.</w:t>
            </w:r>
            <w:r w:rsidR="00835BB7" w:rsidRPr="00E9470F">
              <w:rPr>
                <w:rFonts w:ascii="Arial" w:hAnsi="Arial" w:cs="Arial"/>
              </w:rPr>
              <w:t>75</w:t>
            </w:r>
          </w:p>
        </w:tc>
      </w:tr>
      <w:tr w:rsidR="002B74E1" w:rsidRPr="007B0195" w:rsidTr="00E9470F">
        <w:trPr>
          <w:trHeight w:val="885"/>
          <w:jc w:val="center"/>
        </w:trPr>
        <w:tc>
          <w:tcPr>
            <w:tcW w:w="2433" w:type="dxa"/>
            <w:shd w:val="clear" w:color="auto" w:fill="B8CCE4"/>
            <w:vAlign w:val="center"/>
          </w:tcPr>
          <w:p w:rsidR="002B74E1" w:rsidRPr="00E9470F" w:rsidRDefault="002B74E1" w:rsidP="007B0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  <w:tc>
          <w:tcPr>
            <w:tcW w:w="9398" w:type="dxa"/>
            <w:shd w:val="clear" w:color="auto" w:fill="B8CCE4"/>
            <w:vAlign w:val="center"/>
          </w:tcPr>
          <w:p w:rsidR="002B74E1" w:rsidRPr="00E9470F" w:rsidRDefault="002B74E1" w:rsidP="007B0195">
            <w:pPr>
              <w:pStyle w:val="Objectiv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>Studying International Trade Law M.A</w:t>
            </w:r>
          </w:p>
        </w:tc>
      </w:tr>
      <w:tr w:rsidR="007E5479" w:rsidRPr="007B0195" w:rsidTr="00E9470F">
        <w:trPr>
          <w:trHeight w:val="442"/>
          <w:jc w:val="center"/>
        </w:trPr>
        <w:tc>
          <w:tcPr>
            <w:tcW w:w="11831" w:type="dxa"/>
            <w:gridSpan w:val="2"/>
            <w:tcBorders>
              <w:top w:val="single" w:sz="6" w:space="0" w:color="808080"/>
              <w:bottom w:val="single" w:sz="6" w:space="0" w:color="FFFFFF"/>
            </w:tcBorders>
            <w:shd w:val="clear" w:color="auto" w:fill="B8CCE4"/>
            <w:vAlign w:val="center"/>
          </w:tcPr>
          <w:p w:rsidR="007E5479" w:rsidRPr="00E9470F" w:rsidRDefault="007E5479" w:rsidP="0044470E">
            <w:pPr>
              <w:pStyle w:val="SectionTitle"/>
              <w:rPr>
                <w:rFonts w:cs="Arial"/>
              </w:rPr>
            </w:pPr>
            <w:r w:rsidRPr="00E9470F">
              <w:rPr>
                <w:rFonts w:cs="Arial"/>
              </w:rPr>
              <w:t>Other Course and Certificates</w:t>
            </w:r>
          </w:p>
        </w:tc>
      </w:tr>
      <w:tr w:rsidR="003D42E8" w:rsidRPr="007B0195" w:rsidTr="00E9470F">
        <w:trPr>
          <w:trHeight w:val="716"/>
          <w:jc w:val="center"/>
        </w:trPr>
        <w:tc>
          <w:tcPr>
            <w:tcW w:w="2433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B8CCE4"/>
            <w:vAlign w:val="center"/>
          </w:tcPr>
          <w:p w:rsidR="003D42E8" w:rsidRPr="00E9470F" w:rsidRDefault="003D42E8" w:rsidP="007B0195">
            <w:pPr>
              <w:pStyle w:val="Objective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3" w:name="OLE_LINK21"/>
            <w:bookmarkStart w:id="14" w:name="OLE_LINK22"/>
            <w:r w:rsidRPr="00E9470F">
              <w:rPr>
                <w:rFonts w:ascii="Arial" w:hAnsi="Arial" w:cs="Arial"/>
                <w:sz w:val="24"/>
                <w:szCs w:val="24"/>
              </w:rPr>
              <w:t>1995/12/12</w:t>
            </w:r>
            <w:bookmarkEnd w:id="13"/>
            <w:bookmarkEnd w:id="14"/>
          </w:p>
        </w:tc>
        <w:tc>
          <w:tcPr>
            <w:tcW w:w="9398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B8CCE4"/>
            <w:vAlign w:val="center"/>
          </w:tcPr>
          <w:p w:rsidR="003D42E8" w:rsidRPr="00E9470F" w:rsidRDefault="003D42E8" w:rsidP="003A6054">
            <w:pPr>
              <w:rPr>
                <w:rFonts w:ascii="Arial" w:hAnsi="Arial" w:cs="Arial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>Certificate of  introduction to computer</w:t>
            </w:r>
          </w:p>
        </w:tc>
      </w:tr>
      <w:tr w:rsidR="003D42E8" w:rsidRPr="007B0195" w:rsidTr="00E9470F">
        <w:trPr>
          <w:trHeight w:val="716"/>
          <w:jc w:val="center"/>
        </w:trPr>
        <w:tc>
          <w:tcPr>
            <w:tcW w:w="2433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B8CCE4"/>
            <w:vAlign w:val="center"/>
          </w:tcPr>
          <w:p w:rsidR="003D42E8" w:rsidRPr="00E9470F" w:rsidRDefault="003D42E8" w:rsidP="007B0195">
            <w:pPr>
              <w:pStyle w:val="Objectiv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>1996/</w:t>
            </w:r>
            <w:r w:rsidR="00EB6E3B" w:rsidRPr="00E9470F">
              <w:rPr>
                <w:rFonts w:ascii="Arial" w:hAnsi="Arial" w:cs="Arial"/>
                <w:sz w:val="24"/>
                <w:szCs w:val="24"/>
              </w:rPr>
              <w:t>0</w:t>
            </w:r>
            <w:r w:rsidRPr="00E9470F">
              <w:rPr>
                <w:rFonts w:ascii="Arial" w:hAnsi="Arial" w:cs="Arial"/>
                <w:sz w:val="24"/>
                <w:szCs w:val="24"/>
              </w:rPr>
              <w:t>3/10</w:t>
            </w:r>
          </w:p>
        </w:tc>
        <w:tc>
          <w:tcPr>
            <w:tcW w:w="9398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B8CCE4"/>
            <w:vAlign w:val="center"/>
          </w:tcPr>
          <w:p w:rsidR="003D42E8" w:rsidRPr="00E9470F" w:rsidRDefault="003D42E8" w:rsidP="003A6054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>Introductory certificate in computer- Ms-DOS</w:t>
            </w:r>
          </w:p>
        </w:tc>
      </w:tr>
      <w:tr w:rsidR="003D42E8" w:rsidRPr="007B0195" w:rsidTr="00E9470F">
        <w:trPr>
          <w:trHeight w:val="716"/>
          <w:jc w:val="center"/>
        </w:trPr>
        <w:tc>
          <w:tcPr>
            <w:tcW w:w="2433" w:type="dxa"/>
            <w:shd w:val="clear" w:color="auto" w:fill="B8CCE4"/>
            <w:vAlign w:val="center"/>
          </w:tcPr>
          <w:p w:rsidR="003D42E8" w:rsidRPr="00E9470F" w:rsidRDefault="003D42E8" w:rsidP="007B0195">
            <w:pPr>
              <w:pStyle w:val="Objectiv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>1997/11/</w:t>
            </w:r>
            <w:r w:rsidR="00EB6E3B" w:rsidRPr="00E9470F">
              <w:rPr>
                <w:rFonts w:ascii="Arial" w:hAnsi="Arial" w:cs="Arial"/>
                <w:sz w:val="24"/>
                <w:szCs w:val="24"/>
              </w:rPr>
              <w:t>0</w:t>
            </w:r>
            <w:r w:rsidRPr="00E947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98" w:type="dxa"/>
            <w:shd w:val="clear" w:color="auto" w:fill="B8CCE4"/>
            <w:vAlign w:val="center"/>
          </w:tcPr>
          <w:p w:rsidR="003D42E8" w:rsidRPr="00E9470F" w:rsidRDefault="003D42E8" w:rsidP="003A6054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>Certificate of completion in MS-DOS</w:t>
            </w:r>
          </w:p>
        </w:tc>
      </w:tr>
      <w:tr w:rsidR="003D42E8" w:rsidRPr="007B0195" w:rsidTr="00E9470F">
        <w:trPr>
          <w:trHeight w:val="716"/>
          <w:jc w:val="center"/>
        </w:trPr>
        <w:tc>
          <w:tcPr>
            <w:tcW w:w="2433" w:type="dxa"/>
            <w:shd w:val="clear" w:color="auto" w:fill="B8CCE4"/>
            <w:vAlign w:val="center"/>
          </w:tcPr>
          <w:p w:rsidR="003D42E8" w:rsidRPr="00E9470F" w:rsidRDefault="003D42E8" w:rsidP="007B0195">
            <w:pPr>
              <w:pStyle w:val="Objectiv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>1997/12/</w:t>
            </w:r>
            <w:r w:rsidR="00EB6E3B" w:rsidRPr="00E9470F">
              <w:rPr>
                <w:rFonts w:ascii="Arial" w:hAnsi="Arial" w:cs="Arial"/>
                <w:sz w:val="24"/>
                <w:szCs w:val="24"/>
              </w:rPr>
              <w:t>0</w:t>
            </w:r>
            <w:r w:rsidRPr="00E947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98" w:type="dxa"/>
            <w:shd w:val="clear" w:color="auto" w:fill="B8CCE4"/>
            <w:vAlign w:val="center"/>
          </w:tcPr>
          <w:p w:rsidR="003D42E8" w:rsidRPr="00E9470F" w:rsidRDefault="003D42E8" w:rsidP="003A6054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>Introductory certificate in MS-DOS and Basic Programming</w:t>
            </w:r>
          </w:p>
        </w:tc>
      </w:tr>
      <w:tr w:rsidR="003D42E8" w:rsidRPr="007B0195" w:rsidTr="00E9470F">
        <w:trPr>
          <w:trHeight w:val="716"/>
          <w:jc w:val="center"/>
        </w:trPr>
        <w:tc>
          <w:tcPr>
            <w:tcW w:w="2433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B8CCE4"/>
            <w:vAlign w:val="center"/>
          </w:tcPr>
          <w:p w:rsidR="003D42E8" w:rsidRPr="00E9470F" w:rsidRDefault="003D42E8" w:rsidP="007B0195">
            <w:pPr>
              <w:pStyle w:val="Objectiv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>2007/</w:t>
            </w:r>
            <w:r w:rsidR="00EB6E3B" w:rsidRPr="00E9470F">
              <w:rPr>
                <w:rFonts w:ascii="Arial" w:hAnsi="Arial" w:cs="Arial"/>
                <w:sz w:val="24"/>
                <w:szCs w:val="24"/>
              </w:rPr>
              <w:t>0</w:t>
            </w:r>
            <w:r w:rsidRPr="00E9470F">
              <w:rPr>
                <w:rFonts w:ascii="Arial" w:hAnsi="Arial" w:cs="Arial"/>
                <w:sz w:val="24"/>
                <w:szCs w:val="24"/>
              </w:rPr>
              <w:t>2/14</w:t>
            </w:r>
          </w:p>
        </w:tc>
        <w:tc>
          <w:tcPr>
            <w:tcW w:w="9398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B8CCE4"/>
            <w:vAlign w:val="center"/>
          </w:tcPr>
          <w:p w:rsidR="003D42E8" w:rsidRPr="00E9470F" w:rsidRDefault="003D42E8" w:rsidP="003A6054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bookmarkStart w:id="15" w:name="OLE_LINK23"/>
            <w:bookmarkStart w:id="16" w:name="OLE_LINK24"/>
            <w:r w:rsidRPr="00E9470F">
              <w:rPr>
                <w:rFonts w:ascii="Arial" w:hAnsi="Arial" w:cs="Arial"/>
                <w:sz w:val="24"/>
                <w:szCs w:val="24"/>
              </w:rPr>
              <w:t>Certificate of completion in variable universal life insurance</w:t>
            </w:r>
            <w:bookmarkEnd w:id="15"/>
            <w:bookmarkEnd w:id="16"/>
          </w:p>
        </w:tc>
      </w:tr>
      <w:tr w:rsidR="003D42E8" w:rsidRPr="007B0195" w:rsidTr="00E9470F">
        <w:trPr>
          <w:trHeight w:val="716"/>
          <w:jc w:val="center"/>
        </w:trPr>
        <w:tc>
          <w:tcPr>
            <w:tcW w:w="2433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B8CCE4"/>
            <w:vAlign w:val="center"/>
          </w:tcPr>
          <w:p w:rsidR="003D42E8" w:rsidRPr="00E9470F" w:rsidRDefault="003D42E8" w:rsidP="007B0195">
            <w:pPr>
              <w:pStyle w:val="Objectiv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>2008/</w:t>
            </w:r>
            <w:r w:rsidR="00EB6E3B" w:rsidRPr="00E9470F">
              <w:rPr>
                <w:rFonts w:ascii="Arial" w:hAnsi="Arial" w:cs="Arial"/>
                <w:sz w:val="24"/>
                <w:szCs w:val="24"/>
              </w:rPr>
              <w:t>0</w:t>
            </w:r>
            <w:r w:rsidRPr="00E9470F">
              <w:rPr>
                <w:rFonts w:ascii="Arial" w:hAnsi="Arial" w:cs="Arial"/>
                <w:sz w:val="24"/>
                <w:szCs w:val="24"/>
              </w:rPr>
              <w:t>5/</w:t>
            </w:r>
            <w:r w:rsidR="00EB6E3B" w:rsidRPr="00E9470F">
              <w:rPr>
                <w:rFonts w:ascii="Arial" w:hAnsi="Arial" w:cs="Arial"/>
                <w:sz w:val="24"/>
                <w:szCs w:val="24"/>
              </w:rPr>
              <w:t>0</w:t>
            </w:r>
            <w:r w:rsidRPr="00E947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398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B8CCE4"/>
            <w:vAlign w:val="center"/>
          </w:tcPr>
          <w:p w:rsidR="003D42E8" w:rsidRPr="00E9470F" w:rsidRDefault="003D42E8" w:rsidP="003A6054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>International Commercial Terms (INCOTERMS®)</w:t>
            </w:r>
          </w:p>
        </w:tc>
      </w:tr>
      <w:tr w:rsidR="003D42E8" w:rsidRPr="007B0195" w:rsidTr="00E9470F">
        <w:trPr>
          <w:trHeight w:val="716"/>
          <w:jc w:val="center"/>
        </w:trPr>
        <w:tc>
          <w:tcPr>
            <w:tcW w:w="2433" w:type="dxa"/>
            <w:shd w:val="clear" w:color="auto" w:fill="B8CCE4"/>
            <w:vAlign w:val="center"/>
          </w:tcPr>
          <w:p w:rsidR="003D42E8" w:rsidRPr="00E9470F" w:rsidRDefault="003D42E8" w:rsidP="007B0195">
            <w:pPr>
              <w:pStyle w:val="Objectiv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>2008/</w:t>
            </w:r>
            <w:r w:rsidR="00EB6E3B" w:rsidRPr="00E9470F">
              <w:rPr>
                <w:rFonts w:ascii="Arial" w:hAnsi="Arial" w:cs="Arial"/>
                <w:sz w:val="24"/>
                <w:szCs w:val="24"/>
              </w:rPr>
              <w:t>0</w:t>
            </w:r>
            <w:r w:rsidRPr="00E9470F">
              <w:rPr>
                <w:rFonts w:ascii="Arial" w:hAnsi="Arial" w:cs="Arial"/>
                <w:sz w:val="24"/>
                <w:szCs w:val="24"/>
              </w:rPr>
              <w:t>8/</w:t>
            </w:r>
            <w:r w:rsidR="00EB6E3B" w:rsidRPr="00E9470F">
              <w:rPr>
                <w:rFonts w:ascii="Arial" w:hAnsi="Arial" w:cs="Arial"/>
                <w:sz w:val="24"/>
                <w:szCs w:val="24"/>
              </w:rPr>
              <w:t>0</w:t>
            </w:r>
            <w:r w:rsidRPr="00E9470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98" w:type="dxa"/>
            <w:shd w:val="clear" w:color="auto" w:fill="B8CCE4"/>
            <w:vAlign w:val="center"/>
          </w:tcPr>
          <w:p w:rsidR="003D42E8" w:rsidRPr="00E9470F" w:rsidRDefault="003D42E8" w:rsidP="003A6054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>Insurance Risk Management</w:t>
            </w:r>
          </w:p>
        </w:tc>
      </w:tr>
      <w:tr w:rsidR="003D42E8" w:rsidRPr="007B0195" w:rsidTr="00E9470F">
        <w:trPr>
          <w:trHeight w:val="716"/>
          <w:jc w:val="center"/>
        </w:trPr>
        <w:tc>
          <w:tcPr>
            <w:tcW w:w="2433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B8CCE4"/>
            <w:vAlign w:val="center"/>
          </w:tcPr>
          <w:p w:rsidR="003D42E8" w:rsidRPr="00E9470F" w:rsidRDefault="003D42E8" w:rsidP="007B0195">
            <w:pPr>
              <w:pStyle w:val="Objectiv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>2008/10/30</w:t>
            </w:r>
          </w:p>
        </w:tc>
        <w:tc>
          <w:tcPr>
            <w:tcW w:w="9398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B8CCE4"/>
            <w:vAlign w:val="center"/>
          </w:tcPr>
          <w:p w:rsidR="003D42E8" w:rsidRPr="00E9470F" w:rsidRDefault="003D42E8" w:rsidP="003A6054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>Letter of Credit</w:t>
            </w:r>
          </w:p>
        </w:tc>
      </w:tr>
      <w:tr w:rsidR="003D42E8" w:rsidRPr="007B0195" w:rsidTr="00E9470F">
        <w:trPr>
          <w:trHeight w:val="716"/>
          <w:jc w:val="center"/>
        </w:trPr>
        <w:tc>
          <w:tcPr>
            <w:tcW w:w="2433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B8CCE4"/>
            <w:vAlign w:val="center"/>
          </w:tcPr>
          <w:p w:rsidR="003D42E8" w:rsidRPr="00E9470F" w:rsidRDefault="003D42E8" w:rsidP="007B0195">
            <w:pPr>
              <w:pStyle w:val="Objectiv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>2008/11/13</w:t>
            </w:r>
          </w:p>
        </w:tc>
        <w:tc>
          <w:tcPr>
            <w:tcW w:w="9398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B8CCE4"/>
            <w:vAlign w:val="center"/>
          </w:tcPr>
          <w:p w:rsidR="003D42E8" w:rsidRPr="00E9470F" w:rsidRDefault="003D42E8" w:rsidP="003A6054">
            <w:pPr>
              <w:pStyle w:val="Objective"/>
              <w:rPr>
                <w:rFonts w:ascii="Arial" w:hAnsi="Arial" w:cs="Arial"/>
                <w:sz w:val="24"/>
                <w:szCs w:val="24"/>
              </w:rPr>
            </w:pPr>
            <w:bookmarkStart w:id="17" w:name="OLE_LINK25"/>
            <w:bookmarkStart w:id="18" w:name="OLE_LINK26"/>
            <w:r w:rsidRPr="00E9470F">
              <w:rPr>
                <w:rFonts w:ascii="Arial" w:hAnsi="Arial" w:cs="Arial"/>
                <w:sz w:val="24"/>
                <w:szCs w:val="24"/>
              </w:rPr>
              <w:t>General Principles of Shipping Insurance</w:t>
            </w:r>
            <w:bookmarkEnd w:id="17"/>
            <w:bookmarkEnd w:id="18"/>
          </w:p>
        </w:tc>
      </w:tr>
      <w:tr w:rsidR="003D42E8" w:rsidRPr="007B0195" w:rsidTr="00E9470F">
        <w:trPr>
          <w:trHeight w:val="716"/>
          <w:jc w:val="center"/>
        </w:trPr>
        <w:tc>
          <w:tcPr>
            <w:tcW w:w="2433" w:type="dxa"/>
            <w:shd w:val="clear" w:color="auto" w:fill="B8CCE4"/>
            <w:vAlign w:val="center"/>
          </w:tcPr>
          <w:p w:rsidR="003D42E8" w:rsidRPr="00E9470F" w:rsidRDefault="003D42E8" w:rsidP="007B0195">
            <w:pPr>
              <w:pStyle w:val="Objectiv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lastRenderedPageBreak/>
              <w:t>2008/12/12</w:t>
            </w:r>
          </w:p>
        </w:tc>
        <w:tc>
          <w:tcPr>
            <w:tcW w:w="9398" w:type="dxa"/>
            <w:shd w:val="clear" w:color="auto" w:fill="B8CCE4"/>
            <w:vAlign w:val="center"/>
          </w:tcPr>
          <w:p w:rsidR="003D42E8" w:rsidRPr="00E9470F" w:rsidRDefault="003D42E8" w:rsidP="003A6054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>International Trade Finance</w:t>
            </w:r>
          </w:p>
        </w:tc>
      </w:tr>
      <w:tr w:rsidR="003D42E8" w:rsidRPr="007B0195" w:rsidTr="00E9470F">
        <w:trPr>
          <w:trHeight w:val="716"/>
          <w:jc w:val="center"/>
        </w:trPr>
        <w:tc>
          <w:tcPr>
            <w:tcW w:w="2433" w:type="dxa"/>
            <w:shd w:val="clear" w:color="auto" w:fill="B8CCE4"/>
            <w:vAlign w:val="center"/>
          </w:tcPr>
          <w:p w:rsidR="003D42E8" w:rsidRPr="00E9470F" w:rsidRDefault="003D42E8" w:rsidP="007B0195">
            <w:pPr>
              <w:pStyle w:val="Objectiv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>2009/01/26</w:t>
            </w:r>
          </w:p>
        </w:tc>
        <w:tc>
          <w:tcPr>
            <w:tcW w:w="9398" w:type="dxa"/>
            <w:shd w:val="clear" w:color="auto" w:fill="B8CCE4"/>
            <w:vAlign w:val="center"/>
          </w:tcPr>
          <w:p w:rsidR="003D42E8" w:rsidRPr="00E9470F" w:rsidRDefault="003D42E8" w:rsidP="003A6054">
            <w:pPr>
              <w:pStyle w:val="Objective"/>
              <w:rPr>
                <w:rFonts w:ascii="Arial" w:hAnsi="Arial" w:cs="Arial"/>
                <w:sz w:val="24"/>
                <w:szCs w:val="24"/>
              </w:rPr>
            </w:pPr>
            <w:bookmarkStart w:id="19" w:name="OLE_LINK4"/>
            <w:bookmarkStart w:id="20" w:name="OLE_LINK3"/>
            <w:r w:rsidRPr="00E9470F">
              <w:rPr>
                <w:rFonts w:ascii="Arial" w:hAnsi="Arial" w:cs="Arial"/>
                <w:sz w:val="24"/>
                <w:szCs w:val="24"/>
              </w:rPr>
              <w:t xml:space="preserve">Introductory Certificate in </w:t>
            </w:r>
            <w:bookmarkEnd w:id="19"/>
            <w:bookmarkEnd w:id="20"/>
            <w:r w:rsidRPr="00E9470F">
              <w:rPr>
                <w:rFonts w:ascii="Arial" w:hAnsi="Arial" w:cs="Arial"/>
                <w:sz w:val="24"/>
                <w:szCs w:val="24"/>
              </w:rPr>
              <w:t>Bill of Lading and Transport Documents</w:t>
            </w:r>
          </w:p>
        </w:tc>
      </w:tr>
      <w:tr w:rsidR="003D42E8" w:rsidRPr="007B0195" w:rsidTr="00E9470F">
        <w:trPr>
          <w:trHeight w:val="716"/>
          <w:jc w:val="center"/>
        </w:trPr>
        <w:tc>
          <w:tcPr>
            <w:tcW w:w="2433" w:type="dxa"/>
            <w:shd w:val="clear" w:color="auto" w:fill="B8CCE4"/>
            <w:vAlign w:val="center"/>
          </w:tcPr>
          <w:p w:rsidR="003D42E8" w:rsidRPr="00E9470F" w:rsidRDefault="003D42E8" w:rsidP="007B0195">
            <w:pPr>
              <w:pStyle w:val="Objectiv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>2011/</w:t>
            </w:r>
            <w:r w:rsidR="00EB6E3B" w:rsidRPr="00E9470F">
              <w:rPr>
                <w:rFonts w:ascii="Arial" w:hAnsi="Arial" w:cs="Arial"/>
                <w:sz w:val="24"/>
                <w:szCs w:val="24"/>
              </w:rPr>
              <w:t>0</w:t>
            </w:r>
            <w:r w:rsidRPr="00E9470F">
              <w:rPr>
                <w:rFonts w:ascii="Arial" w:hAnsi="Arial" w:cs="Arial"/>
                <w:sz w:val="24"/>
                <w:szCs w:val="24"/>
              </w:rPr>
              <w:t>5/</w:t>
            </w:r>
            <w:r w:rsidR="00EB6E3B" w:rsidRPr="00E9470F">
              <w:rPr>
                <w:rFonts w:ascii="Arial" w:hAnsi="Arial" w:cs="Arial"/>
                <w:sz w:val="24"/>
                <w:szCs w:val="24"/>
              </w:rPr>
              <w:t>0</w:t>
            </w:r>
            <w:r w:rsidRPr="00E9470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98" w:type="dxa"/>
            <w:shd w:val="clear" w:color="auto" w:fill="B8CCE4"/>
            <w:vAlign w:val="center"/>
          </w:tcPr>
          <w:p w:rsidR="003D42E8" w:rsidRPr="00E9470F" w:rsidRDefault="003D42E8" w:rsidP="003A6054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>Insurance Law</w:t>
            </w:r>
          </w:p>
        </w:tc>
      </w:tr>
      <w:bookmarkEnd w:id="12"/>
      <w:tr w:rsidR="006C5D0D" w:rsidRPr="007B0195" w:rsidTr="00E9470F">
        <w:trPr>
          <w:trHeight w:val="519"/>
          <w:jc w:val="center"/>
        </w:trPr>
        <w:tc>
          <w:tcPr>
            <w:tcW w:w="11831" w:type="dxa"/>
            <w:gridSpan w:val="2"/>
            <w:shd w:val="clear" w:color="auto" w:fill="B8CCE4"/>
            <w:vAlign w:val="center"/>
          </w:tcPr>
          <w:p w:rsidR="006C5D0D" w:rsidRPr="00E9470F" w:rsidRDefault="006C5D0D" w:rsidP="0044470E">
            <w:pPr>
              <w:pStyle w:val="SectionTitle"/>
              <w:rPr>
                <w:rFonts w:cs="Arial"/>
              </w:rPr>
            </w:pPr>
            <w:r w:rsidRPr="00E9470F">
              <w:rPr>
                <w:rFonts w:cs="Arial"/>
              </w:rPr>
              <w:t>Work Experience</w:t>
            </w:r>
          </w:p>
        </w:tc>
      </w:tr>
      <w:tr w:rsidR="002F4653" w:rsidRPr="007B0195" w:rsidTr="00E9470F">
        <w:trPr>
          <w:trHeight w:val="850"/>
          <w:jc w:val="center"/>
        </w:trPr>
        <w:tc>
          <w:tcPr>
            <w:tcW w:w="2433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B8CCE4"/>
            <w:vAlign w:val="center"/>
          </w:tcPr>
          <w:p w:rsidR="002F4653" w:rsidRPr="00E9470F" w:rsidRDefault="00D760B0" w:rsidP="007B0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1" w:name="_Hlk337067791"/>
            <w:r w:rsidRPr="00E9470F">
              <w:rPr>
                <w:rFonts w:ascii="Arial" w:hAnsi="Arial" w:cs="Arial"/>
                <w:sz w:val="24"/>
                <w:szCs w:val="24"/>
              </w:rPr>
              <w:t>1999–2003</w:t>
            </w:r>
          </w:p>
        </w:tc>
        <w:tc>
          <w:tcPr>
            <w:tcW w:w="9398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B8CCE4"/>
            <w:vAlign w:val="center"/>
          </w:tcPr>
          <w:p w:rsidR="002F4653" w:rsidRPr="00E9470F" w:rsidRDefault="002F4653" w:rsidP="007B0195">
            <w:pPr>
              <w:pStyle w:val="Objectiv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>Legal activities during studying at the university.</w:t>
            </w:r>
          </w:p>
        </w:tc>
      </w:tr>
      <w:bookmarkEnd w:id="21"/>
      <w:tr w:rsidR="007F2BCB" w:rsidRPr="007B0195" w:rsidTr="00E9470F">
        <w:trPr>
          <w:trHeight w:val="850"/>
          <w:jc w:val="center"/>
        </w:trPr>
        <w:tc>
          <w:tcPr>
            <w:tcW w:w="2433" w:type="dxa"/>
            <w:shd w:val="clear" w:color="auto" w:fill="B8CCE4"/>
            <w:vAlign w:val="center"/>
          </w:tcPr>
          <w:p w:rsidR="007F2BCB" w:rsidRPr="00E9470F" w:rsidRDefault="00D760B0" w:rsidP="007B0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>2003-2005</w:t>
            </w:r>
          </w:p>
          <w:p w:rsidR="007F2BCB" w:rsidRPr="00E9470F" w:rsidRDefault="007F2BCB" w:rsidP="007B0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8" w:type="dxa"/>
            <w:shd w:val="clear" w:color="auto" w:fill="B8CCE4"/>
            <w:vAlign w:val="center"/>
          </w:tcPr>
          <w:p w:rsidR="007F2BCB" w:rsidRPr="00E9470F" w:rsidRDefault="007F2BCB" w:rsidP="00761027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bookmarkStart w:id="22" w:name="OLE_LINK15"/>
            <w:bookmarkStart w:id="23" w:name="OLE_LINK16"/>
            <w:r w:rsidRPr="00E9470F">
              <w:rPr>
                <w:rFonts w:ascii="Arial" w:hAnsi="Arial" w:cs="Arial"/>
                <w:sz w:val="24"/>
                <w:szCs w:val="24"/>
              </w:rPr>
              <w:t xml:space="preserve">Worked as Judicial Officer during </w:t>
            </w:r>
            <w:r w:rsidR="00761027">
              <w:rPr>
                <w:rFonts w:ascii="Arial" w:hAnsi="Arial" w:cs="Arial"/>
                <w:sz w:val="24"/>
                <w:szCs w:val="24"/>
              </w:rPr>
              <w:t>Compulsory Military S</w:t>
            </w:r>
            <w:r w:rsidRPr="00E9470F">
              <w:rPr>
                <w:rFonts w:ascii="Arial" w:hAnsi="Arial" w:cs="Arial"/>
                <w:sz w:val="24"/>
                <w:szCs w:val="24"/>
              </w:rPr>
              <w:t>ervice.</w:t>
            </w:r>
            <w:bookmarkEnd w:id="22"/>
            <w:bookmarkEnd w:id="23"/>
          </w:p>
        </w:tc>
      </w:tr>
      <w:tr w:rsidR="007F2BCB" w:rsidRPr="007B0195" w:rsidTr="00E9470F">
        <w:trPr>
          <w:trHeight w:val="850"/>
          <w:jc w:val="center"/>
        </w:trPr>
        <w:tc>
          <w:tcPr>
            <w:tcW w:w="2433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B8CCE4"/>
            <w:vAlign w:val="center"/>
          </w:tcPr>
          <w:p w:rsidR="007F2BCB" w:rsidRPr="00E9470F" w:rsidRDefault="0031608D" w:rsidP="007B0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>O</w:t>
            </w:r>
            <w:r w:rsidR="00392BCA" w:rsidRPr="00E9470F">
              <w:rPr>
                <w:rFonts w:ascii="Arial" w:hAnsi="Arial" w:cs="Arial"/>
                <w:sz w:val="24"/>
                <w:szCs w:val="24"/>
              </w:rPr>
              <w:t>ct</w:t>
            </w:r>
            <w:r w:rsidRPr="00E9470F">
              <w:rPr>
                <w:rFonts w:ascii="Arial" w:hAnsi="Arial" w:cs="Arial"/>
                <w:sz w:val="24"/>
                <w:szCs w:val="24"/>
              </w:rPr>
              <w:t xml:space="preserve"> 2005</w:t>
            </w:r>
            <w:r w:rsidR="00392BCA" w:rsidRPr="00E947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470F">
              <w:rPr>
                <w:rFonts w:ascii="Arial" w:hAnsi="Arial" w:cs="Arial"/>
                <w:sz w:val="24"/>
                <w:szCs w:val="24"/>
              </w:rPr>
              <w:t>–</w:t>
            </w:r>
            <w:r w:rsidR="00D760B0" w:rsidRPr="00E947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470F">
              <w:rPr>
                <w:rFonts w:ascii="Arial" w:hAnsi="Arial" w:cs="Arial"/>
                <w:sz w:val="24"/>
                <w:szCs w:val="24"/>
              </w:rPr>
              <w:t>Oct 2006</w:t>
            </w:r>
          </w:p>
        </w:tc>
        <w:tc>
          <w:tcPr>
            <w:tcW w:w="9398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B8CCE4"/>
            <w:vAlign w:val="center"/>
          </w:tcPr>
          <w:p w:rsidR="007F2BCB" w:rsidRPr="00E9470F" w:rsidRDefault="007F2BCB" w:rsidP="00CF601F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bookmarkStart w:id="24" w:name="OLE_LINK17"/>
            <w:bookmarkStart w:id="25" w:name="OLE_LINK18"/>
            <w:r w:rsidRPr="00E9470F">
              <w:rPr>
                <w:rFonts w:ascii="Arial" w:hAnsi="Arial" w:cs="Arial"/>
                <w:sz w:val="24"/>
                <w:szCs w:val="24"/>
              </w:rPr>
              <w:t xml:space="preserve">Worked as Legal </w:t>
            </w:r>
            <w:r w:rsidR="00CF601F" w:rsidRPr="00E9470F">
              <w:rPr>
                <w:rFonts w:ascii="Arial" w:hAnsi="Arial" w:cs="Arial"/>
                <w:sz w:val="24"/>
                <w:szCs w:val="24"/>
              </w:rPr>
              <w:t>Adviser</w:t>
            </w:r>
            <w:r w:rsidRPr="00E947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601F" w:rsidRPr="00E9470F">
              <w:rPr>
                <w:rFonts w:ascii="Arial" w:hAnsi="Arial" w:cs="Arial"/>
                <w:sz w:val="24"/>
                <w:szCs w:val="24"/>
              </w:rPr>
              <w:t>and Estate Law Trainer</w:t>
            </w:r>
            <w:r w:rsidRPr="00E9470F">
              <w:rPr>
                <w:rFonts w:ascii="Arial" w:hAnsi="Arial" w:cs="Arial"/>
                <w:sz w:val="24"/>
                <w:szCs w:val="24"/>
              </w:rPr>
              <w:t xml:space="preserve"> in Delta Real Estate Agency Group.</w:t>
            </w:r>
            <w:bookmarkEnd w:id="24"/>
            <w:bookmarkEnd w:id="25"/>
          </w:p>
        </w:tc>
      </w:tr>
      <w:tr w:rsidR="00377CD3" w:rsidRPr="007B0195" w:rsidTr="00E9470F">
        <w:trPr>
          <w:trHeight w:val="850"/>
          <w:jc w:val="center"/>
        </w:trPr>
        <w:tc>
          <w:tcPr>
            <w:tcW w:w="2433" w:type="dxa"/>
            <w:shd w:val="clear" w:color="auto" w:fill="B8CCE4"/>
            <w:vAlign w:val="center"/>
          </w:tcPr>
          <w:p w:rsidR="00123338" w:rsidRPr="00E9470F" w:rsidRDefault="00123338" w:rsidP="007B0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 xml:space="preserve">Oct 2006 – </w:t>
            </w:r>
            <w:r w:rsidR="00F94CA6" w:rsidRPr="00E9470F">
              <w:rPr>
                <w:rFonts w:ascii="Arial" w:hAnsi="Arial" w:cs="Arial"/>
                <w:sz w:val="24"/>
                <w:szCs w:val="24"/>
              </w:rPr>
              <w:t>Feb</w:t>
            </w:r>
            <w:r w:rsidRPr="00E9470F">
              <w:rPr>
                <w:rFonts w:ascii="Arial" w:hAnsi="Arial" w:cs="Arial"/>
                <w:sz w:val="24"/>
                <w:szCs w:val="24"/>
              </w:rPr>
              <w:t xml:space="preserve"> 2007</w:t>
            </w:r>
          </w:p>
          <w:p w:rsidR="00377CD3" w:rsidRPr="00E9470F" w:rsidRDefault="00377CD3" w:rsidP="007B0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8" w:type="dxa"/>
            <w:shd w:val="clear" w:color="auto" w:fill="B8CCE4"/>
            <w:vAlign w:val="center"/>
          </w:tcPr>
          <w:p w:rsidR="00377CD3" w:rsidRPr="00E9470F" w:rsidRDefault="002924BC" w:rsidP="00CF601F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bookmarkStart w:id="26" w:name="OLE_LINK19"/>
            <w:bookmarkStart w:id="27" w:name="OLE_LINK20"/>
            <w:r w:rsidRPr="00E9470F">
              <w:rPr>
                <w:rFonts w:ascii="Arial" w:hAnsi="Arial" w:cs="Arial"/>
                <w:sz w:val="24"/>
                <w:szCs w:val="24"/>
              </w:rPr>
              <w:t xml:space="preserve">Legal </w:t>
            </w:r>
            <w:r w:rsidR="00123338" w:rsidRPr="00E947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470F">
              <w:rPr>
                <w:rFonts w:ascii="Arial" w:hAnsi="Arial" w:cs="Arial"/>
                <w:sz w:val="24"/>
                <w:szCs w:val="24"/>
              </w:rPr>
              <w:t>Adviser</w:t>
            </w:r>
            <w:r w:rsidR="00123338" w:rsidRPr="00E9470F">
              <w:rPr>
                <w:rFonts w:ascii="Arial" w:hAnsi="Arial" w:cs="Arial"/>
                <w:sz w:val="24"/>
                <w:szCs w:val="24"/>
              </w:rPr>
              <w:t xml:space="preserve"> of Mella</w:t>
            </w:r>
            <w:r w:rsidR="00CF601F" w:rsidRPr="00E9470F">
              <w:rPr>
                <w:rFonts w:ascii="Arial" w:hAnsi="Arial" w:cs="Arial"/>
                <w:sz w:val="24"/>
                <w:szCs w:val="24"/>
              </w:rPr>
              <w:t>t Insurance Co. in Real Estate S</w:t>
            </w:r>
            <w:r w:rsidR="00123338" w:rsidRPr="00E9470F">
              <w:rPr>
                <w:rFonts w:ascii="Arial" w:hAnsi="Arial" w:cs="Arial"/>
                <w:sz w:val="24"/>
                <w:szCs w:val="24"/>
              </w:rPr>
              <w:t xml:space="preserve">ub </w:t>
            </w:r>
            <w:r w:rsidR="00CF601F" w:rsidRPr="00E9470F">
              <w:rPr>
                <w:rFonts w:ascii="Arial" w:hAnsi="Arial" w:cs="Arial"/>
                <w:sz w:val="24"/>
                <w:szCs w:val="24"/>
              </w:rPr>
              <w:t>D</w:t>
            </w:r>
            <w:r w:rsidR="00123338" w:rsidRPr="00E9470F">
              <w:rPr>
                <w:rFonts w:ascii="Arial" w:hAnsi="Arial" w:cs="Arial"/>
                <w:sz w:val="24"/>
                <w:szCs w:val="24"/>
              </w:rPr>
              <w:t>epartment of Investment Department</w:t>
            </w:r>
            <w:bookmarkEnd w:id="26"/>
            <w:bookmarkEnd w:id="27"/>
          </w:p>
        </w:tc>
      </w:tr>
      <w:tr w:rsidR="007F2BCB" w:rsidRPr="007B0195" w:rsidTr="00E9470F">
        <w:trPr>
          <w:trHeight w:val="947"/>
          <w:jc w:val="center"/>
        </w:trPr>
        <w:tc>
          <w:tcPr>
            <w:tcW w:w="2433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B8CCE4"/>
            <w:vAlign w:val="center"/>
          </w:tcPr>
          <w:p w:rsidR="007F2BCB" w:rsidRPr="00E9470F" w:rsidRDefault="007F2BCB" w:rsidP="007B0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2BCB" w:rsidRPr="00E9470F" w:rsidRDefault="00C931C8" w:rsidP="007B0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>Feb 2007 – July 2007</w:t>
            </w:r>
          </w:p>
          <w:p w:rsidR="007F2BCB" w:rsidRPr="00E9470F" w:rsidRDefault="007F2BCB" w:rsidP="007B0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8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B8CCE4"/>
            <w:vAlign w:val="center"/>
          </w:tcPr>
          <w:p w:rsidR="00123338" w:rsidRPr="00E9470F" w:rsidRDefault="00123338" w:rsidP="007B0195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>Cashier in Tejarat bank</w:t>
            </w:r>
          </w:p>
        </w:tc>
      </w:tr>
      <w:tr w:rsidR="007F2BCB" w:rsidRPr="007B0195" w:rsidTr="00E9470F">
        <w:trPr>
          <w:trHeight w:val="850"/>
          <w:jc w:val="center"/>
        </w:trPr>
        <w:tc>
          <w:tcPr>
            <w:tcW w:w="2433" w:type="dxa"/>
            <w:shd w:val="clear" w:color="auto" w:fill="B8CCE4"/>
            <w:vAlign w:val="center"/>
          </w:tcPr>
          <w:p w:rsidR="007F2BCB" w:rsidRPr="00E9470F" w:rsidRDefault="00272F84" w:rsidP="007B0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  <w:tc>
          <w:tcPr>
            <w:tcW w:w="9398" w:type="dxa"/>
            <w:shd w:val="clear" w:color="auto" w:fill="B8CCE4"/>
            <w:vAlign w:val="center"/>
          </w:tcPr>
          <w:p w:rsidR="00066155" w:rsidRPr="00E9470F" w:rsidRDefault="00066155" w:rsidP="00761027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 xml:space="preserve">Working as </w:t>
            </w:r>
            <w:r w:rsidR="00761027">
              <w:rPr>
                <w:rFonts w:ascii="Arial" w:hAnsi="Arial" w:cs="Arial"/>
                <w:sz w:val="24"/>
                <w:szCs w:val="24"/>
              </w:rPr>
              <w:t>Assistant and A</w:t>
            </w:r>
            <w:r w:rsidRPr="00E9470F">
              <w:rPr>
                <w:rFonts w:ascii="Arial" w:hAnsi="Arial" w:cs="Arial"/>
                <w:sz w:val="24"/>
                <w:szCs w:val="24"/>
              </w:rPr>
              <w:t>dvis</w:t>
            </w:r>
            <w:r w:rsidR="000477C5" w:rsidRPr="00E9470F">
              <w:rPr>
                <w:rFonts w:ascii="Arial" w:hAnsi="Arial" w:cs="Arial"/>
                <w:sz w:val="24"/>
                <w:szCs w:val="24"/>
              </w:rPr>
              <w:t>e</w:t>
            </w:r>
            <w:r w:rsidR="00761027">
              <w:rPr>
                <w:rFonts w:ascii="Arial" w:hAnsi="Arial" w:cs="Arial"/>
                <w:sz w:val="24"/>
                <w:szCs w:val="24"/>
              </w:rPr>
              <w:t>r in Law O</w:t>
            </w:r>
            <w:r w:rsidRPr="00E9470F">
              <w:rPr>
                <w:rFonts w:ascii="Arial" w:hAnsi="Arial" w:cs="Arial"/>
                <w:sz w:val="24"/>
                <w:szCs w:val="24"/>
              </w:rPr>
              <w:t>ffice</w:t>
            </w:r>
            <w:r w:rsidR="00AF1CBD" w:rsidRPr="00E947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1EA7" w:rsidRPr="00E9470F">
              <w:rPr>
                <w:rFonts w:ascii="Arial" w:hAnsi="Arial" w:cs="Arial"/>
                <w:sz w:val="24"/>
                <w:szCs w:val="24"/>
              </w:rPr>
              <w:t>(part-time)</w:t>
            </w:r>
          </w:p>
          <w:p w:rsidR="007F2BCB" w:rsidRPr="00E9470F" w:rsidRDefault="007F2BCB" w:rsidP="00761027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 xml:space="preserve">Working as Legal Representative and </w:t>
            </w:r>
            <w:r w:rsidR="002924BC" w:rsidRPr="00E9470F">
              <w:rPr>
                <w:rFonts w:ascii="Arial" w:hAnsi="Arial" w:cs="Arial"/>
                <w:sz w:val="24"/>
                <w:szCs w:val="24"/>
              </w:rPr>
              <w:t xml:space="preserve"> Law </w:t>
            </w:r>
            <w:r w:rsidR="00761027">
              <w:rPr>
                <w:rFonts w:ascii="Arial" w:hAnsi="Arial" w:cs="Arial"/>
                <w:sz w:val="24"/>
                <w:szCs w:val="24"/>
              </w:rPr>
              <w:t>Adviser</w:t>
            </w:r>
            <w:r w:rsidRPr="00E9470F">
              <w:rPr>
                <w:rFonts w:ascii="Arial" w:hAnsi="Arial" w:cs="Arial"/>
                <w:sz w:val="24"/>
                <w:szCs w:val="24"/>
              </w:rPr>
              <w:t xml:space="preserve"> in Law Department of Iran Insurance Co.</w:t>
            </w:r>
          </w:p>
        </w:tc>
      </w:tr>
      <w:tr w:rsidR="006C5D0D" w:rsidRPr="007B0195" w:rsidTr="00E9470F">
        <w:trPr>
          <w:trHeight w:val="453"/>
          <w:jc w:val="center"/>
        </w:trPr>
        <w:tc>
          <w:tcPr>
            <w:tcW w:w="11831" w:type="dxa"/>
            <w:gridSpan w:val="2"/>
            <w:tcBorders>
              <w:top w:val="single" w:sz="6" w:space="0" w:color="808080"/>
              <w:bottom w:val="single" w:sz="6" w:space="0" w:color="FFFFFF"/>
            </w:tcBorders>
            <w:shd w:val="clear" w:color="auto" w:fill="B8CCE4"/>
            <w:vAlign w:val="center"/>
          </w:tcPr>
          <w:p w:rsidR="006C5D0D" w:rsidRPr="00E9470F" w:rsidRDefault="006C5D0D" w:rsidP="0044470E">
            <w:pPr>
              <w:pStyle w:val="SectionTitle"/>
              <w:rPr>
                <w:rFonts w:cs="Arial"/>
              </w:rPr>
            </w:pPr>
            <w:r w:rsidRPr="00E9470F">
              <w:rPr>
                <w:rFonts w:cs="Arial"/>
              </w:rPr>
              <w:t>Skills</w:t>
            </w:r>
          </w:p>
        </w:tc>
      </w:tr>
      <w:tr w:rsidR="00EC3DEE" w:rsidRPr="007B0195" w:rsidTr="00E9470F">
        <w:trPr>
          <w:trHeight w:val="550"/>
          <w:jc w:val="center"/>
        </w:trPr>
        <w:tc>
          <w:tcPr>
            <w:tcW w:w="2433" w:type="dxa"/>
            <w:shd w:val="clear" w:color="auto" w:fill="B8CCE4"/>
            <w:vAlign w:val="center"/>
          </w:tcPr>
          <w:p w:rsidR="00EC3DEE" w:rsidRPr="00E9470F" w:rsidRDefault="00EC3DEE" w:rsidP="007B0195">
            <w:pPr>
              <w:pStyle w:val="Objectiv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8" w:type="dxa"/>
            <w:shd w:val="clear" w:color="auto" w:fill="B8CCE4"/>
            <w:vAlign w:val="center"/>
          </w:tcPr>
          <w:p w:rsidR="006C5D0D" w:rsidRPr="00E9470F" w:rsidRDefault="00DC0DC3" w:rsidP="007B0195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9470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Prepared </w:t>
            </w:r>
            <w:r w:rsidR="00BB219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and Translated(English- Persian) </w:t>
            </w:r>
            <w:r w:rsidR="006C5D0D" w:rsidRPr="00E9470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contracts such as:</w:t>
            </w:r>
          </w:p>
          <w:p w:rsidR="006C5D0D" w:rsidRPr="00E9470F" w:rsidRDefault="006C5D0D" w:rsidP="007B0195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>Lease, Key Money, Hire-Purchase, Sale, Lease-Back, Property Management, Franchise.</w:t>
            </w:r>
          </w:p>
          <w:p w:rsidR="00B929B7" w:rsidRPr="00E9470F" w:rsidRDefault="00D22246" w:rsidP="00131A73">
            <w:pPr>
              <w:pStyle w:val="BodyText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9470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IT Skills</w:t>
            </w:r>
            <w:r w:rsidR="006C5D0D" w:rsidRPr="00E9470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:</w:t>
            </w:r>
          </w:p>
          <w:p w:rsidR="00252201" w:rsidRPr="00E9470F" w:rsidRDefault="00155CA7" w:rsidP="007B0195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>Windows OS</w:t>
            </w:r>
            <w:r w:rsidR="004E58F5" w:rsidRPr="00E9470F">
              <w:rPr>
                <w:rFonts w:ascii="Arial" w:hAnsi="Arial" w:cs="Arial"/>
                <w:sz w:val="24"/>
                <w:szCs w:val="24"/>
              </w:rPr>
              <w:t>, Networkin</w:t>
            </w:r>
            <w:bookmarkStart w:id="28" w:name="_GoBack"/>
            <w:bookmarkEnd w:id="28"/>
            <w:r w:rsidR="004E58F5" w:rsidRPr="00E9470F">
              <w:rPr>
                <w:rFonts w:ascii="Arial" w:hAnsi="Arial" w:cs="Arial"/>
                <w:sz w:val="24"/>
                <w:szCs w:val="24"/>
              </w:rPr>
              <w:t xml:space="preserve">g, Internet search, </w:t>
            </w:r>
            <w:r w:rsidR="006C5D0D" w:rsidRPr="00E9470F">
              <w:rPr>
                <w:rFonts w:ascii="Arial" w:hAnsi="Arial" w:cs="Arial"/>
                <w:sz w:val="24"/>
                <w:szCs w:val="24"/>
              </w:rPr>
              <w:t>MS Office</w:t>
            </w:r>
            <w:r w:rsidR="00252201" w:rsidRPr="00E9470F">
              <w:rPr>
                <w:rFonts w:ascii="Arial" w:hAnsi="Arial" w:cs="Arial"/>
                <w:sz w:val="24"/>
                <w:szCs w:val="24"/>
              </w:rPr>
              <w:t>: Advanced</w:t>
            </w:r>
          </w:p>
          <w:p w:rsidR="00155CA7" w:rsidRPr="00E9470F" w:rsidRDefault="00155CA7" w:rsidP="007B0195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>Linux: Basic</w:t>
            </w:r>
          </w:p>
          <w:p w:rsidR="00252201" w:rsidRPr="00E9470F" w:rsidRDefault="006C5D0D" w:rsidP="007B0195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 xml:space="preserve"> Photoshop, Programming</w:t>
            </w:r>
            <w:r w:rsidR="00252201" w:rsidRPr="00E9470F">
              <w:rPr>
                <w:rFonts w:ascii="Arial" w:hAnsi="Arial" w:cs="Arial"/>
                <w:sz w:val="24"/>
                <w:szCs w:val="24"/>
              </w:rPr>
              <w:t>,</w:t>
            </w:r>
            <w:r w:rsidRPr="00E947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2201" w:rsidRPr="00E9470F">
              <w:rPr>
                <w:rFonts w:ascii="Arial" w:hAnsi="Arial" w:cs="Arial"/>
                <w:sz w:val="24"/>
                <w:szCs w:val="24"/>
              </w:rPr>
              <w:t>S</w:t>
            </w:r>
            <w:r w:rsidRPr="00E9470F">
              <w:rPr>
                <w:rFonts w:ascii="Arial" w:hAnsi="Arial" w:cs="Arial"/>
                <w:sz w:val="24"/>
                <w:szCs w:val="24"/>
              </w:rPr>
              <w:t>QL</w:t>
            </w:r>
            <w:r w:rsidR="00252201" w:rsidRPr="00E9470F">
              <w:rPr>
                <w:rFonts w:ascii="Arial" w:hAnsi="Arial" w:cs="Arial"/>
                <w:sz w:val="24"/>
                <w:szCs w:val="24"/>
              </w:rPr>
              <w:t>: Basic</w:t>
            </w:r>
          </w:p>
          <w:p w:rsidR="006C5D0D" w:rsidRPr="00E9470F" w:rsidRDefault="006C5D0D" w:rsidP="007B0195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>Hardware, Network</w:t>
            </w:r>
            <w:r w:rsidR="00BC0D9D" w:rsidRPr="00E9470F">
              <w:rPr>
                <w:rFonts w:ascii="Arial" w:hAnsi="Arial" w:cs="Arial"/>
                <w:sz w:val="24"/>
                <w:szCs w:val="24"/>
              </w:rPr>
              <w:t>: Basic</w:t>
            </w:r>
          </w:p>
          <w:p w:rsidR="00DA7B58" w:rsidRPr="00E9470F" w:rsidRDefault="00DA7B58" w:rsidP="007B0195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>Web programming &amp; development</w:t>
            </w:r>
            <w:r w:rsidR="00BC0D9D" w:rsidRPr="00E9470F">
              <w:rPr>
                <w:rFonts w:ascii="Arial" w:hAnsi="Arial" w:cs="Arial"/>
                <w:sz w:val="24"/>
                <w:szCs w:val="24"/>
              </w:rPr>
              <w:t xml:space="preserve"> Front page: </w:t>
            </w:r>
            <w:r w:rsidRPr="00E9470F">
              <w:rPr>
                <w:rFonts w:ascii="Arial" w:hAnsi="Arial" w:cs="Arial"/>
                <w:sz w:val="24"/>
                <w:szCs w:val="24"/>
              </w:rPr>
              <w:t>Basic</w:t>
            </w:r>
          </w:p>
          <w:p w:rsidR="00DA7B58" w:rsidRPr="00E9470F" w:rsidRDefault="00DA7B58" w:rsidP="007B0195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9470F">
              <w:rPr>
                <w:rFonts w:ascii="Arial" w:hAnsi="Arial" w:cs="Arial"/>
                <w:sz w:val="24"/>
                <w:szCs w:val="24"/>
              </w:rPr>
              <w:t>Non-web programming languages</w:t>
            </w:r>
            <w:r w:rsidR="00BC0D9D" w:rsidRPr="00E9470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E9470F">
              <w:rPr>
                <w:rFonts w:ascii="Arial" w:hAnsi="Arial" w:cs="Arial"/>
                <w:sz w:val="24"/>
                <w:szCs w:val="24"/>
              </w:rPr>
              <w:t>V basic</w:t>
            </w:r>
            <w:r w:rsidR="00BC0D9D" w:rsidRPr="00E9470F">
              <w:rPr>
                <w:rFonts w:ascii="Arial" w:hAnsi="Arial" w:cs="Arial"/>
                <w:sz w:val="24"/>
                <w:szCs w:val="24"/>
              </w:rPr>
              <w:t>, Q basic: Basic</w:t>
            </w:r>
          </w:p>
        </w:tc>
      </w:tr>
    </w:tbl>
    <w:p w:rsidR="00F50674" w:rsidRPr="00E9470F" w:rsidRDefault="00F50674" w:rsidP="00AA482E">
      <w:pPr>
        <w:rPr>
          <w:rFonts w:ascii="Arial" w:hAnsi="Arial" w:cs="Arial"/>
        </w:rPr>
      </w:pPr>
    </w:p>
    <w:sectPr w:rsidR="00F50674" w:rsidRPr="00E9470F" w:rsidSect="00DF3E3F">
      <w:pgSz w:w="12240" w:h="15840"/>
      <w:pgMar w:top="426" w:right="1418" w:bottom="284" w:left="1588" w:header="720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6E" w:rsidRDefault="0090366E">
      <w:r>
        <w:separator/>
      </w:r>
    </w:p>
  </w:endnote>
  <w:endnote w:type="continuationSeparator" w:id="0">
    <w:p w:rsidR="0090366E" w:rsidRDefault="0090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6E" w:rsidRDefault="0090366E">
      <w:r>
        <w:separator/>
      </w:r>
    </w:p>
  </w:footnote>
  <w:footnote w:type="continuationSeparator" w:id="0">
    <w:p w:rsidR="0090366E" w:rsidRDefault="00903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678"/>
    <w:multiLevelType w:val="hybridMultilevel"/>
    <w:tmpl w:val="2EDC0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749FD"/>
    <w:multiLevelType w:val="hybridMultilevel"/>
    <w:tmpl w:val="404E4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0A18D3"/>
    <w:multiLevelType w:val="hybridMultilevel"/>
    <w:tmpl w:val="00980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2231D6"/>
    <w:multiLevelType w:val="singleLevel"/>
    <w:tmpl w:val="5FC43A2C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4">
    <w:nsid w:val="568039CE"/>
    <w:multiLevelType w:val="hybridMultilevel"/>
    <w:tmpl w:val="BDA88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6">
    <w:nsid w:val="6DCF6249"/>
    <w:multiLevelType w:val="multilevel"/>
    <w:tmpl w:val="2EDC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rawingGridVerticalSpacing w:val="187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iResumeStyle" w:val="1"/>
  </w:docVars>
  <w:rsids>
    <w:rsidRoot w:val="00604998"/>
    <w:rsid w:val="00032390"/>
    <w:rsid w:val="00035D86"/>
    <w:rsid w:val="000374FF"/>
    <w:rsid w:val="000477C5"/>
    <w:rsid w:val="00047F33"/>
    <w:rsid w:val="00053AEE"/>
    <w:rsid w:val="00066155"/>
    <w:rsid w:val="0006694C"/>
    <w:rsid w:val="00067689"/>
    <w:rsid w:val="00075225"/>
    <w:rsid w:val="000822CB"/>
    <w:rsid w:val="00083BAE"/>
    <w:rsid w:val="000857C5"/>
    <w:rsid w:val="00091B48"/>
    <w:rsid w:val="00092BBA"/>
    <w:rsid w:val="00093393"/>
    <w:rsid w:val="00093716"/>
    <w:rsid w:val="0009435B"/>
    <w:rsid w:val="000A0090"/>
    <w:rsid w:val="000A1BEE"/>
    <w:rsid w:val="000A4FE8"/>
    <w:rsid w:val="000A526B"/>
    <w:rsid w:val="000B74E6"/>
    <w:rsid w:val="000C2C06"/>
    <w:rsid w:val="000C379A"/>
    <w:rsid w:val="000E2E51"/>
    <w:rsid w:val="000E3CF2"/>
    <w:rsid w:val="001068A9"/>
    <w:rsid w:val="00115343"/>
    <w:rsid w:val="00123338"/>
    <w:rsid w:val="00131A73"/>
    <w:rsid w:val="00151C9C"/>
    <w:rsid w:val="00155CA7"/>
    <w:rsid w:val="0017521C"/>
    <w:rsid w:val="0019713B"/>
    <w:rsid w:val="001A2A74"/>
    <w:rsid w:val="001C7933"/>
    <w:rsid w:val="001D199E"/>
    <w:rsid w:val="001D404F"/>
    <w:rsid w:val="001D7EE0"/>
    <w:rsid w:val="001E1CFB"/>
    <w:rsid w:val="001E38B6"/>
    <w:rsid w:val="001E3CFC"/>
    <w:rsid w:val="001E7620"/>
    <w:rsid w:val="00201848"/>
    <w:rsid w:val="00202FEF"/>
    <w:rsid w:val="00203FE5"/>
    <w:rsid w:val="002046EF"/>
    <w:rsid w:val="00205252"/>
    <w:rsid w:val="0020647D"/>
    <w:rsid w:val="002119F9"/>
    <w:rsid w:val="002249E2"/>
    <w:rsid w:val="002371B0"/>
    <w:rsid w:val="00243CB7"/>
    <w:rsid w:val="00252201"/>
    <w:rsid w:val="00266223"/>
    <w:rsid w:val="00272F84"/>
    <w:rsid w:val="00282E36"/>
    <w:rsid w:val="0028799C"/>
    <w:rsid w:val="002924BC"/>
    <w:rsid w:val="00297EA6"/>
    <w:rsid w:val="002A5753"/>
    <w:rsid w:val="002B097D"/>
    <w:rsid w:val="002B4D8E"/>
    <w:rsid w:val="002B74E1"/>
    <w:rsid w:val="002C17EF"/>
    <w:rsid w:val="002C55C1"/>
    <w:rsid w:val="002C666B"/>
    <w:rsid w:val="002C7B2F"/>
    <w:rsid w:val="002D38B2"/>
    <w:rsid w:val="002D3F7C"/>
    <w:rsid w:val="002D47F0"/>
    <w:rsid w:val="002D7427"/>
    <w:rsid w:val="002D7F6C"/>
    <w:rsid w:val="002F1DEB"/>
    <w:rsid w:val="002F4653"/>
    <w:rsid w:val="002F7442"/>
    <w:rsid w:val="003138C3"/>
    <w:rsid w:val="0031608D"/>
    <w:rsid w:val="0031758C"/>
    <w:rsid w:val="00325B47"/>
    <w:rsid w:val="00330FD6"/>
    <w:rsid w:val="003426E5"/>
    <w:rsid w:val="003460A9"/>
    <w:rsid w:val="00346720"/>
    <w:rsid w:val="00347378"/>
    <w:rsid w:val="00364393"/>
    <w:rsid w:val="00365368"/>
    <w:rsid w:val="00365747"/>
    <w:rsid w:val="003671EF"/>
    <w:rsid w:val="00377CD3"/>
    <w:rsid w:val="0038167F"/>
    <w:rsid w:val="003915F9"/>
    <w:rsid w:val="00392BCA"/>
    <w:rsid w:val="003A3E32"/>
    <w:rsid w:val="003A5649"/>
    <w:rsid w:val="003A6054"/>
    <w:rsid w:val="003B6F30"/>
    <w:rsid w:val="003C3ACB"/>
    <w:rsid w:val="003C5B0A"/>
    <w:rsid w:val="003C6D67"/>
    <w:rsid w:val="003D42E8"/>
    <w:rsid w:val="003E5FD0"/>
    <w:rsid w:val="003E70E7"/>
    <w:rsid w:val="003E77E5"/>
    <w:rsid w:val="003F3B1E"/>
    <w:rsid w:val="003F7A0B"/>
    <w:rsid w:val="004002A5"/>
    <w:rsid w:val="00411D3E"/>
    <w:rsid w:val="004275EA"/>
    <w:rsid w:val="0044470E"/>
    <w:rsid w:val="00452D61"/>
    <w:rsid w:val="00456039"/>
    <w:rsid w:val="0045612C"/>
    <w:rsid w:val="00463307"/>
    <w:rsid w:val="00463FB3"/>
    <w:rsid w:val="0046795B"/>
    <w:rsid w:val="0047116A"/>
    <w:rsid w:val="0047688D"/>
    <w:rsid w:val="00484042"/>
    <w:rsid w:val="00496906"/>
    <w:rsid w:val="004A2BE3"/>
    <w:rsid w:val="004A4BE8"/>
    <w:rsid w:val="004A5464"/>
    <w:rsid w:val="004A671E"/>
    <w:rsid w:val="004B017D"/>
    <w:rsid w:val="004B3DEA"/>
    <w:rsid w:val="004B7CBC"/>
    <w:rsid w:val="004C32AF"/>
    <w:rsid w:val="004D0CF7"/>
    <w:rsid w:val="004D125C"/>
    <w:rsid w:val="004D2CFE"/>
    <w:rsid w:val="004E58F5"/>
    <w:rsid w:val="004E7602"/>
    <w:rsid w:val="004E786C"/>
    <w:rsid w:val="004F2A19"/>
    <w:rsid w:val="00502105"/>
    <w:rsid w:val="00506AE2"/>
    <w:rsid w:val="00515EAB"/>
    <w:rsid w:val="005170C4"/>
    <w:rsid w:val="0052205D"/>
    <w:rsid w:val="0053297C"/>
    <w:rsid w:val="00536294"/>
    <w:rsid w:val="005479CD"/>
    <w:rsid w:val="0055123F"/>
    <w:rsid w:val="0055126F"/>
    <w:rsid w:val="005648A6"/>
    <w:rsid w:val="00567EBA"/>
    <w:rsid w:val="00574585"/>
    <w:rsid w:val="005757F0"/>
    <w:rsid w:val="00577003"/>
    <w:rsid w:val="005834F1"/>
    <w:rsid w:val="0058356A"/>
    <w:rsid w:val="00584CE0"/>
    <w:rsid w:val="00595705"/>
    <w:rsid w:val="005A0602"/>
    <w:rsid w:val="005C5653"/>
    <w:rsid w:val="005C70F4"/>
    <w:rsid w:val="005C7137"/>
    <w:rsid w:val="005E1AF7"/>
    <w:rsid w:val="006041FE"/>
    <w:rsid w:val="00604328"/>
    <w:rsid w:val="00604998"/>
    <w:rsid w:val="006245F6"/>
    <w:rsid w:val="0063767D"/>
    <w:rsid w:val="00643A19"/>
    <w:rsid w:val="006509E8"/>
    <w:rsid w:val="00652406"/>
    <w:rsid w:val="00653E04"/>
    <w:rsid w:val="00676795"/>
    <w:rsid w:val="006870F4"/>
    <w:rsid w:val="006903C5"/>
    <w:rsid w:val="006A6978"/>
    <w:rsid w:val="006B0FF0"/>
    <w:rsid w:val="006C3693"/>
    <w:rsid w:val="006C5D0D"/>
    <w:rsid w:val="006E2453"/>
    <w:rsid w:val="006F2195"/>
    <w:rsid w:val="006F7E59"/>
    <w:rsid w:val="00705D9E"/>
    <w:rsid w:val="00713E6A"/>
    <w:rsid w:val="00714387"/>
    <w:rsid w:val="00715E38"/>
    <w:rsid w:val="00717C07"/>
    <w:rsid w:val="00725E2D"/>
    <w:rsid w:val="00756217"/>
    <w:rsid w:val="00761027"/>
    <w:rsid w:val="007624FB"/>
    <w:rsid w:val="00775C36"/>
    <w:rsid w:val="007767AA"/>
    <w:rsid w:val="00782894"/>
    <w:rsid w:val="00782E5E"/>
    <w:rsid w:val="007830DF"/>
    <w:rsid w:val="0079577C"/>
    <w:rsid w:val="007974E7"/>
    <w:rsid w:val="007A52A5"/>
    <w:rsid w:val="007B0195"/>
    <w:rsid w:val="007C1FCE"/>
    <w:rsid w:val="007C2DBD"/>
    <w:rsid w:val="007D35DE"/>
    <w:rsid w:val="007D4B39"/>
    <w:rsid w:val="007D5D24"/>
    <w:rsid w:val="007D7E85"/>
    <w:rsid w:val="007E5479"/>
    <w:rsid w:val="007F2BA3"/>
    <w:rsid w:val="007F2BCB"/>
    <w:rsid w:val="007F3AD0"/>
    <w:rsid w:val="00801501"/>
    <w:rsid w:val="00801F33"/>
    <w:rsid w:val="0080429A"/>
    <w:rsid w:val="0080658A"/>
    <w:rsid w:val="008140F3"/>
    <w:rsid w:val="00814DF6"/>
    <w:rsid w:val="00825F64"/>
    <w:rsid w:val="00835BB7"/>
    <w:rsid w:val="00835FD4"/>
    <w:rsid w:val="008369E2"/>
    <w:rsid w:val="008370C3"/>
    <w:rsid w:val="008464BA"/>
    <w:rsid w:val="00860F77"/>
    <w:rsid w:val="00882F36"/>
    <w:rsid w:val="008A1373"/>
    <w:rsid w:val="008A1570"/>
    <w:rsid w:val="008A7544"/>
    <w:rsid w:val="008B5C13"/>
    <w:rsid w:val="008C0F4F"/>
    <w:rsid w:val="008D13B3"/>
    <w:rsid w:val="008E3DA6"/>
    <w:rsid w:val="008E5E72"/>
    <w:rsid w:val="008E660D"/>
    <w:rsid w:val="008F02ED"/>
    <w:rsid w:val="008F5A66"/>
    <w:rsid w:val="0090366E"/>
    <w:rsid w:val="00920E73"/>
    <w:rsid w:val="00924357"/>
    <w:rsid w:val="009249CD"/>
    <w:rsid w:val="009377ED"/>
    <w:rsid w:val="0093785C"/>
    <w:rsid w:val="00943993"/>
    <w:rsid w:val="00954E37"/>
    <w:rsid w:val="0095702B"/>
    <w:rsid w:val="00961AD0"/>
    <w:rsid w:val="009809D6"/>
    <w:rsid w:val="00984E1F"/>
    <w:rsid w:val="009B3AF6"/>
    <w:rsid w:val="009C2F58"/>
    <w:rsid w:val="009D14DA"/>
    <w:rsid w:val="009D50E0"/>
    <w:rsid w:val="009D5DF4"/>
    <w:rsid w:val="009D7696"/>
    <w:rsid w:val="009E6E93"/>
    <w:rsid w:val="009E76C1"/>
    <w:rsid w:val="009F1AF7"/>
    <w:rsid w:val="009F2AC5"/>
    <w:rsid w:val="009F5495"/>
    <w:rsid w:val="009F7225"/>
    <w:rsid w:val="00A07054"/>
    <w:rsid w:val="00A11F95"/>
    <w:rsid w:val="00A147D3"/>
    <w:rsid w:val="00A14AFD"/>
    <w:rsid w:val="00A20F90"/>
    <w:rsid w:val="00A241EE"/>
    <w:rsid w:val="00A3584C"/>
    <w:rsid w:val="00A36307"/>
    <w:rsid w:val="00A54179"/>
    <w:rsid w:val="00A567F6"/>
    <w:rsid w:val="00A57100"/>
    <w:rsid w:val="00A609F2"/>
    <w:rsid w:val="00A61492"/>
    <w:rsid w:val="00A61549"/>
    <w:rsid w:val="00A66363"/>
    <w:rsid w:val="00A66DB0"/>
    <w:rsid w:val="00A7072C"/>
    <w:rsid w:val="00A75C4C"/>
    <w:rsid w:val="00A8219E"/>
    <w:rsid w:val="00AA482E"/>
    <w:rsid w:val="00AA55A0"/>
    <w:rsid w:val="00AB3F9B"/>
    <w:rsid w:val="00AC0AAF"/>
    <w:rsid w:val="00AC7C6E"/>
    <w:rsid w:val="00AF1CBD"/>
    <w:rsid w:val="00AF1EA7"/>
    <w:rsid w:val="00AF32D2"/>
    <w:rsid w:val="00AF5F08"/>
    <w:rsid w:val="00B06AF0"/>
    <w:rsid w:val="00B13CDF"/>
    <w:rsid w:val="00B40C30"/>
    <w:rsid w:val="00B424A4"/>
    <w:rsid w:val="00B4331B"/>
    <w:rsid w:val="00B47FE3"/>
    <w:rsid w:val="00B51498"/>
    <w:rsid w:val="00B560FD"/>
    <w:rsid w:val="00B56B3A"/>
    <w:rsid w:val="00B7080D"/>
    <w:rsid w:val="00B7482B"/>
    <w:rsid w:val="00B80FE3"/>
    <w:rsid w:val="00B84E0C"/>
    <w:rsid w:val="00B87C2F"/>
    <w:rsid w:val="00B929B7"/>
    <w:rsid w:val="00B931DA"/>
    <w:rsid w:val="00BA0314"/>
    <w:rsid w:val="00BA075F"/>
    <w:rsid w:val="00BB2199"/>
    <w:rsid w:val="00BC0D9D"/>
    <w:rsid w:val="00BC32AF"/>
    <w:rsid w:val="00C11F57"/>
    <w:rsid w:val="00C139ED"/>
    <w:rsid w:val="00C1736A"/>
    <w:rsid w:val="00C20396"/>
    <w:rsid w:val="00C21F2C"/>
    <w:rsid w:val="00C301C2"/>
    <w:rsid w:val="00C42ACE"/>
    <w:rsid w:val="00C4574B"/>
    <w:rsid w:val="00C460F6"/>
    <w:rsid w:val="00C53917"/>
    <w:rsid w:val="00C736A3"/>
    <w:rsid w:val="00C74250"/>
    <w:rsid w:val="00C813F0"/>
    <w:rsid w:val="00C82FCE"/>
    <w:rsid w:val="00C923B2"/>
    <w:rsid w:val="00C931C8"/>
    <w:rsid w:val="00C9336D"/>
    <w:rsid w:val="00C95FBE"/>
    <w:rsid w:val="00CA209E"/>
    <w:rsid w:val="00CB31D9"/>
    <w:rsid w:val="00CC12CB"/>
    <w:rsid w:val="00CD23CB"/>
    <w:rsid w:val="00CE72B7"/>
    <w:rsid w:val="00CF05E6"/>
    <w:rsid w:val="00CF4BA6"/>
    <w:rsid w:val="00CF601F"/>
    <w:rsid w:val="00D21E41"/>
    <w:rsid w:val="00D22246"/>
    <w:rsid w:val="00D24853"/>
    <w:rsid w:val="00D352D1"/>
    <w:rsid w:val="00D402EC"/>
    <w:rsid w:val="00D41F3D"/>
    <w:rsid w:val="00D65823"/>
    <w:rsid w:val="00D74A64"/>
    <w:rsid w:val="00D760B0"/>
    <w:rsid w:val="00D77143"/>
    <w:rsid w:val="00D95074"/>
    <w:rsid w:val="00DA7B58"/>
    <w:rsid w:val="00DC0DC3"/>
    <w:rsid w:val="00DC648A"/>
    <w:rsid w:val="00DD339D"/>
    <w:rsid w:val="00DE37EE"/>
    <w:rsid w:val="00DF2B1F"/>
    <w:rsid w:val="00DF3E3F"/>
    <w:rsid w:val="00DF5143"/>
    <w:rsid w:val="00DF735C"/>
    <w:rsid w:val="00E06011"/>
    <w:rsid w:val="00E13D98"/>
    <w:rsid w:val="00E202BA"/>
    <w:rsid w:val="00E218CE"/>
    <w:rsid w:val="00E50211"/>
    <w:rsid w:val="00E6363B"/>
    <w:rsid w:val="00E735BA"/>
    <w:rsid w:val="00E813CA"/>
    <w:rsid w:val="00E81D77"/>
    <w:rsid w:val="00E9470F"/>
    <w:rsid w:val="00E95425"/>
    <w:rsid w:val="00EA0352"/>
    <w:rsid w:val="00EA617D"/>
    <w:rsid w:val="00EB271A"/>
    <w:rsid w:val="00EB6E3B"/>
    <w:rsid w:val="00EB77BE"/>
    <w:rsid w:val="00EC1281"/>
    <w:rsid w:val="00EC3DEE"/>
    <w:rsid w:val="00EC6D8B"/>
    <w:rsid w:val="00ED08CC"/>
    <w:rsid w:val="00ED379D"/>
    <w:rsid w:val="00ED3EA3"/>
    <w:rsid w:val="00EF6D31"/>
    <w:rsid w:val="00F12167"/>
    <w:rsid w:val="00F12285"/>
    <w:rsid w:val="00F12F4C"/>
    <w:rsid w:val="00F1734A"/>
    <w:rsid w:val="00F24B3B"/>
    <w:rsid w:val="00F33A7D"/>
    <w:rsid w:val="00F33F4F"/>
    <w:rsid w:val="00F34A6F"/>
    <w:rsid w:val="00F40428"/>
    <w:rsid w:val="00F40804"/>
    <w:rsid w:val="00F41293"/>
    <w:rsid w:val="00F50674"/>
    <w:rsid w:val="00F57A6B"/>
    <w:rsid w:val="00F57F13"/>
    <w:rsid w:val="00F80531"/>
    <w:rsid w:val="00F94CA6"/>
    <w:rsid w:val="00F953E0"/>
    <w:rsid w:val="00FA5BC1"/>
    <w:rsid w:val="00FA7720"/>
    <w:rsid w:val="00FB1E84"/>
    <w:rsid w:val="00FC4E19"/>
    <w:rsid w:val="00FD6C31"/>
    <w:rsid w:val="00FF1D6E"/>
    <w:rsid w:val="00FF44A5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998"/>
  </w:style>
  <w:style w:type="paragraph" w:styleId="Heading1">
    <w:name w:val="heading 1"/>
    <w:basedOn w:val="HeadingBase"/>
    <w:next w:val="BodyText"/>
    <w:qFormat/>
    <w:rsid w:val="00604998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rsid w:val="00604998"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rsid w:val="00604998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604998"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rsid w:val="00604998"/>
    <w:pPr>
      <w:outlineLvl w:val="4"/>
    </w:pPr>
  </w:style>
  <w:style w:type="paragraph" w:styleId="Heading6">
    <w:name w:val="heading 6"/>
    <w:basedOn w:val="Normal"/>
    <w:next w:val="Normal"/>
    <w:qFormat/>
    <w:rsid w:val="00604998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rsid w:val="00604998"/>
    <w:pPr>
      <w:numPr>
        <w:numId w:val="2"/>
      </w:numPr>
      <w:tabs>
        <w:tab w:val="clear" w:pos="360"/>
      </w:tabs>
      <w:spacing w:after="60"/>
      <w:ind w:right="0"/>
    </w:pPr>
  </w:style>
  <w:style w:type="paragraph" w:styleId="BodyText">
    <w:name w:val="Body Text"/>
    <w:basedOn w:val="Normal"/>
    <w:link w:val="BodyTextChar"/>
    <w:rsid w:val="00604998"/>
    <w:pPr>
      <w:spacing w:after="220" w:line="220" w:lineRule="atLeast"/>
      <w:ind w:right="-360"/>
    </w:pPr>
  </w:style>
  <w:style w:type="paragraph" w:customStyle="1" w:styleId="Address1">
    <w:name w:val="Address 1"/>
    <w:basedOn w:val="Normal"/>
    <w:rsid w:val="00604998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604998"/>
    <w:pPr>
      <w:spacing w:line="200" w:lineRule="atLeast"/>
    </w:pPr>
    <w:rPr>
      <w:sz w:val="16"/>
    </w:rPr>
  </w:style>
  <w:style w:type="paragraph" w:customStyle="1" w:styleId="CompanyName">
    <w:name w:val="Company Name"/>
    <w:basedOn w:val="Normal"/>
    <w:next w:val="Normal"/>
    <w:autoRedefine/>
    <w:rsid w:val="00604998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Institution">
    <w:name w:val="Institution"/>
    <w:basedOn w:val="Normal"/>
    <w:next w:val="Achievement"/>
    <w:autoRedefine/>
    <w:rsid w:val="00604998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JobTitle">
    <w:name w:val="Job Title"/>
    <w:next w:val="Achievement"/>
    <w:rsid w:val="00604998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Name">
    <w:name w:val="Name"/>
    <w:basedOn w:val="Normal"/>
    <w:next w:val="Normal"/>
    <w:autoRedefine/>
    <w:rsid w:val="00D77143"/>
    <w:pPr>
      <w:spacing w:before="360" w:after="440" w:line="240" w:lineRule="atLeast"/>
    </w:pPr>
    <w:rPr>
      <w:spacing w:val="-20"/>
      <w:sz w:val="40"/>
      <w:szCs w:val="40"/>
    </w:rPr>
  </w:style>
  <w:style w:type="paragraph" w:customStyle="1" w:styleId="Objective">
    <w:name w:val="Objective"/>
    <w:basedOn w:val="Normal"/>
    <w:next w:val="BodyText"/>
    <w:rsid w:val="00604998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44470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center"/>
    </w:pPr>
    <w:rPr>
      <w:rFonts w:ascii="Arial" w:hAnsi="Arial"/>
      <w:b/>
      <w:spacing w:val="-10"/>
      <w:sz w:val="32"/>
      <w:szCs w:val="32"/>
    </w:rPr>
  </w:style>
  <w:style w:type="paragraph" w:customStyle="1" w:styleId="PersonalInfo">
    <w:name w:val="Personal Info"/>
    <w:basedOn w:val="Achievement"/>
    <w:rsid w:val="00604998"/>
    <w:pPr>
      <w:spacing w:before="220"/>
    </w:pPr>
  </w:style>
  <w:style w:type="paragraph" w:styleId="BalloonText">
    <w:name w:val="Balloon Text"/>
    <w:basedOn w:val="Normal"/>
    <w:semiHidden/>
    <w:rsid w:val="0060499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BodyText"/>
    <w:rsid w:val="00604998"/>
    <w:pPr>
      <w:ind w:left="720"/>
    </w:pPr>
  </w:style>
  <w:style w:type="paragraph" w:customStyle="1" w:styleId="CityState">
    <w:name w:val="City/State"/>
    <w:basedOn w:val="BodyText"/>
    <w:next w:val="BodyText"/>
    <w:rsid w:val="00604998"/>
    <w:pPr>
      <w:keepNext/>
    </w:pPr>
  </w:style>
  <w:style w:type="paragraph" w:customStyle="1" w:styleId="CompanyNameOne">
    <w:name w:val="Company Name One"/>
    <w:basedOn w:val="CompanyName"/>
    <w:next w:val="Normal"/>
    <w:rsid w:val="00604998"/>
  </w:style>
  <w:style w:type="paragraph" w:styleId="Date">
    <w:name w:val="Date"/>
    <w:basedOn w:val="BodyText"/>
    <w:rsid w:val="00604998"/>
    <w:pPr>
      <w:keepNext/>
    </w:pPr>
  </w:style>
  <w:style w:type="paragraph" w:customStyle="1" w:styleId="DocumentLabel">
    <w:name w:val="Document Label"/>
    <w:basedOn w:val="Normal"/>
    <w:next w:val="Normal"/>
    <w:rsid w:val="00604998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sid w:val="00604998"/>
    <w:rPr>
      <w:rFonts w:ascii="Arial" w:hAnsi="Arial" w:cs="Times New Roman"/>
      <w:b/>
      <w:spacing w:val="-8"/>
      <w:sz w:val="18"/>
    </w:rPr>
  </w:style>
  <w:style w:type="paragraph" w:customStyle="1" w:styleId="HeaderBase">
    <w:name w:val="Header Base"/>
    <w:basedOn w:val="Normal"/>
    <w:rsid w:val="00604998"/>
    <w:pPr>
      <w:ind w:right="-360"/>
    </w:pPr>
  </w:style>
  <w:style w:type="paragraph" w:styleId="Footer">
    <w:name w:val="footer"/>
    <w:basedOn w:val="HeaderBase"/>
    <w:rsid w:val="00604998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rsid w:val="00604998"/>
    <w:pPr>
      <w:spacing w:line="220" w:lineRule="atLeast"/>
    </w:pPr>
  </w:style>
  <w:style w:type="paragraph" w:customStyle="1" w:styleId="HeadingBase">
    <w:name w:val="Heading Base"/>
    <w:basedOn w:val="BodyText"/>
    <w:next w:val="BodyText"/>
    <w:rsid w:val="00604998"/>
    <w:pPr>
      <w:keepNext/>
      <w:keepLines/>
      <w:spacing w:after="0"/>
    </w:pPr>
    <w:rPr>
      <w:rFonts w:ascii="Arial" w:hAnsi="Arial"/>
      <w:spacing w:val="-4"/>
      <w:sz w:val="18"/>
    </w:rPr>
  </w:style>
  <w:style w:type="character" w:customStyle="1" w:styleId="Job">
    <w:name w:val="Job"/>
    <w:rsid w:val="00604998"/>
    <w:rPr>
      <w:rFonts w:cs="Times New Roman"/>
    </w:rPr>
  </w:style>
  <w:style w:type="character" w:customStyle="1" w:styleId="Lead-inEmphasis">
    <w:name w:val="Lead-in Emphasis"/>
    <w:rsid w:val="00604998"/>
    <w:rPr>
      <w:rFonts w:ascii="Arial" w:hAnsi="Arial"/>
      <w:b/>
      <w:spacing w:val="-8"/>
      <w:sz w:val="18"/>
    </w:rPr>
  </w:style>
  <w:style w:type="paragraph" w:customStyle="1" w:styleId="NoTitle">
    <w:name w:val="No Title"/>
    <w:basedOn w:val="Normal"/>
    <w:rsid w:val="00604998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character" w:styleId="PageNumber">
    <w:name w:val="page number"/>
    <w:rsid w:val="00604998"/>
    <w:rPr>
      <w:rFonts w:ascii="Arial" w:hAnsi="Arial" w:cs="Times New Roman"/>
      <w:b/>
      <w:sz w:val="18"/>
    </w:rPr>
  </w:style>
  <w:style w:type="paragraph" w:customStyle="1" w:styleId="SectionSubtitle">
    <w:name w:val="Section Subtitle"/>
    <w:basedOn w:val="SectionTitle"/>
    <w:next w:val="Normal"/>
    <w:rsid w:val="00604998"/>
    <w:pPr>
      <w:pBdr>
        <w:top w:val="none" w:sz="0" w:space="0" w:color="auto"/>
      </w:pBdr>
    </w:pPr>
    <w:rPr>
      <w:b w:val="0"/>
      <w:spacing w:val="0"/>
      <w:position w:val="6"/>
    </w:rPr>
  </w:style>
  <w:style w:type="character" w:styleId="Hyperlink">
    <w:name w:val="Hyperlink"/>
    <w:rsid w:val="001D7EE0"/>
    <w:rPr>
      <w:rFonts w:cs="Times New Roman"/>
      <w:color w:val="0000FF"/>
      <w:u w:val="single"/>
    </w:rPr>
  </w:style>
  <w:style w:type="character" w:customStyle="1" w:styleId="BodyTextChar">
    <w:name w:val="Body Text Char"/>
    <w:link w:val="BodyText"/>
    <w:rsid w:val="00AC0AAF"/>
    <w:rPr>
      <w:lang w:bidi="ar-SA"/>
    </w:rPr>
  </w:style>
  <w:style w:type="table" w:styleId="TableColumns2">
    <w:name w:val="Table Columns 2"/>
    <w:basedOn w:val="TableNormal"/>
    <w:rsid w:val="001C793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A605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3671E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et.acu.edu.au/handbook/2006/Course/arts/dss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ookatlaw.blog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aghasemi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1B992A2-B4E9-44B3-901C-8C9560AA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LinksUpToDate>false</LinksUpToDate>
  <CharactersWithSpaces>2741</CharactersWithSpaces>
  <SharedDoc>false</SharedDoc>
  <HLinks>
    <vt:vector size="12" baseType="variant">
      <vt:variant>
        <vt:i4>30</vt:i4>
      </vt:variant>
      <vt:variant>
        <vt:i4>3</vt:i4>
      </vt:variant>
      <vt:variant>
        <vt:i4>0</vt:i4>
      </vt:variant>
      <vt:variant>
        <vt:i4>5</vt:i4>
      </vt:variant>
      <vt:variant>
        <vt:lpwstr>http://inet.acu.edu.au/handbook/2006/Course/arts/dss.htm</vt:lpwstr>
      </vt:variant>
      <vt:variant>
        <vt:lpwstr/>
      </vt:variant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mailto:Isaghasemi@gmail.com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>Resume</dc:subject>
  <dc:creator/>
  <cp:keywords>Insurance Persian law Assistant</cp:keywords>
  <cp:lastModifiedBy/>
  <cp:revision>1</cp:revision>
  <cp:lastPrinted>2008-12-20T15:11:00Z</cp:lastPrinted>
  <dcterms:created xsi:type="dcterms:W3CDTF">2013-03-24T14:48:00Z</dcterms:created>
  <dcterms:modified xsi:type="dcterms:W3CDTF">2013-04-08T17:55:00Z</dcterms:modified>
  <cp:category>Law Business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