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AB" w:rsidRPr="00B36BA0" w:rsidRDefault="009A16A8" w:rsidP="008A29AB">
      <w:pPr>
        <w:ind w:left="-180"/>
        <w:rPr>
          <w:rFonts w:ascii="Calibri" w:hAnsi="Calibri" w:cs="Arial"/>
        </w:rPr>
      </w:pPr>
      <w:bookmarkStart w:id="0" w:name="Texto2"/>
      <w:bookmarkStart w:id="1" w:name="_GoBack"/>
      <w:r>
        <w:rPr>
          <w:rFonts w:ascii="Calibri" w:hAnsi="Calibri" w:cs="Arial"/>
        </w:rPr>
        <w:t xml:space="preserve">Hector Martins Ferraz, </w:t>
      </w:r>
      <w:bookmarkEnd w:id="0"/>
      <w:proofErr w:type="spellStart"/>
      <w:r>
        <w:rPr>
          <w:rFonts w:ascii="Calibri" w:hAnsi="Calibri" w:cs="Arial"/>
        </w:rPr>
        <w:t>Brazilian</w:t>
      </w:r>
      <w:proofErr w:type="spellEnd"/>
      <w:r w:rsidR="008A29AB" w:rsidRPr="00B36B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9445-7060, </w:t>
      </w:r>
    </w:p>
    <w:p w:rsidR="008A29AB" w:rsidRPr="00B36BA0" w:rsidRDefault="009A16A8" w:rsidP="008A29AB">
      <w:pPr>
        <w:ind w:left="-180"/>
        <w:rPr>
          <w:rFonts w:ascii="Calibri" w:hAnsi="Calibri" w:cs="Arial"/>
        </w:rPr>
      </w:pPr>
      <w:r>
        <w:rPr>
          <w:rFonts w:ascii="Calibri" w:hAnsi="Calibri" w:cs="Arial"/>
        </w:rPr>
        <w:t>knockout_gamer@hotmail.com</w:t>
      </w:r>
    </w:p>
    <w:p w:rsidR="008A29AB" w:rsidRPr="00E50A52" w:rsidRDefault="008A29AB" w:rsidP="008A29AB">
      <w:pPr>
        <w:ind w:left="-180"/>
        <w:rPr>
          <w:rFonts w:ascii="Arial" w:hAnsi="Arial" w:cs="Arial"/>
          <w:b/>
          <w:sz w:val="22"/>
          <w:szCs w:val="22"/>
        </w:rPr>
      </w:pPr>
    </w:p>
    <w:p w:rsidR="008A29AB" w:rsidRPr="007C0D61" w:rsidRDefault="008A29AB" w:rsidP="008A29AB">
      <w:pPr>
        <w:ind w:left="-180"/>
        <w:rPr>
          <w:rFonts w:ascii="Arial" w:hAnsi="Arial" w:cs="Arial"/>
          <w:b/>
          <w:lang w:val="en-US"/>
        </w:rPr>
      </w:pPr>
      <w:r w:rsidRPr="007C0D61">
        <w:rPr>
          <w:rFonts w:ascii="Arial" w:hAnsi="Arial" w:cs="Arial"/>
          <w:b/>
          <w:lang w:val="en-US"/>
        </w:rPr>
        <w:t xml:space="preserve">Academic </w:t>
      </w:r>
      <w:smartTag w:uri="schemas-houaiss/mini" w:element="verbetes">
        <w:r w:rsidRPr="007C0D61">
          <w:rPr>
            <w:rFonts w:ascii="Arial" w:hAnsi="Arial" w:cs="Arial"/>
            <w:b/>
            <w:lang w:val="en-US"/>
          </w:rPr>
          <w:t>Background</w:t>
        </w:r>
      </w:smartTag>
    </w:p>
    <w:p w:rsidR="008A29AB" w:rsidRPr="00E50A52" w:rsidRDefault="009A16A8" w:rsidP="008A29AB">
      <w:pPr>
        <w:ind w:left="-180"/>
        <w:rPr>
          <w:rFonts w:ascii="Calibri" w:eastAsia="Arial Unicode MS" w:hAnsi="Calibri" w:cs="Arial Unicode MS"/>
          <w:lang w:val="en-US"/>
        </w:rPr>
      </w:pPr>
      <w:r>
        <w:rPr>
          <w:rFonts w:ascii="Calibri" w:eastAsia="Arial Unicode MS" w:hAnsi="Calibri" w:cs="Arial Unicode MS"/>
          <w:lang w:val="en-US"/>
        </w:rPr>
        <w:t xml:space="preserve">Graduated at Skill- Language School </w:t>
      </w:r>
      <w:r w:rsidR="008A29AB" w:rsidRPr="00E50A52">
        <w:rPr>
          <w:rFonts w:ascii="Calibri" w:eastAsia="Arial Unicode MS" w:hAnsi="Calibri" w:cs="Arial Unicode MS"/>
          <w:lang w:val="en-US"/>
        </w:rPr>
        <w:t>(2006);</w:t>
      </w:r>
    </w:p>
    <w:p w:rsidR="008A29AB" w:rsidRPr="007C0D61" w:rsidRDefault="008A29AB" w:rsidP="008A29AB">
      <w:pPr>
        <w:ind w:left="-180"/>
        <w:rPr>
          <w:rFonts w:ascii="Arial" w:hAnsi="Arial" w:cs="Arial"/>
          <w:sz w:val="22"/>
          <w:szCs w:val="22"/>
          <w:lang w:val="en-US"/>
        </w:rPr>
      </w:pPr>
    </w:p>
    <w:p w:rsidR="008A29AB" w:rsidRPr="007C0D61" w:rsidRDefault="008A29AB" w:rsidP="008A29AB">
      <w:pPr>
        <w:ind w:left="-180"/>
        <w:rPr>
          <w:rFonts w:ascii="Arial" w:hAnsi="Arial" w:cs="Arial"/>
          <w:b/>
          <w:lang w:val="en-US"/>
        </w:rPr>
      </w:pPr>
      <w:r w:rsidRPr="007C0D61">
        <w:rPr>
          <w:rFonts w:ascii="Arial" w:hAnsi="Arial" w:cs="Arial"/>
          <w:b/>
          <w:lang w:val="en-US"/>
        </w:rPr>
        <w:t xml:space="preserve">Main Qualifications </w:t>
      </w:r>
    </w:p>
    <w:p w:rsidR="008A29AB" w:rsidRPr="00E50A52" w:rsidRDefault="008A29AB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r w:rsidRPr="00E50A52">
        <w:rPr>
          <w:rFonts w:ascii="Calibri" w:hAnsi="Calibri" w:cs="Arial"/>
          <w:sz w:val="22"/>
          <w:szCs w:val="22"/>
          <w:lang w:val="en-US"/>
        </w:rPr>
        <w:t xml:space="preserve">• </w:t>
      </w:r>
      <w:r w:rsidR="009A16A8">
        <w:rPr>
          <w:rFonts w:ascii="Calibri" w:hAnsi="Calibri" w:cs="Arial"/>
          <w:sz w:val="22"/>
          <w:szCs w:val="22"/>
          <w:lang w:val="en-US"/>
        </w:rPr>
        <w:t xml:space="preserve">Teacher </w:t>
      </w:r>
      <w:r w:rsidRPr="00E50A52">
        <w:rPr>
          <w:rFonts w:ascii="Calibri" w:hAnsi="Calibri" w:cs="Arial"/>
          <w:sz w:val="22"/>
          <w:szCs w:val="22"/>
          <w:lang w:val="en-US"/>
        </w:rPr>
        <w:t xml:space="preserve">with </w:t>
      </w:r>
      <w:r w:rsidR="009A16A8">
        <w:rPr>
          <w:rFonts w:ascii="Calibri" w:hAnsi="Calibri" w:cs="Arial"/>
          <w:sz w:val="22"/>
          <w:szCs w:val="22"/>
          <w:lang w:val="en-US"/>
        </w:rPr>
        <w:t xml:space="preserve">four years of professional experience in teaching English and working cultural aspects from USA with my students. </w:t>
      </w:r>
    </w:p>
    <w:p w:rsidR="008A29AB" w:rsidRPr="00E50A52" w:rsidRDefault="008A29AB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r w:rsidRPr="00E50A52">
        <w:rPr>
          <w:rFonts w:ascii="Calibri" w:hAnsi="Calibri" w:cs="Arial"/>
          <w:sz w:val="22"/>
          <w:szCs w:val="22"/>
          <w:lang w:val="en-US"/>
        </w:rPr>
        <w:t>• Solid knowledge of</w:t>
      </w:r>
      <w:r w:rsidR="009A16A8">
        <w:rPr>
          <w:rFonts w:ascii="Calibri" w:hAnsi="Calibri" w:cs="Arial"/>
          <w:sz w:val="22"/>
          <w:szCs w:val="22"/>
          <w:lang w:val="en-US"/>
        </w:rPr>
        <w:t xml:space="preserve"> translation of games, </w:t>
      </w:r>
      <w:proofErr w:type="gramStart"/>
      <w:r w:rsidR="009A16A8">
        <w:rPr>
          <w:rFonts w:ascii="Calibri" w:hAnsi="Calibri" w:cs="Arial"/>
          <w:sz w:val="22"/>
          <w:szCs w:val="22"/>
          <w:lang w:val="en-US"/>
        </w:rPr>
        <w:t xml:space="preserve">books </w:t>
      </w:r>
      <w:r w:rsidRPr="00E50A52">
        <w:rPr>
          <w:rFonts w:ascii="Calibri" w:hAnsi="Calibri" w:cs="Arial"/>
          <w:sz w:val="22"/>
          <w:szCs w:val="22"/>
          <w:lang w:val="en-US"/>
        </w:rPr>
        <w:t>,</w:t>
      </w:r>
      <w:proofErr w:type="gramEnd"/>
      <w:r w:rsidR="009A16A8">
        <w:rPr>
          <w:rFonts w:ascii="Calibri" w:hAnsi="Calibri" w:cs="Arial"/>
          <w:sz w:val="22"/>
          <w:szCs w:val="22"/>
          <w:lang w:val="en-US"/>
        </w:rPr>
        <w:t xml:space="preserve"> banners, magazines and office documents . </w:t>
      </w:r>
      <w:r w:rsidRPr="00E50A52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8A29AB" w:rsidRPr="007C0D61" w:rsidRDefault="008A29AB" w:rsidP="008A29AB">
      <w:pPr>
        <w:ind w:left="-180"/>
        <w:rPr>
          <w:rFonts w:ascii="Arial" w:hAnsi="Arial" w:cs="Arial"/>
          <w:sz w:val="22"/>
          <w:szCs w:val="22"/>
          <w:lang w:val="en-US"/>
        </w:rPr>
      </w:pPr>
      <w:r w:rsidRPr="00E50A52">
        <w:rPr>
          <w:rFonts w:ascii="Calibri" w:hAnsi="Calibri" w:cs="Arial"/>
          <w:sz w:val="22"/>
          <w:szCs w:val="22"/>
          <w:lang w:val="en-US"/>
        </w:rPr>
        <w:t xml:space="preserve">• Large experience on </w:t>
      </w:r>
      <w:r w:rsidR="00060BBA">
        <w:rPr>
          <w:rFonts w:ascii="Calibri" w:hAnsi="Calibri" w:cs="Arial"/>
          <w:sz w:val="22"/>
          <w:szCs w:val="22"/>
          <w:lang w:val="en-US"/>
        </w:rPr>
        <w:t xml:space="preserve">simultaneous translation in banks and hotels. </w:t>
      </w:r>
    </w:p>
    <w:p w:rsidR="003B310F" w:rsidRDefault="003B310F" w:rsidP="008A29AB">
      <w:pPr>
        <w:ind w:left="-180"/>
        <w:rPr>
          <w:rFonts w:ascii="Arial" w:hAnsi="Arial" w:cs="Arial"/>
          <w:b/>
          <w:lang w:val="en-US"/>
        </w:rPr>
      </w:pPr>
    </w:p>
    <w:p w:rsidR="008A29AB" w:rsidRPr="007C0D61" w:rsidRDefault="008A29AB" w:rsidP="008A29AB">
      <w:pPr>
        <w:ind w:left="-180"/>
        <w:rPr>
          <w:rFonts w:ascii="Arial" w:hAnsi="Arial" w:cs="Arial"/>
          <w:b/>
          <w:lang w:val="en-US"/>
        </w:rPr>
      </w:pPr>
      <w:r w:rsidRPr="007C0D61">
        <w:rPr>
          <w:rFonts w:ascii="Arial" w:hAnsi="Arial" w:cs="Arial"/>
          <w:b/>
          <w:lang w:val="en-US"/>
        </w:rPr>
        <w:t xml:space="preserve">Professional </w:t>
      </w:r>
      <w:smartTag w:uri="schemas-houaiss/mini" w:element="verbetes">
        <w:r w:rsidRPr="007C0D61">
          <w:rPr>
            <w:rFonts w:ascii="Arial" w:hAnsi="Arial" w:cs="Arial"/>
            <w:b/>
            <w:lang w:val="en-US"/>
          </w:rPr>
          <w:t>Background</w:t>
        </w:r>
      </w:smartTag>
    </w:p>
    <w:p w:rsidR="00060BBA" w:rsidRDefault="00060BBA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Skill</w:t>
      </w:r>
      <w:r w:rsidR="008A29AB" w:rsidRPr="00E50A52">
        <w:rPr>
          <w:rFonts w:ascii="Calibri" w:hAnsi="Calibri" w:cs="Arial"/>
          <w:sz w:val="22"/>
          <w:szCs w:val="22"/>
          <w:lang w:val="en-US"/>
        </w:rPr>
        <w:t xml:space="preserve"> (jul/2006 to present) —</w:t>
      </w:r>
      <w:r>
        <w:rPr>
          <w:rFonts w:ascii="Calibri" w:hAnsi="Calibri" w:cs="Arial"/>
          <w:sz w:val="22"/>
          <w:szCs w:val="22"/>
          <w:lang w:val="en-US"/>
        </w:rPr>
        <w:t xml:space="preserve">Brazilian language school </w:t>
      </w:r>
      <w:r w:rsidR="008A29AB" w:rsidRPr="00E50A52">
        <w:rPr>
          <w:rFonts w:ascii="Calibri" w:hAnsi="Calibri" w:cs="Arial"/>
          <w:sz w:val="22"/>
          <w:szCs w:val="22"/>
          <w:lang w:val="en-US"/>
        </w:rPr>
        <w:t xml:space="preserve">focused </w:t>
      </w:r>
      <w:r>
        <w:rPr>
          <w:rFonts w:ascii="Calibri" w:hAnsi="Calibri" w:cs="Arial"/>
          <w:sz w:val="22"/>
          <w:szCs w:val="22"/>
          <w:lang w:val="en-US"/>
        </w:rPr>
        <w:t xml:space="preserve">in teaching English and Spanish. </w:t>
      </w:r>
    </w:p>
    <w:p w:rsidR="00060BBA" w:rsidRDefault="008A29AB" w:rsidP="008A29AB">
      <w:pPr>
        <w:ind w:left="-180"/>
        <w:rPr>
          <w:rFonts w:ascii="Calibri" w:hAnsi="Calibri" w:cs="Arial"/>
          <w:b/>
          <w:sz w:val="22"/>
          <w:szCs w:val="22"/>
          <w:lang w:val="en-US"/>
        </w:rPr>
      </w:pPr>
      <w:r w:rsidRPr="00E50A52">
        <w:rPr>
          <w:rFonts w:ascii="Calibri" w:hAnsi="Calibri" w:cs="Arial"/>
          <w:b/>
          <w:sz w:val="22"/>
          <w:szCs w:val="22"/>
          <w:lang w:val="en-US"/>
        </w:rPr>
        <w:t xml:space="preserve">Position: </w:t>
      </w:r>
      <w:r w:rsidR="003B310F">
        <w:rPr>
          <w:rFonts w:ascii="Calibri" w:hAnsi="Calibri" w:cs="Arial"/>
          <w:b/>
          <w:sz w:val="22"/>
          <w:szCs w:val="22"/>
          <w:lang w:val="en-US"/>
        </w:rPr>
        <w:t>Teacher.</w:t>
      </w:r>
    </w:p>
    <w:p w:rsidR="008A29AB" w:rsidRPr="007C0D61" w:rsidRDefault="008A29AB" w:rsidP="00060BBA">
      <w:pPr>
        <w:rPr>
          <w:rFonts w:ascii="Arial" w:hAnsi="Arial" w:cs="Arial"/>
          <w:sz w:val="22"/>
          <w:szCs w:val="22"/>
          <w:lang w:val="en-US"/>
        </w:rPr>
      </w:pPr>
    </w:p>
    <w:p w:rsidR="003B310F" w:rsidRDefault="00060BBA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Caxy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games (</w:t>
      </w:r>
      <w:proofErr w:type="spellStart"/>
      <w:r w:rsidR="003B310F">
        <w:rPr>
          <w:rFonts w:ascii="Calibri" w:hAnsi="Calibri" w:cs="Arial"/>
          <w:sz w:val="22"/>
          <w:szCs w:val="22"/>
          <w:lang w:val="en-US"/>
        </w:rPr>
        <w:t>oct</w:t>
      </w:r>
      <w:proofErr w:type="spellEnd"/>
      <w:r w:rsidR="003B310F">
        <w:rPr>
          <w:rFonts w:ascii="Calibri" w:hAnsi="Calibri" w:cs="Arial"/>
          <w:sz w:val="22"/>
          <w:szCs w:val="22"/>
          <w:lang w:val="en-US"/>
        </w:rPr>
        <w:t xml:space="preserve">/2006 to </w:t>
      </w:r>
      <w:proofErr w:type="spellStart"/>
      <w:r w:rsidR="003B310F">
        <w:rPr>
          <w:rFonts w:ascii="Calibri" w:hAnsi="Calibri" w:cs="Arial"/>
          <w:sz w:val="22"/>
          <w:szCs w:val="22"/>
          <w:lang w:val="en-US"/>
        </w:rPr>
        <w:t>dec</w:t>
      </w:r>
      <w:proofErr w:type="spellEnd"/>
      <w:r w:rsidR="003B310F">
        <w:rPr>
          <w:rFonts w:ascii="Calibri" w:hAnsi="Calibri" w:cs="Arial"/>
          <w:sz w:val="22"/>
          <w:szCs w:val="22"/>
          <w:lang w:val="en-US"/>
        </w:rPr>
        <w:t>/2006</w:t>
      </w:r>
      <w:proofErr w:type="gramStart"/>
      <w:r w:rsidR="003B310F">
        <w:rPr>
          <w:rFonts w:ascii="Calibri" w:hAnsi="Calibri" w:cs="Arial"/>
          <w:sz w:val="22"/>
          <w:szCs w:val="22"/>
          <w:lang w:val="en-US"/>
        </w:rPr>
        <w:t>)-</w:t>
      </w:r>
      <w:proofErr w:type="gramEnd"/>
      <w:r w:rsidR="003B310F">
        <w:rPr>
          <w:rFonts w:ascii="Calibri" w:hAnsi="Calibri" w:cs="Arial"/>
          <w:sz w:val="22"/>
          <w:szCs w:val="22"/>
          <w:lang w:val="en-US"/>
        </w:rPr>
        <w:t xml:space="preserve"> Games development enterprise. </w:t>
      </w:r>
    </w:p>
    <w:p w:rsidR="003B310F" w:rsidRDefault="003B310F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r w:rsidRPr="00E50A52">
        <w:rPr>
          <w:rFonts w:ascii="Calibri" w:hAnsi="Calibri" w:cs="Arial"/>
          <w:b/>
          <w:sz w:val="22"/>
          <w:szCs w:val="22"/>
          <w:lang w:val="en-US"/>
        </w:rPr>
        <w:t xml:space="preserve">Position: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Software Translator. </w:t>
      </w:r>
    </w:p>
    <w:p w:rsidR="003B310F" w:rsidRDefault="003B310F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</w:p>
    <w:p w:rsidR="00060BBA" w:rsidRDefault="00060BBA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Cruzeiro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Sul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="008A29AB" w:rsidRPr="00E50A52">
        <w:rPr>
          <w:rFonts w:ascii="Calibri" w:hAnsi="Calibri" w:cs="Arial"/>
          <w:sz w:val="22"/>
          <w:szCs w:val="22"/>
          <w:lang w:val="en-US"/>
        </w:rPr>
        <w:t>(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nov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/2007 to present</w:t>
      </w:r>
      <w:r w:rsidR="008A29AB" w:rsidRPr="00E50A52">
        <w:rPr>
          <w:rFonts w:ascii="Calibri" w:hAnsi="Calibri" w:cs="Arial"/>
          <w:sz w:val="22"/>
          <w:szCs w:val="22"/>
          <w:lang w:val="en-US"/>
        </w:rPr>
        <w:t>) —</w:t>
      </w:r>
      <w:r>
        <w:rPr>
          <w:rFonts w:ascii="Calibri" w:hAnsi="Calibri" w:cs="Arial"/>
          <w:sz w:val="22"/>
          <w:szCs w:val="22"/>
          <w:lang w:val="en-US"/>
        </w:rPr>
        <w:t>Brazilian Hotel chain.</w:t>
      </w:r>
    </w:p>
    <w:p w:rsidR="00060BBA" w:rsidRPr="003B310F" w:rsidRDefault="00060BBA" w:rsidP="003B310F">
      <w:pPr>
        <w:ind w:left="-18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Position: Simultaneous translator. </w:t>
      </w:r>
    </w:p>
    <w:p w:rsidR="00060BBA" w:rsidRDefault="00060BBA" w:rsidP="003B310F">
      <w:pPr>
        <w:rPr>
          <w:rFonts w:ascii="Arial" w:hAnsi="Arial" w:cs="Arial"/>
          <w:b/>
          <w:lang w:val="en-US"/>
        </w:rPr>
      </w:pPr>
    </w:p>
    <w:p w:rsidR="008A29AB" w:rsidRPr="00E50A52" w:rsidRDefault="008A29AB" w:rsidP="008A29AB">
      <w:pPr>
        <w:ind w:left="-180"/>
        <w:rPr>
          <w:rFonts w:ascii="Calibri" w:hAnsi="Calibri" w:cs="Arial"/>
          <w:b/>
          <w:sz w:val="22"/>
          <w:szCs w:val="22"/>
          <w:lang w:val="en-US"/>
        </w:rPr>
      </w:pPr>
      <w:r w:rsidRPr="007C0D61">
        <w:rPr>
          <w:rFonts w:ascii="Arial" w:hAnsi="Arial" w:cs="Arial"/>
          <w:b/>
          <w:lang w:val="en-US"/>
        </w:rPr>
        <w:t>Languages</w:t>
      </w:r>
      <w:r w:rsidRPr="007C0D61">
        <w:rPr>
          <w:rFonts w:ascii="Arial" w:hAnsi="Arial" w:cs="Arial"/>
          <w:b/>
          <w:sz w:val="22"/>
          <w:szCs w:val="22"/>
          <w:lang w:val="en-US"/>
        </w:rPr>
        <w:br/>
      </w:r>
      <w:r w:rsidRPr="00E50A52">
        <w:rPr>
          <w:rFonts w:ascii="Calibri" w:hAnsi="Calibri" w:cs="Arial"/>
          <w:sz w:val="22"/>
          <w:szCs w:val="22"/>
          <w:lang w:val="en-US"/>
        </w:rPr>
        <w:t>• Portuguese — Native Language</w:t>
      </w:r>
    </w:p>
    <w:p w:rsidR="008A29AB" w:rsidRPr="00E50A52" w:rsidRDefault="008A29AB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r w:rsidRPr="00E50A52">
        <w:rPr>
          <w:rFonts w:ascii="Calibri" w:hAnsi="Calibri" w:cs="Arial"/>
          <w:sz w:val="22"/>
          <w:szCs w:val="22"/>
          <w:lang w:val="en-US"/>
        </w:rPr>
        <w:t>• English — Fluent</w:t>
      </w:r>
    </w:p>
    <w:p w:rsidR="008A29AB" w:rsidRPr="00E50A52" w:rsidRDefault="008A29AB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  <w:r w:rsidRPr="00E50A52">
        <w:rPr>
          <w:rFonts w:ascii="Calibri" w:hAnsi="Calibri" w:cs="Arial"/>
          <w:sz w:val="22"/>
          <w:szCs w:val="22"/>
          <w:lang w:val="en-US"/>
        </w:rPr>
        <w:t>• Spanish — Intermediate</w:t>
      </w:r>
    </w:p>
    <w:p w:rsidR="008A29AB" w:rsidRPr="007C0D61" w:rsidRDefault="008A29AB" w:rsidP="008A29AB">
      <w:pPr>
        <w:ind w:left="-180"/>
        <w:rPr>
          <w:rFonts w:ascii="Arial" w:hAnsi="Arial" w:cs="Arial"/>
          <w:sz w:val="22"/>
          <w:szCs w:val="22"/>
          <w:lang w:val="en-US"/>
        </w:rPr>
      </w:pPr>
      <w:r w:rsidRPr="007C0D61">
        <w:rPr>
          <w:rFonts w:ascii="Arial" w:hAnsi="Arial" w:cs="Arial"/>
          <w:sz w:val="22"/>
          <w:szCs w:val="22"/>
          <w:lang w:val="en-US"/>
        </w:rPr>
        <w:t xml:space="preserve">    </w:t>
      </w:r>
    </w:p>
    <w:bookmarkEnd w:id="1"/>
    <w:p w:rsidR="00573AB2" w:rsidRDefault="00573AB2"/>
    <w:sectPr w:rsidR="00573AB2" w:rsidSect="008A29AB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A8"/>
    <w:rsid w:val="00016D0B"/>
    <w:rsid w:val="00055721"/>
    <w:rsid w:val="00060BBA"/>
    <w:rsid w:val="00085967"/>
    <w:rsid w:val="000A01E8"/>
    <w:rsid w:val="000B6432"/>
    <w:rsid w:val="001319AE"/>
    <w:rsid w:val="001337A2"/>
    <w:rsid w:val="001731E6"/>
    <w:rsid w:val="00196452"/>
    <w:rsid w:val="001D6DEA"/>
    <w:rsid w:val="00207F85"/>
    <w:rsid w:val="00213E6E"/>
    <w:rsid w:val="00227439"/>
    <w:rsid w:val="002338CF"/>
    <w:rsid w:val="00265D9C"/>
    <w:rsid w:val="00294A1A"/>
    <w:rsid w:val="002B0D38"/>
    <w:rsid w:val="002E1775"/>
    <w:rsid w:val="00337AA6"/>
    <w:rsid w:val="00345FCF"/>
    <w:rsid w:val="003B310F"/>
    <w:rsid w:val="003C68BE"/>
    <w:rsid w:val="003D1400"/>
    <w:rsid w:val="004F3752"/>
    <w:rsid w:val="00532E1D"/>
    <w:rsid w:val="00537639"/>
    <w:rsid w:val="00573AB2"/>
    <w:rsid w:val="005A7A32"/>
    <w:rsid w:val="005B4B01"/>
    <w:rsid w:val="00611C99"/>
    <w:rsid w:val="00646217"/>
    <w:rsid w:val="006A0A1C"/>
    <w:rsid w:val="006D4B47"/>
    <w:rsid w:val="0071280C"/>
    <w:rsid w:val="00790F29"/>
    <w:rsid w:val="007A1E29"/>
    <w:rsid w:val="007C140D"/>
    <w:rsid w:val="00825EA8"/>
    <w:rsid w:val="0085203B"/>
    <w:rsid w:val="008860BC"/>
    <w:rsid w:val="008A29AB"/>
    <w:rsid w:val="008A78D5"/>
    <w:rsid w:val="008C6C6D"/>
    <w:rsid w:val="008D70C4"/>
    <w:rsid w:val="008E1574"/>
    <w:rsid w:val="008E4198"/>
    <w:rsid w:val="00951005"/>
    <w:rsid w:val="009A16A8"/>
    <w:rsid w:val="009D0179"/>
    <w:rsid w:val="00A14D92"/>
    <w:rsid w:val="00B02356"/>
    <w:rsid w:val="00B261EA"/>
    <w:rsid w:val="00B40FC7"/>
    <w:rsid w:val="00B45951"/>
    <w:rsid w:val="00B55871"/>
    <w:rsid w:val="00BA2A93"/>
    <w:rsid w:val="00C100F4"/>
    <w:rsid w:val="00C55E23"/>
    <w:rsid w:val="00C63B92"/>
    <w:rsid w:val="00CA3AE6"/>
    <w:rsid w:val="00CD1DA2"/>
    <w:rsid w:val="00CE4E65"/>
    <w:rsid w:val="00CF02BB"/>
    <w:rsid w:val="00D83339"/>
    <w:rsid w:val="00DB6A7D"/>
    <w:rsid w:val="00DE434B"/>
    <w:rsid w:val="00E2577D"/>
    <w:rsid w:val="00E66D34"/>
    <w:rsid w:val="00E8389A"/>
    <w:rsid w:val="00ED5206"/>
    <w:rsid w:val="00EE5754"/>
    <w:rsid w:val="00EE6165"/>
    <w:rsid w:val="00EF76AF"/>
    <w:rsid w:val="00F25471"/>
    <w:rsid w:val="00F30E58"/>
    <w:rsid w:val="00F639C7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\AppData\Local\Temp\Rar$DI00.983\curriculo_em_ingl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curriculo_em_ingles</Template>
  <TotalTime>30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digite aqui seu nome]</vt:lpstr>
    </vt:vector>
  </TitlesOfParts>
  <Company>Editora Abril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digite aqui seu nome]</dc:title>
  <dc:creator>hector martins ferraz</dc:creator>
  <cp:lastModifiedBy>hector martins ferraz</cp:lastModifiedBy>
  <cp:revision>1</cp:revision>
  <dcterms:created xsi:type="dcterms:W3CDTF">2010-12-20T16:26:00Z</dcterms:created>
  <dcterms:modified xsi:type="dcterms:W3CDTF">2010-12-20T16:57:00Z</dcterms:modified>
</cp:coreProperties>
</file>