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A16" w:rsidRDefault="007B5A16"/>
    <w:sdt>
      <w:sdtPr>
        <w:alias w:val="Resume Name"/>
        <w:tag w:val="Resume Name"/>
        <w:id w:val="-1667471191"/>
        <w:placeholder>
          <w:docPart w:val="3F975F5407B946E9A93B08B303098693"/>
        </w:placeholder>
        <w:docPartList>
          <w:docPartGallery w:val="Quick Parts"/>
          <w:docPartCategory w:val=" Resume Name"/>
        </w:docPartList>
      </w:sdtPr>
      <w:sdtEndPr/>
      <w:sdtContent>
        <w:p w:rsidR="007B5A16" w:rsidRDefault="007B5A16"/>
        <w:tbl>
          <w:tblPr>
            <w:tblW w:w="5000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680"/>
            <w:gridCol w:w="4680"/>
          </w:tblGrid>
          <w:tr w:rsidR="007B5A16">
            <w:tc>
              <w:tcPr>
                <w:tcW w:w="2500" w:type="pct"/>
              </w:tcPr>
              <w:sdt>
                <w:sdtPr>
                  <w:id w:val="26081749"/>
                  <w:placeholder>
                    <w:docPart w:val="23C371B5802C404989F2BA6860733DAA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7B5A16" w:rsidRDefault="00B9298D" w:rsidP="00B9298D">
                    <w:pPr>
                      <w:pStyle w:val="PersonalName"/>
                      <w:spacing w:line="240" w:lineRule="auto"/>
                    </w:pPr>
                    <w:r>
                      <w:rPr>
                        <w:lang w:val="en-GB"/>
                      </w:rPr>
                      <w:t xml:space="preserve">Hala </w:t>
                    </w:r>
                    <w:proofErr w:type="spellStart"/>
                    <w:r>
                      <w:rPr>
                        <w:lang w:val="en-GB"/>
                      </w:rPr>
                      <w:t>AlRoumani</w:t>
                    </w:r>
                    <w:proofErr w:type="spellEnd"/>
                  </w:p>
                </w:sdtContent>
              </w:sdt>
              <w:p w:rsidR="007B5A16" w:rsidRDefault="00B9298D" w:rsidP="00B9298D">
                <w:pPr>
                  <w:pStyle w:val="NoSpacing"/>
                </w:pPr>
                <w:r>
                  <w:t>+963933222125</w:t>
                </w:r>
              </w:p>
              <w:p w:rsidR="007B5A16" w:rsidRDefault="007B5A16">
                <w:pPr>
                  <w:pStyle w:val="NoSpacing"/>
                  <w:rPr>
                    <w:b/>
                    <w:bCs/>
                  </w:rPr>
                </w:pPr>
              </w:p>
              <w:p w:rsidR="007B5A16" w:rsidRDefault="00B9298D" w:rsidP="00B9298D">
                <w:pPr>
                  <w:pStyle w:val="NoSpacing"/>
                </w:pPr>
                <w:proofErr w:type="spellStart"/>
                <w:r>
                  <w:t>Mazzeh</w:t>
                </w:r>
                <w:proofErr w:type="spellEnd"/>
                <w:r>
                  <w:t xml:space="preserve"> Highway – </w:t>
                </w:r>
                <w:proofErr w:type="spellStart"/>
                <w:r>
                  <w:t>AlMontazah</w:t>
                </w:r>
                <w:proofErr w:type="spellEnd"/>
                <w:r>
                  <w:t xml:space="preserve"> Building 5</w:t>
                </w:r>
                <w:r w:rsidRPr="00B9298D">
                  <w:rPr>
                    <w:vertAlign w:val="superscript"/>
                  </w:rPr>
                  <w:t>th</w:t>
                </w:r>
                <w:r>
                  <w:t xml:space="preserve"> floor – Damascus, Syria</w:t>
                </w:r>
              </w:p>
              <w:p w:rsidR="00B9298D" w:rsidRDefault="00B9298D" w:rsidP="00B9298D">
                <w:pPr>
                  <w:pStyle w:val="NoSpacing"/>
                </w:pPr>
              </w:p>
              <w:p w:rsidR="007B5A16" w:rsidRPr="00B9298D" w:rsidRDefault="00B9298D" w:rsidP="004D71C4">
                <w:pPr>
                  <w:pStyle w:val="NoSpacing"/>
                  <w:rPr>
                    <w:lang w:val="en-GB"/>
                  </w:rPr>
                </w:pPr>
                <w:r>
                  <w:t>halaroumani@gmail.com</w:t>
                </w:r>
              </w:p>
              <w:p w:rsidR="007B5A16" w:rsidRDefault="007B5A16" w:rsidP="00B9298D">
                <w:pPr>
                  <w:pStyle w:val="NoSpacing"/>
                </w:pPr>
              </w:p>
            </w:tc>
            <w:tc>
              <w:tcPr>
                <w:tcW w:w="2500" w:type="pct"/>
              </w:tcPr>
              <w:p w:rsidR="007B5A16" w:rsidRDefault="004D71C4">
                <w:pPr>
                  <w:pStyle w:val="NoSpacing"/>
                  <w:jc w:val="right"/>
                </w:pPr>
                <w:r>
                  <w:rPr>
                    <w:noProof/>
                    <w:lang w:val="en-GB" w:eastAsia="en-GB"/>
                  </w:rPr>
                  <w:drawing>
                    <wp:inline distT="0" distB="0" distL="0" distR="0" wp14:anchorId="245E1BF7" wp14:editId="49639604">
                      <wp:extent cx="1219200" cy="1607820"/>
                      <wp:effectExtent l="0" t="0" r="0" b="0"/>
                      <wp:docPr id="2" name="Picture 2" descr="C:\Users\Hala\AppData\Local\Microsoft\Windows\INetCache\Content.Word\20160314_104702-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C:\Users\Hala\AppData\Local\Microsoft\Windows\INetCache\Content.Word\20160314_104702-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9200" cy="1607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7B5A16" w:rsidRDefault="001C57D9"/>
      </w:sdtContent>
    </w:sdt>
    <w:p w:rsidR="007B5A16" w:rsidRDefault="0095584E">
      <w:r>
        <w:rPr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1CC565C5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12000" cy="24193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0" cy="2419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800" w:type="dxa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7B5A16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 w:themeFill="accent1" w:themeFillTint="66"/>
                                  <w:vAlign w:val="center"/>
                                </w:tcPr>
                                <w:p w:rsidR="007B5A16" w:rsidRDefault="007B5A16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7B5A16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 w:themeFill="accent1"/>
                                  <w:vAlign w:val="center"/>
                                </w:tcPr>
                                <w:p w:rsidR="007B5A16" w:rsidRDefault="007B5A16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B5A16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 w:themeFill="accent5"/>
                                  <w:vAlign w:val="center"/>
                                </w:tcPr>
                                <w:p w:rsidR="007B5A16" w:rsidRDefault="007B5A16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5A16" w:rsidRDefault="007B5A16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560pt;height:19.05pt;z-index:251658240;visibility:visible;mso-wrap-style:square;mso-width-percent:915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" o:allowincell="f" filled="f" stroked="f">
                <v:textbox style="mso-fit-shape-to-text:t" inset="0,0,0,0">
                  <w:txbxContent>
                    <w:tbl>
                      <w:tblPr>
                        <w:tblW w:w="28800" w:type="dxa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7B5A16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 w:themeFill="accent1" w:themeFillTint="66"/>
                            <w:vAlign w:val="center"/>
                          </w:tcPr>
                          <w:p w:rsidR="007B5A16" w:rsidRDefault="007B5A16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7B5A16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 w:themeFill="accent1"/>
                            <w:vAlign w:val="center"/>
                          </w:tcPr>
                          <w:p w:rsidR="007B5A16" w:rsidRDefault="007B5A1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B5A16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 w:themeFill="accent5"/>
                            <w:vAlign w:val="center"/>
                          </w:tcPr>
                          <w:p w:rsidR="007B5A16" w:rsidRDefault="007B5A16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7B5A16" w:rsidRDefault="007B5A16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7B5A16" w:rsidRDefault="0095584E">
      <w:pPr>
        <w:pStyle w:val="Section"/>
      </w:pPr>
      <w:r>
        <w:t>Objectives</w:t>
      </w:r>
      <w:bookmarkStart w:id="0" w:name="_GoBack"/>
      <w:bookmarkEnd w:id="0"/>
    </w:p>
    <w:p w:rsidR="007B5A16" w:rsidRDefault="00B9298D" w:rsidP="00B9298D">
      <w:pPr>
        <w:pStyle w:val="SubsectionText"/>
      </w:pPr>
      <w:r>
        <w:t>After taking a few steps into the world of employment, I am an ambitious employee with a thirst to prove myself in search of a full-time job to put my experience and skills in action as a linguist and translator.</w:t>
      </w:r>
    </w:p>
    <w:p w:rsidR="007B5A16" w:rsidRDefault="0095584E">
      <w:pPr>
        <w:pStyle w:val="Section"/>
      </w:pPr>
      <w:r>
        <w:t>Education</w:t>
      </w:r>
    </w:p>
    <w:p w:rsidR="007B5A16" w:rsidRDefault="00B9298D" w:rsidP="00B9298D">
      <w:pPr>
        <w:pStyle w:val="Subsection"/>
      </w:pPr>
      <w:r>
        <w:t>29/06/2012</w:t>
      </w:r>
      <w:r w:rsidR="0095584E">
        <w:t xml:space="preserve"> | </w:t>
      </w:r>
      <w:r>
        <w:t xml:space="preserve">Attestation of The General Certificate of Secondary </w:t>
      </w:r>
      <w:proofErr w:type="gramStart"/>
      <w:r>
        <w:t>Education  -</w:t>
      </w:r>
      <w:proofErr w:type="gramEnd"/>
      <w:r>
        <w:t xml:space="preserve"> Literary Section -</w:t>
      </w:r>
    </w:p>
    <w:p w:rsidR="007B5A16" w:rsidRDefault="00B9298D" w:rsidP="00B9298D">
      <w:pPr>
        <w:pStyle w:val="ListBullet"/>
        <w:numPr>
          <w:ilvl w:val="0"/>
          <w:numId w:val="1"/>
        </w:numPr>
      </w:pPr>
      <w:r>
        <w:t>Little Village School</w:t>
      </w:r>
    </w:p>
    <w:p w:rsidR="00B9298D" w:rsidRDefault="00B9298D" w:rsidP="00B9298D">
      <w:pPr>
        <w:pStyle w:val="ListBullet"/>
        <w:numPr>
          <w:ilvl w:val="0"/>
          <w:numId w:val="0"/>
        </w:numPr>
        <w:ind w:left="360" w:hanging="360"/>
      </w:pPr>
    </w:p>
    <w:p w:rsidR="00B9298D" w:rsidRDefault="00B9298D" w:rsidP="00B9298D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b/>
          <w:color w:val="D34817" w:themeColor="accent1"/>
          <w:spacing w:val="20"/>
          <w:sz w:val="24"/>
          <w:szCs w:val="22"/>
        </w:rPr>
      </w:pPr>
      <w:r w:rsidRPr="00B9298D">
        <w:rPr>
          <w:rFonts w:asciiTheme="majorHAnsi" w:hAnsiTheme="majorHAnsi"/>
          <w:b/>
          <w:color w:val="D34817" w:themeColor="accent1"/>
          <w:spacing w:val="20"/>
          <w:sz w:val="24"/>
          <w:szCs w:val="22"/>
        </w:rPr>
        <w:t>08/06/2016 | Bachelor’s Degree in Translation and Interpretation</w:t>
      </w:r>
    </w:p>
    <w:p w:rsidR="00B9298D" w:rsidRDefault="00B9298D" w:rsidP="00B9298D">
      <w:pPr>
        <w:pStyle w:val="ListBullet"/>
      </w:pPr>
      <w:r w:rsidRPr="00B9298D">
        <w:t>Lebanese International University</w:t>
      </w:r>
      <w:r>
        <w:t xml:space="preserve"> – Beirut, Lebanon – </w:t>
      </w:r>
    </w:p>
    <w:p w:rsidR="00B9298D" w:rsidRDefault="00B9298D" w:rsidP="00B9298D">
      <w:pPr>
        <w:pStyle w:val="ListBullet"/>
      </w:pPr>
      <w:r>
        <w:t>GPA 3.10/4.00</w:t>
      </w:r>
    </w:p>
    <w:p w:rsidR="00B9298D" w:rsidRDefault="00B9298D" w:rsidP="00B9298D">
      <w:pPr>
        <w:pStyle w:val="ListBullet"/>
      </w:pPr>
      <w:r>
        <w:t>3 years of experience in translation of different subjects (Legal, Economic, Literary, Scientific, Technical, Journalistic, UN Documents, Medical)</w:t>
      </w:r>
    </w:p>
    <w:p w:rsidR="00B9298D" w:rsidRDefault="00B9298D" w:rsidP="00B9298D">
      <w:pPr>
        <w:pStyle w:val="ListBullet"/>
      </w:pPr>
      <w:r>
        <w:t>1 year of experience in interpretation of all kinds (Simultaneous, Consecutive, Onsight)</w:t>
      </w:r>
    </w:p>
    <w:p w:rsidR="00B9298D" w:rsidRPr="001B401E" w:rsidRDefault="00B9298D" w:rsidP="00B9298D">
      <w:pPr>
        <w:pStyle w:val="ListBullet"/>
        <w:rPr>
          <w:iCs/>
        </w:rPr>
      </w:pPr>
      <w:r>
        <w:t>Profound success in my senior project (</w:t>
      </w:r>
      <w:r w:rsidRPr="001B401E">
        <w:rPr>
          <w:rStyle w:val="BookTitle"/>
          <w:rFonts w:hint="cs"/>
          <w:b/>
          <w:bCs/>
          <w:rtl/>
        </w:rPr>
        <w:t>وعبرت العبرية إلى العربية</w:t>
      </w:r>
      <w:r w:rsidRPr="00B9298D">
        <w:rPr>
          <w:i/>
        </w:rPr>
        <w:t xml:space="preserve">) </w:t>
      </w:r>
      <w:r w:rsidRPr="001B401E">
        <w:rPr>
          <w:iCs/>
        </w:rPr>
        <w:t>that won first</w:t>
      </w:r>
      <w:r w:rsidRPr="001B401E">
        <w:rPr>
          <w:i/>
        </w:rPr>
        <w:t xml:space="preserve"> </w:t>
      </w:r>
      <w:r w:rsidRPr="001B401E">
        <w:rPr>
          <w:iCs/>
        </w:rPr>
        <w:t>prize on all LIU campuses.</w:t>
      </w:r>
    </w:p>
    <w:p w:rsidR="007B5A16" w:rsidRDefault="0095584E">
      <w:pPr>
        <w:pStyle w:val="Section"/>
      </w:pPr>
      <w:r>
        <w:t>Experience</w:t>
      </w:r>
    </w:p>
    <w:p w:rsidR="007B5A16" w:rsidRDefault="001B401E" w:rsidP="001B401E">
      <w:pPr>
        <w:pStyle w:val="Subsection"/>
      </w:pPr>
      <w:r>
        <w:t>20/06/2016</w:t>
      </w:r>
      <w:r w:rsidR="0095584E">
        <w:t xml:space="preserve"> </w:t>
      </w:r>
      <w:r>
        <w:t>-</w:t>
      </w:r>
      <w:r w:rsidR="0095584E">
        <w:t xml:space="preserve"> </w:t>
      </w:r>
      <w:r>
        <w:t>Present | Online Translator (Volunteer)</w:t>
      </w:r>
    </w:p>
    <w:p w:rsidR="007B5A16" w:rsidRDefault="001B401E" w:rsidP="001B401E">
      <w:r>
        <w:t>United Nations Development Program</w:t>
      </w:r>
      <w:r w:rsidR="0095584E">
        <w:t xml:space="preserve"> </w:t>
      </w:r>
      <w:r>
        <w:t>– Geneva, Switzerland</w:t>
      </w:r>
    </w:p>
    <w:p w:rsidR="007B5A16" w:rsidRDefault="001B401E" w:rsidP="001B401E">
      <w:pPr>
        <w:pStyle w:val="SubsectionText"/>
        <w:numPr>
          <w:ilvl w:val="0"/>
          <w:numId w:val="26"/>
        </w:numPr>
      </w:pPr>
      <w:r>
        <w:t>Translator/Proofreader/Editor of UN related subjects, articles, and speeches.</w:t>
      </w:r>
    </w:p>
    <w:p w:rsidR="001B401E" w:rsidRDefault="001B401E" w:rsidP="001B401E">
      <w:pPr>
        <w:pStyle w:val="SubsectionText"/>
      </w:pPr>
    </w:p>
    <w:p w:rsidR="001B401E" w:rsidRDefault="001B401E" w:rsidP="001B401E">
      <w:pPr>
        <w:pStyle w:val="SubsectionText"/>
        <w:rPr>
          <w:rFonts w:asciiTheme="majorHAnsi" w:hAnsiTheme="majorHAnsi"/>
          <w:b/>
          <w:color w:val="D34817" w:themeColor="accent1"/>
          <w:spacing w:val="20"/>
          <w:sz w:val="24"/>
          <w:szCs w:val="22"/>
        </w:rPr>
      </w:pPr>
      <w:r w:rsidRPr="001B401E">
        <w:rPr>
          <w:rFonts w:asciiTheme="majorHAnsi" w:hAnsiTheme="majorHAnsi"/>
          <w:b/>
          <w:color w:val="D34817" w:themeColor="accent1"/>
          <w:spacing w:val="20"/>
          <w:sz w:val="24"/>
          <w:szCs w:val="22"/>
        </w:rPr>
        <w:t>24/07/2016 – 14/08/2016 | Translator (Internship)</w:t>
      </w:r>
    </w:p>
    <w:p w:rsidR="001B401E" w:rsidRDefault="001B401E" w:rsidP="001B401E">
      <w:pPr>
        <w:pStyle w:val="SubsectionText"/>
      </w:pPr>
      <w:r w:rsidRPr="001B401E">
        <w:t>Syria Trust for Development (Syrian Handicrafts Ltd.)</w:t>
      </w:r>
      <w:r>
        <w:t xml:space="preserve"> – Damascus, Syria</w:t>
      </w:r>
    </w:p>
    <w:p w:rsidR="001B401E" w:rsidRDefault="001B401E" w:rsidP="001B401E">
      <w:pPr>
        <w:pStyle w:val="SubsectionText"/>
      </w:pPr>
    </w:p>
    <w:p w:rsidR="001B401E" w:rsidRDefault="001B401E" w:rsidP="001B401E">
      <w:pPr>
        <w:pStyle w:val="SubsectionText"/>
        <w:numPr>
          <w:ilvl w:val="0"/>
          <w:numId w:val="26"/>
        </w:numPr>
      </w:pPr>
      <w:r>
        <w:lastRenderedPageBreak/>
        <w:t>Admin of the company’s website and linguistic supervisor (Arabic, English, French).</w:t>
      </w:r>
    </w:p>
    <w:p w:rsidR="001B401E" w:rsidRDefault="001B401E" w:rsidP="001B401E">
      <w:pPr>
        <w:pStyle w:val="SubsectionText"/>
        <w:numPr>
          <w:ilvl w:val="0"/>
          <w:numId w:val="26"/>
        </w:numPr>
      </w:pPr>
      <w:r>
        <w:t>Translator and proofreader for brochures, slideshows, and other articles (Arabic, English).</w:t>
      </w:r>
    </w:p>
    <w:p w:rsidR="001B401E" w:rsidRDefault="001B401E" w:rsidP="001B401E">
      <w:pPr>
        <w:pStyle w:val="SubsectionText"/>
      </w:pPr>
    </w:p>
    <w:p w:rsidR="001B401E" w:rsidRDefault="001B401E" w:rsidP="001B401E">
      <w:pPr>
        <w:pStyle w:val="SubsectionText"/>
        <w:rPr>
          <w:rFonts w:asciiTheme="majorHAnsi" w:hAnsiTheme="majorHAnsi"/>
          <w:b/>
          <w:color w:val="D34817" w:themeColor="accent1"/>
          <w:spacing w:val="20"/>
          <w:sz w:val="24"/>
          <w:szCs w:val="22"/>
        </w:rPr>
      </w:pPr>
      <w:r w:rsidRPr="001B401E">
        <w:rPr>
          <w:rFonts w:asciiTheme="majorHAnsi" w:hAnsiTheme="majorHAnsi"/>
          <w:b/>
          <w:color w:val="D34817" w:themeColor="accent1"/>
          <w:spacing w:val="20"/>
          <w:sz w:val="24"/>
          <w:szCs w:val="22"/>
        </w:rPr>
        <w:t>16/08/2016 – Present | Dubbing Translator</w:t>
      </w:r>
    </w:p>
    <w:p w:rsidR="001B401E" w:rsidRDefault="001B401E" w:rsidP="001B401E">
      <w:pPr>
        <w:pStyle w:val="SubsectionText"/>
      </w:pPr>
      <w:r w:rsidRPr="001B401E">
        <w:t>United Company</w:t>
      </w:r>
      <w:r>
        <w:t xml:space="preserve"> – Damascus, Syria</w:t>
      </w:r>
    </w:p>
    <w:p w:rsidR="001B401E" w:rsidRDefault="001B401E" w:rsidP="001B401E">
      <w:pPr>
        <w:pStyle w:val="SubsectionText"/>
      </w:pPr>
    </w:p>
    <w:p w:rsidR="001B401E" w:rsidRPr="001B401E" w:rsidRDefault="001B401E" w:rsidP="001B401E">
      <w:pPr>
        <w:pStyle w:val="SubsectionText"/>
        <w:numPr>
          <w:ilvl w:val="0"/>
          <w:numId w:val="27"/>
        </w:numPr>
      </w:pPr>
      <w:r>
        <w:t>Translation and proofreading of subtitles (English, Arabic)</w:t>
      </w:r>
    </w:p>
    <w:p w:rsidR="007B5A16" w:rsidRDefault="0095584E">
      <w:pPr>
        <w:pStyle w:val="Section"/>
      </w:pPr>
      <w:r>
        <w:t>Skills</w:t>
      </w:r>
    </w:p>
    <w:p w:rsidR="007B5A16" w:rsidRDefault="001B401E" w:rsidP="001B401E">
      <w:pPr>
        <w:pStyle w:val="ListBullet"/>
      </w:pPr>
      <w:r>
        <w:t>Proficient in Arabi</w:t>
      </w:r>
      <w:r w:rsidR="00943700">
        <w:t>c and English</w:t>
      </w:r>
    </w:p>
    <w:p w:rsidR="009B05D8" w:rsidRDefault="00943700" w:rsidP="001B401E">
      <w:pPr>
        <w:pStyle w:val="ListBullet"/>
      </w:pPr>
      <w:r>
        <w:t>Fluent in French</w:t>
      </w:r>
    </w:p>
    <w:p w:rsidR="009B05D8" w:rsidRDefault="00943700" w:rsidP="009B05D8">
      <w:pPr>
        <w:pStyle w:val="ListBullet"/>
      </w:pPr>
      <w:r>
        <w:t>Computer proficient [ Microsoft Office {Word – Excel – PowerPoint} – Subtitling Program {Subtitle Edit} ]</w:t>
      </w:r>
    </w:p>
    <w:p w:rsidR="009B05D8" w:rsidRDefault="009B05D8" w:rsidP="009B05D8">
      <w:pPr>
        <w:pStyle w:val="ListBullet"/>
        <w:numPr>
          <w:ilvl w:val="0"/>
          <w:numId w:val="0"/>
        </w:numPr>
        <w:ind w:left="360" w:hanging="360"/>
      </w:pPr>
    </w:p>
    <w:p w:rsidR="009B05D8" w:rsidRDefault="009B05D8" w:rsidP="009B05D8">
      <w:pPr>
        <w:pStyle w:val="ListBullet"/>
        <w:numPr>
          <w:ilvl w:val="0"/>
          <w:numId w:val="0"/>
        </w:numPr>
        <w:ind w:left="360" w:hanging="360"/>
      </w:pPr>
    </w:p>
    <w:p w:rsidR="009B05D8" w:rsidRDefault="009B05D8" w:rsidP="009B05D8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b/>
          <w:color w:val="9B2D1F" w:themeColor="accent2"/>
          <w:sz w:val="28"/>
        </w:rPr>
      </w:pPr>
      <w:r w:rsidRPr="009B05D8">
        <w:rPr>
          <w:rFonts w:asciiTheme="majorHAnsi" w:hAnsiTheme="majorHAnsi"/>
          <w:b/>
          <w:color w:val="9B2D1F" w:themeColor="accent2"/>
          <w:sz w:val="28"/>
        </w:rPr>
        <w:t>Traits</w:t>
      </w:r>
    </w:p>
    <w:p w:rsidR="009B05D8" w:rsidRDefault="009B05D8" w:rsidP="009B05D8">
      <w:pPr>
        <w:pStyle w:val="ListBullet"/>
      </w:pPr>
      <w:r>
        <w:t>Issue resolver</w:t>
      </w:r>
    </w:p>
    <w:p w:rsidR="009B05D8" w:rsidRDefault="009B05D8" w:rsidP="009B05D8">
      <w:pPr>
        <w:pStyle w:val="ListBullet"/>
      </w:pPr>
      <w:r>
        <w:t>Fast learner and adapter</w:t>
      </w:r>
    </w:p>
    <w:p w:rsidR="009B05D8" w:rsidRDefault="009B05D8" w:rsidP="009B05D8">
      <w:pPr>
        <w:pStyle w:val="ListBullet"/>
      </w:pPr>
      <w:r>
        <w:t>Collaborative team member</w:t>
      </w:r>
    </w:p>
    <w:p w:rsidR="009B05D8" w:rsidRDefault="009B05D8" w:rsidP="009B05D8">
      <w:pPr>
        <w:pStyle w:val="ListBullet"/>
      </w:pPr>
      <w:r>
        <w:t>Sharp communication and life skills</w:t>
      </w:r>
    </w:p>
    <w:p w:rsidR="009B05D8" w:rsidRDefault="009B05D8" w:rsidP="009B05D8">
      <w:pPr>
        <w:pStyle w:val="ListBullet"/>
      </w:pPr>
      <w:r>
        <w:t>Energetic</w:t>
      </w:r>
    </w:p>
    <w:p w:rsidR="009B05D8" w:rsidRDefault="009B05D8" w:rsidP="009B05D8">
      <w:pPr>
        <w:pStyle w:val="ListBullet"/>
      </w:pPr>
      <w:r>
        <w:t>Organized</w:t>
      </w:r>
    </w:p>
    <w:p w:rsidR="009B05D8" w:rsidRDefault="009B05D8" w:rsidP="009B05D8">
      <w:pPr>
        <w:pStyle w:val="ListBullet"/>
      </w:pPr>
      <w:r>
        <w:t>Multitasker</w:t>
      </w:r>
    </w:p>
    <w:p w:rsidR="009B05D8" w:rsidRDefault="009B05D8" w:rsidP="009B05D8">
      <w:pPr>
        <w:pStyle w:val="ListBullet"/>
      </w:pPr>
      <w:r>
        <w:t>Productive under pressure</w:t>
      </w:r>
    </w:p>
    <w:p w:rsidR="009B05D8" w:rsidRDefault="009B05D8" w:rsidP="009B05D8">
      <w:pPr>
        <w:pStyle w:val="ListBullet"/>
        <w:numPr>
          <w:ilvl w:val="0"/>
          <w:numId w:val="0"/>
        </w:numPr>
        <w:ind w:left="360" w:hanging="360"/>
      </w:pPr>
    </w:p>
    <w:p w:rsidR="009B05D8" w:rsidRDefault="009B05D8" w:rsidP="009B05D8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b/>
          <w:color w:val="9B2D1F" w:themeColor="accent2"/>
          <w:sz w:val="28"/>
        </w:rPr>
      </w:pPr>
      <w:r w:rsidRPr="009B05D8">
        <w:rPr>
          <w:rFonts w:asciiTheme="majorHAnsi" w:hAnsiTheme="majorHAnsi"/>
          <w:b/>
          <w:color w:val="9B2D1F" w:themeColor="accent2"/>
          <w:sz w:val="28"/>
        </w:rPr>
        <w:t>Diplomas</w:t>
      </w:r>
    </w:p>
    <w:p w:rsidR="009B05D8" w:rsidRDefault="009B05D8" w:rsidP="009B05D8">
      <w:pPr>
        <w:pStyle w:val="ListBullet"/>
      </w:pPr>
      <w:r>
        <w:t>Internet Based TOEFL 99/120</w:t>
      </w:r>
    </w:p>
    <w:p w:rsidR="009B05D8" w:rsidRDefault="009B05D8" w:rsidP="009B05D8">
      <w:pPr>
        <w:pStyle w:val="ListBullet"/>
      </w:pPr>
      <w:r>
        <w:t>SAT 1875/2400</w:t>
      </w:r>
    </w:p>
    <w:p w:rsidR="009B05D8" w:rsidRDefault="009B05D8" w:rsidP="009B05D8">
      <w:pPr>
        <w:pStyle w:val="ListBullet"/>
      </w:pPr>
      <w:r>
        <w:t>DELF B1 71/100</w:t>
      </w:r>
    </w:p>
    <w:p w:rsidR="009B05D8" w:rsidRDefault="009B05D8" w:rsidP="009B05D8">
      <w:pPr>
        <w:pStyle w:val="ListBullet"/>
        <w:numPr>
          <w:ilvl w:val="0"/>
          <w:numId w:val="0"/>
        </w:numPr>
        <w:ind w:left="360" w:hanging="360"/>
      </w:pPr>
    </w:p>
    <w:p w:rsidR="009B05D8" w:rsidRDefault="009B05D8" w:rsidP="009B05D8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b/>
          <w:color w:val="9B2D1F" w:themeColor="accent2"/>
          <w:sz w:val="28"/>
        </w:rPr>
      </w:pPr>
      <w:r w:rsidRPr="009B05D8">
        <w:rPr>
          <w:rFonts w:asciiTheme="majorHAnsi" w:hAnsiTheme="majorHAnsi"/>
          <w:b/>
          <w:color w:val="9B2D1F" w:themeColor="accent2"/>
          <w:sz w:val="28"/>
        </w:rPr>
        <w:t>Hobbies</w:t>
      </w:r>
    </w:p>
    <w:p w:rsidR="009B05D8" w:rsidRDefault="009B05D8" w:rsidP="009B05D8">
      <w:pPr>
        <w:pStyle w:val="ListBullet"/>
      </w:pPr>
      <w:r>
        <w:t>Horseback Riding</w:t>
      </w:r>
    </w:p>
    <w:p w:rsidR="009B05D8" w:rsidRDefault="009B05D8" w:rsidP="009B05D8">
      <w:pPr>
        <w:pStyle w:val="ListBullet"/>
      </w:pPr>
      <w:r>
        <w:t>Hiking</w:t>
      </w:r>
    </w:p>
    <w:p w:rsidR="009B05D8" w:rsidRDefault="009B05D8" w:rsidP="009B05D8">
      <w:pPr>
        <w:pStyle w:val="ListBullet"/>
      </w:pPr>
      <w:r>
        <w:t>Traveling</w:t>
      </w:r>
    </w:p>
    <w:p w:rsidR="009B05D8" w:rsidRPr="009B05D8" w:rsidRDefault="009B05D8" w:rsidP="009B05D8">
      <w:pPr>
        <w:pStyle w:val="ListBullet"/>
      </w:pPr>
      <w:r>
        <w:t>Reading</w:t>
      </w:r>
    </w:p>
    <w:p w:rsidR="009B05D8" w:rsidRDefault="009B05D8" w:rsidP="009B05D8">
      <w:pPr>
        <w:pStyle w:val="ListBullet"/>
        <w:numPr>
          <w:ilvl w:val="0"/>
          <w:numId w:val="0"/>
        </w:numPr>
        <w:ind w:left="360" w:hanging="360"/>
      </w:pPr>
    </w:p>
    <w:p w:rsidR="009B05D8" w:rsidRDefault="009B05D8" w:rsidP="009B05D8">
      <w:pPr>
        <w:pStyle w:val="ListBullet"/>
        <w:numPr>
          <w:ilvl w:val="0"/>
          <w:numId w:val="0"/>
        </w:numPr>
        <w:ind w:left="360" w:hanging="360"/>
      </w:pPr>
    </w:p>
    <w:p w:rsidR="009B05D8" w:rsidRDefault="009B05D8" w:rsidP="009B05D8">
      <w:pPr>
        <w:pStyle w:val="ListBullet"/>
        <w:numPr>
          <w:ilvl w:val="0"/>
          <w:numId w:val="0"/>
        </w:numPr>
        <w:ind w:left="360" w:hanging="360"/>
      </w:pPr>
    </w:p>
    <w:p w:rsidR="009B05D8" w:rsidRDefault="009B05D8" w:rsidP="009B05D8">
      <w:pPr>
        <w:pStyle w:val="ListBullet"/>
        <w:numPr>
          <w:ilvl w:val="0"/>
          <w:numId w:val="0"/>
        </w:numPr>
        <w:ind w:left="360" w:hanging="360"/>
      </w:pPr>
    </w:p>
    <w:p w:rsidR="009B05D8" w:rsidRDefault="009B05D8" w:rsidP="009B05D8">
      <w:pPr>
        <w:pStyle w:val="ListBullet"/>
        <w:numPr>
          <w:ilvl w:val="0"/>
          <w:numId w:val="0"/>
        </w:numPr>
        <w:ind w:left="360" w:hanging="360"/>
      </w:pPr>
    </w:p>
    <w:p w:rsidR="009B05D8" w:rsidRDefault="009B05D8" w:rsidP="009B05D8">
      <w:pPr>
        <w:pStyle w:val="ListBullet"/>
        <w:numPr>
          <w:ilvl w:val="0"/>
          <w:numId w:val="0"/>
        </w:numPr>
        <w:ind w:left="360" w:hanging="360"/>
      </w:pPr>
    </w:p>
    <w:sectPr w:rsidR="009B05D8"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7D9" w:rsidRDefault="001C57D9">
      <w:pPr>
        <w:spacing w:after="0" w:line="240" w:lineRule="auto"/>
      </w:pPr>
      <w:r>
        <w:separator/>
      </w:r>
    </w:p>
  </w:endnote>
  <w:endnote w:type="continuationSeparator" w:id="0">
    <w:p w:rsidR="001C57D9" w:rsidRDefault="001C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HGSoeiPresenceEB">
    <w:altName w:val="MS Mincho"/>
    <w:charset w:val="80"/>
    <w:family w:val="roman"/>
    <w:pitch w:val="fixed"/>
    <w:sig w:usb0="00000000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A16" w:rsidRDefault="0095584E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28309BC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4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58792FEF" id="AutoShape 24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editId="156D47DB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5" name="Oval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7B5A16" w:rsidRDefault="007B5A16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1" o:spid="_x0000_s1027" style="position:absolute;margin-left:0;margin-top:0;width:41pt;height:41pt;z-index:25165824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" o:allowincell="f" fillcolor="#d34817 [3204]" stroked="f">
              <v:textbox inset="0,0,0,0">
                <w:txbxContent>
                  <w:p w:rsidR="007B5A16" w:rsidRDefault="007B5A16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7D9" w:rsidRDefault="001C57D9">
      <w:pPr>
        <w:spacing w:after="0" w:line="240" w:lineRule="auto"/>
      </w:pPr>
      <w:r>
        <w:separator/>
      </w:r>
    </w:p>
  </w:footnote>
  <w:footnote w:type="continuationSeparator" w:id="0">
    <w:p w:rsidR="001C57D9" w:rsidRDefault="001C5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A16" w:rsidRDefault="0095584E">
    <w:pPr>
      <w:pStyle w:val="Header"/>
    </w:pPr>
    <w:r>
      <w:rPr>
        <w:noProof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editId="7766D6A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6DC899EC" id="AutoShape 10" o:spid="_x0000_s1026" style="position:absolute;margin-left:0;margin-top:0;width:561.15pt;height:742.85pt;z-index:25165619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137610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 w15:restartNumberingAfterBreak="0">
    <w:nsid w:val="13E61F39"/>
    <w:multiLevelType w:val="hybridMultilevel"/>
    <w:tmpl w:val="59907720"/>
    <w:lvl w:ilvl="0" w:tplc="54465CF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color w:val="F19E81" w:themeColor="accen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33096"/>
    <w:multiLevelType w:val="hybridMultilevel"/>
    <w:tmpl w:val="5742E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F0483"/>
    <w:multiLevelType w:val="hybridMultilevel"/>
    <w:tmpl w:val="768A1400"/>
    <w:lvl w:ilvl="0" w:tplc="54465CF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color w:val="F19E81" w:themeColor="accen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attachedTemplate r:id="rId1"/>
  <w:styleLockQFSet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8D"/>
    <w:rsid w:val="001B401E"/>
    <w:rsid w:val="001C57D9"/>
    <w:rsid w:val="004D71C4"/>
    <w:rsid w:val="007B5A16"/>
    <w:rsid w:val="00943700"/>
    <w:rsid w:val="0095584E"/>
    <w:rsid w:val="009B05D8"/>
    <w:rsid w:val="00B9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BC95B5-E9CF-4621-8B96-D153F82D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color w:val="524733" w:themeColor="accent3" w:themeShade="80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i/>
      <w:color w:val="524733" w:themeColor="accent3" w:themeShade="80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Pr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Pr>
      <w:i/>
    </w:rPr>
  </w:style>
  <w:style w:type="character" w:customStyle="1" w:styleId="SubtleEmphasisChar">
    <w:name w:val="Subtle Emphasis Char"/>
    <w:basedOn w:val="DefaultParagraphFont"/>
    <w:link w:val="SubtleEmphasis1"/>
    <w:uiPriority w:val="19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Pr>
      <w:i/>
      <w:color w:val="808080" w:themeColor="background1" w:themeShade="80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808080" w:themeColor="background1" w:themeShade="80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Pr>
      <w:color w:val="CC9900" w:themeColor="hyperlink"/>
      <w:u w:val="single"/>
    </w:rPr>
  </w:style>
  <w:style w:type="paragraph" w:customStyle="1" w:styleId="PersonalName">
    <w:name w:val="Personal Name"/>
    <w:basedOn w:val="Normal"/>
    <w:qFormat/>
    <w:pPr>
      <w:spacing w:after="0"/>
    </w:pPr>
    <w:rPr>
      <w:rFonts w:asciiTheme="majorHAnsi" w:hAnsiTheme="majorHAnsi"/>
      <w:b/>
      <w:color w:val="D34817" w:themeColor="accent1"/>
      <w:sz w:val="48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D34817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Subsection">
    <w:name w:val="Subsection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paragraph" w:customStyle="1" w:styleId="Section">
    <w:name w:val="Section"/>
    <w:basedOn w:val="Normal"/>
    <w:next w:val="Normal"/>
    <w:qFormat/>
    <w:pPr>
      <w:spacing w:before="320" w:after="40" w:line="240" w:lineRule="auto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Pr>
      <w:rFonts w:asciiTheme="majorHAnsi" w:hAnsiTheme="majorHAnsi"/>
      <w:sz w:val="20"/>
    </w:rPr>
  </w:style>
  <w:style w:type="character" w:customStyle="1" w:styleId="subsectiondatechar">
    <w:name w:val="subsectiondatechar"/>
    <w:basedOn w:val="DefaultParagraphFont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a\AppData\Roaming\Microsoft\Templates\Resume%20(Equity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975F5407B946E9A93B08B303098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8A31A-D2E3-4E84-A49A-DB1E45C9E053}"/>
      </w:docPartPr>
      <w:docPartBody>
        <w:p w:rsidR="00DB1C1E" w:rsidRDefault="001D3DE5">
          <w:pPr>
            <w:pStyle w:val="3F975F5407B946E9A93B08B303098693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23C371B5802C404989F2BA6860733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6C8F1-27A4-44A0-83DB-684832B74060}"/>
      </w:docPartPr>
      <w:docPartBody>
        <w:p w:rsidR="00DB1C1E" w:rsidRDefault="001D3DE5">
          <w:pPr>
            <w:pStyle w:val="23C371B5802C404989F2BA6860733DAA"/>
          </w:pPr>
          <w: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HGSoeiPresenceEB">
    <w:altName w:val="MS Mincho"/>
    <w:charset w:val="80"/>
    <w:family w:val="roman"/>
    <w:pitch w:val="fixed"/>
    <w:sig w:usb0="00000000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E7"/>
    <w:rsid w:val="001D3DE5"/>
    <w:rsid w:val="00915AE7"/>
    <w:rsid w:val="00D53E12"/>
    <w:rsid w:val="00DB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3F975F5407B946E9A93B08B303098693">
    <w:name w:val="3F975F5407B946E9A93B08B303098693"/>
  </w:style>
  <w:style w:type="paragraph" w:customStyle="1" w:styleId="23C371B5802C404989F2BA6860733DAA">
    <w:name w:val="23C371B5802C404989F2BA6860733DAA"/>
  </w:style>
  <w:style w:type="paragraph" w:customStyle="1" w:styleId="F9315B8E8A444AF58BE8898F6541D21B">
    <w:name w:val="F9315B8E8A444AF58BE8898F6541D21B"/>
  </w:style>
  <w:style w:type="paragraph" w:customStyle="1" w:styleId="3F25D8E5E3E8416A9649964B050FBEB5">
    <w:name w:val="3F25D8E5E3E8416A9649964B050FBEB5"/>
  </w:style>
  <w:style w:type="paragraph" w:customStyle="1" w:styleId="99F141B077CC402DB55B1F7DEBFDE880">
    <w:name w:val="99F141B077CC402DB55B1F7DEBFDE880"/>
  </w:style>
  <w:style w:type="paragraph" w:customStyle="1" w:styleId="47A493E2AACC42AF9970C68069ED5113">
    <w:name w:val="47A493E2AACC42AF9970C68069ED5113"/>
  </w:style>
  <w:style w:type="paragraph" w:customStyle="1" w:styleId="AB17AD2034F140D494B285C401D3E5ED">
    <w:name w:val="AB17AD2034F140D494B285C401D3E5ED"/>
  </w:style>
  <w:style w:type="paragraph" w:customStyle="1" w:styleId="DD740B283E1546269A5830FD62EE2FAB">
    <w:name w:val="DD740B283E1546269A5830FD62EE2FAB"/>
  </w:style>
  <w:style w:type="paragraph" w:customStyle="1" w:styleId="FF51A7858AF94BFB982C8DC1C3AC8A24">
    <w:name w:val="FF51A7858AF94BFB982C8DC1C3AC8A24"/>
  </w:style>
  <w:style w:type="paragraph" w:customStyle="1" w:styleId="691D018F6CAF4EE9B23350818F6CAE04">
    <w:name w:val="691D018F6CAF4EE9B23350818F6CAE04"/>
  </w:style>
  <w:style w:type="paragraph" w:customStyle="1" w:styleId="FD0EBC2A16E241C9A64A2BD23C579644">
    <w:name w:val="FD0EBC2A16E241C9A64A2BD23C579644"/>
  </w:style>
  <w:style w:type="paragraph" w:customStyle="1" w:styleId="CC1E553A97DF45AB8C15584C76F44AC5">
    <w:name w:val="CC1E553A97DF45AB8C15584C76F44AC5"/>
  </w:style>
  <w:style w:type="paragraph" w:customStyle="1" w:styleId="EC7214055C954312B416F158204272B5">
    <w:name w:val="EC7214055C954312B416F158204272B5"/>
  </w:style>
  <w:style w:type="paragraph" w:customStyle="1" w:styleId="8F4E5A95A6DB4DC1A7847A0FC320B20B">
    <w:name w:val="8F4E5A95A6DB4DC1A7847A0FC320B20B"/>
  </w:style>
  <w:style w:type="paragraph" w:customStyle="1" w:styleId="D9CC2AAD051345ECB4D434525F2B2D70">
    <w:name w:val="D9CC2AAD051345ECB4D434525F2B2D70"/>
  </w:style>
  <w:style w:type="paragraph" w:customStyle="1" w:styleId="692146ADB7D44644BCD48135B835264B">
    <w:name w:val="692146ADB7D44644BCD48135B835264B"/>
  </w:style>
  <w:style w:type="paragraph" w:customStyle="1" w:styleId="CD5CA7EEA5E644378F9D6F736D66294A">
    <w:name w:val="CD5CA7EEA5E644378F9D6F736D66294A"/>
  </w:style>
  <w:style w:type="paragraph" w:customStyle="1" w:styleId="6217EEF30B834516825642CAC56448BF">
    <w:name w:val="6217EEF30B834516825642CAC56448BF"/>
    <w:rsid w:val="00915AE7"/>
  </w:style>
  <w:style w:type="paragraph" w:customStyle="1" w:styleId="909826E2DAB441F8A7D90CA5F03A6D29">
    <w:name w:val="909826E2DAB441F8A7D90CA5F03A6D29"/>
    <w:rsid w:val="00915A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b:Sources xmlns:b="http://schemas.microsoft.com/office/word/2004/10/bibliography" xmlns="http://schemas.microsoft.com/office/word/2004/10/bibliography"/>
</file>

<file path=customXml/itemProps1.xml><?xml version="1.0" encoding="utf-8"?>
<ds:datastoreItem xmlns:ds="http://schemas.openxmlformats.org/officeDocument/2006/customXml" ds:itemID="{525CE676-7876-4578-8C29-2230BA4804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9038E0-F319-4113-A862-842917B88F06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5B37D945-1029-4BF9-BA0F-5890B8235FB5}">
  <ds:schemaRefs>
    <ds:schemaRef ds:uri="http://schemas.microsoft.com/office/word/2004/10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(Equity theme).dotx</Template>
  <TotalTime>35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 AlRoumani</dc:creator>
  <cp:keywords/>
  <cp:lastModifiedBy>Hala Alroumani</cp:lastModifiedBy>
  <cp:revision>2</cp:revision>
  <cp:lastPrinted>2006-03-03T17:08:00Z</cp:lastPrinted>
  <dcterms:created xsi:type="dcterms:W3CDTF">2016-08-26T10:12:00Z</dcterms:created>
  <dcterms:modified xsi:type="dcterms:W3CDTF">2016-09-11T09:53:00Z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TC017730659991</vt:lpwstr>
  </property>
</Properties>
</file>