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09" w:rsidRDefault="00C94A09"/>
    <w:sdt>
      <w:sdtPr>
        <w:alias w:val="Resume Name"/>
        <w:tag w:val="Resume Name"/>
        <w:id w:val="-1667471191"/>
        <w:placeholder>
          <w:docPart w:val="C22A47D5A0D24D63BC47F415D5398D9D"/>
        </w:placeholder>
        <w:docPartList>
          <w:docPartGallery w:val="Quick Parts"/>
          <w:docPartCategory w:val=" Resume Name"/>
        </w:docPartList>
      </w:sdtPr>
      <w:sdtEndPr/>
      <w:sdtContent>
        <w:p w:rsidR="00C94A09" w:rsidRDefault="00C94A09"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C94A09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20EBEEEDA8C44558B8E3CB01DAE6EEE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94A09" w:rsidRDefault="00A75F0F">
                    <w:pPr>
                      <w:pStyle w:val="PersonalName"/>
                      <w:spacing w:line="240" w:lineRule="auto"/>
                    </w:pPr>
                    <w:proofErr w:type="spellStart"/>
                    <w:r>
                      <w:t>Georgi</w:t>
                    </w:r>
                    <w:proofErr w:type="spellEnd"/>
                    <w:r>
                      <w:t xml:space="preserve"> P. </w:t>
                    </w:r>
                    <w:proofErr w:type="spellStart"/>
                    <w:r>
                      <w:t>Georgiev</w:t>
                    </w:r>
                    <w:proofErr w:type="spellEnd"/>
                  </w:p>
                </w:sdtContent>
              </w:sdt>
              <w:p w:rsidR="00A75F0F" w:rsidRDefault="00A75F0F">
                <w:pPr>
                  <w:pStyle w:val="NoSpacing"/>
                </w:pPr>
              </w:p>
              <w:p w:rsidR="00C94A09" w:rsidRPr="009C134D" w:rsidRDefault="00A75F0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C134D">
                  <w:rPr>
                    <w:rFonts w:ascii="Times New Roman" w:hAnsi="Times New Roman"/>
                    <w:sz w:val="24"/>
                    <w:szCs w:val="24"/>
                  </w:rPr>
                  <w:t>Phone: 00359</w:t>
                </w:r>
                <w:r w:rsidR="009C134D">
                  <w:rPr>
                    <w:rFonts w:ascii="Times New Roman" w:hAnsi="Times New Roman"/>
                    <w:sz w:val="24"/>
                    <w:szCs w:val="24"/>
                  </w:rPr>
                  <w:t>89</w:t>
                </w:r>
                <w:r w:rsidRPr="009C134D">
                  <w:rPr>
                    <w:rFonts w:ascii="Times New Roman" w:hAnsi="Times New Roman"/>
                    <w:sz w:val="24"/>
                    <w:szCs w:val="24"/>
                  </w:rPr>
                  <w:t>6464643</w:t>
                </w:r>
              </w:p>
              <w:p w:rsidR="00C94A09" w:rsidRPr="009C134D" w:rsidRDefault="00A75F0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C134D">
                  <w:rPr>
                    <w:rFonts w:ascii="Times New Roman" w:hAnsi="Times New Roman"/>
                    <w:sz w:val="24"/>
                    <w:szCs w:val="24"/>
                  </w:rPr>
                  <w:t>Address: 23 Petra St. Shumen, Bulgaria</w:t>
                </w:r>
              </w:p>
              <w:p w:rsidR="00C94A09" w:rsidRPr="009C134D" w:rsidRDefault="00A75F0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C134D">
                  <w:rPr>
                    <w:rFonts w:ascii="Times New Roman" w:hAnsi="Times New Roman"/>
                    <w:sz w:val="24"/>
                    <w:szCs w:val="24"/>
                  </w:rPr>
                  <w:t>E-mail: georgi_georgiev2390@yahoo.com</w:t>
                </w:r>
              </w:p>
              <w:p w:rsidR="00C94A09" w:rsidRDefault="00C94A09" w:rsidP="00A75F0F">
                <w:pPr>
                  <w:pStyle w:val="NoSpacing"/>
                </w:pPr>
              </w:p>
            </w:tc>
            <w:tc>
              <w:tcPr>
                <w:tcW w:w="2500" w:type="pct"/>
              </w:tcPr>
              <w:p w:rsidR="00C94A09" w:rsidRDefault="00C94A09">
                <w:pPr>
                  <w:pStyle w:val="NoSpacing"/>
                  <w:jc w:val="right"/>
                </w:pPr>
              </w:p>
            </w:tc>
          </w:tr>
        </w:tbl>
        <w:p w:rsidR="009C134D" w:rsidRDefault="00333991" w:rsidP="00A75F0F"/>
      </w:sdtContent>
    </w:sdt>
    <w:p w:rsidR="00C94A09" w:rsidRDefault="00333991" w:rsidP="00A75F0F"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4B4CB8" wp14:editId="32CB00D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C94A0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C94A09" w:rsidRDefault="00C94A0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C94A0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C94A09" w:rsidRDefault="00C94A09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A0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C94A09" w:rsidRDefault="00C94A0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4A09" w:rsidRDefault="00C94A09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C94A0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C94A09" w:rsidRDefault="00C94A0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C94A0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C94A09" w:rsidRDefault="00C94A0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A0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C94A09" w:rsidRDefault="00C94A0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C94A09" w:rsidRDefault="00C94A09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94A09" w:rsidRDefault="00333991">
      <w:pPr>
        <w:pStyle w:val="Section"/>
      </w:pPr>
      <w:r>
        <w:t>Education</w:t>
      </w:r>
    </w:p>
    <w:p w:rsidR="00A75F0F" w:rsidRDefault="00A75F0F" w:rsidP="00A75F0F">
      <w:pPr>
        <w:pStyle w:val="Subsection"/>
      </w:pPr>
      <w:r>
        <w:t>2010-2014</w:t>
      </w:r>
      <w:r w:rsidR="00333991">
        <w:t xml:space="preserve"> | </w:t>
      </w:r>
      <w:r>
        <w:t>Bachelor’s degree in English Philology, University of Shumen, Shumen, Bulgaria</w:t>
      </w:r>
    </w:p>
    <w:p w:rsidR="00A75F0F" w:rsidRPr="00A75F0F" w:rsidRDefault="00A75F0F" w:rsidP="00A75F0F">
      <w:pPr>
        <w:pStyle w:val="Subsection"/>
      </w:pPr>
      <w:r>
        <w:t>2005-2009</w:t>
      </w:r>
      <w:r>
        <w:t xml:space="preserve"> | </w:t>
      </w:r>
      <w:r>
        <w:t>Hig</w:t>
      </w:r>
      <w:r w:rsidR="009C134D">
        <w:t>h school diploma from Language High S</w:t>
      </w:r>
      <w:r>
        <w:t xml:space="preserve">chool “Nikola </w:t>
      </w:r>
      <w:proofErr w:type="spellStart"/>
      <w:r>
        <w:t>Vaptzarov</w:t>
      </w:r>
      <w:proofErr w:type="spellEnd"/>
      <w:r>
        <w:t>”</w:t>
      </w:r>
      <w:r w:rsidR="009C134D">
        <w:t xml:space="preserve"> Shumen, Bulgaria</w:t>
      </w:r>
    </w:p>
    <w:p w:rsidR="00A75F0F" w:rsidRPr="00A75F0F" w:rsidRDefault="00A75F0F" w:rsidP="00A75F0F"/>
    <w:p w:rsidR="00C94A09" w:rsidRDefault="00333991">
      <w:pPr>
        <w:pStyle w:val="Section"/>
      </w:pPr>
      <w:r>
        <w:t>Experience</w:t>
      </w:r>
    </w:p>
    <w:p w:rsidR="00C94A09" w:rsidRDefault="006C1479">
      <w:pPr>
        <w:pStyle w:val="Subsection"/>
      </w:pPr>
      <w:r>
        <w:t>01.07.2009</w:t>
      </w:r>
      <w:r w:rsidR="00333991">
        <w:t xml:space="preserve"> | </w:t>
      </w:r>
      <w:r>
        <w:t>01.05.2013 Graphic designer</w:t>
      </w:r>
    </w:p>
    <w:p w:rsidR="00C94A09" w:rsidRPr="009C134D" w:rsidRDefault="006C1479">
      <w:pPr>
        <w:rPr>
          <w:rFonts w:ascii="Times New Roman" w:hAnsi="Times New Roman"/>
          <w:sz w:val="24"/>
          <w:szCs w:val="24"/>
        </w:rPr>
      </w:pPr>
      <w:r w:rsidRPr="009C134D">
        <w:rPr>
          <w:rFonts w:ascii="Times New Roman" w:hAnsi="Times New Roman"/>
          <w:sz w:val="24"/>
          <w:szCs w:val="24"/>
        </w:rPr>
        <w:t>“</w:t>
      </w:r>
      <w:proofErr w:type="spellStart"/>
      <w:r w:rsidRPr="009C134D">
        <w:rPr>
          <w:rFonts w:ascii="Times New Roman" w:hAnsi="Times New Roman"/>
          <w:sz w:val="24"/>
          <w:szCs w:val="24"/>
        </w:rPr>
        <w:t>Jechev</w:t>
      </w:r>
      <w:proofErr w:type="spellEnd"/>
      <w:r w:rsidR="009C134D">
        <w:rPr>
          <w:rFonts w:ascii="Times New Roman" w:hAnsi="Times New Roman"/>
          <w:sz w:val="24"/>
          <w:szCs w:val="24"/>
        </w:rPr>
        <w:t xml:space="preserve"> Art</w:t>
      </w:r>
      <w:r w:rsidRPr="009C134D">
        <w:rPr>
          <w:rFonts w:ascii="Times New Roman" w:hAnsi="Times New Roman"/>
          <w:sz w:val="24"/>
          <w:szCs w:val="24"/>
        </w:rPr>
        <w:t>”</w:t>
      </w:r>
      <w:r w:rsidR="00333991" w:rsidRPr="009C134D">
        <w:rPr>
          <w:rFonts w:ascii="Times New Roman" w:hAnsi="Times New Roman"/>
          <w:sz w:val="24"/>
          <w:szCs w:val="24"/>
        </w:rPr>
        <w:t xml:space="preserve"> | </w:t>
      </w:r>
      <w:r w:rsidRPr="009C134D">
        <w:rPr>
          <w:rFonts w:ascii="Times New Roman" w:hAnsi="Times New Roman"/>
          <w:sz w:val="24"/>
          <w:szCs w:val="24"/>
        </w:rPr>
        <w:t>4 “</w:t>
      </w:r>
      <w:proofErr w:type="spellStart"/>
      <w:r w:rsidRPr="009C134D">
        <w:rPr>
          <w:rFonts w:ascii="Times New Roman" w:hAnsi="Times New Roman"/>
          <w:sz w:val="24"/>
          <w:szCs w:val="24"/>
        </w:rPr>
        <w:t>Veliki</w:t>
      </w:r>
      <w:proofErr w:type="spellEnd"/>
      <w:r w:rsidRPr="009C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4D">
        <w:rPr>
          <w:rFonts w:ascii="Times New Roman" w:hAnsi="Times New Roman"/>
          <w:sz w:val="24"/>
          <w:szCs w:val="24"/>
        </w:rPr>
        <w:t>Preslav</w:t>
      </w:r>
      <w:proofErr w:type="spellEnd"/>
      <w:r w:rsidRPr="009C134D">
        <w:rPr>
          <w:rFonts w:ascii="Times New Roman" w:hAnsi="Times New Roman"/>
          <w:sz w:val="24"/>
          <w:szCs w:val="24"/>
        </w:rPr>
        <w:t>” Blvd, Shumen, Bulgaria</w:t>
      </w:r>
    </w:p>
    <w:p w:rsidR="00C94A09" w:rsidRDefault="006C1479">
      <w:pPr>
        <w:pStyle w:val="SubsectionText"/>
      </w:pPr>
      <w:r w:rsidRPr="009C134D">
        <w:rPr>
          <w:rFonts w:ascii="Times New Roman" w:hAnsi="Times New Roman"/>
          <w:sz w:val="24"/>
          <w:szCs w:val="24"/>
        </w:rPr>
        <w:t xml:space="preserve">Designing </w:t>
      </w:r>
      <w:r w:rsidR="00C9793A" w:rsidRPr="009C134D">
        <w:rPr>
          <w:rFonts w:ascii="Times New Roman" w:hAnsi="Times New Roman"/>
          <w:sz w:val="24"/>
          <w:szCs w:val="24"/>
        </w:rPr>
        <w:t xml:space="preserve">and editing </w:t>
      </w:r>
      <w:r w:rsidRPr="009C134D">
        <w:rPr>
          <w:rFonts w:ascii="Times New Roman" w:hAnsi="Times New Roman"/>
          <w:sz w:val="24"/>
          <w:szCs w:val="24"/>
        </w:rPr>
        <w:t>flyers, posters, logos</w:t>
      </w:r>
      <w:r w:rsidR="00E95F8E" w:rsidRPr="009C134D">
        <w:rPr>
          <w:rFonts w:ascii="Times New Roman" w:hAnsi="Times New Roman"/>
          <w:sz w:val="24"/>
          <w:szCs w:val="24"/>
        </w:rPr>
        <w:t>, brochures</w:t>
      </w:r>
      <w:r w:rsidRPr="009C134D">
        <w:rPr>
          <w:rFonts w:ascii="Times New Roman" w:hAnsi="Times New Roman"/>
          <w:sz w:val="24"/>
          <w:szCs w:val="24"/>
        </w:rPr>
        <w:t xml:space="preserve"> and other graphic materials</w:t>
      </w:r>
      <w:r w:rsidR="00E95F8E">
        <w:t>.</w:t>
      </w:r>
    </w:p>
    <w:p w:rsidR="006C1479" w:rsidRDefault="006C1479" w:rsidP="006C1479">
      <w:pPr>
        <w:pStyle w:val="Subsection"/>
      </w:pPr>
      <w:r>
        <w:t>01.07.</w:t>
      </w:r>
      <w:r>
        <w:t>2013</w:t>
      </w:r>
      <w:r>
        <w:t xml:space="preserve"> | </w:t>
      </w:r>
      <w:r>
        <w:t>15.09</w:t>
      </w:r>
      <w:r>
        <w:t xml:space="preserve">.2013 </w:t>
      </w:r>
      <w:r>
        <w:t>Tourist guide</w:t>
      </w:r>
    </w:p>
    <w:p w:rsidR="006C1479" w:rsidRPr="009C134D" w:rsidRDefault="006C1479" w:rsidP="006C1479">
      <w:pPr>
        <w:rPr>
          <w:rFonts w:ascii="Times New Roman" w:hAnsi="Times New Roman"/>
          <w:sz w:val="24"/>
          <w:szCs w:val="24"/>
        </w:rPr>
      </w:pPr>
      <w:r w:rsidRPr="009C134D">
        <w:rPr>
          <w:rFonts w:ascii="Times New Roman" w:hAnsi="Times New Roman"/>
          <w:sz w:val="24"/>
          <w:szCs w:val="24"/>
        </w:rPr>
        <w:t>“</w:t>
      </w:r>
      <w:proofErr w:type="spellStart"/>
      <w:r w:rsidRPr="009C134D">
        <w:rPr>
          <w:rFonts w:ascii="Times New Roman" w:hAnsi="Times New Roman"/>
          <w:sz w:val="24"/>
          <w:szCs w:val="24"/>
        </w:rPr>
        <w:t>Panaiot</w:t>
      </w:r>
      <w:proofErr w:type="spellEnd"/>
      <w:r w:rsidRPr="009C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4D">
        <w:rPr>
          <w:rFonts w:ascii="Times New Roman" w:hAnsi="Times New Roman"/>
          <w:sz w:val="24"/>
          <w:szCs w:val="24"/>
        </w:rPr>
        <w:t>Volov</w:t>
      </w:r>
      <w:proofErr w:type="spellEnd"/>
      <w:r w:rsidRPr="009C134D">
        <w:rPr>
          <w:rFonts w:ascii="Times New Roman" w:hAnsi="Times New Roman"/>
          <w:sz w:val="24"/>
          <w:szCs w:val="24"/>
        </w:rPr>
        <w:t>” museum</w:t>
      </w:r>
      <w:bookmarkStart w:id="0" w:name="_GoBack"/>
      <w:bookmarkEnd w:id="0"/>
      <w:r w:rsidRPr="009C134D">
        <w:rPr>
          <w:rFonts w:ascii="Times New Roman" w:hAnsi="Times New Roman"/>
          <w:sz w:val="24"/>
          <w:szCs w:val="24"/>
        </w:rPr>
        <w:t xml:space="preserve"> | </w:t>
      </w:r>
      <w:r w:rsidRPr="009C134D">
        <w:rPr>
          <w:rFonts w:ascii="Times New Roman" w:hAnsi="Times New Roman"/>
          <w:sz w:val="24"/>
          <w:szCs w:val="24"/>
        </w:rPr>
        <w:t>16</w:t>
      </w:r>
      <w:r w:rsidRPr="009C134D">
        <w:rPr>
          <w:rFonts w:ascii="Times New Roman" w:hAnsi="Times New Roman"/>
          <w:sz w:val="24"/>
          <w:szCs w:val="24"/>
        </w:rPr>
        <w:t xml:space="preserve"> “</w:t>
      </w:r>
      <w:r w:rsidRPr="009C134D">
        <w:rPr>
          <w:rFonts w:ascii="Times New Roman" w:hAnsi="Times New Roman"/>
          <w:sz w:val="24"/>
          <w:szCs w:val="24"/>
        </w:rPr>
        <w:t xml:space="preserve">Tsar </w:t>
      </w:r>
      <w:proofErr w:type="spellStart"/>
      <w:r w:rsidRPr="009C134D">
        <w:rPr>
          <w:rFonts w:ascii="Times New Roman" w:hAnsi="Times New Roman"/>
          <w:sz w:val="24"/>
          <w:szCs w:val="24"/>
        </w:rPr>
        <w:t>Osvoboditel</w:t>
      </w:r>
      <w:proofErr w:type="spellEnd"/>
      <w:r w:rsidRPr="009C134D">
        <w:rPr>
          <w:rFonts w:ascii="Times New Roman" w:hAnsi="Times New Roman"/>
          <w:sz w:val="24"/>
          <w:szCs w:val="24"/>
        </w:rPr>
        <w:t>”</w:t>
      </w:r>
      <w:r w:rsidRPr="009C134D">
        <w:rPr>
          <w:rFonts w:ascii="Times New Roman" w:hAnsi="Times New Roman"/>
          <w:sz w:val="24"/>
          <w:szCs w:val="24"/>
        </w:rPr>
        <w:t xml:space="preserve"> Street</w:t>
      </w:r>
      <w:r w:rsidRPr="009C134D">
        <w:rPr>
          <w:rFonts w:ascii="Times New Roman" w:hAnsi="Times New Roman"/>
          <w:sz w:val="24"/>
          <w:szCs w:val="24"/>
        </w:rPr>
        <w:t>, Shumen, Bulgaria</w:t>
      </w:r>
    </w:p>
    <w:p w:rsidR="00C9793A" w:rsidRPr="009C134D" w:rsidRDefault="00E95F8E" w:rsidP="006C1479">
      <w:pPr>
        <w:pStyle w:val="SubsectionText"/>
        <w:rPr>
          <w:rFonts w:ascii="Times New Roman" w:hAnsi="Times New Roman"/>
          <w:sz w:val="24"/>
          <w:szCs w:val="24"/>
        </w:rPr>
      </w:pPr>
      <w:proofErr w:type="gramStart"/>
      <w:r w:rsidRPr="009C134D">
        <w:rPr>
          <w:rFonts w:ascii="Times New Roman" w:hAnsi="Times New Roman"/>
          <w:sz w:val="24"/>
          <w:szCs w:val="24"/>
        </w:rPr>
        <w:t xml:space="preserve">Supplying information, conducting tours and providing interpretative services </w:t>
      </w:r>
      <w:r w:rsidR="009C134D">
        <w:rPr>
          <w:rFonts w:ascii="Times New Roman" w:hAnsi="Times New Roman"/>
          <w:sz w:val="24"/>
          <w:szCs w:val="24"/>
        </w:rPr>
        <w:t>to visitors</w:t>
      </w:r>
      <w:r w:rsidRPr="009C134D">
        <w:rPr>
          <w:rFonts w:ascii="Times New Roman" w:hAnsi="Times New Roman"/>
          <w:sz w:val="24"/>
          <w:szCs w:val="24"/>
        </w:rPr>
        <w:t>.</w:t>
      </w:r>
      <w:proofErr w:type="gramEnd"/>
    </w:p>
    <w:p w:rsidR="00C9793A" w:rsidRDefault="00C9793A" w:rsidP="00C9793A">
      <w:pPr>
        <w:pStyle w:val="Subsection"/>
      </w:pPr>
      <w:r>
        <w:t>05.06</w:t>
      </w:r>
      <w:r>
        <w:t>.</w:t>
      </w:r>
      <w:r>
        <w:t>2014</w:t>
      </w:r>
      <w:r>
        <w:t xml:space="preserve"> | </w:t>
      </w:r>
      <w:proofErr w:type="gramStart"/>
      <w:r>
        <w:t>Present</w:t>
      </w:r>
      <w:r>
        <w:t xml:space="preserve"> </w:t>
      </w:r>
      <w:r>
        <w:t xml:space="preserve"> Graphic</w:t>
      </w:r>
      <w:proofErr w:type="gramEnd"/>
      <w:r>
        <w:t xml:space="preserve"> designer/ journalist</w:t>
      </w:r>
    </w:p>
    <w:p w:rsidR="00C9793A" w:rsidRPr="009C134D" w:rsidRDefault="00C9793A" w:rsidP="00C9793A">
      <w:pPr>
        <w:rPr>
          <w:rFonts w:ascii="Times New Roman" w:hAnsi="Times New Roman"/>
          <w:sz w:val="24"/>
          <w:szCs w:val="24"/>
        </w:rPr>
      </w:pPr>
      <w:r w:rsidRPr="009C134D">
        <w:rPr>
          <w:rFonts w:ascii="Times New Roman" w:hAnsi="Times New Roman"/>
          <w:sz w:val="24"/>
          <w:szCs w:val="24"/>
        </w:rPr>
        <w:t>“</w:t>
      </w:r>
      <w:proofErr w:type="spellStart"/>
      <w:r w:rsidRPr="009C134D">
        <w:rPr>
          <w:rFonts w:ascii="Times New Roman" w:hAnsi="Times New Roman"/>
          <w:sz w:val="24"/>
          <w:szCs w:val="24"/>
        </w:rPr>
        <w:t>Shumenska</w:t>
      </w:r>
      <w:proofErr w:type="spellEnd"/>
      <w:r w:rsidRPr="009C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4D">
        <w:rPr>
          <w:rFonts w:ascii="Times New Roman" w:hAnsi="Times New Roman"/>
          <w:sz w:val="24"/>
          <w:szCs w:val="24"/>
        </w:rPr>
        <w:t>zaria</w:t>
      </w:r>
      <w:proofErr w:type="spellEnd"/>
      <w:r w:rsidRPr="009C134D">
        <w:rPr>
          <w:rFonts w:ascii="Times New Roman" w:hAnsi="Times New Roman"/>
          <w:sz w:val="24"/>
          <w:szCs w:val="24"/>
        </w:rPr>
        <w:t>”</w:t>
      </w:r>
      <w:r w:rsidRPr="009C134D">
        <w:rPr>
          <w:rFonts w:ascii="Times New Roman" w:hAnsi="Times New Roman"/>
          <w:sz w:val="24"/>
          <w:szCs w:val="24"/>
        </w:rPr>
        <w:t xml:space="preserve"> newspaper</w:t>
      </w:r>
      <w:r w:rsidRPr="009C134D">
        <w:rPr>
          <w:rFonts w:ascii="Times New Roman" w:hAnsi="Times New Roman"/>
          <w:sz w:val="24"/>
          <w:szCs w:val="24"/>
        </w:rPr>
        <w:t xml:space="preserve"> | </w:t>
      </w:r>
      <w:r w:rsidRPr="009C134D">
        <w:rPr>
          <w:rFonts w:ascii="Times New Roman" w:hAnsi="Times New Roman"/>
          <w:sz w:val="24"/>
          <w:szCs w:val="24"/>
        </w:rPr>
        <w:t>105</w:t>
      </w:r>
      <w:r w:rsidRPr="009C134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C134D">
        <w:rPr>
          <w:rFonts w:ascii="Times New Roman" w:hAnsi="Times New Roman"/>
          <w:sz w:val="24"/>
          <w:szCs w:val="24"/>
        </w:rPr>
        <w:t>Saedinenie</w:t>
      </w:r>
      <w:proofErr w:type="spellEnd"/>
      <w:r w:rsidRPr="009C134D">
        <w:rPr>
          <w:rFonts w:ascii="Times New Roman" w:hAnsi="Times New Roman"/>
          <w:sz w:val="24"/>
          <w:szCs w:val="24"/>
        </w:rPr>
        <w:t>” Street, Shumen, Bulgaria</w:t>
      </w:r>
    </w:p>
    <w:p w:rsidR="006C1479" w:rsidRPr="009C134D" w:rsidRDefault="00C9793A" w:rsidP="00C9793A">
      <w:pPr>
        <w:pStyle w:val="SubsectionText"/>
        <w:rPr>
          <w:rFonts w:ascii="Times New Roman" w:hAnsi="Times New Roman"/>
          <w:sz w:val="24"/>
          <w:szCs w:val="24"/>
        </w:rPr>
      </w:pPr>
      <w:r w:rsidRPr="009C134D">
        <w:rPr>
          <w:rFonts w:ascii="Times New Roman" w:hAnsi="Times New Roman"/>
          <w:sz w:val="24"/>
          <w:szCs w:val="24"/>
        </w:rPr>
        <w:t>Designing and editing graphic materials, writing articles</w:t>
      </w:r>
      <w:r w:rsidRPr="009C134D">
        <w:rPr>
          <w:rFonts w:ascii="Times New Roman" w:hAnsi="Times New Roman"/>
          <w:sz w:val="24"/>
          <w:szCs w:val="24"/>
        </w:rPr>
        <w:t>.</w:t>
      </w:r>
      <w:r w:rsidR="00E95F8E" w:rsidRPr="009C134D">
        <w:rPr>
          <w:rFonts w:ascii="Times New Roman" w:hAnsi="Times New Roman"/>
          <w:sz w:val="24"/>
          <w:szCs w:val="24"/>
        </w:rPr>
        <w:t xml:space="preserve">  </w:t>
      </w:r>
    </w:p>
    <w:p w:rsidR="00C94A09" w:rsidRDefault="00333991">
      <w:pPr>
        <w:pStyle w:val="Section"/>
      </w:pPr>
      <w:r>
        <w:t>Skil</w:t>
      </w:r>
      <w:r>
        <w:t>ls</w:t>
      </w:r>
    </w:p>
    <w:p w:rsidR="00C94A09" w:rsidRPr="009C134D" w:rsidRDefault="00E95F8E">
      <w:pPr>
        <w:pStyle w:val="ListBullet"/>
        <w:rPr>
          <w:rFonts w:ascii="Times New Roman" w:hAnsi="Times New Roman"/>
          <w:sz w:val="24"/>
          <w:szCs w:val="24"/>
        </w:rPr>
      </w:pPr>
      <w:r w:rsidRPr="009C134D">
        <w:rPr>
          <w:rFonts w:ascii="Times New Roman" w:hAnsi="Times New Roman"/>
          <w:sz w:val="24"/>
          <w:szCs w:val="24"/>
        </w:rPr>
        <w:t>Good command of the following software programs: Microsoft Office, Adobe Photoshop</w:t>
      </w:r>
      <w:r w:rsidR="00C9793A" w:rsidRPr="009C134D">
        <w:rPr>
          <w:rFonts w:ascii="Times New Roman" w:hAnsi="Times New Roman"/>
          <w:sz w:val="24"/>
          <w:szCs w:val="24"/>
        </w:rPr>
        <w:t xml:space="preserve"> CC 2014</w:t>
      </w:r>
      <w:r w:rsidRPr="009C134D">
        <w:rPr>
          <w:rFonts w:ascii="Times New Roman" w:hAnsi="Times New Roman"/>
          <w:sz w:val="24"/>
          <w:szCs w:val="24"/>
        </w:rPr>
        <w:t xml:space="preserve">, </w:t>
      </w:r>
      <w:r w:rsidR="009C134D" w:rsidRPr="009C134D">
        <w:rPr>
          <w:rFonts w:ascii="Times New Roman" w:hAnsi="Times New Roman"/>
          <w:sz w:val="24"/>
          <w:szCs w:val="24"/>
        </w:rPr>
        <w:t xml:space="preserve">Adobe Flash, </w:t>
      </w:r>
      <w:r w:rsidRPr="009C134D">
        <w:rPr>
          <w:rFonts w:ascii="Times New Roman" w:hAnsi="Times New Roman"/>
          <w:sz w:val="24"/>
          <w:szCs w:val="24"/>
        </w:rPr>
        <w:t xml:space="preserve">SDL </w:t>
      </w:r>
      <w:proofErr w:type="spellStart"/>
      <w:r w:rsidRPr="009C134D">
        <w:rPr>
          <w:rFonts w:ascii="Times New Roman" w:hAnsi="Times New Roman"/>
          <w:sz w:val="24"/>
          <w:szCs w:val="24"/>
        </w:rPr>
        <w:t>Trados</w:t>
      </w:r>
      <w:proofErr w:type="spellEnd"/>
      <w:r w:rsidRPr="009C134D">
        <w:rPr>
          <w:rFonts w:ascii="Times New Roman" w:hAnsi="Times New Roman"/>
          <w:sz w:val="24"/>
          <w:szCs w:val="24"/>
        </w:rPr>
        <w:t xml:space="preserve"> Studio</w:t>
      </w:r>
      <w:r w:rsidR="00C9793A" w:rsidRPr="009C134D">
        <w:rPr>
          <w:rFonts w:ascii="Times New Roman" w:hAnsi="Times New Roman"/>
          <w:sz w:val="24"/>
          <w:szCs w:val="24"/>
        </w:rPr>
        <w:t xml:space="preserve"> </w:t>
      </w:r>
    </w:p>
    <w:p w:rsidR="00E95F8E" w:rsidRPr="009C134D" w:rsidRDefault="00C9793A">
      <w:pPr>
        <w:pStyle w:val="ListBullet"/>
        <w:rPr>
          <w:rFonts w:ascii="Times New Roman" w:hAnsi="Times New Roman"/>
          <w:sz w:val="24"/>
          <w:szCs w:val="24"/>
        </w:rPr>
      </w:pPr>
      <w:r w:rsidRPr="009C134D">
        <w:rPr>
          <w:rFonts w:ascii="Times New Roman" w:hAnsi="Times New Roman"/>
          <w:sz w:val="24"/>
          <w:szCs w:val="24"/>
        </w:rPr>
        <w:t>Very good written and communication skills in Bulgarian, English, French and Russian languages</w:t>
      </w:r>
    </w:p>
    <w:p w:rsidR="00C9793A" w:rsidRPr="009C134D" w:rsidRDefault="009C134D" w:rsidP="009C134D">
      <w:pPr>
        <w:pStyle w:val="ListBullet"/>
        <w:rPr>
          <w:rFonts w:ascii="Times New Roman" w:hAnsi="Times New Roman"/>
          <w:sz w:val="24"/>
          <w:szCs w:val="24"/>
        </w:rPr>
      </w:pPr>
      <w:r w:rsidRPr="009C134D">
        <w:rPr>
          <w:rFonts w:ascii="Times New Roman" w:hAnsi="Times New Roman"/>
          <w:sz w:val="24"/>
          <w:szCs w:val="24"/>
        </w:rPr>
        <w:t xml:space="preserve">Good command of html code- </w:t>
      </w:r>
      <w:hyperlink r:id="rId10" w:history="1">
        <w:r w:rsidRPr="009C134D">
          <w:rPr>
            <w:rStyle w:val="Hyperlink"/>
            <w:rFonts w:ascii="Times New Roman" w:hAnsi="Times New Roman"/>
            <w:sz w:val="24"/>
            <w:szCs w:val="24"/>
          </w:rPr>
          <w:t>www.ab-bg.com/olymp/volov/eng/istoriq1.html</w:t>
        </w:r>
      </w:hyperlink>
      <w:r w:rsidRPr="009C134D">
        <w:rPr>
          <w:rFonts w:ascii="Times New Roman" w:hAnsi="Times New Roman"/>
          <w:sz w:val="24"/>
          <w:szCs w:val="24"/>
        </w:rPr>
        <w:t xml:space="preserve"> (a site which I’ve made)</w:t>
      </w:r>
    </w:p>
    <w:p w:rsidR="00C94A09" w:rsidRDefault="009C134D" w:rsidP="009C134D">
      <w:pPr>
        <w:pStyle w:val="ListBullet"/>
        <w:numPr>
          <w:ilvl w:val="0"/>
          <w:numId w:val="0"/>
        </w:numPr>
        <w:tabs>
          <w:tab w:val="left" w:pos="7535"/>
        </w:tabs>
      </w:pPr>
      <w:r>
        <w:tab/>
      </w:r>
    </w:p>
    <w:sectPr w:rsidR="00C94A09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91" w:rsidRDefault="00333991">
      <w:pPr>
        <w:spacing w:after="0" w:line="240" w:lineRule="auto"/>
      </w:pPr>
      <w:r>
        <w:separator/>
      </w:r>
    </w:p>
  </w:endnote>
  <w:endnote w:type="continuationSeparator" w:id="0">
    <w:p w:rsidR="00333991" w:rsidRDefault="0033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09" w:rsidRDefault="0033399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94A09" w:rsidRDefault="00C94A0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C94A09" w:rsidRDefault="00C94A09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91" w:rsidRDefault="00333991">
      <w:pPr>
        <w:spacing w:after="0" w:line="240" w:lineRule="auto"/>
      </w:pPr>
      <w:r>
        <w:separator/>
      </w:r>
    </w:p>
  </w:footnote>
  <w:footnote w:type="continuationSeparator" w:id="0">
    <w:p w:rsidR="00333991" w:rsidRDefault="0033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09" w:rsidRDefault="00333991">
    <w:pPr>
      <w:pStyle w:val="Header"/>
    </w:pPr>
    <w:r>
      <w:rPr>
        <w:noProof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0F"/>
    <w:rsid w:val="00333991"/>
    <w:rsid w:val="006C1479"/>
    <w:rsid w:val="009C134D"/>
    <w:rsid w:val="00A75F0F"/>
    <w:rsid w:val="00C94A09"/>
    <w:rsid w:val="00C9793A"/>
    <w:rsid w:val="00E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ab-bg.com/olymp/volov/eng/istoriq1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2A47D5A0D24D63BC47F415D539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C090-08B0-4012-BB8F-95E2DEC9D79A}"/>
      </w:docPartPr>
      <w:docPartBody>
        <w:p w:rsidR="00000000" w:rsidRDefault="00E274CE">
          <w:pPr>
            <w:pStyle w:val="C22A47D5A0D24D63BC47F415D5398D9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0EBEEEDA8C44558B8E3CB01DAE6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7AF3-58FF-4C59-B57A-B818769692AC}"/>
      </w:docPartPr>
      <w:docPartBody>
        <w:p w:rsidR="00000000" w:rsidRDefault="00E274CE">
          <w:pPr>
            <w:pStyle w:val="20EBEEEDA8C44558B8E3CB01DAE6EEEE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E"/>
    <w:rsid w:val="00E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22A47D5A0D24D63BC47F415D5398D9D">
    <w:name w:val="C22A47D5A0D24D63BC47F415D5398D9D"/>
  </w:style>
  <w:style w:type="paragraph" w:customStyle="1" w:styleId="20EBEEEDA8C44558B8E3CB01DAE6EEEE">
    <w:name w:val="20EBEEEDA8C44558B8E3CB01DAE6EEEE"/>
  </w:style>
  <w:style w:type="paragraph" w:customStyle="1" w:styleId="D58766E2063D477587F3763CE0C6D19B">
    <w:name w:val="D58766E2063D477587F3763CE0C6D19B"/>
  </w:style>
  <w:style w:type="paragraph" w:customStyle="1" w:styleId="854AA78B01E543F7B0DC63C0DC9AF12A">
    <w:name w:val="854AA78B01E543F7B0DC63C0DC9AF12A"/>
  </w:style>
  <w:style w:type="paragraph" w:customStyle="1" w:styleId="B8C370C4233441AE8EBACDA6D64B92FD">
    <w:name w:val="B8C370C4233441AE8EBACDA6D64B92FD"/>
  </w:style>
  <w:style w:type="paragraph" w:customStyle="1" w:styleId="C36CFF10324E42FF9F79BDC4ECCB381C">
    <w:name w:val="C36CFF10324E42FF9F79BDC4ECCB381C"/>
  </w:style>
  <w:style w:type="paragraph" w:customStyle="1" w:styleId="0A3C566FA54A4052947DAC6303A7870B">
    <w:name w:val="0A3C566FA54A4052947DAC6303A7870B"/>
  </w:style>
  <w:style w:type="paragraph" w:customStyle="1" w:styleId="587DD54E995740CE9A06CF9621AAA120">
    <w:name w:val="587DD54E995740CE9A06CF9621AAA120"/>
  </w:style>
  <w:style w:type="paragraph" w:customStyle="1" w:styleId="ECFAECD022BB48F9852880E7CBBC7766">
    <w:name w:val="ECFAECD022BB48F9852880E7CBBC7766"/>
  </w:style>
  <w:style w:type="paragraph" w:customStyle="1" w:styleId="C890F5D319B7420F977A8A2A26987C2E">
    <w:name w:val="C890F5D319B7420F977A8A2A26987C2E"/>
  </w:style>
  <w:style w:type="paragraph" w:customStyle="1" w:styleId="392DF5B345A44B9A9C2211173CF973E4">
    <w:name w:val="392DF5B345A44B9A9C2211173CF973E4"/>
  </w:style>
  <w:style w:type="paragraph" w:customStyle="1" w:styleId="86778BBE9EAE41948FE98F628415D36C">
    <w:name w:val="86778BBE9EAE41948FE98F628415D36C"/>
  </w:style>
  <w:style w:type="paragraph" w:customStyle="1" w:styleId="8043CFF2A8EE47189D801224A7032B40">
    <w:name w:val="8043CFF2A8EE47189D801224A7032B40"/>
  </w:style>
  <w:style w:type="paragraph" w:customStyle="1" w:styleId="FE7BFCD8FF0B4E8F9681ACAE46EEE394">
    <w:name w:val="FE7BFCD8FF0B4E8F9681ACAE46EEE394"/>
  </w:style>
  <w:style w:type="paragraph" w:customStyle="1" w:styleId="FD28A345EBFF422AB7420FDD35FBCCBA">
    <w:name w:val="FD28A345EBFF422AB7420FDD35FBCCBA"/>
  </w:style>
  <w:style w:type="paragraph" w:customStyle="1" w:styleId="447CBCBF33B44D3F9F47FEC6C0ECA3B6">
    <w:name w:val="447CBCBF33B44D3F9F47FEC6C0ECA3B6"/>
  </w:style>
  <w:style w:type="paragraph" w:customStyle="1" w:styleId="C3DD06FD180D41E0857F37D55F67C415">
    <w:name w:val="C3DD06FD180D41E0857F37D55F67C4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22A47D5A0D24D63BC47F415D5398D9D">
    <w:name w:val="C22A47D5A0D24D63BC47F415D5398D9D"/>
  </w:style>
  <w:style w:type="paragraph" w:customStyle="1" w:styleId="20EBEEEDA8C44558B8E3CB01DAE6EEEE">
    <w:name w:val="20EBEEEDA8C44558B8E3CB01DAE6EEEE"/>
  </w:style>
  <w:style w:type="paragraph" w:customStyle="1" w:styleId="D58766E2063D477587F3763CE0C6D19B">
    <w:name w:val="D58766E2063D477587F3763CE0C6D19B"/>
  </w:style>
  <w:style w:type="paragraph" w:customStyle="1" w:styleId="854AA78B01E543F7B0DC63C0DC9AF12A">
    <w:name w:val="854AA78B01E543F7B0DC63C0DC9AF12A"/>
  </w:style>
  <w:style w:type="paragraph" w:customStyle="1" w:styleId="B8C370C4233441AE8EBACDA6D64B92FD">
    <w:name w:val="B8C370C4233441AE8EBACDA6D64B92FD"/>
  </w:style>
  <w:style w:type="paragraph" w:customStyle="1" w:styleId="C36CFF10324E42FF9F79BDC4ECCB381C">
    <w:name w:val="C36CFF10324E42FF9F79BDC4ECCB381C"/>
  </w:style>
  <w:style w:type="paragraph" w:customStyle="1" w:styleId="0A3C566FA54A4052947DAC6303A7870B">
    <w:name w:val="0A3C566FA54A4052947DAC6303A7870B"/>
  </w:style>
  <w:style w:type="paragraph" w:customStyle="1" w:styleId="587DD54E995740CE9A06CF9621AAA120">
    <w:name w:val="587DD54E995740CE9A06CF9621AAA120"/>
  </w:style>
  <w:style w:type="paragraph" w:customStyle="1" w:styleId="ECFAECD022BB48F9852880E7CBBC7766">
    <w:name w:val="ECFAECD022BB48F9852880E7CBBC7766"/>
  </w:style>
  <w:style w:type="paragraph" w:customStyle="1" w:styleId="C890F5D319B7420F977A8A2A26987C2E">
    <w:name w:val="C890F5D319B7420F977A8A2A26987C2E"/>
  </w:style>
  <w:style w:type="paragraph" w:customStyle="1" w:styleId="392DF5B345A44B9A9C2211173CF973E4">
    <w:name w:val="392DF5B345A44B9A9C2211173CF973E4"/>
  </w:style>
  <w:style w:type="paragraph" w:customStyle="1" w:styleId="86778BBE9EAE41948FE98F628415D36C">
    <w:name w:val="86778BBE9EAE41948FE98F628415D36C"/>
  </w:style>
  <w:style w:type="paragraph" w:customStyle="1" w:styleId="8043CFF2A8EE47189D801224A7032B40">
    <w:name w:val="8043CFF2A8EE47189D801224A7032B40"/>
  </w:style>
  <w:style w:type="paragraph" w:customStyle="1" w:styleId="FE7BFCD8FF0B4E8F9681ACAE46EEE394">
    <w:name w:val="FE7BFCD8FF0B4E8F9681ACAE46EEE394"/>
  </w:style>
  <w:style w:type="paragraph" w:customStyle="1" w:styleId="FD28A345EBFF422AB7420FDD35FBCCBA">
    <w:name w:val="FD28A345EBFF422AB7420FDD35FBCCBA"/>
  </w:style>
  <w:style w:type="paragraph" w:customStyle="1" w:styleId="447CBCBF33B44D3F9F47FEC6C0ECA3B6">
    <w:name w:val="447CBCBF33B44D3F9F47FEC6C0ECA3B6"/>
  </w:style>
  <w:style w:type="paragraph" w:customStyle="1" w:styleId="C3DD06FD180D41E0857F37D55F67C415">
    <w:name w:val="C3DD06FD180D41E0857F37D55F67C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P. Georgiev</dc:creator>
  <cp:lastModifiedBy>George</cp:lastModifiedBy>
  <cp:revision>1</cp:revision>
  <cp:lastPrinted>2006-03-03T17:08:00Z</cp:lastPrinted>
  <dcterms:created xsi:type="dcterms:W3CDTF">2014-07-26T13:02:00Z</dcterms:created>
  <dcterms:modified xsi:type="dcterms:W3CDTF">2014-07-26T13:57:00Z</dcterms:modified>
</cp:coreProperties>
</file>