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50" w:rsidRDefault="007B1950">
      <w:pPr>
        <w:rPr>
          <w:b/>
        </w:rPr>
      </w:pPr>
      <w:bookmarkStart w:id="0" w:name="_GoBack"/>
      <w:bookmarkEnd w:id="0"/>
      <w:r>
        <w:rPr>
          <w:b/>
        </w:rPr>
        <w:t>CURRICULUM VITAE</w:t>
      </w:r>
    </w:p>
    <w:p w:rsidR="007B1950" w:rsidRDefault="007B1950">
      <w:pPr>
        <w:rPr>
          <w:b/>
        </w:rPr>
      </w:pPr>
    </w:p>
    <w:p w:rsidR="007B1950" w:rsidRPr="008314DF" w:rsidRDefault="007B1950">
      <w:pPr>
        <w:rPr>
          <w:lang w:val="en-US"/>
        </w:rPr>
      </w:pPr>
      <w:r w:rsidRPr="008314DF">
        <w:rPr>
          <w:lang w:val="en-US"/>
        </w:rPr>
        <w:t>Francisco Forrester.</w:t>
      </w:r>
    </w:p>
    <w:p w:rsidR="007B1950" w:rsidRPr="008314DF" w:rsidRDefault="007B1950">
      <w:pPr>
        <w:rPr>
          <w:lang w:val="en-US"/>
        </w:rPr>
      </w:pPr>
      <w:r w:rsidRPr="008314DF">
        <w:rPr>
          <w:lang w:val="en-US"/>
        </w:rPr>
        <w:t>Age 68. Married 5 children.</w:t>
      </w:r>
    </w:p>
    <w:p w:rsidR="007B1950" w:rsidRPr="008314DF" w:rsidRDefault="007B1950">
      <w:r w:rsidRPr="008314DF">
        <w:t>Albarellos 2126 – 10 D – Martinez – Prov. Buenos Aires.</w:t>
      </w:r>
    </w:p>
    <w:p w:rsidR="007B1950" w:rsidRDefault="007B1950">
      <w:r>
        <w:t>Tel. 4792 0409    155961 7958</w:t>
      </w:r>
    </w:p>
    <w:p w:rsidR="007B1950" w:rsidRDefault="007B1950">
      <w:r>
        <w:t xml:space="preserve">Email:  </w:t>
      </w:r>
      <w:hyperlink r:id="rId4" w:history="1">
        <w:r w:rsidRPr="00205EFE">
          <w:rPr>
            <w:rStyle w:val="Hyperlink"/>
          </w:rPr>
          <w:t>argenpet@hotmail.com</w:t>
        </w:r>
      </w:hyperlink>
    </w:p>
    <w:p w:rsidR="007B1950" w:rsidRDefault="007B1950"/>
    <w:p w:rsidR="007B1950" w:rsidRPr="008314DF" w:rsidRDefault="007B1950">
      <w:pPr>
        <w:rPr>
          <w:b/>
          <w:lang w:val="en-US"/>
        </w:rPr>
      </w:pPr>
      <w:r w:rsidRPr="008314DF">
        <w:rPr>
          <w:b/>
          <w:lang w:val="en-US"/>
        </w:rPr>
        <w:t>JOB EXPERIENCE</w:t>
      </w:r>
    </w:p>
    <w:p w:rsidR="007B1950" w:rsidRDefault="007B1950">
      <w:pPr>
        <w:rPr>
          <w:lang w:val="en-US"/>
        </w:rPr>
      </w:pPr>
      <w:r w:rsidRPr="008314DF">
        <w:rPr>
          <w:lang w:val="en-US"/>
        </w:rPr>
        <w:t xml:space="preserve">Present/2010 – English Conversation </w:t>
      </w:r>
      <w:r>
        <w:rPr>
          <w:lang w:val="en-US"/>
        </w:rPr>
        <w:t>classes to executives.</w:t>
      </w:r>
    </w:p>
    <w:p w:rsidR="007B1950" w:rsidRDefault="007B1950">
      <w:pPr>
        <w:rPr>
          <w:lang w:val="en-US"/>
        </w:rPr>
      </w:pPr>
      <w:r>
        <w:rPr>
          <w:lang w:val="en-US"/>
        </w:rPr>
        <w:t>English – Spanish translations.</w:t>
      </w:r>
    </w:p>
    <w:p w:rsidR="007B1950" w:rsidRDefault="007B1950">
      <w:pPr>
        <w:rPr>
          <w:lang w:val="en-US"/>
        </w:rPr>
      </w:pPr>
      <w:r>
        <w:rPr>
          <w:lang w:val="en-US"/>
        </w:rPr>
        <w:t>2010/2003  Managing Partner Argie Sports Corp. USA Manufacture of rugby apparel exported mainly to USA and Canada. Direct contact with wholesalers.</w:t>
      </w:r>
    </w:p>
    <w:p w:rsidR="007B1950" w:rsidRDefault="007B1950">
      <w:pPr>
        <w:rPr>
          <w:lang w:val="en-US"/>
        </w:rPr>
      </w:pPr>
      <w:r>
        <w:rPr>
          <w:lang w:val="en-US"/>
        </w:rPr>
        <w:t>2003/1998 Flash SA- Sales executive for the USA and Canadian markets. Rugby apparel and accessories.</w:t>
      </w:r>
    </w:p>
    <w:p w:rsidR="007B1950" w:rsidRDefault="007B1950">
      <w:pPr>
        <w:rPr>
          <w:lang w:val="en-US"/>
        </w:rPr>
      </w:pPr>
      <w:r>
        <w:rPr>
          <w:lang w:val="en-US"/>
        </w:rPr>
        <w:t>1998/1994 Self employed insurance brokerage.</w:t>
      </w:r>
    </w:p>
    <w:p w:rsidR="007B1950" w:rsidRDefault="007B1950">
      <w:pPr>
        <w:rPr>
          <w:lang w:val="en-US"/>
        </w:rPr>
      </w:pPr>
      <w:r>
        <w:rPr>
          <w:lang w:val="en-US"/>
        </w:rPr>
        <w:t>1994/1990 Based in Hong Kong as Regional Manager for Lybra International Corporation. Frequent business travel to China, Russia, Turkmenistan, etc.</w:t>
      </w:r>
    </w:p>
    <w:p w:rsidR="007B1950" w:rsidRDefault="007B1950">
      <w:pPr>
        <w:rPr>
          <w:lang w:val="en-US"/>
        </w:rPr>
      </w:pPr>
      <w:r>
        <w:rPr>
          <w:lang w:val="en-US"/>
        </w:rPr>
        <w:t>1990/1972 Independent Insurance Broker.</w:t>
      </w:r>
    </w:p>
    <w:p w:rsidR="007B1950" w:rsidRDefault="007B1950">
      <w:pPr>
        <w:rPr>
          <w:lang w:val="en-US"/>
        </w:rPr>
      </w:pPr>
    </w:p>
    <w:p w:rsidR="007B1950" w:rsidRDefault="007B1950">
      <w:pPr>
        <w:rPr>
          <w:b/>
          <w:lang w:val="en-US"/>
        </w:rPr>
      </w:pPr>
      <w:r>
        <w:rPr>
          <w:b/>
          <w:lang w:val="en-US"/>
        </w:rPr>
        <w:t>EDUCATION</w:t>
      </w:r>
    </w:p>
    <w:p w:rsidR="007B1950" w:rsidRDefault="007B1950">
      <w:pPr>
        <w:rPr>
          <w:lang w:val="en-US"/>
        </w:rPr>
      </w:pPr>
      <w:r>
        <w:rPr>
          <w:lang w:val="en-US"/>
        </w:rPr>
        <w:t>Primary and Secondary education in Saint Andrews Scots School – Olivos – Buenos Aires Local Bachiller certificate and Cambridge 1</w:t>
      </w:r>
      <w:r w:rsidRPr="007769B3">
        <w:rPr>
          <w:vertAlign w:val="superscript"/>
          <w:lang w:val="en-US"/>
        </w:rPr>
        <w:t>st</w:t>
      </w:r>
      <w:r>
        <w:rPr>
          <w:lang w:val="en-US"/>
        </w:rPr>
        <w:t xml:space="preserve"> Certificate and Higher Certificate.</w:t>
      </w:r>
    </w:p>
    <w:p w:rsidR="007B1950" w:rsidRPr="007769B3" w:rsidRDefault="007B1950">
      <w:r w:rsidRPr="007769B3">
        <w:t>Universidad Argentina de la Empresa – Degree in Finance.</w:t>
      </w:r>
    </w:p>
    <w:p w:rsidR="007B1950" w:rsidRPr="007769B3" w:rsidRDefault="007B1950">
      <w:pPr>
        <w:rPr>
          <w:b/>
          <w:lang w:val="en-US"/>
        </w:rPr>
      </w:pPr>
      <w:r w:rsidRPr="007769B3">
        <w:rPr>
          <w:b/>
          <w:lang w:val="en-US"/>
        </w:rPr>
        <w:t>LANGUAGES</w:t>
      </w:r>
    </w:p>
    <w:p w:rsidR="007B1950" w:rsidRPr="007769B3" w:rsidRDefault="007B1950">
      <w:pPr>
        <w:rPr>
          <w:lang w:val="en-US"/>
        </w:rPr>
      </w:pPr>
      <w:r w:rsidRPr="007769B3">
        <w:rPr>
          <w:lang w:val="en-US"/>
        </w:rPr>
        <w:t>Totally fluent in English. Basic knowledge of portuguese.</w:t>
      </w:r>
    </w:p>
    <w:sectPr w:rsidR="007B1950" w:rsidRPr="007769B3" w:rsidSect="00BF6C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4DF"/>
    <w:rsid w:val="00087B35"/>
    <w:rsid w:val="00205EFE"/>
    <w:rsid w:val="006A40CC"/>
    <w:rsid w:val="007769B3"/>
    <w:rsid w:val="007B1950"/>
    <w:rsid w:val="008314DF"/>
    <w:rsid w:val="009F6DCC"/>
    <w:rsid w:val="00BE3971"/>
    <w:rsid w:val="00BF6C3B"/>
    <w:rsid w:val="00FF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314D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genpe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172</Words>
  <Characters>948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pc</dc:creator>
  <cp:keywords/>
  <dc:description/>
  <cp:lastModifiedBy>Colossus User</cp:lastModifiedBy>
  <cp:revision>2</cp:revision>
  <dcterms:created xsi:type="dcterms:W3CDTF">2013-02-14T12:30:00Z</dcterms:created>
  <dcterms:modified xsi:type="dcterms:W3CDTF">2013-02-14T12:30:00Z</dcterms:modified>
</cp:coreProperties>
</file>