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6C" w:rsidRDefault="007A236C" w:rsidP="007A236C">
      <w:pPr>
        <w:pStyle w:val="Default"/>
      </w:pPr>
    </w:p>
    <w:p w:rsidR="007A236C" w:rsidRDefault="007A236C" w:rsidP="007A236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Dr. Erich R. Lichtscheidl, MA</w:t>
      </w:r>
    </w:p>
    <w:p w:rsidR="007A236C" w:rsidRDefault="007A236C" w:rsidP="007A236C">
      <w:pPr>
        <w:pStyle w:val="Default"/>
        <w:rPr>
          <w:sz w:val="22"/>
          <w:szCs w:val="22"/>
        </w:rPr>
      </w:pPr>
    </w:p>
    <w:p w:rsidR="007A236C" w:rsidRDefault="007A236C" w:rsidP="007A236C">
      <w:pPr>
        <w:pStyle w:val="Default"/>
        <w:rPr>
          <w:sz w:val="22"/>
          <w:szCs w:val="22"/>
        </w:rPr>
      </w:pPr>
    </w:p>
    <w:p w:rsidR="007A236C" w:rsidRDefault="007A236C" w:rsidP="007A23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228 Bradford Drive, Boyce 22620 VA, USA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Blechturmgassee</w:t>
      </w:r>
      <w:proofErr w:type="spellEnd"/>
      <w:r>
        <w:rPr>
          <w:sz w:val="22"/>
          <w:szCs w:val="22"/>
        </w:rPr>
        <w:t xml:space="preserve"> 28/4, 1040 Wien, Austria </w:t>
      </w:r>
    </w:p>
    <w:p w:rsidR="007A236C" w:rsidRDefault="007A236C" w:rsidP="007A23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Phone: 703 727 9611 </w:t>
      </w:r>
    </w:p>
    <w:p w:rsidR="007A236C" w:rsidRDefault="007A236C" w:rsidP="007A236C">
      <w:pPr>
        <w:pStyle w:val="Default"/>
        <w:rPr>
          <w:sz w:val="22"/>
          <w:szCs w:val="22"/>
        </w:rPr>
      </w:pPr>
    </w:p>
    <w:p w:rsidR="007A236C" w:rsidRDefault="007A236C" w:rsidP="007A236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E-Mail: erich.lichtscheidl@yahoo.fr</w:t>
      </w:r>
    </w:p>
    <w:p w:rsidR="007A236C" w:rsidRDefault="007A236C" w:rsidP="007A236C">
      <w:pPr>
        <w:pStyle w:val="Default"/>
        <w:rPr>
          <w:b/>
          <w:bCs/>
          <w:sz w:val="22"/>
          <w:szCs w:val="22"/>
        </w:rPr>
      </w:pPr>
    </w:p>
    <w:p w:rsidR="007A236C" w:rsidRDefault="007A236C" w:rsidP="007A236C">
      <w:pPr>
        <w:pStyle w:val="Default"/>
        <w:ind w:left="1440" w:hanging="1440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Objective</w:t>
      </w:r>
      <w:r>
        <w:rPr>
          <w:b/>
          <w:bCs/>
          <w:sz w:val="22"/>
          <w:szCs w:val="22"/>
        </w:rPr>
        <w:tab/>
        <w:t xml:space="preserve"> </w:t>
      </w:r>
      <w:r>
        <w:rPr>
          <w:sz w:val="22"/>
          <w:szCs w:val="22"/>
        </w:rPr>
        <w:t>Loyalty in building a good working environment.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Effective working alone or as cooperative team member.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Professional in appearance and presentation.</w:t>
      </w:r>
      <w:proofErr w:type="gramEnd"/>
      <w:r>
        <w:rPr>
          <w:sz w:val="22"/>
          <w:szCs w:val="22"/>
        </w:rPr>
        <w:t xml:space="preserve"> Performing well also under pressure and maintaining on-time results. </w:t>
      </w:r>
    </w:p>
    <w:p w:rsidR="007A236C" w:rsidRDefault="007A236C" w:rsidP="007A236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7A236C" w:rsidRDefault="007A236C" w:rsidP="007A236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Education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1976 - 1982 University of Wien, Austria </w:t>
      </w:r>
    </w:p>
    <w:p w:rsidR="007A236C" w:rsidRDefault="007A236C" w:rsidP="007A236C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Music and Romance Languages, PhD </w:t>
      </w:r>
    </w:p>
    <w:p w:rsidR="007A236C" w:rsidRDefault="007A236C" w:rsidP="007A236C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2007 - 2009 Virginia Commonwealth University, Richmond VA, USA </w:t>
      </w:r>
    </w:p>
    <w:p w:rsidR="007A236C" w:rsidRPr="004D1F7F" w:rsidRDefault="007A236C" w:rsidP="007A236C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 w:rsidRPr="004D1F7F">
        <w:rPr>
          <w:rFonts w:ascii="Arial" w:hAnsi="Arial" w:cs="Arial"/>
          <w:sz w:val="20"/>
          <w:szCs w:val="20"/>
        </w:rPr>
        <w:t xml:space="preserve">Master of Educational Leadership </w:t>
      </w:r>
    </w:p>
    <w:p w:rsidR="007A236C" w:rsidRDefault="007A236C" w:rsidP="007A236C">
      <w:pPr>
        <w:pStyle w:val="Default"/>
        <w:rPr>
          <w:b/>
          <w:bCs/>
          <w:sz w:val="22"/>
          <w:szCs w:val="22"/>
        </w:rPr>
      </w:pPr>
    </w:p>
    <w:p w:rsidR="007A236C" w:rsidRDefault="007A236C" w:rsidP="007A23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Experience </w:t>
      </w:r>
      <w:r>
        <w:rPr>
          <w:b/>
          <w:bCs/>
          <w:sz w:val="22"/>
          <w:szCs w:val="22"/>
        </w:rPr>
        <w:tab/>
      </w:r>
      <w:r w:rsidR="004D1F7F">
        <w:rPr>
          <w:sz w:val="22"/>
          <w:szCs w:val="22"/>
        </w:rPr>
        <w:t>1992 - T</w:t>
      </w:r>
      <w:r>
        <w:rPr>
          <w:sz w:val="22"/>
          <w:szCs w:val="22"/>
        </w:rPr>
        <w:t xml:space="preserve">ranslator English/French/German/Italian </w:t>
      </w:r>
    </w:p>
    <w:p w:rsidR="007A236C" w:rsidRDefault="007A236C" w:rsidP="007A236C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</w:p>
    <w:p w:rsidR="007A236C" w:rsidRDefault="007A236C" w:rsidP="007A236C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2008 - Foreign Language </w:t>
      </w:r>
      <w:r w:rsidR="004D1F7F">
        <w:rPr>
          <w:rFonts w:ascii="Arial" w:hAnsi="Arial" w:cs="Arial"/>
          <w:sz w:val="20"/>
          <w:szCs w:val="20"/>
        </w:rPr>
        <w:t xml:space="preserve">Assistant </w:t>
      </w:r>
      <w:r>
        <w:rPr>
          <w:rFonts w:ascii="Arial" w:hAnsi="Arial" w:cs="Arial"/>
          <w:sz w:val="20"/>
          <w:szCs w:val="20"/>
        </w:rPr>
        <w:t xml:space="preserve">Professor </w:t>
      </w:r>
    </w:p>
    <w:p w:rsidR="007A236C" w:rsidRDefault="007A236C" w:rsidP="007A236C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Montgomery County Community College, Blue Bell PA, USA </w:t>
      </w:r>
    </w:p>
    <w:p w:rsidR="007A236C" w:rsidRDefault="007A236C" w:rsidP="007A236C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</w:p>
    <w:p w:rsidR="007A236C" w:rsidRDefault="007A236C" w:rsidP="007A236C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2006 - 2008 Foreign Language Teacher </w:t>
      </w:r>
    </w:p>
    <w:p w:rsidR="007A236C" w:rsidRDefault="007A236C" w:rsidP="007A236C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Loudoun County Public Schools, Ashburn VA, USA </w:t>
      </w:r>
    </w:p>
    <w:p w:rsidR="007A236C" w:rsidRDefault="007A236C" w:rsidP="007A236C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</w:p>
    <w:p w:rsidR="007A236C" w:rsidRDefault="007A236C" w:rsidP="007A236C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2002 - 2006 Translator, Supervisor Study Abroad Programs </w:t>
      </w:r>
    </w:p>
    <w:p w:rsidR="007A236C" w:rsidRDefault="007A236C" w:rsidP="007A236C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ESCCOM, Cannes, France </w:t>
      </w:r>
    </w:p>
    <w:p w:rsidR="007A236C" w:rsidRDefault="007A236C" w:rsidP="007A236C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</w:p>
    <w:p w:rsidR="007A236C" w:rsidRDefault="007A236C" w:rsidP="007A236C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1992 - 2002 Translator, Supervisor Study Abroad Programs </w:t>
      </w:r>
    </w:p>
    <w:p w:rsidR="007A236C" w:rsidRDefault="007A236C" w:rsidP="007A236C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TSI </w:t>
      </w:r>
      <w:proofErr w:type="spellStart"/>
      <w:r>
        <w:rPr>
          <w:rFonts w:ascii="Arial" w:hAnsi="Arial" w:cs="Arial"/>
          <w:sz w:val="20"/>
          <w:szCs w:val="20"/>
        </w:rPr>
        <w:t>Spachendienst</w:t>
      </w:r>
      <w:proofErr w:type="spellEnd"/>
      <w:r>
        <w:rPr>
          <w:rFonts w:ascii="Arial" w:hAnsi="Arial" w:cs="Arial"/>
          <w:sz w:val="20"/>
          <w:szCs w:val="20"/>
        </w:rPr>
        <w:t xml:space="preserve">, Wien, Austria </w:t>
      </w:r>
    </w:p>
    <w:p w:rsidR="007A236C" w:rsidRDefault="007A236C" w:rsidP="007A236C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</w:p>
    <w:p w:rsidR="007A236C" w:rsidRDefault="007A236C" w:rsidP="007A236C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1984 - 1994 Foreign Language Professor </w:t>
      </w:r>
    </w:p>
    <w:p w:rsidR="007A236C" w:rsidRDefault="007A236C" w:rsidP="007A236C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Int. College for Hotel Management and Tourism, Wien, Austria </w:t>
      </w:r>
    </w:p>
    <w:p w:rsidR="007A236C" w:rsidRDefault="007A236C" w:rsidP="007A236C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</w:p>
    <w:p w:rsidR="007A236C" w:rsidRDefault="007A236C" w:rsidP="007A236C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1982 - 1984 Foreign Language Professor </w:t>
      </w:r>
    </w:p>
    <w:p w:rsidR="007A236C" w:rsidRDefault="007A236C" w:rsidP="007A236C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Institut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Universitaire</w:t>
      </w:r>
      <w:proofErr w:type="spellEnd"/>
      <w:r>
        <w:rPr>
          <w:rFonts w:ascii="Arial" w:hAnsi="Arial" w:cs="Arial"/>
          <w:sz w:val="20"/>
          <w:szCs w:val="20"/>
        </w:rPr>
        <w:t xml:space="preserve"> Technique, </w:t>
      </w:r>
      <w:proofErr w:type="spellStart"/>
      <w:r>
        <w:rPr>
          <w:rFonts w:ascii="Arial" w:hAnsi="Arial" w:cs="Arial"/>
          <w:sz w:val="20"/>
          <w:szCs w:val="20"/>
        </w:rPr>
        <w:t>Valenciennes</w:t>
      </w:r>
      <w:proofErr w:type="spellEnd"/>
      <w:r>
        <w:rPr>
          <w:rFonts w:ascii="Arial" w:hAnsi="Arial" w:cs="Arial"/>
          <w:sz w:val="20"/>
          <w:szCs w:val="20"/>
        </w:rPr>
        <w:t xml:space="preserve">, France </w:t>
      </w:r>
    </w:p>
    <w:p w:rsidR="007A236C" w:rsidRDefault="007A236C" w:rsidP="007A236C">
      <w:pPr>
        <w:pStyle w:val="Default"/>
        <w:rPr>
          <w:b/>
          <w:bCs/>
          <w:sz w:val="22"/>
          <w:szCs w:val="22"/>
        </w:rPr>
      </w:pPr>
    </w:p>
    <w:p w:rsidR="007A236C" w:rsidRDefault="007A236C" w:rsidP="007A236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7A236C" w:rsidRPr="004D1F7F" w:rsidRDefault="007A236C" w:rsidP="007A236C">
      <w:pPr>
        <w:pStyle w:val="Default"/>
        <w:rPr>
          <w:b/>
          <w:sz w:val="22"/>
          <w:szCs w:val="22"/>
        </w:rPr>
      </w:pPr>
      <w:proofErr w:type="gramStart"/>
      <w:r w:rsidRPr="004D1F7F">
        <w:rPr>
          <w:b/>
          <w:sz w:val="22"/>
          <w:szCs w:val="22"/>
        </w:rPr>
        <w:t>Extensive international experience in 55 countries.</w:t>
      </w:r>
      <w:proofErr w:type="gramEnd"/>
    </w:p>
    <w:p w:rsidR="007A236C" w:rsidRPr="004D1F7F" w:rsidRDefault="007A236C" w:rsidP="007A236C">
      <w:pPr>
        <w:pStyle w:val="Default"/>
        <w:rPr>
          <w:b/>
          <w:sz w:val="22"/>
          <w:szCs w:val="22"/>
        </w:rPr>
      </w:pPr>
      <w:proofErr w:type="gramStart"/>
      <w:r w:rsidRPr="004D1F7F">
        <w:rPr>
          <w:b/>
          <w:sz w:val="22"/>
          <w:szCs w:val="22"/>
        </w:rPr>
        <w:t>Translates from English/French/Italian into German.</w:t>
      </w:r>
      <w:proofErr w:type="gramEnd"/>
    </w:p>
    <w:p w:rsidR="007A236C" w:rsidRPr="004D1F7F" w:rsidRDefault="007A236C" w:rsidP="007A236C">
      <w:pPr>
        <w:pStyle w:val="Default"/>
        <w:rPr>
          <w:b/>
          <w:sz w:val="22"/>
          <w:szCs w:val="22"/>
        </w:rPr>
      </w:pPr>
      <w:proofErr w:type="gramStart"/>
      <w:r w:rsidRPr="004D1F7F">
        <w:rPr>
          <w:b/>
          <w:sz w:val="22"/>
          <w:szCs w:val="22"/>
        </w:rPr>
        <w:t>German native speaker.</w:t>
      </w:r>
      <w:proofErr w:type="gramEnd"/>
    </w:p>
    <w:p w:rsidR="007A236C" w:rsidRDefault="007A236C" w:rsidP="007A236C">
      <w:pPr>
        <w:pStyle w:val="Default"/>
        <w:rPr>
          <w:b/>
          <w:sz w:val="22"/>
          <w:szCs w:val="22"/>
        </w:rPr>
      </w:pPr>
      <w:r w:rsidRPr="004D1F7F">
        <w:rPr>
          <w:b/>
          <w:sz w:val="22"/>
          <w:szCs w:val="22"/>
        </w:rPr>
        <w:t xml:space="preserve"> </w:t>
      </w:r>
    </w:p>
    <w:p w:rsidR="004D1F7F" w:rsidRPr="004D1F7F" w:rsidRDefault="004D1F7F" w:rsidP="007A236C">
      <w:pPr>
        <w:pStyle w:val="Default"/>
        <w:rPr>
          <w:b/>
          <w:sz w:val="22"/>
          <w:szCs w:val="22"/>
        </w:rPr>
      </w:pPr>
      <w:bookmarkStart w:id="0" w:name="_GoBack"/>
      <w:bookmarkEnd w:id="0"/>
    </w:p>
    <w:sectPr w:rsidR="004D1F7F" w:rsidRPr="004D1F7F" w:rsidSect="00645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6C"/>
    <w:rsid w:val="004D1F7F"/>
    <w:rsid w:val="00645554"/>
    <w:rsid w:val="007A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23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23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74F00006.dotm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Community College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Supereducator</dc:creator>
  <cp:lastModifiedBy>elichtsc</cp:lastModifiedBy>
  <cp:revision>2</cp:revision>
  <dcterms:created xsi:type="dcterms:W3CDTF">2011-02-16T21:09:00Z</dcterms:created>
  <dcterms:modified xsi:type="dcterms:W3CDTF">2011-02-16T21:09:00Z</dcterms:modified>
</cp:coreProperties>
</file>