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D0C" w:rsidRDefault="009F2D0C" w:rsidP="001F59EC">
      <w:pPr>
        <w:jc w:val="both"/>
      </w:pPr>
      <w:r>
        <w:t>Elias J. Seidel</w:t>
      </w:r>
    </w:p>
    <w:p w:rsidR="009F2D0C" w:rsidRDefault="009F2D0C" w:rsidP="001F59EC">
      <w:pPr>
        <w:jc w:val="both"/>
      </w:pPr>
      <w:r>
        <w:t>E-mail: eliasseidel@yahoo.com.br</w:t>
      </w:r>
    </w:p>
    <w:p w:rsidR="009F2D0C" w:rsidRDefault="009F2D0C" w:rsidP="001F59EC">
      <w:pPr>
        <w:jc w:val="both"/>
      </w:pPr>
      <w:r>
        <w:t xml:space="preserve">P.O. BOX 70 </w:t>
      </w:r>
    </w:p>
    <w:p w:rsidR="009F2D0C" w:rsidRDefault="009E2D64" w:rsidP="001F59EC">
      <w:pPr>
        <w:jc w:val="both"/>
      </w:pPr>
      <w:r>
        <w:t xml:space="preserve">West </w:t>
      </w:r>
      <w:proofErr w:type="spellStart"/>
      <w:r>
        <w:t>Hyannisp</w:t>
      </w:r>
      <w:r w:rsidR="009F2D0C">
        <w:t>ort</w:t>
      </w:r>
      <w:proofErr w:type="spellEnd"/>
      <w:proofErr w:type="gramStart"/>
      <w:r w:rsidR="009F2D0C">
        <w:t>,  MA</w:t>
      </w:r>
      <w:proofErr w:type="gramEnd"/>
      <w:r w:rsidR="009F2D0C">
        <w:t xml:space="preserve"> 02672 - USA</w:t>
      </w:r>
    </w:p>
    <w:p w:rsidR="009F2D0C" w:rsidRDefault="009E2D64" w:rsidP="001F59EC">
      <w:pPr>
        <w:jc w:val="both"/>
      </w:pPr>
      <w:r>
        <w:t>Tel.</w:t>
      </w:r>
      <w:r w:rsidR="009F2D0C">
        <w:t>: (1-508) 815-4657</w:t>
      </w:r>
    </w:p>
    <w:p w:rsidR="009F2D0C" w:rsidRDefault="00450767" w:rsidP="001F59EC">
      <w:pPr>
        <w:jc w:val="both"/>
      </w:pPr>
      <w:r>
        <w:t>Skype ID: elias.seidel6</w:t>
      </w:r>
    </w:p>
    <w:p w:rsidR="009F2D0C" w:rsidRDefault="009F2D0C" w:rsidP="001F59EC">
      <w:pPr>
        <w:jc w:val="both"/>
      </w:pPr>
    </w:p>
    <w:p w:rsidR="009F2D0C" w:rsidRDefault="009F2D0C" w:rsidP="001F59EC">
      <w:pPr>
        <w:jc w:val="both"/>
      </w:pPr>
    </w:p>
    <w:p w:rsidR="009F2D0C" w:rsidRPr="00B547DB" w:rsidRDefault="00CE7D9F" w:rsidP="001F59EC">
      <w:pPr>
        <w:jc w:val="both"/>
        <w:rPr>
          <w:b/>
        </w:rPr>
      </w:pPr>
      <w:r>
        <w:rPr>
          <w:b/>
        </w:rPr>
        <w:t>Professional s</w:t>
      </w:r>
      <w:r w:rsidR="009F2D0C" w:rsidRPr="00B547DB">
        <w:rPr>
          <w:b/>
        </w:rPr>
        <w:t>ummary</w:t>
      </w:r>
    </w:p>
    <w:p w:rsidR="009F2D0C" w:rsidRDefault="009F2D0C" w:rsidP="001F59EC">
      <w:pPr>
        <w:jc w:val="both"/>
      </w:pPr>
    </w:p>
    <w:p w:rsidR="009F2D0C" w:rsidRPr="001F59EC" w:rsidRDefault="000F4827" w:rsidP="001F59EC">
      <w:pPr>
        <w:jc w:val="both"/>
        <w:rPr>
          <w:i/>
        </w:rPr>
      </w:pPr>
      <w:r>
        <w:t>Twenty years of e</w:t>
      </w:r>
      <w:r w:rsidR="00D455BF">
        <w:t>xperience in English-Portuguese</w:t>
      </w:r>
      <w:r w:rsidR="002E5683">
        <w:t xml:space="preserve"> </w:t>
      </w:r>
      <w:r>
        <w:t>(Brazilian)</w:t>
      </w:r>
      <w:r w:rsidR="009F2D0C">
        <w:t xml:space="preserve"> translation</w:t>
      </w:r>
      <w:r>
        <w:t>s</w:t>
      </w:r>
      <w:r w:rsidR="009F2D0C">
        <w:t xml:space="preserve"> of texts, documents, journals and  reports in the fields of </w:t>
      </w:r>
      <w:r w:rsidR="00D455BF">
        <w:t xml:space="preserve">education, </w:t>
      </w:r>
      <w:r w:rsidR="0010622A">
        <w:t xml:space="preserve">business, finance, </w:t>
      </w:r>
      <w:r w:rsidR="009F2D0C">
        <w:t xml:space="preserve">mechanical engineering, </w:t>
      </w:r>
      <w:r w:rsidR="0010622A">
        <w:t xml:space="preserve">law, </w:t>
      </w:r>
      <w:r w:rsidR="00727B41">
        <w:t xml:space="preserve">marine biology, </w:t>
      </w:r>
      <w:r w:rsidR="009F2D0C">
        <w:t>medicine</w:t>
      </w:r>
      <w:r w:rsidR="00727B41">
        <w:t>, oil/</w:t>
      </w:r>
      <w:r w:rsidR="0010622A">
        <w:t>gas and others</w:t>
      </w:r>
      <w:r w:rsidR="00F32024">
        <w:t xml:space="preserve">.  Experience in </w:t>
      </w:r>
      <w:proofErr w:type="gramStart"/>
      <w:r w:rsidR="00F32024">
        <w:t xml:space="preserve">interpreting  </w:t>
      </w:r>
      <w:r w:rsidR="009F2D0C">
        <w:t>of</w:t>
      </w:r>
      <w:proofErr w:type="gramEnd"/>
      <w:r w:rsidR="009F2D0C">
        <w:t xml:space="preserve"> meetings, interviews and school functions from English into Portugue</w:t>
      </w:r>
      <w:r w:rsidR="00727B41">
        <w:t xml:space="preserve">se and Portuguese into English </w:t>
      </w:r>
      <w:r w:rsidR="009F2D0C">
        <w:t xml:space="preserve">as a translator/interpreter for </w:t>
      </w:r>
      <w:r w:rsidR="009F2D0C" w:rsidRPr="00314380">
        <w:rPr>
          <w:i/>
        </w:rPr>
        <w:t>Barnstable Public Schools</w:t>
      </w:r>
      <w:r w:rsidR="009F2D0C">
        <w:t xml:space="preserve">, Massachusetts, United States. </w:t>
      </w:r>
      <w:proofErr w:type="gramStart"/>
      <w:r w:rsidR="009F2D0C">
        <w:t>Ability to make consecutive interpretation</w:t>
      </w:r>
      <w:r w:rsidR="00727B41">
        <w:t xml:space="preserve"> from English into Portuguese</w:t>
      </w:r>
      <w:r w:rsidR="009F2D0C">
        <w:t>.</w:t>
      </w:r>
      <w:proofErr w:type="gramEnd"/>
      <w:r w:rsidR="009F2D0C">
        <w:t xml:space="preserve"> Experience in teaching English in language schools in Brazil and the United States. Ability to work with </w:t>
      </w:r>
      <w:r w:rsidR="004B1CCC">
        <w:t xml:space="preserve">several </w:t>
      </w:r>
      <w:r w:rsidR="009F2D0C">
        <w:t xml:space="preserve">CAT tools, namely </w:t>
      </w:r>
      <w:r w:rsidR="00FD1FB7" w:rsidRPr="00FD1FB7">
        <w:rPr>
          <w:i/>
        </w:rPr>
        <w:t>XTM</w:t>
      </w:r>
      <w:r w:rsidR="00CD4705" w:rsidRPr="00CD4705">
        <w:rPr>
          <w:i/>
        </w:rPr>
        <w:t xml:space="preserve"> Cloud</w:t>
      </w:r>
      <w:r w:rsidR="00CD4705">
        <w:t xml:space="preserve">, </w:t>
      </w:r>
      <w:proofErr w:type="spellStart"/>
      <w:r w:rsidR="009F2D0C" w:rsidRPr="001F59EC">
        <w:rPr>
          <w:i/>
        </w:rPr>
        <w:t>LionBridge</w:t>
      </w:r>
      <w:proofErr w:type="spellEnd"/>
      <w:r w:rsidR="009F2D0C" w:rsidRPr="001F59EC">
        <w:rPr>
          <w:i/>
        </w:rPr>
        <w:t xml:space="preserve"> Workspace, </w:t>
      </w:r>
      <w:proofErr w:type="spellStart"/>
      <w:r w:rsidR="009F2D0C" w:rsidRPr="001F59EC">
        <w:rPr>
          <w:i/>
        </w:rPr>
        <w:t>MultiTrans</w:t>
      </w:r>
      <w:proofErr w:type="spellEnd"/>
      <w:r w:rsidR="009F2D0C" w:rsidRPr="001F59EC">
        <w:rPr>
          <w:i/>
        </w:rPr>
        <w:t xml:space="preserve">, </w:t>
      </w:r>
      <w:proofErr w:type="spellStart"/>
      <w:r w:rsidR="009F2D0C" w:rsidRPr="001F59EC">
        <w:rPr>
          <w:i/>
        </w:rPr>
        <w:t>Wordfast</w:t>
      </w:r>
      <w:proofErr w:type="spellEnd"/>
      <w:r w:rsidR="009F2D0C" w:rsidRPr="001F59EC">
        <w:rPr>
          <w:i/>
        </w:rPr>
        <w:t xml:space="preserve"> </w:t>
      </w:r>
      <w:r w:rsidR="00F16985">
        <w:t>and</w:t>
      </w:r>
      <w:r w:rsidR="009F2D0C" w:rsidRPr="001F59EC">
        <w:rPr>
          <w:i/>
        </w:rPr>
        <w:t xml:space="preserve"> </w:t>
      </w:r>
      <w:proofErr w:type="spellStart"/>
      <w:r w:rsidR="009F2D0C" w:rsidRPr="001F59EC">
        <w:rPr>
          <w:i/>
        </w:rPr>
        <w:t>Promt</w:t>
      </w:r>
      <w:proofErr w:type="spellEnd"/>
      <w:r w:rsidR="009F2D0C" w:rsidRPr="001F59EC">
        <w:rPr>
          <w:i/>
        </w:rPr>
        <w:t>.</w:t>
      </w:r>
    </w:p>
    <w:p w:rsidR="009F2D0C" w:rsidRDefault="009F2D0C" w:rsidP="001F59EC">
      <w:pPr>
        <w:jc w:val="both"/>
      </w:pPr>
    </w:p>
    <w:p w:rsidR="009F2D0C" w:rsidRPr="00B547DB" w:rsidRDefault="009F2D0C" w:rsidP="001F59EC">
      <w:pPr>
        <w:jc w:val="both"/>
        <w:rPr>
          <w:b/>
        </w:rPr>
      </w:pPr>
    </w:p>
    <w:p w:rsidR="009F2D0C" w:rsidRPr="00B547DB" w:rsidRDefault="00A4732A" w:rsidP="001F59EC">
      <w:pPr>
        <w:jc w:val="both"/>
        <w:rPr>
          <w:b/>
        </w:rPr>
      </w:pPr>
      <w:r>
        <w:rPr>
          <w:b/>
        </w:rPr>
        <w:t>Professional e</w:t>
      </w:r>
      <w:r w:rsidR="009F2D0C" w:rsidRPr="00B547DB">
        <w:rPr>
          <w:b/>
        </w:rPr>
        <w:t>xperience</w:t>
      </w:r>
      <w:r>
        <w:rPr>
          <w:b/>
        </w:rPr>
        <w:t>s</w:t>
      </w:r>
    </w:p>
    <w:p w:rsidR="009F2D0C" w:rsidRDefault="009F2D0C" w:rsidP="001F59EC">
      <w:pPr>
        <w:jc w:val="both"/>
      </w:pPr>
    </w:p>
    <w:p w:rsidR="00673A83" w:rsidRDefault="00117DCF" w:rsidP="00673A83">
      <w:pPr>
        <w:jc w:val="both"/>
      </w:pPr>
      <w:r>
        <w:t>2014 -</w:t>
      </w:r>
      <w:r w:rsidR="00673A83">
        <w:t xml:space="preserve"> </w:t>
      </w:r>
      <w:proofErr w:type="spellStart"/>
      <w:r w:rsidR="00673A83">
        <w:t>Isselservice</w:t>
      </w:r>
      <w:proofErr w:type="spellEnd"/>
    </w:p>
    <w:p w:rsidR="00673A83" w:rsidRDefault="00673A83" w:rsidP="00673A83">
      <w:pPr>
        <w:jc w:val="both"/>
      </w:pPr>
      <w:r>
        <w:t xml:space="preserve">Position: Freelance translator. </w:t>
      </w:r>
      <w:proofErr w:type="gramStart"/>
      <w:r>
        <w:t>Translations of technical d</w:t>
      </w:r>
      <w:r w:rsidR="0059273D">
        <w:t>ocuments in the areas of medicine</w:t>
      </w:r>
      <w:r>
        <w:t xml:space="preserve">, </w:t>
      </w:r>
      <w:r w:rsidR="0059273D">
        <w:t xml:space="preserve">biology, </w:t>
      </w:r>
      <w:r>
        <w:t xml:space="preserve">law, education, </w:t>
      </w:r>
      <w:r w:rsidR="0059273D">
        <w:t xml:space="preserve">business, finance and mechanical </w:t>
      </w:r>
      <w:r>
        <w:t>engineering.</w:t>
      </w:r>
      <w:proofErr w:type="gramEnd"/>
    </w:p>
    <w:p w:rsidR="00673A83" w:rsidRDefault="00673A83" w:rsidP="00673A83">
      <w:pPr>
        <w:jc w:val="both"/>
      </w:pPr>
    </w:p>
    <w:p w:rsidR="00673A83" w:rsidRDefault="00117DCF" w:rsidP="00673A83">
      <w:pPr>
        <w:jc w:val="both"/>
      </w:pPr>
      <w:r>
        <w:t>2014 -</w:t>
      </w:r>
      <w:r w:rsidR="00673A83">
        <w:t xml:space="preserve"> Lingo24</w:t>
      </w:r>
    </w:p>
    <w:p w:rsidR="00673A83" w:rsidRDefault="00673A83" w:rsidP="00673A83">
      <w:pPr>
        <w:jc w:val="both"/>
      </w:pPr>
      <w:r>
        <w:t xml:space="preserve">Position: Freelance translator. </w:t>
      </w:r>
      <w:proofErr w:type="gramStart"/>
      <w:r>
        <w:t>Translations</w:t>
      </w:r>
      <w:r w:rsidR="00A4732A">
        <w:t xml:space="preserve"> and post-</w:t>
      </w:r>
      <w:r w:rsidR="006542FC">
        <w:t>editing</w:t>
      </w:r>
      <w:r>
        <w:t xml:space="preserve"> of technical documents in the are</w:t>
      </w:r>
      <w:r w:rsidR="006542FC">
        <w:t xml:space="preserve">as of medical, law, </w:t>
      </w:r>
      <w:r w:rsidR="00A4732A">
        <w:t>c</w:t>
      </w:r>
      <w:r w:rsidR="00F54FFC">
        <w:t xml:space="preserve">omputer, </w:t>
      </w:r>
      <w:r w:rsidR="006542FC">
        <w:t>education and</w:t>
      </w:r>
      <w:r>
        <w:t xml:space="preserve"> engineering.</w:t>
      </w:r>
      <w:proofErr w:type="gramEnd"/>
    </w:p>
    <w:p w:rsidR="00673A83" w:rsidRDefault="00673A83" w:rsidP="00673A83">
      <w:pPr>
        <w:jc w:val="both"/>
      </w:pPr>
    </w:p>
    <w:p w:rsidR="009F2D0C" w:rsidRDefault="009F2D0C" w:rsidP="001F59EC">
      <w:pPr>
        <w:jc w:val="both"/>
      </w:pPr>
      <w:r>
        <w:t>2000</w:t>
      </w:r>
      <w:r w:rsidR="00117DCF">
        <w:t xml:space="preserve"> </w:t>
      </w:r>
      <w:r>
        <w:t>- 2012</w:t>
      </w:r>
      <w:proofErr w:type="gramStart"/>
      <w:r>
        <w:t>-  Barnstable</w:t>
      </w:r>
      <w:proofErr w:type="gramEnd"/>
      <w:r>
        <w:t xml:space="preserve"> Public Schools - Hyannis, Massachusetts - USA   </w:t>
      </w:r>
    </w:p>
    <w:p w:rsidR="009F2D0C" w:rsidRDefault="009F2D0C" w:rsidP="001F59EC">
      <w:pPr>
        <w:jc w:val="both"/>
      </w:pPr>
      <w:r>
        <w:t xml:space="preserve">Position: Translator/interpreter for a school network; responsible for processing enrollments of newly-arrived foreign students to the United States, advising and assisting the population and the local Brazilian community interpreting meetings and school functions, translating letters, report cards, documents and educational, medical, psychological and evaluation reports. </w:t>
      </w:r>
    </w:p>
    <w:p w:rsidR="009F2D0C" w:rsidRDefault="009F2D0C" w:rsidP="001F59EC">
      <w:pPr>
        <w:jc w:val="both"/>
      </w:pPr>
    </w:p>
    <w:p w:rsidR="009F2D0C" w:rsidRDefault="009F2D0C" w:rsidP="001F59EC">
      <w:pPr>
        <w:jc w:val="both"/>
      </w:pPr>
      <w:r>
        <w:t>2002 - ACCESS – English Teaching as a Second La</w:t>
      </w:r>
      <w:r w:rsidR="007F63A2">
        <w:t>nguage - Hyannis, Massachusetts</w:t>
      </w:r>
      <w:r>
        <w:t xml:space="preserve">-USA   </w:t>
      </w:r>
    </w:p>
    <w:p w:rsidR="009F2D0C" w:rsidRDefault="009F2D0C" w:rsidP="001F59EC">
      <w:pPr>
        <w:jc w:val="both"/>
      </w:pPr>
      <w:r>
        <w:t>Position: English teacher in the ACCESS Program (English teaching to immigr</w:t>
      </w:r>
      <w:r w:rsidR="007F63A2">
        <w:t>ants), Hyannis, Massachusetts-</w:t>
      </w:r>
      <w:r>
        <w:t>USA.</w:t>
      </w:r>
    </w:p>
    <w:p w:rsidR="009F2D0C" w:rsidRDefault="009F2D0C" w:rsidP="001F59EC">
      <w:pPr>
        <w:jc w:val="both"/>
      </w:pPr>
    </w:p>
    <w:p w:rsidR="009F2D0C" w:rsidRDefault="009F2D0C" w:rsidP="001F59EC">
      <w:pPr>
        <w:jc w:val="both"/>
      </w:pPr>
      <w:r>
        <w:t xml:space="preserve">1996-1998 </w:t>
      </w:r>
      <w:proofErr w:type="gramStart"/>
      <w:r>
        <w:t xml:space="preserve">-  </w:t>
      </w:r>
      <w:proofErr w:type="spellStart"/>
      <w:r>
        <w:t>Instituto</w:t>
      </w:r>
      <w:proofErr w:type="spellEnd"/>
      <w:proofErr w:type="gramEnd"/>
      <w:r>
        <w:t xml:space="preserve"> de </w:t>
      </w:r>
      <w:proofErr w:type="spellStart"/>
      <w:r>
        <w:t>Idiomas</w:t>
      </w:r>
      <w:proofErr w:type="spellEnd"/>
      <w:r>
        <w:t xml:space="preserve"> </w:t>
      </w:r>
      <w:proofErr w:type="spellStart"/>
      <w:r>
        <w:t>Yázigi</w:t>
      </w:r>
      <w:proofErr w:type="spellEnd"/>
      <w:r>
        <w:t xml:space="preserve"> - </w:t>
      </w:r>
      <w:proofErr w:type="spellStart"/>
      <w:r>
        <w:t>Linhares</w:t>
      </w:r>
      <w:proofErr w:type="spellEnd"/>
      <w:r>
        <w:t>, ES</w:t>
      </w:r>
      <w:r w:rsidR="007F63A2">
        <w:t>-</w:t>
      </w:r>
      <w:r w:rsidR="00D408AC">
        <w:t>Brazil</w:t>
      </w:r>
      <w:r>
        <w:t xml:space="preserve"> </w:t>
      </w:r>
    </w:p>
    <w:p w:rsidR="009F2D0C" w:rsidRDefault="009F2D0C" w:rsidP="001F59EC">
      <w:pPr>
        <w:jc w:val="both"/>
      </w:pPr>
      <w:r>
        <w:t>Position: English teacher at intermediate and advanced levels.</w:t>
      </w:r>
    </w:p>
    <w:p w:rsidR="009F2D0C" w:rsidRDefault="009F2D0C" w:rsidP="001F59EC">
      <w:pPr>
        <w:jc w:val="both"/>
      </w:pPr>
    </w:p>
    <w:p w:rsidR="000E347A" w:rsidRDefault="000E347A" w:rsidP="000E347A">
      <w:pPr>
        <w:jc w:val="both"/>
      </w:pPr>
      <w:r>
        <w:t xml:space="preserve">1993-1995 - </w:t>
      </w:r>
      <w:proofErr w:type="spellStart"/>
      <w:r>
        <w:t>Projeto</w:t>
      </w:r>
      <w:proofErr w:type="spellEnd"/>
      <w:r>
        <w:t xml:space="preserve"> Tamar, IBAMA </w:t>
      </w:r>
      <w:proofErr w:type="gramStart"/>
      <w:r>
        <w:t xml:space="preserve">-  </w:t>
      </w:r>
      <w:proofErr w:type="spellStart"/>
      <w:r>
        <w:t>Linhares</w:t>
      </w:r>
      <w:proofErr w:type="spellEnd"/>
      <w:proofErr w:type="gramEnd"/>
      <w:r>
        <w:t>, ES-</w:t>
      </w:r>
      <w:r w:rsidR="00D408AC">
        <w:t>Brazil</w:t>
      </w:r>
      <w:r>
        <w:t xml:space="preserve"> (Sea Turtles Project)</w:t>
      </w:r>
    </w:p>
    <w:p w:rsidR="000E347A" w:rsidRDefault="000E347A" w:rsidP="000E347A">
      <w:pPr>
        <w:jc w:val="both"/>
      </w:pPr>
      <w:r>
        <w:t>Translations of journals reports in the field of marine biology and oceanography</w:t>
      </w:r>
    </w:p>
    <w:p w:rsidR="00314380" w:rsidRDefault="00314380" w:rsidP="000E347A">
      <w:pPr>
        <w:jc w:val="both"/>
      </w:pPr>
    </w:p>
    <w:p w:rsidR="00CE7D9F" w:rsidRDefault="00CE7D9F" w:rsidP="000E347A">
      <w:pPr>
        <w:jc w:val="both"/>
      </w:pPr>
    </w:p>
    <w:p w:rsidR="00DD3E23" w:rsidRDefault="00DD3E23" w:rsidP="001F59EC">
      <w:pPr>
        <w:jc w:val="both"/>
      </w:pPr>
    </w:p>
    <w:p w:rsidR="009F2D0C" w:rsidRDefault="009F2D0C" w:rsidP="001F59EC">
      <w:pPr>
        <w:jc w:val="both"/>
      </w:pPr>
      <w:r>
        <w:lastRenderedPageBreak/>
        <w:t xml:space="preserve">1993 - </w:t>
      </w:r>
      <w:proofErr w:type="spellStart"/>
      <w:r>
        <w:t>Escola</w:t>
      </w:r>
      <w:proofErr w:type="spellEnd"/>
      <w:r>
        <w:t xml:space="preserve"> </w:t>
      </w:r>
      <w:r w:rsidR="00C47F19">
        <w:t xml:space="preserve">de </w:t>
      </w:r>
      <w:proofErr w:type="spellStart"/>
      <w:r w:rsidR="00C47F19">
        <w:t>Idiomas</w:t>
      </w:r>
      <w:proofErr w:type="spellEnd"/>
      <w:r>
        <w:t xml:space="preserve"> CCAA </w:t>
      </w:r>
      <w:r w:rsidR="009A1845">
        <w:t>-</w:t>
      </w:r>
      <w:r w:rsidR="00D408AC">
        <w:t xml:space="preserve"> </w:t>
      </w:r>
      <w:proofErr w:type="spellStart"/>
      <w:r w:rsidR="00D408AC">
        <w:t>Linhares</w:t>
      </w:r>
      <w:proofErr w:type="spellEnd"/>
      <w:r w:rsidR="00D408AC">
        <w:t>, ES-Braz</w:t>
      </w:r>
      <w:r>
        <w:t xml:space="preserve">il </w:t>
      </w:r>
    </w:p>
    <w:p w:rsidR="009F2D0C" w:rsidRDefault="009F2D0C" w:rsidP="001F59EC">
      <w:pPr>
        <w:jc w:val="both"/>
      </w:pPr>
      <w:r>
        <w:t>Position: English teacher at intermediate and advanced levels.</w:t>
      </w:r>
    </w:p>
    <w:p w:rsidR="009A1845" w:rsidRDefault="009A1845" w:rsidP="001F59EC">
      <w:pPr>
        <w:jc w:val="both"/>
      </w:pPr>
    </w:p>
    <w:p w:rsidR="009A1845" w:rsidRDefault="00555CB3" w:rsidP="001F59EC">
      <w:pPr>
        <w:jc w:val="both"/>
      </w:pPr>
      <w:r>
        <w:t xml:space="preserve">1993- </w:t>
      </w:r>
      <w:proofErr w:type="spellStart"/>
      <w:r w:rsidR="009A1845">
        <w:t>Policlínica</w:t>
      </w:r>
      <w:proofErr w:type="spellEnd"/>
      <w:r w:rsidR="009A1845">
        <w:t xml:space="preserve"> de </w:t>
      </w:r>
      <w:proofErr w:type="spellStart"/>
      <w:r w:rsidR="009A1845">
        <w:t>Linhares</w:t>
      </w:r>
      <w:proofErr w:type="spellEnd"/>
      <w:r w:rsidR="009A1845">
        <w:t>, E</w:t>
      </w:r>
      <w:r w:rsidR="00D408AC">
        <w:t>S-Braz</w:t>
      </w:r>
      <w:r w:rsidR="009A1845">
        <w:t>il</w:t>
      </w:r>
      <w:r w:rsidR="001A214A">
        <w:t xml:space="preserve"> </w:t>
      </w:r>
    </w:p>
    <w:p w:rsidR="001A214A" w:rsidRDefault="001A214A" w:rsidP="001F59EC">
      <w:pPr>
        <w:jc w:val="both"/>
      </w:pPr>
      <w:r>
        <w:t xml:space="preserve">Translations of medical reports for a medical </w:t>
      </w:r>
      <w:r w:rsidR="00555CB3">
        <w:t>institution</w:t>
      </w:r>
    </w:p>
    <w:p w:rsidR="00B23F00" w:rsidRDefault="00B23F00" w:rsidP="001F59EC">
      <w:pPr>
        <w:jc w:val="both"/>
      </w:pPr>
    </w:p>
    <w:p w:rsidR="00555634" w:rsidRDefault="00555634" w:rsidP="00555634">
      <w:pPr>
        <w:jc w:val="both"/>
      </w:pPr>
      <w:r>
        <w:t xml:space="preserve">1990-1993- </w:t>
      </w:r>
      <w:proofErr w:type="spellStart"/>
      <w:r>
        <w:t>Petrobrás</w:t>
      </w:r>
      <w:proofErr w:type="spellEnd"/>
      <w:r>
        <w:t xml:space="preserve"> - Oil and Gas </w:t>
      </w:r>
      <w:r w:rsidR="002C45BA">
        <w:t xml:space="preserve">Exploration </w:t>
      </w:r>
      <w:r>
        <w:t>Company</w:t>
      </w:r>
    </w:p>
    <w:p w:rsidR="00555634" w:rsidRDefault="00555634" w:rsidP="00555634">
      <w:pPr>
        <w:jc w:val="both"/>
      </w:pPr>
      <w:r>
        <w:t xml:space="preserve">Translations of data reports and </w:t>
      </w:r>
      <w:r w:rsidR="00800A9E">
        <w:t xml:space="preserve">technical </w:t>
      </w:r>
      <w:r>
        <w:t>documents</w:t>
      </w:r>
      <w:r w:rsidR="00800A9E">
        <w:t xml:space="preserve"> (oil/gas and mechanical engineering)</w:t>
      </w:r>
      <w:r>
        <w:t xml:space="preserve"> for </w:t>
      </w:r>
      <w:r w:rsidR="00BC05CE">
        <w:t>the</w:t>
      </w:r>
      <w:r>
        <w:t xml:space="preserve"> </w:t>
      </w:r>
      <w:proofErr w:type="spellStart"/>
      <w:r>
        <w:t>Petrobrás</w:t>
      </w:r>
      <w:proofErr w:type="spellEnd"/>
      <w:r>
        <w:t xml:space="preserve"> Substation in </w:t>
      </w:r>
      <w:proofErr w:type="spellStart"/>
      <w:r>
        <w:t>Linhares</w:t>
      </w:r>
      <w:proofErr w:type="spellEnd"/>
      <w:r>
        <w:t>, ES-</w:t>
      </w:r>
      <w:r w:rsidR="00D408AC">
        <w:t>Brazil</w:t>
      </w:r>
      <w:r>
        <w:t xml:space="preserve"> </w:t>
      </w:r>
    </w:p>
    <w:p w:rsidR="009F2D0C" w:rsidRDefault="009F2D0C" w:rsidP="001F59EC">
      <w:pPr>
        <w:jc w:val="both"/>
      </w:pPr>
    </w:p>
    <w:p w:rsidR="009F2D0C" w:rsidRDefault="009F2D0C" w:rsidP="001F59EC">
      <w:pPr>
        <w:jc w:val="both"/>
      </w:pPr>
      <w:r>
        <w:t xml:space="preserve">1984 - </w:t>
      </w:r>
      <w:proofErr w:type="spellStart"/>
      <w:r>
        <w:t>Escola</w:t>
      </w:r>
      <w:proofErr w:type="spellEnd"/>
      <w:r>
        <w:t xml:space="preserve"> Municipal de Nova </w:t>
      </w:r>
      <w:proofErr w:type="spellStart"/>
      <w:r>
        <w:t>Viçosa</w:t>
      </w:r>
      <w:proofErr w:type="spellEnd"/>
      <w:r>
        <w:t>, Bahia-</w:t>
      </w:r>
      <w:r w:rsidR="00D408AC">
        <w:t>Brazil</w:t>
      </w:r>
      <w:r>
        <w:t xml:space="preserve"> (Nova </w:t>
      </w:r>
      <w:proofErr w:type="spellStart"/>
      <w:r>
        <w:t>Viçosa</w:t>
      </w:r>
      <w:proofErr w:type="spellEnd"/>
      <w:r>
        <w:t xml:space="preserve"> Public School, Bahia - Brazil)</w:t>
      </w:r>
    </w:p>
    <w:p w:rsidR="009F2D0C" w:rsidRDefault="009F2D0C" w:rsidP="001F59EC">
      <w:pPr>
        <w:jc w:val="both"/>
      </w:pPr>
      <w:r>
        <w:t>English teacher in a Middle and High School</w:t>
      </w:r>
    </w:p>
    <w:p w:rsidR="009F2D0C" w:rsidRDefault="009F2D0C" w:rsidP="001F59EC">
      <w:pPr>
        <w:jc w:val="both"/>
      </w:pPr>
    </w:p>
    <w:p w:rsidR="009F2D0C" w:rsidRPr="00B547DB" w:rsidRDefault="009F2D0C" w:rsidP="001F59EC">
      <w:pPr>
        <w:jc w:val="both"/>
        <w:rPr>
          <w:b/>
        </w:rPr>
      </w:pPr>
      <w:r w:rsidRPr="00B547DB">
        <w:rPr>
          <w:b/>
        </w:rPr>
        <w:t xml:space="preserve">Education </w:t>
      </w:r>
    </w:p>
    <w:p w:rsidR="009F2D0C" w:rsidRDefault="009F2D0C" w:rsidP="001F59EC">
      <w:pPr>
        <w:jc w:val="both"/>
      </w:pPr>
    </w:p>
    <w:p w:rsidR="009F2D0C" w:rsidRDefault="00BC05CE" w:rsidP="001F59EC">
      <w:pPr>
        <w:jc w:val="both"/>
      </w:pPr>
      <w:r>
        <w:t xml:space="preserve">2011 </w:t>
      </w:r>
      <w:proofErr w:type="gramStart"/>
      <w:r>
        <w:t>-</w:t>
      </w:r>
      <w:r w:rsidR="009F2D0C">
        <w:t xml:space="preserve">  Harvard</w:t>
      </w:r>
      <w:proofErr w:type="gramEnd"/>
      <w:r w:rsidR="009F2D0C">
        <w:t xml:space="preserve"> University, Boston, Massachusetts – USA    </w:t>
      </w:r>
    </w:p>
    <w:p w:rsidR="009F2D0C" w:rsidRDefault="009F2D0C" w:rsidP="001F59EC">
      <w:pPr>
        <w:jc w:val="both"/>
      </w:pPr>
      <w:r>
        <w:t>Course of Communication in Business at Harvard University</w:t>
      </w:r>
    </w:p>
    <w:p w:rsidR="009F2D0C" w:rsidRDefault="009F2D0C" w:rsidP="001F59EC">
      <w:pPr>
        <w:jc w:val="both"/>
      </w:pPr>
    </w:p>
    <w:p w:rsidR="009F2D0C" w:rsidRDefault="009F2D0C" w:rsidP="001F59EC">
      <w:pPr>
        <w:jc w:val="both"/>
      </w:pPr>
      <w:r>
        <w:t>2002 - Cape Cod Community Co</w:t>
      </w:r>
      <w:r w:rsidR="00DF5046">
        <w:t xml:space="preserve">llege, Hyannis, Massachusetts - </w:t>
      </w:r>
      <w:r>
        <w:t xml:space="preserve">USA   </w:t>
      </w:r>
    </w:p>
    <w:p w:rsidR="009F2D0C" w:rsidRDefault="009F2D0C" w:rsidP="001F59EC">
      <w:pPr>
        <w:jc w:val="both"/>
      </w:pPr>
      <w:r>
        <w:t xml:space="preserve">Course of Medical Interpreter/Translator of English into Portuguese and Portuguese into English </w:t>
      </w:r>
    </w:p>
    <w:p w:rsidR="009F2D0C" w:rsidRDefault="009F2D0C" w:rsidP="001F59EC">
      <w:pPr>
        <w:jc w:val="both"/>
      </w:pPr>
    </w:p>
    <w:p w:rsidR="009F2D0C" w:rsidRDefault="00BC05CE" w:rsidP="001F59EC">
      <w:pPr>
        <w:jc w:val="both"/>
      </w:pPr>
      <w:r>
        <w:t>1995 -</w:t>
      </w:r>
      <w:r w:rsidR="009F2D0C">
        <w:t xml:space="preserve"> New York Languages Institute, New York </w:t>
      </w:r>
      <w:proofErr w:type="gramStart"/>
      <w:r w:rsidR="009F2D0C">
        <w:t>City  -</w:t>
      </w:r>
      <w:proofErr w:type="gramEnd"/>
      <w:r w:rsidR="009F2D0C">
        <w:t xml:space="preserve"> USA</w:t>
      </w:r>
    </w:p>
    <w:p w:rsidR="009F2D0C" w:rsidRDefault="009F2D0C" w:rsidP="001F59EC">
      <w:pPr>
        <w:jc w:val="both"/>
      </w:pPr>
      <w:r>
        <w:t xml:space="preserve"> Course of Advanced English </w:t>
      </w:r>
    </w:p>
    <w:p w:rsidR="009F2D0C" w:rsidRDefault="009F2D0C" w:rsidP="001F59EC">
      <w:pPr>
        <w:jc w:val="both"/>
      </w:pPr>
    </w:p>
    <w:p w:rsidR="009F2D0C" w:rsidRDefault="009F2D0C" w:rsidP="001F59EC">
      <w:pPr>
        <w:jc w:val="both"/>
      </w:pPr>
    </w:p>
    <w:p w:rsidR="009F2D0C" w:rsidRPr="00B547DB" w:rsidRDefault="00BC05CE" w:rsidP="001F59EC">
      <w:pPr>
        <w:jc w:val="both"/>
        <w:rPr>
          <w:b/>
        </w:rPr>
      </w:pPr>
      <w:r w:rsidRPr="00B547DB">
        <w:rPr>
          <w:b/>
        </w:rPr>
        <w:t>Additional information</w:t>
      </w:r>
    </w:p>
    <w:p w:rsidR="009F2D0C" w:rsidRDefault="009F2D0C" w:rsidP="001F59EC">
      <w:pPr>
        <w:jc w:val="both"/>
      </w:pPr>
    </w:p>
    <w:p w:rsidR="009F2D0C" w:rsidRDefault="009F2D0C" w:rsidP="001F59EC">
      <w:pPr>
        <w:jc w:val="both"/>
      </w:pPr>
      <w:r>
        <w:t xml:space="preserve">I occasionally </w:t>
      </w:r>
      <w:r w:rsidR="00F017F9">
        <w:t xml:space="preserve">volunteered as an </w:t>
      </w:r>
      <w:r>
        <w:t>interpret</w:t>
      </w:r>
      <w:r w:rsidR="00F017F9">
        <w:t xml:space="preserve">er </w:t>
      </w:r>
      <w:r>
        <w:t xml:space="preserve">for the Baptist (1990-1993) and Adventist churches (2010), respectively in </w:t>
      </w:r>
      <w:proofErr w:type="spellStart"/>
      <w:r>
        <w:t>Linhares</w:t>
      </w:r>
      <w:proofErr w:type="spellEnd"/>
      <w:r>
        <w:t xml:space="preserve">, ES-Brazil, </w:t>
      </w:r>
      <w:r w:rsidR="00DF5046">
        <w:t xml:space="preserve">and Osterville, Massachusetts - </w:t>
      </w:r>
      <w:r>
        <w:t xml:space="preserve">USA. </w:t>
      </w:r>
      <w:bookmarkStart w:id="0" w:name="_GoBack"/>
      <w:bookmarkEnd w:id="0"/>
    </w:p>
    <w:p w:rsidR="009F2D0C" w:rsidRDefault="009F2D0C" w:rsidP="001F59EC">
      <w:pPr>
        <w:jc w:val="both"/>
      </w:pPr>
    </w:p>
    <w:p w:rsidR="009F2D0C" w:rsidRDefault="009F2D0C" w:rsidP="001F59EC">
      <w:pPr>
        <w:jc w:val="both"/>
      </w:pPr>
    </w:p>
    <w:p w:rsidR="009F2D0C" w:rsidRDefault="009F2D0C" w:rsidP="001F59EC">
      <w:pPr>
        <w:jc w:val="both"/>
      </w:pPr>
    </w:p>
    <w:p w:rsidR="009F2D0C" w:rsidRDefault="009F2D0C" w:rsidP="001F59EC">
      <w:pPr>
        <w:jc w:val="both"/>
      </w:pPr>
    </w:p>
    <w:p w:rsidR="009F2D0C" w:rsidRDefault="009F2D0C" w:rsidP="001F59EC">
      <w:pPr>
        <w:jc w:val="both"/>
      </w:pPr>
    </w:p>
    <w:p w:rsidR="009F2D0C" w:rsidRDefault="009F2D0C" w:rsidP="001F59EC">
      <w:pPr>
        <w:jc w:val="both"/>
      </w:pPr>
    </w:p>
    <w:p w:rsidR="009F2D0C" w:rsidRDefault="009F2D0C" w:rsidP="001F59EC">
      <w:pPr>
        <w:jc w:val="both"/>
      </w:pPr>
    </w:p>
    <w:p w:rsidR="00B917B8" w:rsidRDefault="00B917B8" w:rsidP="001F59EC">
      <w:pPr>
        <w:jc w:val="both"/>
      </w:pPr>
    </w:p>
    <w:sectPr w:rsidR="00B917B8" w:rsidSect="009F2D0C">
      <w:pgSz w:w="12240" w:h="15840"/>
      <w:pgMar w:top="1296"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D0C"/>
    <w:rsid w:val="00060353"/>
    <w:rsid w:val="000C360D"/>
    <w:rsid w:val="000E347A"/>
    <w:rsid w:val="000F4827"/>
    <w:rsid w:val="0010622A"/>
    <w:rsid w:val="00117DCF"/>
    <w:rsid w:val="001A214A"/>
    <w:rsid w:val="001F59EC"/>
    <w:rsid w:val="002C45BA"/>
    <w:rsid w:val="002E5683"/>
    <w:rsid w:val="00314380"/>
    <w:rsid w:val="004007AF"/>
    <w:rsid w:val="00450767"/>
    <w:rsid w:val="00477D80"/>
    <w:rsid w:val="004B1CCC"/>
    <w:rsid w:val="00515A46"/>
    <w:rsid w:val="00555634"/>
    <w:rsid w:val="00555CB3"/>
    <w:rsid w:val="0059273D"/>
    <w:rsid w:val="005A41E8"/>
    <w:rsid w:val="006542FC"/>
    <w:rsid w:val="00673A83"/>
    <w:rsid w:val="00727B41"/>
    <w:rsid w:val="007F63A2"/>
    <w:rsid w:val="007F73CB"/>
    <w:rsid w:val="00800A9E"/>
    <w:rsid w:val="0092061D"/>
    <w:rsid w:val="00986203"/>
    <w:rsid w:val="009A1845"/>
    <w:rsid w:val="009E2D64"/>
    <w:rsid w:val="009F2D0C"/>
    <w:rsid w:val="00A4732A"/>
    <w:rsid w:val="00B23F00"/>
    <w:rsid w:val="00B27F8E"/>
    <w:rsid w:val="00B547DB"/>
    <w:rsid w:val="00B804F4"/>
    <w:rsid w:val="00B917B8"/>
    <w:rsid w:val="00BC05CE"/>
    <w:rsid w:val="00C47F19"/>
    <w:rsid w:val="00C56F49"/>
    <w:rsid w:val="00CD4705"/>
    <w:rsid w:val="00CE7D9F"/>
    <w:rsid w:val="00D16379"/>
    <w:rsid w:val="00D408AC"/>
    <w:rsid w:val="00D455BF"/>
    <w:rsid w:val="00DD3E23"/>
    <w:rsid w:val="00DF5046"/>
    <w:rsid w:val="00F017F9"/>
    <w:rsid w:val="00F16985"/>
    <w:rsid w:val="00F32024"/>
    <w:rsid w:val="00F342B6"/>
    <w:rsid w:val="00F54FFC"/>
    <w:rsid w:val="00FB4C9F"/>
    <w:rsid w:val="00FD1F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Subtitle" w:qFormat="1"/>
    <w:lsdException w:name="Block Text" w:qFormat="1"/>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spacing w:before="240" w:after="60"/>
      <w:outlineLvl w:val="5"/>
    </w:pPr>
    <w:rPr>
      <w:b/>
      <w:bCs/>
      <w:sz w:val="22"/>
      <w:szCs w:val="22"/>
    </w:rPr>
  </w:style>
  <w:style w:type="paragraph" w:styleId="Heading7">
    <w:name w:val="heading 7"/>
    <w:basedOn w:val="Normal"/>
    <w:next w:val="Normal"/>
    <w:uiPriority w:val="9"/>
    <w:semiHidden/>
    <w:unhideWhenUsed/>
    <w:qFormat/>
    <w:pPr>
      <w:spacing w:before="240" w:after="60"/>
      <w:outlineLvl w:val="6"/>
    </w:pPr>
  </w:style>
  <w:style w:type="paragraph" w:styleId="Heading8">
    <w:name w:val="heading 8"/>
    <w:basedOn w:val="Normal"/>
    <w:next w:val="Normal"/>
    <w:uiPriority w:val="9"/>
    <w:semiHidden/>
    <w:unhideWhenUsed/>
    <w:qFormat/>
    <w:pPr>
      <w:spacing w:before="240" w:after="60"/>
      <w:outlineLvl w:val="7"/>
    </w:pPr>
    <w:rPr>
      <w:i/>
      <w:iCs/>
    </w:rPr>
  </w:style>
  <w:style w:type="paragraph" w:styleId="Heading9">
    <w:name w:val="heading 9"/>
    <w:basedOn w:val="Normal"/>
    <w:next w:val="Normal"/>
    <w:uiPriority w:val="9"/>
    <w:semiHidden/>
    <w:unhideWhenUsed/>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qFormat/>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Pr>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pPr>
      <w:tabs>
        <w:tab w:val="center" w:pos="4320"/>
        <w:tab w:val="right" w:pos="8640"/>
      </w:tabs>
    </w:pPr>
  </w:style>
  <w:style w:type="paragraph" w:styleId="Header">
    <w:name w:val="header"/>
    <w:basedOn w:val="Normal"/>
    <w:uiPriority w:val="99"/>
    <w:semiHidden/>
    <w:unhideWhenUsed/>
    <w:pPr>
      <w:tabs>
        <w:tab w:val="center" w:pos="4320"/>
        <w:tab w:val="right" w:pos="864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6"/>
      </w:numPr>
    </w:pPr>
  </w:style>
  <w:style w:type="paragraph" w:styleId="ListBullet2">
    <w:name w:val="List Bullet 2"/>
    <w:basedOn w:val="Normal"/>
    <w:uiPriority w:val="99"/>
    <w:semiHidden/>
    <w:unhideWhenUsed/>
    <w:pPr>
      <w:numPr>
        <w:numId w:val="7"/>
      </w:numPr>
    </w:pPr>
  </w:style>
  <w:style w:type="paragraph" w:styleId="ListBullet3">
    <w:name w:val="List Bullet 3"/>
    <w:basedOn w:val="Normal"/>
    <w:uiPriority w:val="99"/>
    <w:semiHidden/>
    <w:unhideWhenUsed/>
    <w:pPr>
      <w:numPr>
        <w:numId w:val="8"/>
      </w:numPr>
    </w:pPr>
  </w:style>
  <w:style w:type="paragraph" w:styleId="ListBullet4">
    <w:name w:val="List Bullet 4"/>
    <w:basedOn w:val="Normal"/>
    <w:uiPriority w:val="99"/>
    <w:semiHidden/>
    <w:unhideWhenUsed/>
    <w:pPr>
      <w:numPr>
        <w:numId w:val="9"/>
      </w:numPr>
    </w:pPr>
  </w:style>
  <w:style w:type="paragraph" w:styleId="ListBullet5">
    <w:name w:val="List Bullet 5"/>
    <w:basedOn w:val="Normal"/>
    <w:uiPriority w:val="99"/>
    <w:semiHidden/>
    <w:unhideWhenUsed/>
    <w:pPr>
      <w:numPr>
        <w:numId w:val="10"/>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11"/>
      </w:numPr>
    </w:pPr>
  </w:style>
  <w:style w:type="paragraph" w:styleId="ListNumber2">
    <w:name w:val="List Number 2"/>
    <w:basedOn w:val="Normal"/>
    <w:uiPriority w:val="99"/>
    <w:semiHidden/>
    <w:unhideWhenUsed/>
    <w:pPr>
      <w:numPr>
        <w:numId w:val="12"/>
      </w:numPr>
    </w:pPr>
  </w:style>
  <w:style w:type="paragraph" w:styleId="ListNumber3">
    <w:name w:val="List Number 3"/>
    <w:basedOn w:val="Normal"/>
    <w:uiPriority w:val="99"/>
    <w:semiHidden/>
    <w:unhideWhenUsed/>
    <w:pPr>
      <w:numPr>
        <w:numId w:val="13"/>
      </w:numPr>
    </w:pPr>
  </w:style>
  <w:style w:type="paragraph" w:styleId="ListNumber4">
    <w:name w:val="List Number 4"/>
    <w:basedOn w:val="Normal"/>
    <w:uiPriority w:val="99"/>
    <w:semiHidden/>
    <w:unhideWhenUsed/>
    <w:pPr>
      <w:numPr>
        <w:numId w:val="14"/>
      </w:numPr>
    </w:pPr>
  </w:style>
  <w:style w:type="paragraph" w:styleId="ListNumber5">
    <w:name w:val="List Number 5"/>
    <w:basedOn w:val="Normal"/>
    <w:uiPriority w:val="99"/>
    <w:semiHidden/>
    <w:unhideWhenUsed/>
    <w:pPr>
      <w:numPr>
        <w:numId w:val="15"/>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3"/>
    <w:qFormat/>
    <w:rPr>
      <w:b/>
      <w:bCs/>
    </w:rPr>
  </w:style>
  <w:style w:type="paragraph" w:styleId="Subtitle">
    <w:name w:val="Subtitle"/>
    <w:basedOn w:val="Normal"/>
    <w:uiPriority w:val="11"/>
    <w:qFormat/>
    <w:pPr>
      <w:spacing w:after="60"/>
      <w:jc w:val="center"/>
      <w:outlineLvl w:val="1"/>
    </w:pPr>
    <w:rPr>
      <w:rFonts w:ascii="Arial" w:hAnsi="Arial" w:cs="Arial"/>
    </w:rPr>
  </w:style>
  <w:style w:type="table" w:styleId="Table3Deffects1">
    <w:name w:val="Table 3D effects 1"/>
    <w:basedOn w:val="TableNormal"/>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Subtitle" w:qFormat="1"/>
    <w:lsdException w:name="Block Text" w:qFormat="1"/>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spacing w:before="240" w:after="60"/>
      <w:outlineLvl w:val="5"/>
    </w:pPr>
    <w:rPr>
      <w:b/>
      <w:bCs/>
      <w:sz w:val="22"/>
      <w:szCs w:val="22"/>
    </w:rPr>
  </w:style>
  <w:style w:type="paragraph" w:styleId="Heading7">
    <w:name w:val="heading 7"/>
    <w:basedOn w:val="Normal"/>
    <w:next w:val="Normal"/>
    <w:uiPriority w:val="9"/>
    <w:semiHidden/>
    <w:unhideWhenUsed/>
    <w:qFormat/>
    <w:pPr>
      <w:spacing w:before="240" w:after="60"/>
      <w:outlineLvl w:val="6"/>
    </w:pPr>
  </w:style>
  <w:style w:type="paragraph" w:styleId="Heading8">
    <w:name w:val="heading 8"/>
    <w:basedOn w:val="Normal"/>
    <w:next w:val="Normal"/>
    <w:uiPriority w:val="9"/>
    <w:semiHidden/>
    <w:unhideWhenUsed/>
    <w:qFormat/>
    <w:pPr>
      <w:spacing w:before="240" w:after="60"/>
      <w:outlineLvl w:val="7"/>
    </w:pPr>
    <w:rPr>
      <w:i/>
      <w:iCs/>
    </w:rPr>
  </w:style>
  <w:style w:type="paragraph" w:styleId="Heading9">
    <w:name w:val="heading 9"/>
    <w:basedOn w:val="Normal"/>
    <w:next w:val="Normal"/>
    <w:uiPriority w:val="9"/>
    <w:semiHidden/>
    <w:unhideWhenUsed/>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qFormat/>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Pr>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pPr>
      <w:tabs>
        <w:tab w:val="center" w:pos="4320"/>
        <w:tab w:val="right" w:pos="8640"/>
      </w:tabs>
    </w:pPr>
  </w:style>
  <w:style w:type="paragraph" w:styleId="Header">
    <w:name w:val="header"/>
    <w:basedOn w:val="Normal"/>
    <w:uiPriority w:val="99"/>
    <w:semiHidden/>
    <w:unhideWhenUsed/>
    <w:pPr>
      <w:tabs>
        <w:tab w:val="center" w:pos="4320"/>
        <w:tab w:val="right" w:pos="864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6"/>
      </w:numPr>
    </w:pPr>
  </w:style>
  <w:style w:type="paragraph" w:styleId="ListBullet2">
    <w:name w:val="List Bullet 2"/>
    <w:basedOn w:val="Normal"/>
    <w:uiPriority w:val="99"/>
    <w:semiHidden/>
    <w:unhideWhenUsed/>
    <w:pPr>
      <w:numPr>
        <w:numId w:val="7"/>
      </w:numPr>
    </w:pPr>
  </w:style>
  <w:style w:type="paragraph" w:styleId="ListBullet3">
    <w:name w:val="List Bullet 3"/>
    <w:basedOn w:val="Normal"/>
    <w:uiPriority w:val="99"/>
    <w:semiHidden/>
    <w:unhideWhenUsed/>
    <w:pPr>
      <w:numPr>
        <w:numId w:val="8"/>
      </w:numPr>
    </w:pPr>
  </w:style>
  <w:style w:type="paragraph" w:styleId="ListBullet4">
    <w:name w:val="List Bullet 4"/>
    <w:basedOn w:val="Normal"/>
    <w:uiPriority w:val="99"/>
    <w:semiHidden/>
    <w:unhideWhenUsed/>
    <w:pPr>
      <w:numPr>
        <w:numId w:val="9"/>
      </w:numPr>
    </w:pPr>
  </w:style>
  <w:style w:type="paragraph" w:styleId="ListBullet5">
    <w:name w:val="List Bullet 5"/>
    <w:basedOn w:val="Normal"/>
    <w:uiPriority w:val="99"/>
    <w:semiHidden/>
    <w:unhideWhenUsed/>
    <w:pPr>
      <w:numPr>
        <w:numId w:val="10"/>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11"/>
      </w:numPr>
    </w:pPr>
  </w:style>
  <w:style w:type="paragraph" w:styleId="ListNumber2">
    <w:name w:val="List Number 2"/>
    <w:basedOn w:val="Normal"/>
    <w:uiPriority w:val="99"/>
    <w:semiHidden/>
    <w:unhideWhenUsed/>
    <w:pPr>
      <w:numPr>
        <w:numId w:val="12"/>
      </w:numPr>
    </w:pPr>
  </w:style>
  <w:style w:type="paragraph" w:styleId="ListNumber3">
    <w:name w:val="List Number 3"/>
    <w:basedOn w:val="Normal"/>
    <w:uiPriority w:val="99"/>
    <w:semiHidden/>
    <w:unhideWhenUsed/>
    <w:pPr>
      <w:numPr>
        <w:numId w:val="13"/>
      </w:numPr>
    </w:pPr>
  </w:style>
  <w:style w:type="paragraph" w:styleId="ListNumber4">
    <w:name w:val="List Number 4"/>
    <w:basedOn w:val="Normal"/>
    <w:uiPriority w:val="99"/>
    <w:semiHidden/>
    <w:unhideWhenUsed/>
    <w:pPr>
      <w:numPr>
        <w:numId w:val="14"/>
      </w:numPr>
    </w:pPr>
  </w:style>
  <w:style w:type="paragraph" w:styleId="ListNumber5">
    <w:name w:val="List Number 5"/>
    <w:basedOn w:val="Normal"/>
    <w:uiPriority w:val="99"/>
    <w:semiHidden/>
    <w:unhideWhenUsed/>
    <w:pPr>
      <w:numPr>
        <w:numId w:val="15"/>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3"/>
    <w:qFormat/>
    <w:rPr>
      <w:b/>
      <w:bCs/>
    </w:rPr>
  </w:style>
  <w:style w:type="paragraph" w:styleId="Subtitle">
    <w:name w:val="Subtitle"/>
    <w:basedOn w:val="Normal"/>
    <w:uiPriority w:val="11"/>
    <w:qFormat/>
    <w:pPr>
      <w:spacing w:after="60"/>
      <w:jc w:val="center"/>
      <w:outlineLvl w:val="1"/>
    </w:pPr>
    <w:rPr>
      <w:rFonts w:ascii="Arial" w:hAnsi="Arial" w:cs="Arial"/>
    </w:rPr>
  </w:style>
  <w:style w:type="table" w:styleId="Table3Deffects1">
    <w:name w:val="Table 3D effects 1"/>
    <w:basedOn w:val="TableNormal"/>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1"/>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Look.dotx</Template>
  <TotalTime>85</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dc:creator>
  <cp:lastModifiedBy>Nicholas</cp:lastModifiedBy>
  <cp:revision>14</cp:revision>
  <dcterms:created xsi:type="dcterms:W3CDTF">2014-02-11T16:15:00Z</dcterms:created>
  <dcterms:modified xsi:type="dcterms:W3CDTF">2014-04-06T14:27:00Z</dcterms:modified>
</cp:coreProperties>
</file>