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81E99" w14:textId="77777777" w:rsidR="002C6D83" w:rsidRPr="00AA7EC8" w:rsidRDefault="00FF15BD" w:rsidP="00FF15BD">
      <w:pPr>
        <w:pStyle w:val="Title"/>
        <w:jc w:val="center"/>
        <w:rPr>
          <w:color w:val="auto"/>
        </w:rPr>
      </w:pPr>
      <w:r w:rsidRPr="00AA7EC8">
        <w:rPr>
          <w:color w:val="auto"/>
        </w:rPr>
        <w:t>BRIDGET ANNE HUGHES</w:t>
      </w:r>
    </w:p>
    <w:p w14:paraId="35CA95AB" w14:textId="2E70C4CB" w:rsidR="00FF15BD" w:rsidRPr="00D6391E" w:rsidRDefault="009B7A82" w:rsidP="00FF15BD">
      <w:pPr>
        <w:autoSpaceDE w:val="0"/>
        <w:autoSpaceDN w:val="0"/>
        <w:spacing w:after="100"/>
        <w:jc w:val="center"/>
        <w:rPr>
          <w:rFonts w:ascii="Book Antiqua" w:eastAsia="Times New Roman" w:hAnsi="Book Antiqua" w:cs="Book Antiqua"/>
          <w:smallCaps/>
          <w:color w:val="auto"/>
          <w:sz w:val="28"/>
          <w:szCs w:val="28"/>
          <w:lang w:eastAsia="en-GB"/>
        </w:rPr>
      </w:pPr>
      <w:r>
        <w:rPr>
          <w:rFonts w:ascii="Book Antiqua" w:eastAsia="Times New Roman" w:hAnsi="Book Antiqua" w:cs="Book Antiqua"/>
          <w:smallCaps/>
          <w:color w:val="auto"/>
          <w:sz w:val="28"/>
          <w:szCs w:val="28"/>
          <w:lang w:eastAsia="en-GB"/>
        </w:rPr>
        <w:t>Galway, Ireland</w:t>
      </w:r>
      <w:r>
        <w:rPr>
          <w:rFonts w:ascii="Book Antiqua" w:eastAsia="Times New Roman" w:hAnsi="Book Antiqua" w:cs="Book Antiqua"/>
          <w:smallCaps/>
          <w:color w:val="auto"/>
          <w:sz w:val="28"/>
          <w:szCs w:val="28"/>
          <w:lang w:eastAsia="en-GB"/>
        </w:rPr>
        <w:tab/>
      </w:r>
      <w:r w:rsidR="00FF15BD" w:rsidRPr="00AA7EC8">
        <w:rPr>
          <w:rFonts w:ascii="Book Antiqua" w:eastAsia="Times New Roman" w:hAnsi="Book Antiqua" w:cs="Book Antiqua"/>
          <w:smallCaps/>
          <w:color w:val="auto"/>
          <w:sz w:val="28"/>
          <w:szCs w:val="28"/>
          <w:lang w:eastAsia="en-GB"/>
        </w:rPr>
        <w:t>+353 (0) 86 87 27 112</w:t>
      </w:r>
    </w:p>
    <w:p w14:paraId="37DCA2E7" w14:textId="77777777" w:rsidR="00FF15BD" w:rsidRPr="00FF15BD" w:rsidRDefault="00FF15BD" w:rsidP="00FF15BD">
      <w:pPr>
        <w:autoSpaceDE w:val="0"/>
        <w:autoSpaceDN w:val="0"/>
        <w:spacing w:after="100"/>
        <w:ind w:left="142"/>
        <w:jc w:val="center"/>
        <w:rPr>
          <w:rFonts w:ascii="Book Antiqua" w:eastAsia="Times New Roman" w:hAnsi="Book Antiqua" w:cs="Book Antiqua"/>
          <w:caps/>
          <w:color w:val="auto"/>
          <w:sz w:val="24"/>
          <w:szCs w:val="24"/>
          <w:lang w:eastAsia="en-GB"/>
        </w:rPr>
      </w:pPr>
      <w:r w:rsidRPr="00FF15BD">
        <w:rPr>
          <w:rFonts w:ascii="Book Antiqua" w:eastAsia="Times New Roman" w:hAnsi="Book Antiqua" w:cs="Book Antiqua"/>
          <w:color w:val="auto"/>
          <w:sz w:val="28"/>
          <w:szCs w:val="28"/>
          <w:lang w:eastAsia="en-GB"/>
        </w:rPr>
        <w:t>translations@outlook.ie</w:t>
      </w:r>
    </w:p>
    <w:p w14:paraId="26625355" w14:textId="77777777" w:rsidR="002C6D83" w:rsidRPr="00E02B13" w:rsidRDefault="00FF15BD" w:rsidP="00AA7EC8">
      <w:pPr>
        <w:spacing w:before="360" w:after="120"/>
        <w:rPr>
          <w:b/>
          <w:color w:val="auto"/>
          <w:sz w:val="32"/>
          <w:szCs w:val="36"/>
        </w:rPr>
      </w:pPr>
      <w:r w:rsidRPr="00E02B13">
        <w:rPr>
          <w:rFonts w:asciiTheme="majorHAnsi" w:hAnsiTheme="majorHAnsi"/>
          <w:b/>
          <w:color w:val="auto"/>
          <w:sz w:val="32"/>
          <w:szCs w:val="36"/>
        </w:rPr>
        <w:t>Personal Informati</w:t>
      </w:r>
      <w:r w:rsidRPr="00E02B13">
        <w:rPr>
          <w:b/>
          <w:color w:val="auto"/>
          <w:sz w:val="32"/>
          <w:szCs w:val="36"/>
        </w:rPr>
        <w:t>on</w:t>
      </w:r>
    </w:p>
    <w:p w14:paraId="2523AE6F" w14:textId="77777777" w:rsidR="002C6D83" w:rsidRPr="00E02B13" w:rsidRDefault="00FF15BD" w:rsidP="00F10C30">
      <w:pPr>
        <w:pStyle w:val="ListBullet"/>
        <w:numPr>
          <w:ilvl w:val="0"/>
          <w:numId w:val="7"/>
        </w:numPr>
        <w:rPr>
          <w:color w:val="auto"/>
          <w:sz w:val="24"/>
        </w:rPr>
      </w:pPr>
      <w:r w:rsidRPr="00E02B13">
        <w:rPr>
          <w:color w:val="auto"/>
          <w:sz w:val="24"/>
        </w:rPr>
        <w:t>Nationality: Irish</w:t>
      </w:r>
    </w:p>
    <w:sdt>
      <w:sdtPr>
        <w:rPr>
          <w:color w:val="auto"/>
          <w:sz w:val="32"/>
        </w:rPr>
        <w:id w:val="1513793667"/>
        <w:placeholder>
          <w:docPart w:val="778761BFA47C4C5BBCDDDAB57BB07FE1"/>
        </w:placeholder>
        <w:temporary/>
        <w:showingPlcHdr/>
        <w15:appearance w15:val="hidden"/>
      </w:sdtPr>
      <w:sdtEndPr/>
      <w:sdtContent>
        <w:p w14:paraId="64E7A7E5" w14:textId="77777777" w:rsidR="002C6D83" w:rsidRPr="00E02B13" w:rsidRDefault="00F22C2B" w:rsidP="00AA7EC8">
          <w:pPr>
            <w:pStyle w:val="Heading1"/>
            <w:spacing w:before="360" w:after="120"/>
            <w:rPr>
              <w:color w:val="auto"/>
              <w:sz w:val="32"/>
            </w:rPr>
          </w:pPr>
          <w:r w:rsidRPr="00E02B13">
            <w:rPr>
              <w:color w:val="auto"/>
              <w:sz w:val="32"/>
            </w:rPr>
            <w:t>Education</w:t>
          </w:r>
        </w:p>
      </w:sdtContent>
    </w:sdt>
    <w:p w14:paraId="2620F8A6" w14:textId="77777777" w:rsidR="00B3672E" w:rsidRPr="00E02B13" w:rsidRDefault="00FF15BD" w:rsidP="00AA7EC8">
      <w:pPr>
        <w:pStyle w:val="ListParagraph"/>
        <w:numPr>
          <w:ilvl w:val="0"/>
          <w:numId w:val="7"/>
        </w:numPr>
        <w:autoSpaceDE w:val="0"/>
        <w:autoSpaceDN w:val="0"/>
        <w:spacing w:before="180" w:after="0" w:line="320" w:lineRule="atLeast"/>
        <w:ind w:left="357"/>
        <w:rPr>
          <w:rFonts w:eastAsia="Times New Roman" w:cs="Book Antiqua"/>
          <w:sz w:val="24"/>
          <w:szCs w:val="28"/>
          <w:lang w:val="en-IE" w:eastAsia="en-GB"/>
        </w:rPr>
      </w:pPr>
      <w:r w:rsidRPr="00E02B13">
        <w:rPr>
          <w:rFonts w:eastAsia="Times New Roman" w:cs="Book Antiqua"/>
          <w:sz w:val="24"/>
          <w:szCs w:val="28"/>
          <w:lang w:val="en-IE" w:eastAsia="en-GB"/>
        </w:rPr>
        <w:t xml:space="preserve">National University of Ireland, Galway. </w:t>
      </w:r>
      <w:r w:rsidRPr="00E02B13">
        <w:rPr>
          <w:rFonts w:eastAsia="Times New Roman" w:cs="Book Antiqua"/>
          <w:i/>
          <w:iCs/>
          <w:sz w:val="24"/>
          <w:szCs w:val="28"/>
          <w:lang w:val="en-IE" w:eastAsia="en-GB"/>
        </w:rPr>
        <w:t>1990-1992, 1997-1998</w:t>
      </w:r>
      <w:r w:rsidRPr="00E02B13">
        <w:rPr>
          <w:rFonts w:eastAsia="Times New Roman" w:cs="Book Antiqua"/>
          <w:i/>
          <w:iCs/>
          <w:sz w:val="24"/>
          <w:szCs w:val="28"/>
          <w:lang w:val="en-IE" w:eastAsia="en-GB"/>
        </w:rPr>
        <w:br/>
      </w:r>
      <w:proofErr w:type="spellStart"/>
      <w:r w:rsidRPr="00E02B13">
        <w:rPr>
          <w:rFonts w:eastAsia="Times New Roman" w:cs="Book Antiqua"/>
          <w:sz w:val="24"/>
          <w:szCs w:val="28"/>
          <w:lang w:val="en-IE" w:eastAsia="en-GB"/>
        </w:rPr>
        <w:t>Université</w:t>
      </w:r>
      <w:proofErr w:type="spellEnd"/>
      <w:r w:rsidRPr="00E02B13">
        <w:rPr>
          <w:rFonts w:eastAsia="Times New Roman" w:cs="Book Antiqua"/>
          <w:sz w:val="24"/>
          <w:szCs w:val="28"/>
          <w:lang w:val="en-IE" w:eastAsia="en-GB"/>
        </w:rPr>
        <w:t xml:space="preserve"> de Toulouse Le </w:t>
      </w:r>
      <w:proofErr w:type="spellStart"/>
      <w:r w:rsidRPr="00E02B13">
        <w:rPr>
          <w:rFonts w:eastAsia="Times New Roman" w:cs="Book Antiqua"/>
          <w:sz w:val="24"/>
          <w:szCs w:val="28"/>
          <w:lang w:val="en-IE" w:eastAsia="en-GB"/>
        </w:rPr>
        <w:t>Mirail</w:t>
      </w:r>
      <w:proofErr w:type="spellEnd"/>
      <w:r w:rsidRPr="00E02B13">
        <w:rPr>
          <w:rFonts w:eastAsia="Times New Roman" w:cs="Book Antiqua"/>
          <w:sz w:val="24"/>
          <w:szCs w:val="28"/>
          <w:lang w:val="en-IE" w:eastAsia="en-GB"/>
        </w:rPr>
        <w:t xml:space="preserve">, Toulouse, France. </w:t>
      </w:r>
      <w:r w:rsidRPr="00E02B13">
        <w:rPr>
          <w:rFonts w:eastAsia="Times New Roman" w:cs="Book Antiqua"/>
          <w:i/>
          <w:iCs/>
          <w:sz w:val="24"/>
          <w:szCs w:val="28"/>
          <w:lang w:val="en-IE" w:eastAsia="en-GB"/>
        </w:rPr>
        <w:t>1992-1993</w:t>
      </w:r>
      <w:r w:rsidRPr="00E02B13">
        <w:rPr>
          <w:rFonts w:eastAsia="Times New Roman" w:cs="Book Antiqua"/>
          <w:sz w:val="24"/>
          <w:szCs w:val="28"/>
          <w:lang w:val="en-IE" w:eastAsia="en-GB"/>
        </w:rPr>
        <w:br/>
      </w:r>
      <w:r w:rsidRPr="00E02B13">
        <w:rPr>
          <w:rFonts w:eastAsia="Times New Roman" w:cs="Book Antiqua"/>
          <w:b/>
          <w:bCs/>
          <w:sz w:val="24"/>
          <w:szCs w:val="28"/>
          <w:lang w:val="en-IE" w:eastAsia="en-GB"/>
        </w:rPr>
        <w:t>Bache</w:t>
      </w:r>
      <w:r w:rsidR="00704ECB" w:rsidRPr="00E02B13">
        <w:rPr>
          <w:rFonts w:eastAsia="Times New Roman" w:cs="Book Antiqua"/>
          <w:b/>
          <w:bCs/>
          <w:sz w:val="24"/>
          <w:szCs w:val="28"/>
          <w:lang w:val="en-IE" w:eastAsia="en-GB"/>
        </w:rPr>
        <w:t>lor of Arts (Honours) : French,</w:t>
      </w:r>
      <w:r w:rsidRPr="00E02B13">
        <w:rPr>
          <w:rFonts w:eastAsia="Times New Roman" w:cs="Book Antiqua"/>
          <w:b/>
          <w:bCs/>
          <w:sz w:val="24"/>
          <w:szCs w:val="28"/>
          <w:lang w:val="en-IE" w:eastAsia="en-GB"/>
        </w:rPr>
        <w:t xml:space="preserve"> Italian</w:t>
      </w:r>
      <w:r w:rsidR="00704ECB" w:rsidRPr="00E02B13">
        <w:rPr>
          <w:rFonts w:eastAsia="Times New Roman" w:cs="Book Antiqua"/>
          <w:b/>
          <w:bCs/>
          <w:sz w:val="24"/>
          <w:szCs w:val="28"/>
          <w:lang w:val="en-IE" w:eastAsia="en-GB"/>
        </w:rPr>
        <w:t>, German &amp; Irish</w:t>
      </w:r>
    </w:p>
    <w:p w14:paraId="59EFC6D4" w14:textId="77777777" w:rsidR="002E1996" w:rsidRPr="00E02B13" w:rsidRDefault="002E1996" w:rsidP="002E1996">
      <w:pPr>
        <w:pStyle w:val="ListParagraph"/>
        <w:autoSpaceDE w:val="0"/>
        <w:autoSpaceDN w:val="0"/>
        <w:spacing w:before="180" w:after="0" w:line="320" w:lineRule="atLeast"/>
        <w:ind w:left="357"/>
        <w:rPr>
          <w:rFonts w:eastAsia="Times New Roman" w:cs="Book Antiqua"/>
          <w:sz w:val="24"/>
          <w:szCs w:val="28"/>
          <w:lang w:val="en-IE" w:eastAsia="en-GB"/>
        </w:rPr>
      </w:pPr>
    </w:p>
    <w:p w14:paraId="5EAB9AA4" w14:textId="77777777" w:rsidR="00FF15BD" w:rsidRPr="00E02B13" w:rsidRDefault="00FF15BD" w:rsidP="00AA7EC8">
      <w:pPr>
        <w:pStyle w:val="ListParagraph"/>
        <w:numPr>
          <w:ilvl w:val="0"/>
          <w:numId w:val="7"/>
        </w:numPr>
        <w:autoSpaceDE w:val="0"/>
        <w:autoSpaceDN w:val="0"/>
        <w:spacing w:before="180" w:after="0" w:line="320" w:lineRule="atLeast"/>
        <w:ind w:left="357"/>
        <w:rPr>
          <w:rFonts w:eastAsia="Times New Roman" w:cs="Book Antiqua"/>
          <w:sz w:val="24"/>
          <w:szCs w:val="28"/>
          <w:lang w:val="en-IE" w:eastAsia="en-GB"/>
        </w:rPr>
      </w:pPr>
      <w:r w:rsidRPr="00E02B13">
        <w:rPr>
          <w:rFonts w:eastAsia="Times New Roman" w:cs="Book Antiqua"/>
          <w:sz w:val="24"/>
          <w:szCs w:val="28"/>
          <w:lang w:val="en-IE" w:eastAsia="en-GB"/>
        </w:rPr>
        <w:t xml:space="preserve">Galway Technical Institute, Fr. Griffin Road, Galway, Ireland. </w:t>
      </w:r>
      <w:r w:rsidRPr="00E02B13">
        <w:rPr>
          <w:rFonts w:eastAsia="Times New Roman" w:cs="Book Antiqua"/>
          <w:i/>
          <w:iCs/>
          <w:sz w:val="24"/>
          <w:szCs w:val="28"/>
          <w:lang w:val="en-IE" w:eastAsia="en-GB"/>
        </w:rPr>
        <w:t>1999-2000</w:t>
      </w:r>
      <w:r w:rsidRPr="00E02B13">
        <w:rPr>
          <w:rFonts w:eastAsia="Times New Roman" w:cs="Book Antiqua"/>
          <w:i/>
          <w:iCs/>
          <w:sz w:val="24"/>
          <w:szCs w:val="28"/>
          <w:lang w:val="en-IE" w:eastAsia="en-GB"/>
        </w:rPr>
        <w:br/>
      </w:r>
      <w:r w:rsidRPr="00E02B13">
        <w:rPr>
          <w:rFonts w:eastAsia="Times New Roman" w:cs="Book Antiqua"/>
          <w:b/>
          <w:bCs/>
          <w:sz w:val="24"/>
          <w:szCs w:val="28"/>
          <w:lang w:val="en-IE" w:eastAsia="en-GB"/>
        </w:rPr>
        <w:t>NCVA Certificate Level 2 : Information Technology</w:t>
      </w:r>
    </w:p>
    <w:p w14:paraId="7858676E" w14:textId="77777777" w:rsidR="002E1996" w:rsidRPr="00E02B13" w:rsidRDefault="002E1996" w:rsidP="002E1996">
      <w:pPr>
        <w:pStyle w:val="ListParagraph"/>
        <w:rPr>
          <w:rFonts w:eastAsia="Times New Roman" w:cs="Book Antiqua"/>
          <w:sz w:val="24"/>
          <w:szCs w:val="28"/>
          <w:lang w:val="en-IE" w:eastAsia="en-GB"/>
        </w:rPr>
      </w:pPr>
    </w:p>
    <w:p w14:paraId="7284EFB4" w14:textId="77777777" w:rsidR="002E1996" w:rsidRPr="00E02B13" w:rsidRDefault="00FF15BD" w:rsidP="002E1996">
      <w:pPr>
        <w:pStyle w:val="ListParagraph"/>
        <w:numPr>
          <w:ilvl w:val="0"/>
          <w:numId w:val="7"/>
        </w:numPr>
        <w:autoSpaceDE w:val="0"/>
        <w:autoSpaceDN w:val="0"/>
        <w:spacing w:before="180" w:after="0" w:line="320" w:lineRule="atLeast"/>
        <w:ind w:left="357"/>
        <w:rPr>
          <w:rFonts w:eastAsia="Times New Roman" w:cs="Book Antiqua"/>
          <w:i/>
          <w:iCs/>
          <w:sz w:val="24"/>
          <w:szCs w:val="28"/>
          <w:lang w:val="en-IE" w:eastAsia="en-GB"/>
        </w:rPr>
      </w:pPr>
      <w:r w:rsidRPr="00E02B13">
        <w:rPr>
          <w:rFonts w:eastAsia="Times New Roman" w:cs="Book Antiqua"/>
          <w:sz w:val="24"/>
          <w:szCs w:val="28"/>
          <w:lang w:val="en-IE" w:eastAsia="en-GB"/>
        </w:rPr>
        <w:t xml:space="preserve">CK Business Solutions, </w:t>
      </w:r>
      <w:proofErr w:type="spellStart"/>
      <w:r w:rsidRPr="00E02B13">
        <w:rPr>
          <w:rFonts w:eastAsia="Times New Roman" w:cs="Book Antiqua"/>
          <w:sz w:val="24"/>
          <w:szCs w:val="28"/>
          <w:lang w:val="en-IE" w:eastAsia="en-GB"/>
        </w:rPr>
        <w:t>Headford</w:t>
      </w:r>
      <w:proofErr w:type="spellEnd"/>
      <w:r w:rsidRPr="00E02B13">
        <w:rPr>
          <w:rFonts w:eastAsia="Times New Roman" w:cs="Book Antiqua"/>
          <w:sz w:val="24"/>
          <w:szCs w:val="28"/>
          <w:lang w:val="en-IE" w:eastAsia="en-GB"/>
        </w:rPr>
        <w:t xml:space="preserve"> Road, Galway, Ireland. </w:t>
      </w:r>
      <w:r w:rsidRPr="00E02B13">
        <w:rPr>
          <w:rFonts w:eastAsia="Times New Roman" w:cs="Book Antiqua"/>
          <w:i/>
          <w:sz w:val="24"/>
          <w:szCs w:val="28"/>
          <w:lang w:val="en-IE" w:eastAsia="en-GB"/>
        </w:rPr>
        <w:t>2003</w:t>
      </w:r>
      <w:r w:rsidRPr="00E02B13">
        <w:rPr>
          <w:rFonts w:eastAsia="Times New Roman" w:cs="Book Antiqua"/>
          <w:sz w:val="24"/>
          <w:szCs w:val="28"/>
          <w:lang w:val="en-IE" w:eastAsia="en-GB"/>
        </w:rPr>
        <w:t xml:space="preserve">                                               </w:t>
      </w:r>
      <w:r w:rsidRPr="00E02B13">
        <w:rPr>
          <w:rFonts w:eastAsia="Times New Roman" w:cs="Book Antiqua"/>
          <w:sz w:val="24"/>
          <w:szCs w:val="28"/>
          <w:lang w:val="en-IE" w:eastAsia="en-GB"/>
        </w:rPr>
        <w:br/>
      </w:r>
      <w:r w:rsidRPr="00E02B13">
        <w:rPr>
          <w:rFonts w:eastAsia="Times New Roman" w:cs="Book Antiqua"/>
          <w:b/>
          <w:bCs/>
          <w:sz w:val="24"/>
          <w:szCs w:val="28"/>
          <w:lang w:val="en-IE" w:eastAsia="en-GB"/>
        </w:rPr>
        <w:t>ECDL Certificate</w:t>
      </w:r>
    </w:p>
    <w:p w14:paraId="70ECB942" w14:textId="77777777" w:rsidR="002E1996" w:rsidRPr="00E02B13" w:rsidRDefault="002E1996" w:rsidP="002E1996">
      <w:pPr>
        <w:pStyle w:val="ListParagraph"/>
        <w:rPr>
          <w:rFonts w:eastAsia="Times New Roman" w:cs="Book Antiqua"/>
          <w:i/>
          <w:iCs/>
          <w:sz w:val="24"/>
          <w:szCs w:val="28"/>
          <w:lang w:val="en-IE" w:eastAsia="en-GB"/>
        </w:rPr>
      </w:pPr>
    </w:p>
    <w:p w14:paraId="448C1655" w14:textId="77777777" w:rsidR="00F70233" w:rsidRPr="00E02B13" w:rsidRDefault="00FF15BD" w:rsidP="00AA7EC8">
      <w:pPr>
        <w:pStyle w:val="ListParagraph"/>
        <w:numPr>
          <w:ilvl w:val="0"/>
          <w:numId w:val="7"/>
        </w:numPr>
        <w:autoSpaceDE w:val="0"/>
        <w:autoSpaceDN w:val="0"/>
        <w:spacing w:before="180" w:after="0" w:line="320" w:lineRule="atLeast"/>
        <w:ind w:left="357"/>
        <w:rPr>
          <w:rFonts w:eastAsia="Times New Roman" w:cs="Book Antiqua"/>
          <w:i/>
          <w:iCs/>
          <w:sz w:val="24"/>
          <w:szCs w:val="28"/>
          <w:lang w:val="en-IE" w:eastAsia="en-GB"/>
        </w:rPr>
      </w:pPr>
      <w:r w:rsidRPr="00E02B13">
        <w:rPr>
          <w:rFonts w:eastAsia="Times New Roman" w:cs="Book Antiqua"/>
          <w:sz w:val="24"/>
          <w:szCs w:val="28"/>
          <w:lang w:val="en-IE" w:eastAsia="en-GB"/>
        </w:rPr>
        <w:t xml:space="preserve">The Irish Academy of Public Relations, Academy House, 1 Newtown Park, Blackrock, Co. Dublin, Ireland. </w:t>
      </w:r>
      <w:r w:rsidR="00F70233" w:rsidRPr="00E02B13">
        <w:rPr>
          <w:rFonts w:eastAsia="Times New Roman" w:cs="Book Antiqua"/>
          <w:i/>
          <w:iCs/>
          <w:sz w:val="24"/>
          <w:szCs w:val="28"/>
          <w:lang w:val="en-IE" w:eastAsia="en-GB"/>
        </w:rPr>
        <w:t>2003</w:t>
      </w:r>
    </w:p>
    <w:p w14:paraId="4D41905F" w14:textId="77777777" w:rsidR="00FF15BD" w:rsidRPr="00E02B13" w:rsidRDefault="00FF15BD" w:rsidP="00AA7EC8">
      <w:pPr>
        <w:pStyle w:val="ListParagraph"/>
        <w:autoSpaceDE w:val="0"/>
        <w:autoSpaceDN w:val="0"/>
        <w:spacing w:before="180" w:after="0" w:line="320" w:lineRule="atLeast"/>
        <w:ind w:left="357"/>
        <w:rPr>
          <w:rFonts w:eastAsia="Times New Roman" w:cs="Book Antiqua"/>
          <w:b/>
          <w:bCs/>
          <w:sz w:val="24"/>
          <w:szCs w:val="28"/>
          <w:lang w:val="en-IE" w:eastAsia="en-GB"/>
        </w:rPr>
      </w:pPr>
      <w:r w:rsidRPr="00E02B13">
        <w:rPr>
          <w:rFonts w:eastAsia="Times New Roman" w:cs="Book Antiqua"/>
          <w:b/>
          <w:bCs/>
          <w:sz w:val="24"/>
          <w:szCs w:val="28"/>
          <w:lang w:val="en-IE" w:eastAsia="en-GB"/>
        </w:rPr>
        <w:t>Certificate in Practical Journalistic Writing Skills</w:t>
      </w:r>
    </w:p>
    <w:p w14:paraId="674C7004" w14:textId="77777777" w:rsidR="002E1996" w:rsidRPr="00E02B13" w:rsidRDefault="002E1996" w:rsidP="00AA7EC8">
      <w:pPr>
        <w:pStyle w:val="ListParagraph"/>
        <w:autoSpaceDE w:val="0"/>
        <w:autoSpaceDN w:val="0"/>
        <w:spacing w:before="180" w:after="0" w:line="320" w:lineRule="atLeast"/>
        <w:ind w:left="357"/>
        <w:rPr>
          <w:rFonts w:eastAsia="Times New Roman" w:cs="Book Antiqua"/>
          <w:i/>
          <w:iCs/>
          <w:sz w:val="24"/>
          <w:szCs w:val="28"/>
          <w:lang w:val="en-IE" w:eastAsia="en-GB"/>
        </w:rPr>
      </w:pPr>
    </w:p>
    <w:p w14:paraId="631E86A2" w14:textId="77777777" w:rsidR="00DF3A78" w:rsidRDefault="00FF15BD" w:rsidP="00AA7EC8">
      <w:pPr>
        <w:pStyle w:val="ListParagraph"/>
        <w:numPr>
          <w:ilvl w:val="0"/>
          <w:numId w:val="7"/>
        </w:numPr>
        <w:autoSpaceDE w:val="0"/>
        <w:autoSpaceDN w:val="0"/>
        <w:spacing w:before="180" w:after="0" w:line="320" w:lineRule="atLeast"/>
        <w:ind w:left="357"/>
        <w:rPr>
          <w:rFonts w:eastAsia="Times New Roman" w:cs="Book Antiqua"/>
          <w:i/>
          <w:iCs/>
          <w:sz w:val="24"/>
          <w:szCs w:val="28"/>
          <w:lang w:val="en-IE" w:eastAsia="en-GB"/>
        </w:rPr>
      </w:pPr>
      <w:r w:rsidRPr="00E02B13">
        <w:rPr>
          <w:rFonts w:eastAsia="Times New Roman" w:cs="Book Antiqua"/>
          <w:sz w:val="24"/>
          <w:szCs w:val="28"/>
          <w:lang w:val="en-IE" w:eastAsia="en-GB"/>
        </w:rPr>
        <w:t>Institute of Public Administration</w:t>
      </w:r>
      <w:r w:rsidR="001D0F11" w:rsidRPr="00E02B13">
        <w:rPr>
          <w:rFonts w:eastAsia="Times New Roman" w:cs="Book Antiqua"/>
          <w:sz w:val="24"/>
          <w:szCs w:val="28"/>
          <w:lang w:val="en-IE" w:eastAsia="en-GB"/>
        </w:rPr>
        <w:t xml:space="preserve"> (IPA)</w:t>
      </w:r>
      <w:r w:rsidRPr="00E02B13">
        <w:rPr>
          <w:rFonts w:eastAsia="Times New Roman" w:cs="Book Antiqua"/>
          <w:sz w:val="24"/>
          <w:szCs w:val="28"/>
          <w:lang w:val="en-IE" w:eastAsia="en-GB"/>
        </w:rPr>
        <w:t xml:space="preserve">, 57-61 Lansdowne Road, Dublin 4, Ireland. </w:t>
      </w:r>
      <w:r w:rsidRPr="00E02B13">
        <w:rPr>
          <w:rFonts w:eastAsia="Times New Roman" w:cs="Book Antiqua"/>
          <w:i/>
          <w:iCs/>
          <w:sz w:val="24"/>
          <w:szCs w:val="28"/>
          <w:lang w:val="en-IE" w:eastAsia="en-GB"/>
        </w:rPr>
        <w:t xml:space="preserve">2004-2005 </w:t>
      </w:r>
    </w:p>
    <w:p w14:paraId="7A722BAE" w14:textId="68C83177" w:rsidR="002C6D83" w:rsidRPr="00E02B13" w:rsidRDefault="00FF15BD" w:rsidP="00DF3A78">
      <w:pPr>
        <w:pStyle w:val="ListParagraph"/>
        <w:autoSpaceDE w:val="0"/>
        <w:autoSpaceDN w:val="0"/>
        <w:spacing w:before="180" w:after="0" w:line="320" w:lineRule="atLeast"/>
        <w:ind w:left="357"/>
        <w:rPr>
          <w:rFonts w:eastAsia="Times New Roman" w:cs="Book Antiqua"/>
          <w:i/>
          <w:iCs/>
          <w:sz w:val="24"/>
          <w:szCs w:val="28"/>
          <w:lang w:val="en-IE" w:eastAsia="en-GB"/>
        </w:rPr>
      </w:pPr>
      <w:r w:rsidRPr="00E02B13">
        <w:rPr>
          <w:rFonts w:eastAsia="Times New Roman" w:cs="Book Antiqua"/>
          <w:b/>
          <w:bCs/>
          <w:sz w:val="24"/>
          <w:szCs w:val="28"/>
          <w:lang w:val="en-IE" w:eastAsia="en-GB"/>
        </w:rPr>
        <w:t>NUI Certificate in Local Government Studies</w:t>
      </w:r>
    </w:p>
    <w:p w14:paraId="0902B770" w14:textId="77777777" w:rsidR="002E1996" w:rsidRPr="00E02B13" w:rsidRDefault="002E1996" w:rsidP="002E1996">
      <w:pPr>
        <w:pStyle w:val="ListParagraph"/>
        <w:autoSpaceDE w:val="0"/>
        <w:autoSpaceDN w:val="0"/>
        <w:spacing w:before="180" w:after="0" w:line="320" w:lineRule="atLeast"/>
        <w:ind w:left="357"/>
        <w:rPr>
          <w:rFonts w:eastAsia="Times New Roman" w:cs="Book Antiqua"/>
          <w:i/>
          <w:iCs/>
          <w:sz w:val="24"/>
          <w:szCs w:val="28"/>
          <w:lang w:val="en-IE" w:eastAsia="en-GB"/>
        </w:rPr>
      </w:pPr>
    </w:p>
    <w:p w14:paraId="4843F5AA" w14:textId="77777777" w:rsidR="001D0F11" w:rsidRPr="00E02B13" w:rsidRDefault="00DE6EC8" w:rsidP="00AA7EC8">
      <w:pPr>
        <w:pStyle w:val="ListParagraph"/>
        <w:numPr>
          <w:ilvl w:val="0"/>
          <w:numId w:val="7"/>
        </w:numPr>
        <w:autoSpaceDE w:val="0"/>
        <w:autoSpaceDN w:val="0"/>
        <w:spacing w:before="180" w:after="0" w:line="320" w:lineRule="atLeast"/>
        <w:ind w:left="357"/>
        <w:rPr>
          <w:rFonts w:eastAsia="Times New Roman" w:cs="Book Antiqua"/>
          <w:b/>
          <w:iCs/>
          <w:sz w:val="24"/>
          <w:szCs w:val="28"/>
          <w:lang w:val="en-IE" w:eastAsia="en-GB"/>
        </w:rPr>
      </w:pPr>
      <w:proofErr w:type="spellStart"/>
      <w:r w:rsidRPr="00E02B13">
        <w:rPr>
          <w:rFonts w:eastAsia="Times New Roman" w:cs="Book Antiqua"/>
          <w:bCs/>
          <w:sz w:val="24"/>
          <w:szCs w:val="28"/>
          <w:lang w:val="en-IE" w:eastAsia="en-GB"/>
        </w:rPr>
        <w:t>Gaelchultúr</w:t>
      </w:r>
      <w:proofErr w:type="spellEnd"/>
      <w:r w:rsidRPr="00E02B13">
        <w:rPr>
          <w:rFonts w:eastAsia="Times New Roman" w:cs="Book Antiqua"/>
          <w:bCs/>
          <w:sz w:val="24"/>
          <w:szCs w:val="28"/>
          <w:lang w:val="en-IE" w:eastAsia="en-GB"/>
        </w:rPr>
        <w:t xml:space="preserve">, 11 Clare Street, Dublin 2, Ireland. </w:t>
      </w:r>
      <w:r w:rsidR="0082423F" w:rsidRPr="00E02B13">
        <w:rPr>
          <w:rFonts w:eastAsia="Times New Roman" w:cs="Book Antiqua"/>
          <w:bCs/>
          <w:i/>
          <w:sz w:val="24"/>
          <w:szCs w:val="28"/>
          <w:lang w:val="en-IE" w:eastAsia="en-GB"/>
        </w:rPr>
        <w:t>2015-2016</w:t>
      </w:r>
      <w:r w:rsidRPr="00E02B13">
        <w:rPr>
          <w:rFonts w:eastAsia="Times New Roman" w:cs="Book Antiqua"/>
          <w:bCs/>
          <w:i/>
          <w:sz w:val="24"/>
          <w:szCs w:val="28"/>
          <w:lang w:val="en-IE" w:eastAsia="en-GB"/>
        </w:rPr>
        <w:t xml:space="preserve"> </w:t>
      </w:r>
    </w:p>
    <w:p w14:paraId="72345A83" w14:textId="77777777" w:rsidR="00DE6EC8" w:rsidRPr="00E02B13" w:rsidRDefault="00DE6EC8" w:rsidP="001D0F11">
      <w:pPr>
        <w:pStyle w:val="ListParagraph"/>
        <w:autoSpaceDE w:val="0"/>
        <w:autoSpaceDN w:val="0"/>
        <w:spacing w:before="180" w:after="0" w:line="320" w:lineRule="atLeast"/>
        <w:ind w:left="357"/>
        <w:rPr>
          <w:rFonts w:eastAsia="Times New Roman" w:cs="Book Antiqua"/>
          <w:b/>
          <w:iCs/>
          <w:sz w:val="24"/>
          <w:szCs w:val="28"/>
          <w:lang w:val="en-IE" w:eastAsia="en-GB"/>
        </w:rPr>
      </w:pPr>
      <w:r w:rsidRPr="00E02B13">
        <w:rPr>
          <w:rFonts w:eastAsia="Times New Roman" w:cs="Book Antiqua"/>
          <w:b/>
          <w:bCs/>
          <w:sz w:val="24"/>
          <w:szCs w:val="28"/>
          <w:lang w:val="en-IE" w:eastAsia="en-GB"/>
        </w:rPr>
        <w:t>Intensive Course in Irish Translation</w:t>
      </w:r>
      <w:r w:rsidR="001D0F11" w:rsidRPr="00E02B13">
        <w:rPr>
          <w:rFonts w:eastAsia="Times New Roman" w:cs="Book Antiqua"/>
          <w:b/>
          <w:bCs/>
          <w:sz w:val="24"/>
          <w:szCs w:val="28"/>
          <w:lang w:val="en-IE" w:eastAsia="en-GB"/>
        </w:rPr>
        <w:t xml:space="preserve"> (94%)</w:t>
      </w:r>
    </w:p>
    <w:p w14:paraId="5D815909" w14:textId="77777777" w:rsidR="002C6D83" w:rsidRPr="00E02B13" w:rsidRDefault="00FF15BD" w:rsidP="00AA7EC8">
      <w:pPr>
        <w:pStyle w:val="Heading1"/>
        <w:spacing w:before="360" w:after="120"/>
        <w:rPr>
          <w:color w:val="auto"/>
          <w:sz w:val="32"/>
        </w:rPr>
      </w:pPr>
      <w:r w:rsidRPr="00E02B13">
        <w:rPr>
          <w:color w:val="auto"/>
          <w:sz w:val="32"/>
        </w:rPr>
        <w:t>Work Experience</w:t>
      </w:r>
    </w:p>
    <w:p w14:paraId="46419B71" w14:textId="5074B243" w:rsidR="001E5F73" w:rsidRPr="00E02B13" w:rsidRDefault="006E263E" w:rsidP="00E02B13">
      <w:pPr>
        <w:pStyle w:val="ListParagraph"/>
        <w:numPr>
          <w:ilvl w:val="0"/>
          <w:numId w:val="15"/>
        </w:numPr>
        <w:tabs>
          <w:tab w:val="num" w:pos="93"/>
        </w:tabs>
        <w:autoSpaceDE w:val="0"/>
        <w:autoSpaceDN w:val="0"/>
        <w:spacing w:before="180" w:after="0" w:line="320" w:lineRule="atLeast"/>
        <w:ind w:left="360"/>
        <w:rPr>
          <w:rFonts w:eastAsia="Times New Roman" w:cs="Book Antiqua"/>
          <w:b/>
          <w:sz w:val="24"/>
          <w:szCs w:val="24"/>
          <w:lang w:eastAsia="en-GB"/>
        </w:rPr>
      </w:pPr>
      <w:r>
        <w:rPr>
          <w:rFonts w:eastAsia="Times New Roman" w:cs="Book Antiqua"/>
          <w:b/>
          <w:sz w:val="24"/>
          <w:szCs w:val="24"/>
          <w:lang w:val="en-IE" w:eastAsia="en-GB"/>
        </w:rPr>
        <w:t>c</w:t>
      </w:r>
      <w:r>
        <w:rPr>
          <w:rFonts w:eastAsia="Times New Roman" w:cs="Book Antiqua"/>
          <w:b/>
          <w:sz w:val="24"/>
          <w:szCs w:val="24"/>
          <w:lang w:eastAsia="en-GB"/>
        </w:rPr>
        <w:t>eltict</w:t>
      </w:r>
      <w:r w:rsidR="001E5F73" w:rsidRPr="00E02B13">
        <w:rPr>
          <w:rFonts w:eastAsia="Times New Roman" w:cs="Book Antiqua"/>
          <w:b/>
          <w:sz w:val="24"/>
          <w:szCs w:val="24"/>
          <w:lang w:eastAsia="en-GB"/>
        </w:rPr>
        <w:t xml:space="preserve">ranslations.com  01/2004 – </w:t>
      </w:r>
      <w:proofErr w:type="spellStart"/>
      <w:r w:rsidR="001E5F73" w:rsidRPr="00E02B13">
        <w:rPr>
          <w:rFonts w:eastAsia="Times New Roman" w:cs="Book Antiqua"/>
          <w:b/>
          <w:sz w:val="24"/>
          <w:szCs w:val="24"/>
          <w:lang w:eastAsia="en-GB"/>
        </w:rPr>
        <w:t>Present</w:t>
      </w:r>
      <w:proofErr w:type="spellEnd"/>
      <w:r w:rsidR="001E5F73" w:rsidRPr="00E02B13">
        <w:rPr>
          <w:rFonts w:eastAsia="Times New Roman" w:cs="Book Antiqua"/>
          <w:b/>
          <w:sz w:val="24"/>
          <w:szCs w:val="24"/>
          <w:lang w:eastAsia="en-GB"/>
        </w:rPr>
        <w:t xml:space="preserve">. </w:t>
      </w:r>
    </w:p>
    <w:p w14:paraId="5DF50A7A" w14:textId="1D157037" w:rsidR="001E5F73" w:rsidRPr="00E02B13" w:rsidRDefault="001E5F73" w:rsidP="00E02B13">
      <w:pPr>
        <w:pStyle w:val="ListParagraph"/>
        <w:autoSpaceDE w:val="0"/>
        <w:autoSpaceDN w:val="0"/>
        <w:spacing w:before="180" w:after="0" w:line="320" w:lineRule="atLeast"/>
        <w:ind w:left="360"/>
        <w:rPr>
          <w:rFonts w:eastAsia="Times New Roman" w:cs="Book Antiqua"/>
          <w:b/>
          <w:sz w:val="24"/>
          <w:szCs w:val="24"/>
          <w:lang w:eastAsia="en-GB"/>
        </w:rPr>
      </w:pPr>
      <w:r w:rsidRPr="00E02B13">
        <w:rPr>
          <w:rFonts w:eastAsia="Times New Roman" w:cs="Book Antiqua"/>
          <w:b/>
          <w:sz w:val="24"/>
          <w:szCs w:val="24"/>
          <w:lang w:eastAsia="en-GB"/>
        </w:rPr>
        <w:t>(</w:t>
      </w:r>
      <w:proofErr w:type="spellStart"/>
      <w:r w:rsidRPr="00E02B13">
        <w:rPr>
          <w:rFonts w:eastAsia="Times New Roman" w:cs="Book Antiqua"/>
          <w:b/>
          <w:sz w:val="24"/>
          <w:szCs w:val="24"/>
          <w:lang w:eastAsia="en-GB"/>
        </w:rPr>
        <w:t>Freelance</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Translator</w:t>
      </w:r>
      <w:proofErr w:type="spellEnd"/>
      <w:r w:rsidRPr="00E02B13">
        <w:rPr>
          <w:rFonts w:eastAsia="Times New Roman" w:cs="Book Antiqua"/>
          <w:b/>
          <w:sz w:val="24"/>
          <w:szCs w:val="24"/>
          <w:lang w:eastAsia="en-GB"/>
        </w:rPr>
        <w:t xml:space="preserve"> – I</w:t>
      </w:r>
      <w:r w:rsidR="00DA71F1">
        <w:rPr>
          <w:rFonts w:eastAsia="Times New Roman" w:cs="Book Antiqua"/>
          <w:b/>
          <w:sz w:val="24"/>
          <w:szCs w:val="24"/>
          <w:lang w:eastAsia="en-GB"/>
        </w:rPr>
        <w:t xml:space="preserve">rish, </w:t>
      </w:r>
      <w:proofErr w:type="spellStart"/>
      <w:r w:rsidR="00DA71F1">
        <w:rPr>
          <w:rFonts w:eastAsia="Times New Roman" w:cs="Book Antiqua"/>
          <w:b/>
          <w:sz w:val="24"/>
          <w:szCs w:val="24"/>
          <w:lang w:eastAsia="en-GB"/>
        </w:rPr>
        <w:t>English</w:t>
      </w:r>
      <w:proofErr w:type="spellEnd"/>
      <w:r w:rsidR="00DA71F1">
        <w:rPr>
          <w:rFonts w:eastAsia="Times New Roman" w:cs="Book Antiqua"/>
          <w:b/>
          <w:sz w:val="24"/>
          <w:szCs w:val="24"/>
          <w:lang w:eastAsia="en-GB"/>
        </w:rPr>
        <w:t xml:space="preserve">, </w:t>
      </w:r>
      <w:proofErr w:type="spellStart"/>
      <w:r w:rsidR="00DA71F1">
        <w:rPr>
          <w:rFonts w:eastAsia="Times New Roman" w:cs="Book Antiqua"/>
          <w:b/>
          <w:sz w:val="24"/>
          <w:szCs w:val="24"/>
          <w:lang w:eastAsia="en-GB"/>
        </w:rPr>
        <w:t>French</w:t>
      </w:r>
      <w:proofErr w:type="spellEnd"/>
      <w:r w:rsidR="00DA71F1">
        <w:rPr>
          <w:rFonts w:eastAsia="Times New Roman" w:cs="Book Antiqua"/>
          <w:b/>
          <w:sz w:val="24"/>
          <w:szCs w:val="24"/>
          <w:lang w:eastAsia="en-GB"/>
        </w:rPr>
        <w:t xml:space="preserve"> &amp; </w:t>
      </w:r>
      <w:proofErr w:type="spellStart"/>
      <w:r w:rsidR="00DA71F1">
        <w:rPr>
          <w:rFonts w:eastAsia="Times New Roman" w:cs="Book Antiqua"/>
          <w:b/>
          <w:sz w:val="24"/>
          <w:szCs w:val="24"/>
          <w:lang w:eastAsia="en-GB"/>
        </w:rPr>
        <w:t>Italian</w:t>
      </w:r>
      <w:proofErr w:type="spellEnd"/>
      <w:r w:rsidRPr="00E02B13">
        <w:rPr>
          <w:rFonts w:eastAsia="Times New Roman" w:cs="Book Antiqua"/>
          <w:b/>
          <w:sz w:val="24"/>
          <w:szCs w:val="24"/>
          <w:lang w:eastAsia="en-GB"/>
        </w:rPr>
        <w:t xml:space="preserve">) </w:t>
      </w:r>
    </w:p>
    <w:p w14:paraId="1C9FCEA7" w14:textId="77777777" w:rsidR="007A0D51" w:rsidRPr="00E02B13" w:rsidRDefault="007A0D51" w:rsidP="00E02B13">
      <w:pPr>
        <w:pStyle w:val="ListParagraph"/>
        <w:autoSpaceDE w:val="0"/>
        <w:autoSpaceDN w:val="0"/>
        <w:spacing w:before="180" w:after="0" w:line="320" w:lineRule="atLeast"/>
        <w:ind w:left="360"/>
        <w:rPr>
          <w:rFonts w:eastAsia="Times New Roman" w:cs="Book Antiqua"/>
          <w:sz w:val="24"/>
          <w:szCs w:val="24"/>
          <w:lang w:eastAsia="en-GB"/>
        </w:rPr>
      </w:pPr>
    </w:p>
    <w:p w14:paraId="39C79876" w14:textId="62794889" w:rsidR="00467ED9" w:rsidRPr="00E02B13" w:rsidRDefault="003712DD" w:rsidP="00E02B13">
      <w:pPr>
        <w:pStyle w:val="ListParagraph"/>
        <w:autoSpaceDE w:val="0"/>
        <w:autoSpaceDN w:val="0"/>
        <w:spacing w:before="180" w:after="0" w:line="320" w:lineRule="atLeast"/>
        <w:ind w:left="360"/>
        <w:rPr>
          <w:rFonts w:eastAsia="Times New Roman" w:cs="Book Antiqua"/>
          <w:sz w:val="24"/>
          <w:szCs w:val="24"/>
          <w:lang w:eastAsia="en-GB"/>
        </w:rPr>
      </w:pPr>
      <w:r>
        <w:rPr>
          <w:rFonts w:eastAsia="Times New Roman" w:cs="Book Antiqua"/>
          <w:sz w:val="24"/>
          <w:szCs w:val="24"/>
          <w:lang w:eastAsia="en-GB"/>
        </w:rPr>
        <w:t xml:space="preserve">I </w:t>
      </w:r>
      <w:proofErr w:type="spellStart"/>
      <w:r>
        <w:rPr>
          <w:rFonts w:eastAsia="Times New Roman" w:cs="Book Antiqua"/>
          <w:sz w:val="24"/>
          <w:szCs w:val="24"/>
          <w:lang w:eastAsia="en-GB"/>
        </w:rPr>
        <w:t>use</w:t>
      </w:r>
      <w:proofErr w:type="spellEnd"/>
      <w:r>
        <w:rPr>
          <w:rFonts w:eastAsia="Times New Roman" w:cs="Book Antiqua"/>
          <w:sz w:val="24"/>
          <w:szCs w:val="24"/>
          <w:lang w:eastAsia="en-GB"/>
        </w:rPr>
        <w:t xml:space="preserve"> CAT </w:t>
      </w:r>
      <w:proofErr w:type="spellStart"/>
      <w:r>
        <w:rPr>
          <w:rFonts w:eastAsia="Times New Roman" w:cs="Book Antiqua"/>
          <w:sz w:val="24"/>
          <w:szCs w:val="24"/>
          <w:lang w:eastAsia="en-GB"/>
        </w:rPr>
        <w:t>Tools</w:t>
      </w:r>
      <w:proofErr w:type="spellEnd"/>
      <w:r>
        <w:rPr>
          <w:rFonts w:eastAsia="Times New Roman" w:cs="Book Antiqua"/>
          <w:sz w:val="24"/>
          <w:szCs w:val="24"/>
          <w:lang w:eastAsia="en-GB"/>
        </w:rPr>
        <w:t xml:space="preserve"> </w:t>
      </w:r>
      <w:r w:rsidR="0051259F" w:rsidRPr="00E02B13">
        <w:rPr>
          <w:rFonts w:eastAsia="Times New Roman" w:cs="Book Antiqua"/>
          <w:sz w:val="24"/>
          <w:szCs w:val="24"/>
          <w:lang w:eastAsia="en-GB"/>
        </w:rPr>
        <w:t xml:space="preserve">SDL </w:t>
      </w:r>
      <w:proofErr w:type="spellStart"/>
      <w:r w:rsidR="001E5F73" w:rsidRPr="00E02B13">
        <w:rPr>
          <w:rFonts w:eastAsia="Times New Roman" w:cs="Book Antiqua"/>
          <w:sz w:val="24"/>
          <w:szCs w:val="24"/>
          <w:lang w:eastAsia="en-GB"/>
        </w:rPr>
        <w:t>Trados</w:t>
      </w:r>
      <w:proofErr w:type="spellEnd"/>
      <w:r w:rsidR="0051259F" w:rsidRPr="00E02B13">
        <w:rPr>
          <w:rFonts w:eastAsia="Times New Roman" w:cs="Book Antiqua"/>
          <w:sz w:val="24"/>
          <w:szCs w:val="24"/>
          <w:lang w:eastAsia="en-GB"/>
        </w:rPr>
        <w:t xml:space="preserve"> </w:t>
      </w:r>
      <w:proofErr w:type="spellStart"/>
      <w:r w:rsidR="0051259F" w:rsidRPr="00E02B13">
        <w:rPr>
          <w:rFonts w:eastAsia="Times New Roman" w:cs="Book Antiqua"/>
          <w:sz w:val="24"/>
          <w:szCs w:val="24"/>
          <w:lang w:eastAsia="en-GB"/>
        </w:rPr>
        <w:t>Studio</w:t>
      </w:r>
      <w:proofErr w:type="spellEnd"/>
      <w:r w:rsidR="00FB6F95">
        <w:rPr>
          <w:rFonts w:eastAsia="Times New Roman" w:cs="Book Antiqua"/>
          <w:sz w:val="24"/>
          <w:szCs w:val="24"/>
          <w:lang w:val="en-IE" w:eastAsia="en-GB"/>
        </w:rPr>
        <w:t xml:space="preserve"> Professional</w:t>
      </w:r>
      <w:r w:rsidR="00FB6F95">
        <w:rPr>
          <w:rFonts w:eastAsia="Times New Roman" w:cs="Book Antiqua"/>
          <w:sz w:val="24"/>
          <w:szCs w:val="24"/>
          <w:lang w:eastAsia="en-GB"/>
        </w:rPr>
        <w:t xml:space="preserve"> 2019</w:t>
      </w:r>
      <w:r w:rsidR="001E5F73" w:rsidRPr="00E02B13">
        <w:rPr>
          <w:rFonts w:eastAsia="Times New Roman" w:cs="Book Antiqua"/>
          <w:sz w:val="24"/>
          <w:szCs w:val="24"/>
          <w:lang w:eastAsia="en-GB"/>
        </w:rPr>
        <w:t xml:space="preserve"> </w:t>
      </w:r>
      <w:proofErr w:type="spellStart"/>
      <w:r w:rsidR="001E5F73" w:rsidRPr="00E02B13">
        <w:rPr>
          <w:rFonts w:eastAsia="Times New Roman" w:cs="Book Antiqua"/>
          <w:sz w:val="24"/>
          <w:szCs w:val="24"/>
          <w:lang w:eastAsia="en-GB"/>
        </w:rPr>
        <w:t>and</w:t>
      </w:r>
      <w:proofErr w:type="spellEnd"/>
      <w:r w:rsidR="001E5F73" w:rsidRPr="00E02B13">
        <w:rPr>
          <w:rFonts w:eastAsia="Times New Roman" w:cs="Book Antiqua"/>
          <w:sz w:val="24"/>
          <w:szCs w:val="24"/>
          <w:lang w:eastAsia="en-GB"/>
        </w:rPr>
        <w:t xml:space="preserve"> </w:t>
      </w:r>
      <w:proofErr w:type="spellStart"/>
      <w:r w:rsidR="001E5F73" w:rsidRPr="00E02B13">
        <w:rPr>
          <w:rFonts w:eastAsia="Times New Roman" w:cs="Book Antiqua"/>
          <w:sz w:val="24"/>
          <w:szCs w:val="24"/>
          <w:lang w:eastAsia="en-GB"/>
        </w:rPr>
        <w:t>Memsource</w:t>
      </w:r>
      <w:proofErr w:type="spellEnd"/>
      <w:r w:rsidR="001E5F73" w:rsidRPr="00E02B13">
        <w:rPr>
          <w:rFonts w:eastAsia="Times New Roman" w:cs="Book Antiqua"/>
          <w:sz w:val="24"/>
          <w:szCs w:val="24"/>
          <w:lang w:eastAsia="en-GB"/>
        </w:rPr>
        <w:t xml:space="preserve"> </w:t>
      </w:r>
      <w:proofErr w:type="spellStart"/>
      <w:r w:rsidR="001E5F73" w:rsidRPr="00E02B13">
        <w:rPr>
          <w:rFonts w:eastAsia="Times New Roman" w:cs="Book Antiqua"/>
          <w:sz w:val="24"/>
          <w:szCs w:val="24"/>
          <w:lang w:eastAsia="en-GB"/>
        </w:rPr>
        <w:t>Cloud</w:t>
      </w:r>
      <w:proofErr w:type="spellEnd"/>
      <w:r w:rsidR="001E5F73" w:rsidRPr="00E02B13">
        <w:rPr>
          <w:rFonts w:eastAsia="Times New Roman" w:cs="Book Antiqua"/>
          <w:sz w:val="24"/>
          <w:szCs w:val="24"/>
          <w:lang w:eastAsia="en-GB"/>
        </w:rPr>
        <w:t xml:space="preserve"> (</w:t>
      </w:r>
      <w:proofErr w:type="spellStart"/>
      <w:r w:rsidR="00B36D44" w:rsidRPr="00E02B13">
        <w:rPr>
          <w:rFonts w:eastAsia="Times New Roman" w:cs="Book Antiqua"/>
          <w:sz w:val="24"/>
          <w:szCs w:val="24"/>
          <w:lang w:eastAsia="en-GB"/>
        </w:rPr>
        <w:t>Client</w:t>
      </w:r>
      <w:proofErr w:type="spellEnd"/>
      <w:r w:rsidR="00B36D44" w:rsidRPr="00E02B13">
        <w:rPr>
          <w:rFonts w:eastAsia="Times New Roman" w:cs="Book Antiqua"/>
          <w:sz w:val="24"/>
          <w:szCs w:val="24"/>
          <w:lang w:eastAsia="en-GB"/>
        </w:rPr>
        <w:t xml:space="preserve">'s </w:t>
      </w:r>
      <w:proofErr w:type="spellStart"/>
      <w:r w:rsidR="00B36D44" w:rsidRPr="00E02B13">
        <w:rPr>
          <w:rFonts w:eastAsia="Times New Roman" w:cs="Book Antiqua"/>
          <w:sz w:val="24"/>
          <w:szCs w:val="24"/>
          <w:lang w:eastAsia="en-GB"/>
        </w:rPr>
        <w:t>Account</w:t>
      </w:r>
      <w:proofErr w:type="spellEnd"/>
      <w:r w:rsidR="00B36D44" w:rsidRPr="00E02B13">
        <w:rPr>
          <w:rFonts w:eastAsia="Times New Roman" w:cs="Book Antiqua"/>
          <w:sz w:val="24"/>
          <w:szCs w:val="24"/>
          <w:lang w:eastAsia="en-GB"/>
        </w:rPr>
        <w:t xml:space="preserve">). </w:t>
      </w:r>
      <w:r w:rsidR="001E5F73" w:rsidRPr="00E02B13">
        <w:rPr>
          <w:rFonts w:eastAsia="Times New Roman" w:cs="Book Antiqua"/>
          <w:sz w:val="24"/>
          <w:szCs w:val="24"/>
          <w:lang w:eastAsia="en-GB"/>
        </w:rPr>
        <w:br/>
        <w:t xml:space="preserve">I </w:t>
      </w:r>
      <w:proofErr w:type="spellStart"/>
      <w:r w:rsidR="001E5F73" w:rsidRPr="00E02B13">
        <w:rPr>
          <w:rFonts w:eastAsia="Times New Roman" w:cs="Book Antiqua"/>
          <w:sz w:val="24"/>
          <w:szCs w:val="24"/>
          <w:lang w:eastAsia="en-GB"/>
        </w:rPr>
        <w:t>have</w:t>
      </w:r>
      <w:proofErr w:type="spellEnd"/>
      <w:r w:rsidR="001E5F73" w:rsidRPr="00E02B13">
        <w:rPr>
          <w:rFonts w:eastAsia="Times New Roman" w:cs="Book Antiqua"/>
          <w:sz w:val="24"/>
          <w:szCs w:val="24"/>
          <w:lang w:eastAsia="en-GB"/>
        </w:rPr>
        <w:t xml:space="preserve"> 14 </w:t>
      </w:r>
      <w:proofErr w:type="spellStart"/>
      <w:r w:rsidR="001E5F73" w:rsidRPr="00E02B13">
        <w:rPr>
          <w:rFonts w:eastAsia="Times New Roman" w:cs="Book Antiqua"/>
          <w:sz w:val="24"/>
          <w:szCs w:val="24"/>
          <w:lang w:eastAsia="en-GB"/>
        </w:rPr>
        <w:t>years</w:t>
      </w:r>
      <w:proofErr w:type="spellEnd"/>
      <w:r w:rsidR="001E5F73" w:rsidRPr="00E02B13">
        <w:rPr>
          <w:rFonts w:eastAsia="Times New Roman" w:cs="Book Antiqua"/>
          <w:sz w:val="24"/>
          <w:szCs w:val="24"/>
          <w:lang w:eastAsia="en-GB"/>
        </w:rPr>
        <w:t xml:space="preserve"> </w:t>
      </w:r>
      <w:proofErr w:type="spellStart"/>
      <w:r w:rsidR="001E5F73" w:rsidRPr="00E02B13">
        <w:rPr>
          <w:rFonts w:eastAsia="Times New Roman" w:cs="Book Antiqua"/>
          <w:sz w:val="24"/>
          <w:szCs w:val="24"/>
          <w:lang w:eastAsia="en-GB"/>
        </w:rPr>
        <w:t>translation</w:t>
      </w:r>
      <w:proofErr w:type="spellEnd"/>
      <w:r w:rsidR="001E5F73" w:rsidRPr="00E02B13">
        <w:rPr>
          <w:rFonts w:eastAsia="Times New Roman" w:cs="Book Antiqua"/>
          <w:sz w:val="24"/>
          <w:szCs w:val="24"/>
          <w:lang w:eastAsia="en-GB"/>
        </w:rPr>
        <w:t xml:space="preserve"> </w:t>
      </w:r>
      <w:proofErr w:type="spellStart"/>
      <w:r w:rsidR="001E5F73" w:rsidRPr="00E02B13">
        <w:rPr>
          <w:rFonts w:eastAsia="Times New Roman" w:cs="Book Antiqua"/>
          <w:sz w:val="24"/>
          <w:szCs w:val="24"/>
          <w:lang w:eastAsia="en-GB"/>
        </w:rPr>
        <w:t>experience</w:t>
      </w:r>
      <w:proofErr w:type="spellEnd"/>
      <w:r w:rsidR="001E5F73" w:rsidRPr="00E02B13">
        <w:rPr>
          <w:rFonts w:eastAsia="Times New Roman" w:cs="Book Antiqua"/>
          <w:sz w:val="24"/>
          <w:szCs w:val="24"/>
          <w:lang w:eastAsia="en-GB"/>
        </w:rPr>
        <w:t xml:space="preserve"> in a </w:t>
      </w:r>
      <w:proofErr w:type="spellStart"/>
      <w:r w:rsidR="001E5F73" w:rsidRPr="00E02B13">
        <w:rPr>
          <w:rFonts w:eastAsia="Times New Roman" w:cs="Book Antiqua"/>
          <w:sz w:val="24"/>
          <w:szCs w:val="24"/>
          <w:lang w:eastAsia="en-GB"/>
        </w:rPr>
        <w:t>variety</w:t>
      </w:r>
      <w:proofErr w:type="spellEnd"/>
      <w:r w:rsidR="001E5F73" w:rsidRPr="00E02B13">
        <w:rPr>
          <w:rFonts w:eastAsia="Times New Roman" w:cs="Book Antiqua"/>
          <w:sz w:val="24"/>
          <w:szCs w:val="24"/>
          <w:lang w:eastAsia="en-GB"/>
        </w:rPr>
        <w:t xml:space="preserve"> </w:t>
      </w:r>
      <w:proofErr w:type="spellStart"/>
      <w:r w:rsidR="001E5F73" w:rsidRPr="00E02B13">
        <w:rPr>
          <w:rFonts w:eastAsia="Times New Roman" w:cs="Book Antiqua"/>
          <w:sz w:val="24"/>
          <w:szCs w:val="24"/>
          <w:lang w:eastAsia="en-GB"/>
        </w:rPr>
        <w:t>of</w:t>
      </w:r>
      <w:proofErr w:type="spellEnd"/>
      <w:r w:rsidR="001E5F73" w:rsidRPr="00E02B13">
        <w:rPr>
          <w:rFonts w:eastAsia="Times New Roman" w:cs="Book Antiqua"/>
          <w:sz w:val="24"/>
          <w:szCs w:val="24"/>
          <w:lang w:eastAsia="en-GB"/>
        </w:rPr>
        <w:t xml:space="preserve"> </w:t>
      </w:r>
      <w:proofErr w:type="spellStart"/>
      <w:r w:rsidR="001E5F73" w:rsidRPr="00E02B13">
        <w:rPr>
          <w:rFonts w:eastAsia="Times New Roman" w:cs="Book Antiqua"/>
          <w:sz w:val="24"/>
          <w:szCs w:val="24"/>
          <w:lang w:eastAsia="en-GB"/>
        </w:rPr>
        <w:t>subject</w:t>
      </w:r>
      <w:proofErr w:type="spellEnd"/>
      <w:r w:rsidR="001E5F73" w:rsidRPr="00E02B13">
        <w:rPr>
          <w:rFonts w:eastAsia="Times New Roman" w:cs="Book Antiqua"/>
          <w:sz w:val="24"/>
          <w:szCs w:val="24"/>
          <w:lang w:eastAsia="en-GB"/>
        </w:rPr>
        <w:t xml:space="preserve"> </w:t>
      </w:r>
      <w:proofErr w:type="spellStart"/>
      <w:r w:rsidR="001E5F73" w:rsidRPr="00E02B13">
        <w:rPr>
          <w:rFonts w:eastAsia="Times New Roman" w:cs="Book Antiqua"/>
          <w:sz w:val="24"/>
          <w:szCs w:val="24"/>
          <w:lang w:eastAsia="en-GB"/>
        </w:rPr>
        <w:t>area</w:t>
      </w:r>
      <w:r w:rsidR="00FB6F95">
        <w:rPr>
          <w:rFonts w:eastAsia="Times New Roman" w:cs="Book Antiqua"/>
          <w:sz w:val="24"/>
          <w:szCs w:val="24"/>
          <w:lang w:eastAsia="en-GB"/>
        </w:rPr>
        <w:t>s</w:t>
      </w:r>
      <w:proofErr w:type="spellEnd"/>
      <w:r w:rsidR="00FB6F95">
        <w:rPr>
          <w:rFonts w:eastAsia="Times New Roman" w:cs="Book Antiqua"/>
          <w:sz w:val="24"/>
          <w:szCs w:val="24"/>
          <w:lang w:eastAsia="en-GB"/>
        </w:rPr>
        <w:t xml:space="preserve"> </w:t>
      </w:r>
      <w:proofErr w:type="spellStart"/>
      <w:r w:rsidR="00FB6F95">
        <w:rPr>
          <w:rFonts w:eastAsia="Times New Roman" w:cs="Book Antiqua"/>
          <w:sz w:val="24"/>
          <w:szCs w:val="24"/>
          <w:lang w:eastAsia="en-GB"/>
        </w:rPr>
        <w:t>including</w:t>
      </w:r>
      <w:proofErr w:type="spellEnd"/>
      <w:r w:rsidR="00FB6F95">
        <w:rPr>
          <w:rFonts w:eastAsia="Times New Roman" w:cs="Book Antiqua"/>
          <w:sz w:val="24"/>
          <w:szCs w:val="24"/>
          <w:lang w:eastAsia="en-GB"/>
        </w:rPr>
        <w:t xml:space="preserve">, </w:t>
      </w:r>
      <w:proofErr w:type="spellStart"/>
      <w:r w:rsidR="00FB6F95">
        <w:rPr>
          <w:rFonts w:eastAsia="Times New Roman" w:cs="Book Antiqua"/>
          <w:sz w:val="24"/>
          <w:szCs w:val="24"/>
          <w:lang w:eastAsia="en-GB"/>
        </w:rPr>
        <w:t>but</w:t>
      </w:r>
      <w:proofErr w:type="spellEnd"/>
      <w:r w:rsidR="00FB6F95">
        <w:rPr>
          <w:rFonts w:eastAsia="Times New Roman" w:cs="Book Antiqua"/>
          <w:sz w:val="24"/>
          <w:szCs w:val="24"/>
          <w:lang w:eastAsia="en-GB"/>
        </w:rPr>
        <w:t xml:space="preserve"> </w:t>
      </w:r>
      <w:proofErr w:type="spellStart"/>
      <w:r w:rsidR="00FB6F95">
        <w:rPr>
          <w:rFonts w:eastAsia="Times New Roman" w:cs="Book Antiqua"/>
          <w:sz w:val="24"/>
          <w:szCs w:val="24"/>
          <w:lang w:eastAsia="en-GB"/>
        </w:rPr>
        <w:t>not</w:t>
      </w:r>
      <w:proofErr w:type="spellEnd"/>
      <w:r w:rsidR="00FB6F95">
        <w:rPr>
          <w:rFonts w:eastAsia="Times New Roman" w:cs="Book Antiqua"/>
          <w:sz w:val="24"/>
          <w:szCs w:val="24"/>
          <w:lang w:eastAsia="en-GB"/>
        </w:rPr>
        <w:t xml:space="preserve"> </w:t>
      </w:r>
      <w:proofErr w:type="spellStart"/>
      <w:r w:rsidR="00FB6F95">
        <w:rPr>
          <w:rFonts w:eastAsia="Times New Roman" w:cs="Book Antiqua"/>
          <w:sz w:val="24"/>
          <w:szCs w:val="24"/>
          <w:lang w:eastAsia="en-GB"/>
        </w:rPr>
        <w:t>limited</w:t>
      </w:r>
      <w:proofErr w:type="spellEnd"/>
      <w:r w:rsidR="00FB6F95">
        <w:rPr>
          <w:rFonts w:eastAsia="Times New Roman" w:cs="Book Antiqua"/>
          <w:sz w:val="24"/>
          <w:szCs w:val="24"/>
          <w:lang w:eastAsia="en-GB"/>
        </w:rPr>
        <w:t xml:space="preserve"> </w:t>
      </w:r>
      <w:proofErr w:type="spellStart"/>
      <w:r w:rsidR="00FB6F95">
        <w:rPr>
          <w:rFonts w:eastAsia="Times New Roman" w:cs="Book Antiqua"/>
          <w:sz w:val="24"/>
          <w:szCs w:val="24"/>
          <w:lang w:eastAsia="en-GB"/>
        </w:rPr>
        <w:t>to</w:t>
      </w:r>
      <w:proofErr w:type="spellEnd"/>
      <w:r w:rsidR="001E5F73" w:rsidRPr="00E02B13">
        <w:rPr>
          <w:rFonts w:eastAsia="Times New Roman" w:cs="Book Antiqua"/>
          <w:sz w:val="24"/>
          <w:szCs w:val="24"/>
          <w:lang w:eastAsia="en-GB"/>
        </w:rPr>
        <w:t xml:space="preserve"> </w:t>
      </w:r>
      <w:proofErr w:type="spellStart"/>
      <w:r w:rsidR="001E5F73" w:rsidRPr="00E02B13">
        <w:rPr>
          <w:rFonts w:eastAsia="Times New Roman" w:cs="Book Antiqua"/>
          <w:sz w:val="24"/>
          <w:szCs w:val="24"/>
          <w:lang w:eastAsia="en-GB"/>
        </w:rPr>
        <w:t>the</w:t>
      </w:r>
      <w:proofErr w:type="spellEnd"/>
      <w:r w:rsidR="001E5F73" w:rsidRPr="00E02B13">
        <w:rPr>
          <w:rFonts w:eastAsia="Times New Roman" w:cs="Book Antiqua"/>
          <w:sz w:val="24"/>
          <w:szCs w:val="24"/>
          <w:lang w:eastAsia="en-GB"/>
        </w:rPr>
        <w:t xml:space="preserve"> </w:t>
      </w:r>
      <w:proofErr w:type="spellStart"/>
      <w:r w:rsidR="001E5F73" w:rsidRPr="00E02B13">
        <w:rPr>
          <w:rFonts w:eastAsia="Times New Roman" w:cs="Book Antiqua"/>
          <w:sz w:val="24"/>
          <w:szCs w:val="24"/>
          <w:lang w:eastAsia="en-GB"/>
        </w:rPr>
        <w:t>following</w:t>
      </w:r>
      <w:proofErr w:type="spellEnd"/>
      <w:r w:rsidR="001E5F73" w:rsidRPr="00E02B13">
        <w:rPr>
          <w:rFonts w:eastAsia="Times New Roman" w:cs="Book Antiqua"/>
          <w:sz w:val="24"/>
          <w:szCs w:val="24"/>
          <w:lang w:eastAsia="en-GB"/>
        </w:rPr>
        <w:t xml:space="preserve"> : </w:t>
      </w:r>
    </w:p>
    <w:p w14:paraId="3930BEC2" w14:textId="77777777" w:rsidR="00CA79BA" w:rsidRPr="00E02B13" w:rsidRDefault="00CA79BA" w:rsidP="00E02B13">
      <w:pPr>
        <w:pStyle w:val="ListParagraph"/>
        <w:autoSpaceDE w:val="0"/>
        <w:autoSpaceDN w:val="0"/>
        <w:spacing w:before="180" w:after="0" w:line="320" w:lineRule="atLeast"/>
        <w:ind w:left="360"/>
        <w:rPr>
          <w:rFonts w:eastAsia="Times New Roman" w:cs="Book Antiqua"/>
          <w:sz w:val="24"/>
          <w:szCs w:val="24"/>
          <w:lang w:val="en-IE" w:eastAsia="en-GB"/>
        </w:rPr>
      </w:pPr>
    </w:p>
    <w:p w14:paraId="1E12F4CA" w14:textId="029A10EC" w:rsidR="001E5F73" w:rsidRDefault="002E1996" w:rsidP="00E02B13">
      <w:pPr>
        <w:pStyle w:val="ListParagraph"/>
        <w:autoSpaceDE w:val="0"/>
        <w:autoSpaceDN w:val="0"/>
        <w:spacing w:before="180" w:after="0" w:line="320" w:lineRule="atLeast"/>
        <w:ind w:left="360"/>
        <w:rPr>
          <w:rFonts w:eastAsia="Times New Roman" w:cs="Book Antiqua"/>
          <w:sz w:val="24"/>
          <w:szCs w:val="24"/>
          <w:lang w:val="en-IE" w:eastAsia="en-GB"/>
        </w:rPr>
      </w:pPr>
      <w:r w:rsidRPr="00E02B13">
        <w:rPr>
          <w:rFonts w:eastAsia="Times New Roman" w:cs="Book Antiqua"/>
          <w:sz w:val="24"/>
          <w:szCs w:val="24"/>
          <w:lang w:val="en-IE" w:eastAsia="en-GB"/>
        </w:rPr>
        <w:t xml:space="preserve">Irish </w:t>
      </w:r>
      <w:r w:rsidR="00CA79BA" w:rsidRPr="00E02B13">
        <w:rPr>
          <w:rFonts w:eastAsia="Times New Roman" w:cs="Book Antiqua"/>
          <w:sz w:val="24"/>
          <w:szCs w:val="24"/>
          <w:lang w:val="en-IE" w:eastAsia="en-GB"/>
        </w:rPr>
        <w:t>Local Government Publications (including Annual Reports)</w:t>
      </w:r>
      <w:r w:rsidRPr="00E02B13">
        <w:rPr>
          <w:rFonts w:eastAsia="Times New Roman" w:cs="Book Antiqua"/>
          <w:sz w:val="24"/>
          <w:szCs w:val="24"/>
          <w:lang w:val="en-IE" w:eastAsia="en-GB"/>
        </w:rPr>
        <w:t xml:space="preserve">, </w:t>
      </w:r>
      <w:r w:rsidR="00CA79BA" w:rsidRPr="00E02B13">
        <w:rPr>
          <w:rFonts w:eastAsia="Times New Roman" w:cs="Book Antiqua"/>
          <w:sz w:val="24"/>
          <w:szCs w:val="24"/>
          <w:lang w:val="en-IE" w:eastAsia="en-GB"/>
        </w:rPr>
        <w:t>European Union</w:t>
      </w:r>
      <w:r w:rsidR="00672CD0" w:rsidRPr="00E02B13">
        <w:rPr>
          <w:rFonts w:eastAsia="Times New Roman" w:cs="Book Antiqua"/>
          <w:sz w:val="24"/>
          <w:szCs w:val="24"/>
          <w:lang w:val="en-IE" w:eastAsia="en-GB"/>
        </w:rPr>
        <w:t xml:space="preserve"> Publications</w:t>
      </w:r>
      <w:r w:rsidR="00247827">
        <w:rPr>
          <w:rFonts w:eastAsia="Times New Roman" w:cs="Book Antiqua"/>
          <w:sz w:val="24"/>
          <w:szCs w:val="24"/>
          <w:lang w:val="en-IE" w:eastAsia="en-GB"/>
        </w:rPr>
        <w:t>,</w:t>
      </w:r>
      <w:r w:rsidR="00CA79BA" w:rsidRPr="00E02B13">
        <w:rPr>
          <w:rFonts w:eastAsia="Times New Roman" w:cs="Book Antiqua"/>
          <w:sz w:val="24"/>
          <w:szCs w:val="24"/>
          <w:lang w:val="en-IE" w:eastAsia="en-GB"/>
        </w:rPr>
        <w:t xml:space="preserve"> </w:t>
      </w:r>
      <w:r w:rsidR="001E5F73" w:rsidRPr="00E02B13">
        <w:rPr>
          <w:rFonts w:eastAsia="Times New Roman" w:cs="Book Antiqua"/>
          <w:sz w:val="24"/>
          <w:szCs w:val="24"/>
          <w:lang w:val="en-IE" w:eastAsia="en-GB"/>
        </w:rPr>
        <w:t>Advertising &amp; Public Relations</w:t>
      </w:r>
      <w:r w:rsidRPr="00E02B13">
        <w:rPr>
          <w:rFonts w:eastAsia="Times New Roman" w:cs="Book Antiqua"/>
          <w:sz w:val="24"/>
          <w:szCs w:val="24"/>
          <w:lang w:val="en-IE" w:eastAsia="en-GB"/>
        </w:rPr>
        <w:t xml:space="preserve">, </w:t>
      </w:r>
      <w:r w:rsidR="001E5F73" w:rsidRPr="00E02B13">
        <w:rPr>
          <w:rFonts w:eastAsia="Times New Roman" w:cs="Book Antiqua"/>
          <w:sz w:val="24"/>
          <w:szCs w:val="24"/>
          <w:lang w:val="en-IE" w:eastAsia="en-GB"/>
        </w:rPr>
        <w:t>Agriculture</w:t>
      </w:r>
      <w:r w:rsidRPr="00E02B13">
        <w:rPr>
          <w:rFonts w:eastAsia="Times New Roman" w:cs="Book Antiqua"/>
          <w:sz w:val="24"/>
          <w:szCs w:val="24"/>
          <w:lang w:val="en-IE" w:eastAsia="en-GB"/>
        </w:rPr>
        <w:t xml:space="preserve">, </w:t>
      </w:r>
      <w:r w:rsidR="001E5F73" w:rsidRPr="00E02B13">
        <w:rPr>
          <w:rFonts w:eastAsia="Times New Roman" w:cs="Book Antiqua"/>
          <w:sz w:val="24"/>
          <w:szCs w:val="24"/>
          <w:lang w:val="en-IE" w:eastAsia="en-GB"/>
        </w:rPr>
        <w:t>Arts and Humanities</w:t>
      </w:r>
      <w:r w:rsidRPr="00E02B13">
        <w:rPr>
          <w:rFonts w:eastAsia="Times New Roman" w:cs="Book Antiqua"/>
          <w:sz w:val="24"/>
          <w:szCs w:val="24"/>
          <w:lang w:val="en-IE" w:eastAsia="en-GB"/>
        </w:rPr>
        <w:t xml:space="preserve">, </w:t>
      </w:r>
      <w:r w:rsidR="001E5F73" w:rsidRPr="00E02B13">
        <w:rPr>
          <w:rFonts w:eastAsia="Times New Roman" w:cs="Book Antiqua"/>
          <w:sz w:val="24"/>
          <w:szCs w:val="24"/>
          <w:lang w:val="en-IE" w:eastAsia="en-GB"/>
        </w:rPr>
        <w:t>Business / Commerce (General)</w:t>
      </w:r>
      <w:r w:rsidRPr="00E02B13">
        <w:rPr>
          <w:rFonts w:eastAsia="Times New Roman" w:cs="Book Antiqua"/>
          <w:sz w:val="24"/>
          <w:szCs w:val="24"/>
          <w:lang w:val="en-IE" w:eastAsia="en-GB"/>
        </w:rPr>
        <w:t xml:space="preserve">, </w:t>
      </w:r>
      <w:r w:rsidR="00CA79BA" w:rsidRPr="00E02B13">
        <w:rPr>
          <w:rFonts w:eastAsia="Times New Roman" w:cs="Book Antiqua"/>
          <w:sz w:val="24"/>
          <w:szCs w:val="24"/>
          <w:lang w:val="en-IE" w:eastAsia="en-GB"/>
        </w:rPr>
        <w:t>IT</w:t>
      </w:r>
      <w:r w:rsidR="001E5F73" w:rsidRPr="00E02B13">
        <w:rPr>
          <w:rFonts w:eastAsia="Times New Roman" w:cs="Book Antiqua"/>
          <w:sz w:val="24"/>
          <w:szCs w:val="24"/>
          <w:lang w:val="en-IE" w:eastAsia="en-GB"/>
        </w:rPr>
        <w:t xml:space="preserve"> (General)</w:t>
      </w:r>
      <w:r w:rsidR="00247827">
        <w:rPr>
          <w:rFonts w:eastAsia="Times New Roman" w:cs="Book Antiqua"/>
          <w:sz w:val="24"/>
          <w:szCs w:val="24"/>
          <w:lang w:val="en-IE" w:eastAsia="en-GB"/>
        </w:rPr>
        <w:t xml:space="preserve">, </w:t>
      </w:r>
      <w:r w:rsidR="001E5F73" w:rsidRPr="00E02B13">
        <w:rPr>
          <w:rFonts w:eastAsia="Times New Roman" w:cs="Book Antiqua"/>
          <w:sz w:val="24"/>
          <w:szCs w:val="24"/>
          <w:lang w:val="en-IE" w:eastAsia="en-GB"/>
        </w:rPr>
        <w:t>Environment</w:t>
      </w:r>
      <w:r w:rsidRPr="00E02B13">
        <w:rPr>
          <w:rFonts w:eastAsia="Times New Roman" w:cs="Book Antiqua"/>
          <w:sz w:val="24"/>
          <w:szCs w:val="24"/>
          <w:lang w:val="en-IE" w:eastAsia="en-GB"/>
        </w:rPr>
        <w:t xml:space="preserve">, </w:t>
      </w:r>
      <w:bookmarkStart w:id="0" w:name="_GoBack"/>
      <w:r w:rsidR="001E5F73" w:rsidRPr="00E02B13">
        <w:rPr>
          <w:rFonts w:eastAsia="Times New Roman" w:cs="Book Antiqua"/>
          <w:sz w:val="24"/>
          <w:szCs w:val="24"/>
          <w:lang w:val="en-IE" w:eastAsia="en-GB"/>
        </w:rPr>
        <w:t>Education</w:t>
      </w:r>
      <w:r w:rsidR="00247827">
        <w:rPr>
          <w:rFonts w:eastAsia="Times New Roman" w:cs="Book Antiqua"/>
          <w:sz w:val="24"/>
          <w:szCs w:val="24"/>
          <w:lang w:val="en-IE" w:eastAsia="en-GB"/>
        </w:rPr>
        <w:t>,</w:t>
      </w:r>
      <w:r w:rsidRPr="00E02B13">
        <w:rPr>
          <w:rFonts w:eastAsia="Times New Roman" w:cs="Book Antiqua"/>
          <w:sz w:val="24"/>
          <w:szCs w:val="24"/>
          <w:lang w:val="en-IE" w:eastAsia="en-GB"/>
        </w:rPr>
        <w:t xml:space="preserve"> </w:t>
      </w:r>
      <w:r w:rsidR="001E5F73" w:rsidRPr="00E02B13">
        <w:rPr>
          <w:rFonts w:eastAsia="Times New Roman" w:cs="Book Antiqua"/>
          <w:sz w:val="24"/>
          <w:szCs w:val="24"/>
          <w:lang w:val="en-IE" w:eastAsia="en-GB"/>
        </w:rPr>
        <w:t>Human Resources</w:t>
      </w:r>
      <w:r w:rsidRPr="00E02B13">
        <w:rPr>
          <w:rFonts w:eastAsia="Times New Roman" w:cs="Book Antiqua"/>
          <w:sz w:val="24"/>
          <w:szCs w:val="24"/>
          <w:lang w:val="en-IE" w:eastAsia="en-GB"/>
        </w:rPr>
        <w:t xml:space="preserve">, </w:t>
      </w:r>
      <w:r w:rsidR="001E5F73" w:rsidRPr="00E02B13">
        <w:rPr>
          <w:rFonts w:eastAsia="Times New Roman" w:cs="Book Antiqua"/>
          <w:sz w:val="24"/>
          <w:szCs w:val="24"/>
          <w:lang w:val="en-IE" w:eastAsia="en-GB"/>
        </w:rPr>
        <w:t>Journalism</w:t>
      </w:r>
      <w:r w:rsidRPr="00E02B13">
        <w:rPr>
          <w:rFonts w:eastAsia="Times New Roman" w:cs="Book Antiqua"/>
          <w:sz w:val="24"/>
          <w:szCs w:val="24"/>
          <w:lang w:val="en-IE" w:eastAsia="en-GB"/>
        </w:rPr>
        <w:t xml:space="preserve">, </w:t>
      </w:r>
      <w:r w:rsidR="001E5F73" w:rsidRPr="00E02B13">
        <w:rPr>
          <w:rFonts w:eastAsia="Times New Roman" w:cs="Book Antiqua"/>
          <w:sz w:val="24"/>
          <w:szCs w:val="24"/>
          <w:lang w:val="en-IE" w:eastAsia="en-GB"/>
        </w:rPr>
        <w:t>Literature</w:t>
      </w:r>
      <w:r w:rsidRPr="00E02B13">
        <w:rPr>
          <w:rFonts w:eastAsia="Times New Roman" w:cs="Book Antiqua"/>
          <w:sz w:val="24"/>
          <w:szCs w:val="24"/>
          <w:lang w:val="en-IE" w:eastAsia="en-GB"/>
        </w:rPr>
        <w:t xml:space="preserve">, </w:t>
      </w:r>
      <w:r w:rsidR="001E5F73" w:rsidRPr="00E02B13">
        <w:rPr>
          <w:rFonts w:eastAsia="Times New Roman" w:cs="Book Antiqua"/>
          <w:sz w:val="24"/>
          <w:szCs w:val="24"/>
          <w:lang w:val="en-IE" w:eastAsia="en-GB"/>
        </w:rPr>
        <w:t>Manufacturing (Product descriptions etc.)</w:t>
      </w:r>
      <w:r w:rsidRPr="00E02B13">
        <w:rPr>
          <w:rFonts w:eastAsia="Times New Roman" w:cs="Book Antiqua"/>
          <w:sz w:val="24"/>
          <w:szCs w:val="24"/>
          <w:lang w:val="en-IE" w:eastAsia="en-GB"/>
        </w:rPr>
        <w:t xml:space="preserve">, </w:t>
      </w:r>
      <w:r w:rsidR="001E5F73" w:rsidRPr="00E02B13">
        <w:rPr>
          <w:rFonts w:eastAsia="Times New Roman" w:cs="Book Antiqua"/>
          <w:sz w:val="24"/>
          <w:szCs w:val="24"/>
          <w:lang w:val="en-IE" w:eastAsia="en-GB"/>
        </w:rPr>
        <w:t>Marketing</w:t>
      </w:r>
      <w:r w:rsidRPr="00E02B13">
        <w:rPr>
          <w:rFonts w:eastAsia="Times New Roman" w:cs="Book Antiqua"/>
          <w:sz w:val="24"/>
          <w:szCs w:val="24"/>
          <w:lang w:val="en-IE" w:eastAsia="en-GB"/>
        </w:rPr>
        <w:t xml:space="preserve">, </w:t>
      </w:r>
      <w:r w:rsidR="001E5F73" w:rsidRPr="00E02B13">
        <w:rPr>
          <w:rFonts w:eastAsia="Times New Roman" w:cs="Book Antiqua"/>
          <w:sz w:val="24"/>
          <w:szCs w:val="24"/>
          <w:lang w:val="en-IE" w:eastAsia="en-GB"/>
        </w:rPr>
        <w:t>Psychology</w:t>
      </w:r>
      <w:bookmarkEnd w:id="0"/>
      <w:r w:rsidRPr="00E02B13">
        <w:rPr>
          <w:rFonts w:eastAsia="Times New Roman" w:cs="Book Antiqua"/>
          <w:sz w:val="24"/>
          <w:szCs w:val="24"/>
          <w:lang w:val="en-IE" w:eastAsia="en-GB"/>
        </w:rPr>
        <w:t xml:space="preserve">, </w:t>
      </w:r>
      <w:r w:rsidR="001E5F73" w:rsidRPr="00E02B13">
        <w:rPr>
          <w:rFonts w:eastAsia="Times New Roman" w:cs="Book Antiqua"/>
          <w:sz w:val="24"/>
          <w:szCs w:val="24"/>
          <w:lang w:val="en-IE" w:eastAsia="en-GB"/>
        </w:rPr>
        <w:t>Social Science</w:t>
      </w:r>
      <w:r w:rsidRPr="00E02B13">
        <w:rPr>
          <w:rFonts w:eastAsia="Times New Roman" w:cs="Book Antiqua"/>
          <w:sz w:val="24"/>
          <w:szCs w:val="24"/>
          <w:lang w:val="en-IE" w:eastAsia="en-GB"/>
        </w:rPr>
        <w:t xml:space="preserve">, </w:t>
      </w:r>
      <w:r w:rsidR="001E5F73" w:rsidRPr="00E02B13">
        <w:rPr>
          <w:rFonts w:eastAsia="Times New Roman" w:cs="Book Antiqua"/>
          <w:sz w:val="24"/>
          <w:szCs w:val="24"/>
          <w:lang w:val="en-IE" w:eastAsia="en-GB"/>
        </w:rPr>
        <w:t>Travel &amp; Tourism</w:t>
      </w:r>
      <w:r w:rsidRPr="00E02B13">
        <w:rPr>
          <w:rFonts w:eastAsia="Times New Roman" w:cs="Book Antiqua"/>
          <w:sz w:val="24"/>
          <w:szCs w:val="24"/>
          <w:lang w:val="en-IE" w:eastAsia="en-GB"/>
        </w:rPr>
        <w:t>.</w:t>
      </w:r>
    </w:p>
    <w:p w14:paraId="6B87EFAB" w14:textId="59026D55" w:rsidR="00247827" w:rsidRDefault="00247827" w:rsidP="00E02B13">
      <w:pPr>
        <w:pStyle w:val="ListParagraph"/>
        <w:autoSpaceDE w:val="0"/>
        <w:autoSpaceDN w:val="0"/>
        <w:spacing w:before="180" w:after="0" w:line="320" w:lineRule="atLeast"/>
        <w:ind w:left="360"/>
        <w:rPr>
          <w:rFonts w:eastAsia="Times New Roman" w:cs="Book Antiqua"/>
          <w:sz w:val="24"/>
          <w:szCs w:val="24"/>
          <w:lang w:val="en-IE" w:eastAsia="en-GB"/>
        </w:rPr>
      </w:pPr>
    </w:p>
    <w:p w14:paraId="7744A2BB" w14:textId="11D64F83" w:rsidR="00247827" w:rsidRPr="00247827" w:rsidRDefault="00247827" w:rsidP="00247827">
      <w:pPr>
        <w:pStyle w:val="ListParagraph"/>
        <w:autoSpaceDE w:val="0"/>
        <w:autoSpaceDN w:val="0"/>
        <w:spacing w:before="180" w:line="320" w:lineRule="atLeast"/>
        <w:ind w:left="360"/>
        <w:rPr>
          <w:rFonts w:eastAsia="Times New Roman" w:cs="Book Antiqua"/>
          <w:sz w:val="24"/>
          <w:szCs w:val="24"/>
          <w:lang w:val="en-IE" w:eastAsia="en-GB"/>
        </w:rPr>
      </w:pPr>
      <w:r>
        <w:rPr>
          <w:rFonts w:eastAsia="Times New Roman" w:cs="Book Antiqua"/>
          <w:sz w:val="24"/>
          <w:szCs w:val="24"/>
          <w:lang w:val="en-IE" w:eastAsia="en-GB"/>
        </w:rPr>
        <w:t>I also have</w:t>
      </w:r>
      <w:r w:rsidRPr="00247827">
        <w:rPr>
          <w:rFonts w:eastAsia="Times New Roman" w:cs="Book Antiqua"/>
          <w:sz w:val="24"/>
          <w:szCs w:val="24"/>
          <w:lang w:val="en-IE" w:eastAsia="en-GB"/>
        </w:rPr>
        <w:t xml:space="preserve"> experience in EN&gt;IR pharmaceutical/medical</w:t>
      </w:r>
      <w:r>
        <w:rPr>
          <w:rFonts w:eastAsia="Times New Roman" w:cs="Book Antiqua"/>
          <w:sz w:val="24"/>
          <w:szCs w:val="24"/>
          <w:lang w:val="en-IE" w:eastAsia="en-GB"/>
        </w:rPr>
        <w:t>/veterinary</w:t>
      </w:r>
      <w:r w:rsidRPr="00247827">
        <w:rPr>
          <w:rFonts w:eastAsia="Times New Roman" w:cs="Book Antiqua"/>
          <w:sz w:val="24"/>
          <w:szCs w:val="24"/>
          <w:lang w:val="en-IE" w:eastAsia="en-GB"/>
        </w:rPr>
        <w:t xml:space="preserve"> translatio</w:t>
      </w:r>
      <w:r>
        <w:rPr>
          <w:rFonts w:eastAsia="Times New Roman" w:cs="Book Antiqua"/>
          <w:sz w:val="24"/>
          <w:szCs w:val="24"/>
          <w:lang w:val="en-IE" w:eastAsia="en-GB"/>
        </w:rPr>
        <w:t>n in</w:t>
      </w:r>
      <w:r w:rsidRPr="00247827">
        <w:rPr>
          <w:rFonts w:eastAsia="Times New Roman" w:cs="Book Antiqua"/>
          <w:sz w:val="24"/>
          <w:szCs w:val="24"/>
          <w:lang w:val="en-IE" w:eastAsia="en-GB"/>
        </w:rPr>
        <w:t xml:space="preserve"> the following</w:t>
      </w:r>
      <w:r>
        <w:rPr>
          <w:rFonts w:eastAsia="Times New Roman" w:cs="Book Antiqua"/>
          <w:sz w:val="24"/>
          <w:szCs w:val="24"/>
          <w:lang w:val="en-IE" w:eastAsia="en-GB"/>
        </w:rPr>
        <w:t xml:space="preserve"> EMA templates</w:t>
      </w:r>
      <w:r w:rsidRPr="00247827">
        <w:rPr>
          <w:rFonts w:eastAsia="Times New Roman" w:cs="Book Antiqua"/>
          <w:sz w:val="24"/>
          <w:szCs w:val="24"/>
          <w:lang w:val="en-IE" w:eastAsia="en-GB"/>
        </w:rPr>
        <w:t xml:space="preserve">: </w:t>
      </w:r>
    </w:p>
    <w:p w14:paraId="4D292A2C" w14:textId="5715D68A" w:rsidR="00247827" w:rsidRPr="00247827" w:rsidRDefault="00247827" w:rsidP="00247827">
      <w:pPr>
        <w:pStyle w:val="ListParagraph"/>
        <w:autoSpaceDE w:val="0"/>
        <w:autoSpaceDN w:val="0"/>
        <w:spacing w:before="180" w:line="320" w:lineRule="atLeast"/>
        <w:ind w:left="360"/>
        <w:rPr>
          <w:rFonts w:eastAsia="Times New Roman" w:cs="Book Antiqua"/>
          <w:sz w:val="24"/>
          <w:szCs w:val="24"/>
          <w:lang w:val="en-IE" w:eastAsia="en-GB"/>
        </w:rPr>
      </w:pPr>
      <w:r w:rsidRPr="00247827">
        <w:rPr>
          <w:rFonts w:eastAsia="Times New Roman" w:cs="Book Antiqua"/>
          <w:sz w:val="24"/>
          <w:szCs w:val="24"/>
          <w:lang w:val="en-IE" w:eastAsia="en-GB"/>
        </w:rPr>
        <w:t>Medical device product descriptions &amp; instruction leaflets, Case Review Forms, Product Characteristics Summaries, Discharge Summaries</w:t>
      </w:r>
      <w:r>
        <w:rPr>
          <w:rFonts w:eastAsia="Times New Roman" w:cs="Book Antiqua"/>
          <w:sz w:val="24"/>
          <w:szCs w:val="24"/>
          <w:lang w:val="en-IE" w:eastAsia="en-GB"/>
        </w:rPr>
        <w:t>, Patient/</w:t>
      </w:r>
      <w:r w:rsidRPr="00247827">
        <w:rPr>
          <w:rFonts w:eastAsia="Times New Roman" w:cs="Book Antiqua"/>
          <w:sz w:val="24"/>
          <w:szCs w:val="24"/>
          <w:lang w:val="en-IE" w:eastAsia="en-GB"/>
        </w:rPr>
        <w:t>Medical Reports, Serious Adverse Events Forms.</w:t>
      </w:r>
    </w:p>
    <w:p w14:paraId="5845BAD4" w14:textId="77777777" w:rsidR="001E5F73" w:rsidRPr="00E02B13" w:rsidRDefault="001E5F73" w:rsidP="00E02B13">
      <w:pPr>
        <w:pStyle w:val="ListParagraph"/>
        <w:autoSpaceDE w:val="0"/>
        <w:autoSpaceDN w:val="0"/>
        <w:spacing w:before="180" w:after="0" w:line="320" w:lineRule="atLeast"/>
        <w:ind w:left="360"/>
        <w:rPr>
          <w:rFonts w:eastAsia="Times New Roman" w:cs="Book Antiqua"/>
          <w:sz w:val="24"/>
          <w:szCs w:val="24"/>
          <w:lang w:eastAsia="en-GB"/>
        </w:rPr>
      </w:pPr>
    </w:p>
    <w:p w14:paraId="061D41DE" w14:textId="503214B1" w:rsidR="00B20879" w:rsidRPr="00E02B13" w:rsidRDefault="00FF15BD" w:rsidP="00E02B13">
      <w:pPr>
        <w:pStyle w:val="ListParagraph"/>
        <w:numPr>
          <w:ilvl w:val="0"/>
          <w:numId w:val="11"/>
        </w:numPr>
        <w:tabs>
          <w:tab w:val="num" w:pos="93"/>
        </w:tabs>
        <w:autoSpaceDE w:val="0"/>
        <w:autoSpaceDN w:val="0"/>
        <w:spacing w:before="180" w:after="0" w:line="320" w:lineRule="atLeast"/>
        <w:ind w:left="360"/>
        <w:rPr>
          <w:rFonts w:eastAsia="Times New Roman" w:cs="Book Antiqua"/>
          <w:b/>
          <w:sz w:val="24"/>
          <w:szCs w:val="24"/>
          <w:lang w:eastAsia="en-GB"/>
        </w:rPr>
      </w:pPr>
      <w:r w:rsidRPr="00E02B13">
        <w:rPr>
          <w:rFonts w:eastAsia="Times New Roman" w:cs="Book Antiqua"/>
          <w:b/>
          <w:sz w:val="24"/>
          <w:szCs w:val="24"/>
          <w:lang w:eastAsia="en-GB"/>
        </w:rPr>
        <w:t xml:space="preserve">Galway </w:t>
      </w:r>
      <w:proofErr w:type="spellStart"/>
      <w:r w:rsidRPr="00E02B13">
        <w:rPr>
          <w:rFonts w:eastAsia="Times New Roman" w:cs="Book Antiqua"/>
          <w:b/>
          <w:sz w:val="24"/>
          <w:szCs w:val="24"/>
          <w:lang w:eastAsia="en-GB"/>
        </w:rPr>
        <w:t>City</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Council</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City</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Hall</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College</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Road</w:t>
      </w:r>
      <w:proofErr w:type="spellEnd"/>
      <w:r w:rsidRPr="00E02B13">
        <w:rPr>
          <w:rFonts w:eastAsia="Times New Roman" w:cs="Book Antiqua"/>
          <w:b/>
          <w:sz w:val="24"/>
          <w:szCs w:val="24"/>
          <w:lang w:eastAsia="en-GB"/>
        </w:rPr>
        <w:t xml:space="preserve">, </w:t>
      </w:r>
      <w:r w:rsidR="00FC000A">
        <w:rPr>
          <w:rFonts w:eastAsia="Times New Roman" w:cs="Book Antiqua"/>
          <w:b/>
          <w:sz w:val="24"/>
          <w:szCs w:val="24"/>
          <w:lang w:eastAsia="en-GB"/>
        </w:rPr>
        <w:t>Galway, Ireland. 03/2004-08/2019</w:t>
      </w:r>
    </w:p>
    <w:p w14:paraId="2B7495E0" w14:textId="29F98E8C" w:rsidR="00FF15BD" w:rsidRPr="00E02B13" w:rsidRDefault="00FF15BD" w:rsidP="00E02B13">
      <w:pPr>
        <w:pStyle w:val="ListParagraph"/>
        <w:autoSpaceDE w:val="0"/>
        <w:autoSpaceDN w:val="0"/>
        <w:spacing w:before="180" w:after="0" w:line="320" w:lineRule="atLeast"/>
        <w:ind w:left="360"/>
        <w:rPr>
          <w:rFonts w:eastAsia="Times New Roman" w:cs="Book Antiqua"/>
          <w:b/>
          <w:sz w:val="24"/>
          <w:szCs w:val="24"/>
          <w:lang w:eastAsia="en-GB"/>
        </w:rPr>
      </w:pPr>
      <w:r w:rsidRPr="00E02B13">
        <w:rPr>
          <w:rFonts w:eastAsia="Times New Roman" w:cs="Book Antiqua"/>
          <w:b/>
          <w:sz w:val="24"/>
          <w:szCs w:val="24"/>
          <w:lang w:eastAsia="en-GB"/>
        </w:rPr>
        <w:t>(</w:t>
      </w:r>
      <w:proofErr w:type="spellStart"/>
      <w:r w:rsidRPr="00E02B13">
        <w:rPr>
          <w:rFonts w:eastAsia="Times New Roman" w:cs="Book Antiqua"/>
          <w:b/>
          <w:sz w:val="24"/>
          <w:szCs w:val="24"/>
          <w:lang w:eastAsia="en-GB"/>
        </w:rPr>
        <w:t>Multilingual</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Customer</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Services</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Advisor</w:t>
      </w:r>
      <w:proofErr w:type="spellEnd"/>
      <w:r w:rsidR="0041507E">
        <w:rPr>
          <w:rFonts w:eastAsia="Times New Roman" w:cs="Book Antiqua"/>
          <w:b/>
          <w:sz w:val="24"/>
          <w:szCs w:val="24"/>
          <w:lang w:val="en-IE" w:eastAsia="en-GB"/>
        </w:rPr>
        <w:t>)</w:t>
      </w:r>
      <w:r w:rsidR="001E5F73" w:rsidRPr="00E02B13">
        <w:rPr>
          <w:rFonts w:eastAsia="Times New Roman" w:cs="Book Antiqua"/>
          <w:b/>
          <w:sz w:val="24"/>
          <w:szCs w:val="24"/>
          <w:lang w:eastAsia="en-GB"/>
        </w:rPr>
        <w:t xml:space="preserve"> </w:t>
      </w:r>
    </w:p>
    <w:p w14:paraId="32A67D01" w14:textId="77777777" w:rsidR="00B20879" w:rsidRPr="00E02B13" w:rsidRDefault="00B20879" w:rsidP="00E02B13">
      <w:pPr>
        <w:pStyle w:val="ListParagraph"/>
        <w:tabs>
          <w:tab w:val="num" w:pos="453"/>
        </w:tabs>
        <w:autoSpaceDE w:val="0"/>
        <w:autoSpaceDN w:val="0"/>
        <w:spacing w:before="180" w:after="0" w:line="320" w:lineRule="atLeast"/>
        <w:ind w:left="360"/>
        <w:rPr>
          <w:rFonts w:eastAsia="Times New Roman" w:cs="Book Antiqua"/>
          <w:sz w:val="24"/>
          <w:szCs w:val="24"/>
          <w:lang w:eastAsia="en-GB"/>
        </w:rPr>
      </w:pPr>
    </w:p>
    <w:p w14:paraId="381665E8" w14:textId="77777777" w:rsidR="009A66AE" w:rsidRPr="00E02B13" w:rsidRDefault="009A66AE" w:rsidP="00E02B13">
      <w:pPr>
        <w:pStyle w:val="ListParagraph"/>
        <w:ind w:left="360"/>
        <w:rPr>
          <w:rFonts w:eastAsia="Times New Roman" w:cs="Book Antiqua"/>
          <w:sz w:val="24"/>
          <w:szCs w:val="24"/>
          <w:lang w:eastAsia="en-GB"/>
        </w:rPr>
      </w:pPr>
      <w:r w:rsidRPr="00E02B13">
        <w:rPr>
          <w:rFonts w:eastAsia="Times New Roman" w:cs="Book Antiqua"/>
          <w:sz w:val="24"/>
          <w:szCs w:val="24"/>
          <w:lang w:eastAsia="en-GB"/>
        </w:rPr>
        <w:t xml:space="preserve">I </w:t>
      </w:r>
      <w:proofErr w:type="spellStart"/>
      <w:r w:rsidRPr="00E02B13">
        <w:rPr>
          <w:rFonts w:eastAsia="Times New Roman" w:cs="Book Antiqua"/>
          <w:sz w:val="24"/>
          <w:szCs w:val="24"/>
          <w:lang w:eastAsia="en-GB"/>
        </w:rPr>
        <w:t>use</w:t>
      </w:r>
      <w:proofErr w:type="spellEnd"/>
      <w:r w:rsidRPr="00E02B13">
        <w:rPr>
          <w:rFonts w:eastAsia="Times New Roman" w:cs="Book Antiqua"/>
          <w:sz w:val="24"/>
          <w:szCs w:val="24"/>
          <w:lang w:eastAsia="en-GB"/>
        </w:rPr>
        <w:t xml:space="preserve"> Microsoft Office (Word, Excel &amp; Access) </w:t>
      </w:r>
      <w:proofErr w:type="spellStart"/>
      <w:r w:rsidRPr="00E02B13">
        <w:rPr>
          <w:rFonts w:eastAsia="Times New Roman" w:cs="Book Antiqua"/>
          <w:sz w:val="24"/>
          <w:szCs w:val="24"/>
          <w:lang w:eastAsia="en-GB"/>
        </w:rPr>
        <w:t>and</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Agresso</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accounting</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software</w:t>
      </w:r>
      <w:proofErr w:type="spellEnd"/>
      <w:r w:rsidRPr="00E02B13">
        <w:rPr>
          <w:rFonts w:eastAsia="Times New Roman" w:cs="Book Antiqua"/>
          <w:sz w:val="24"/>
          <w:szCs w:val="24"/>
          <w:lang w:eastAsia="en-GB"/>
        </w:rPr>
        <w:t xml:space="preserve">. I </w:t>
      </w:r>
      <w:proofErr w:type="spellStart"/>
      <w:r w:rsidRPr="00E02B13">
        <w:rPr>
          <w:rFonts w:eastAsia="Times New Roman" w:cs="Book Antiqua"/>
          <w:sz w:val="24"/>
          <w:szCs w:val="24"/>
          <w:lang w:eastAsia="en-GB"/>
        </w:rPr>
        <w:t>use</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my</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language</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skills</w:t>
      </w:r>
      <w:proofErr w:type="spellEnd"/>
      <w:r w:rsidRPr="00E02B13">
        <w:rPr>
          <w:rFonts w:eastAsia="Times New Roman" w:cs="Book Antiqua"/>
          <w:sz w:val="24"/>
          <w:szCs w:val="24"/>
          <w:lang w:eastAsia="en-GB"/>
        </w:rPr>
        <w:t xml:space="preserve"> in </w:t>
      </w:r>
      <w:proofErr w:type="spellStart"/>
      <w:r w:rsidRPr="00E02B13">
        <w:rPr>
          <w:rFonts w:eastAsia="Times New Roman" w:cs="Book Antiqua"/>
          <w:sz w:val="24"/>
          <w:szCs w:val="24"/>
          <w:lang w:eastAsia="en-GB"/>
        </w:rPr>
        <w:t>my</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daily</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contact</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with</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the</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general</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public</w:t>
      </w:r>
      <w:proofErr w:type="spellEnd"/>
      <w:r w:rsidRPr="00E02B13">
        <w:rPr>
          <w:rFonts w:eastAsia="Times New Roman" w:cs="Book Antiqua"/>
          <w:sz w:val="24"/>
          <w:szCs w:val="24"/>
          <w:lang w:eastAsia="en-GB"/>
        </w:rPr>
        <w:t xml:space="preserve">. In </w:t>
      </w:r>
      <w:proofErr w:type="spellStart"/>
      <w:r w:rsidRPr="00E02B13">
        <w:rPr>
          <w:rFonts w:eastAsia="Times New Roman" w:cs="Book Antiqua"/>
          <w:sz w:val="24"/>
          <w:szCs w:val="24"/>
          <w:lang w:eastAsia="en-GB"/>
        </w:rPr>
        <w:t>addition</w:t>
      </w:r>
      <w:proofErr w:type="spellEnd"/>
      <w:r w:rsidRPr="00E02B13">
        <w:rPr>
          <w:rFonts w:eastAsia="Times New Roman" w:cs="Book Antiqua"/>
          <w:sz w:val="24"/>
          <w:szCs w:val="24"/>
          <w:lang w:eastAsia="en-GB"/>
        </w:rPr>
        <w:t xml:space="preserve">, I </w:t>
      </w:r>
      <w:proofErr w:type="spellStart"/>
      <w:r w:rsidRPr="00E02B13">
        <w:rPr>
          <w:rFonts w:eastAsia="Times New Roman" w:cs="Book Antiqua"/>
          <w:sz w:val="24"/>
          <w:szCs w:val="24"/>
          <w:lang w:eastAsia="en-GB"/>
        </w:rPr>
        <w:t>interpret</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and</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translate</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correspondence</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submitted</w:t>
      </w:r>
      <w:proofErr w:type="spellEnd"/>
      <w:r w:rsidRPr="00E02B13">
        <w:rPr>
          <w:rFonts w:eastAsia="Times New Roman" w:cs="Book Antiqua"/>
          <w:sz w:val="24"/>
          <w:szCs w:val="24"/>
          <w:lang w:eastAsia="en-GB"/>
        </w:rPr>
        <w:t xml:space="preserve"> in Irish, </w:t>
      </w:r>
      <w:proofErr w:type="spellStart"/>
      <w:r w:rsidRPr="00E02B13">
        <w:rPr>
          <w:rFonts w:eastAsia="Times New Roman" w:cs="Book Antiqua"/>
          <w:sz w:val="24"/>
          <w:szCs w:val="24"/>
          <w:lang w:eastAsia="en-GB"/>
        </w:rPr>
        <w:t>French</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and</w:t>
      </w:r>
      <w:proofErr w:type="spellEnd"/>
      <w:r w:rsidRPr="00E02B13">
        <w:rPr>
          <w:rFonts w:eastAsia="Times New Roman" w:cs="Book Antiqua"/>
          <w:sz w:val="24"/>
          <w:szCs w:val="24"/>
          <w:lang w:eastAsia="en-GB"/>
        </w:rPr>
        <w:t xml:space="preserve"> </w:t>
      </w:r>
      <w:proofErr w:type="spellStart"/>
      <w:r w:rsidRPr="00E02B13">
        <w:rPr>
          <w:rFonts w:eastAsia="Times New Roman" w:cs="Book Antiqua"/>
          <w:sz w:val="24"/>
          <w:szCs w:val="24"/>
          <w:lang w:eastAsia="en-GB"/>
        </w:rPr>
        <w:t>Italian</w:t>
      </w:r>
      <w:proofErr w:type="spellEnd"/>
      <w:r w:rsidRPr="00E02B13">
        <w:rPr>
          <w:rFonts w:eastAsia="Times New Roman" w:cs="Book Antiqua"/>
          <w:sz w:val="24"/>
          <w:szCs w:val="24"/>
          <w:lang w:eastAsia="en-GB"/>
        </w:rPr>
        <w:t>.</w:t>
      </w:r>
    </w:p>
    <w:p w14:paraId="4E504741" w14:textId="77777777" w:rsidR="00B20879" w:rsidRPr="00E02B13" w:rsidRDefault="00B20879" w:rsidP="00E02B13">
      <w:pPr>
        <w:pStyle w:val="ListParagraph"/>
        <w:ind w:left="360"/>
        <w:rPr>
          <w:rFonts w:eastAsia="Times New Roman" w:cs="Book Antiqua"/>
          <w:sz w:val="24"/>
          <w:szCs w:val="24"/>
          <w:lang w:eastAsia="en-GB"/>
        </w:rPr>
      </w:pPr>
    </w:p>
    <w:p w14:paraId="2C5F656B" w14:textId="77777777" w:rsidR="00404D88" w:rsidRDefault="00FF15BD" w:rsidP="00E02B13">
      <w:pPr>
        <w:pStyle w:val="ListParagraph"/>
        <w:numPr>
          <w:ilvl w:val="0"/>
          <w:numId w:val="11"/>
        </w:numPr>
        <w:autoSpaceDE w:val="0"/>
        <w:autoSpaceDN w:val="0"/>
        <w:spacing w:before="180" w:after="0" w:line="320" w:lineRule="atLeast"/>
        <w:ind w:left="360"/>
        <w:rPr>
          <w:rFonts w:eastAsia="Times New Roman" w:cs="Book Antiqua"/>
          <w:b/>
          <w:sz w:val="24"/>
          <w:szCs w:val="24"/>
          <w:lang w:eastAsia="en-GB"/>
        </w:rPr>
      </w:pPr>
      <w:r w:rsidRPr="00E02B13">
        <w:rPr>
          <w:rFonts w:eastAsia="Times New Roman" w:cs="Book Antiqua"/>
          <w:b/>
          <w:sz w:val="24"/>
          <w:szCs w:val="24"/>
          <w:lang w:eastAsia="en-GB"/>
        </w:rPr>
        <w:t xml:space="preserve">Conradh na Gaeilge, 45 </w:t>
      </w:r>
      <w:proofErr w:type="spellStart"/>
      <w:r w:rsidRPr="00E02B13">
        <w:rPr>
          <w:rFonts w:eastAsia="Times New Roman" w:cs="Book Antiqua"/>
          <w:b/>
          <w:sz w:val="24"/>
          <w:szCs w:val="24"/>
          <w:lang w:eastAsia="en-GB"/>
        </w:rPr>
        <w:t>Dominick</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Street</w:t>
      </w:r>
      <w:proofErr w:type="spellEnd"/>
      <w:r w:rsidRPr="00E02B13">
        <w:rPr>
          <w:rFonts w:eastAsia="Times New Roman" w:cs="Book Antiqua"/>
          <w:b/>
          <w:sz w:val="24"/>
          <w:szCs w:val="24"/>
          <w:lang w:eastAsia="en-GB"/>
        </w:rPr>
        <w:t xml:space="preserve">, Galway, Ireland. 06/2002-03/2004 </w:t>
      </w:r>
    </w:p>
    <w:p w14:paraId="78CA5782" w14:textId="25A0FEE5" w:rsidR="00FF15BD" w:rsidRPr="00E02B13" w:rsidRDefault="00FF15BD" w:rsidP="00404D88">
      <w:pPr>
        <w:pStyle w:val="ListParagraph"/>
        <w:autoSpaceDE w:val="0"/>
        <w:autoSpaceDN w:val="0"/>
        <w:spacing w:before="180" w:after="0" w:line="320" w:lineRule="atLeast"/>
        <w:ind w:left="360"/>
        <w:rPr>
          <w:rFonts w:eastAsia="Times New Roman" w:cs="Book Antiqua"/>
          <w:b/>
          <w:sz w:val="24"/>
          <w:szCs w:val="24"/>
          <w:lang w:eastAsia="en-GB"/>
        </w:rPr>
      </w:pPr>
      <w:r w:rsidRPr="00E02B13">
        <w:rPr>
          <w:rFonts w:eastAsia="Times New Roman" w:cs="Book Antiqua"/>
          <w:b/>
          <w:sz w:val="24"/>
          <w:szCs w:val="24"/>
          <w:lang w:eastAsia="en-GB"/>
        </w:rPr>
        <w:t>(</w:t>
      </w:r>
      <w:proofErr w:type="spellStart"/>
      <w:r w:rsidRPr="00E02B13">
        <w:rPr>
          <w:rFonts w:eastAsia="Times New Roman" w:cs="Book Antiqua"/>
          <w:b/>
          <w:sz w:val="24"/>
          <w:szCs w:val="24"/>
          <w:lang w:eastAsia="en-GB"/>
        </w:rPr>
        <w:t>Public</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Relations</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Officer</w:t>
      </w:r>
      <w:proofErr w:type="spellEnd"/>
      <w:r w:rsidRPr="00E02B13">
        <w:rPr>
          <w:rFonts w:eastAsia="Times New Roman" w:cs="Book Antiqua"/>
          <w:b/>
          <w:sz w:val="24"/>
          <w:szCs w:val="24"/>
          <w:lang w:eastAsia="en-GB"/>
        </w:rPr>
        <w:t>)</w:t>
      </w:r>
    </w:p>
    <w:p w14:paraId="058C20B3" w14:textId="77777777" w:rsidR="00A9282B" w:rsidRPr="00E02B13" w:rsidRDefault="00A9282B" w:rsidP="00E02B13">
      <w:pPr>
        <w:pStyle w:val="ListParagraph"/>
        <w:autoSpaceDE w:val="0"/>
        <w:autoSpaceDN w:val="0"/>
        <w:spacing w:before="180" w:after="0" w:line="320" w:lineRule="atLeast"/>
        <w:ind w:left="360"/>
        <w:rPr>
          <w:rFonts w:eastAsia="Times New Roman" w:cs="Book Antiqua"/>
          <w:sz w:val="24"/>
          <w:szCs w:val="24"/>
          <w:lang w:eastAsia="en-GB"/>
        </w:rPr>
      </w:pPr>
    </w:p>
    <w:p w14:paraId="6BCF19EA" w14:textId="1167AF3E" w:rsidR="00A9282B" w:rsidRPr="00E02B13" w:rsidRDefault="00A9282B" w:rsidP="00E02B13">
      <w:pPr>
        <w:ind w:left="360"/>
        <w:rPr>
          <w:rFonts w:eastAsia="Times New Roman" w:cs="Book Antiqua"/>
          <w:color w:val="auto"/>
          <w:sz w:val="24"/>
          <w:szCs w:val="24"/>
          <w:lang w:eastAsia="en-GB"/>
        </w:rPr>
      </w:pPr>
      <w:r w:rsidRPr="00E02B13">
        <w:rPr>
          <w:rFonts w:eastAsia="Times New Roman" w:cs="Book Antiqua"/>
          <w:color w:val="auto"/>
          <w:sz w:val="24"/>
          <w:szCs w:val="24"/>
          <w:lang w:eastAsia="en-GB"/>
        </w:rPr>
        <w:t>I worked for two years as Public Relations Officer with</w:t>
      </w:r>
      <w:r w:rsidR="000F3678">
        <w:rPr>
          <w:rFonts w:eastAsia="Times New Roman" w:cs="Book Antiqua"/>
          <w:color w:val="auto"/>
          <w:sz w:val="24"/>
          <w:szCs w:val="24"/>
          <w:lang w:eastAsia="en-GB"/>
        </w:rPr>
        <w:t xml:space="preserve"> the Irish language organisation</w:t>
      </w:r>
      <w:r w:rsidRPr="00E02B13">
        <w:rPr>
          <w:rFonts w:eastAsia="Times New Roman" w:cs="Book Antiqua"/>
          <w:color w:val="auto"/>
          <w:sz w:val="24"/>
          <w:szCs w:val="24"/>
          <w:lang w:eastAsia="en-GB"/>
        </w:rPr>
        <w:t xml:space="preserve"> </w:t>
      </w:r>
      <w:proofErr w:type="spellStart"/>
      <w:r w:rsidRPr="00E02B13">
        <w:rPr>
          <w:rFonts w:eastAsia="Times New Roman" w:cs="Book Antiqua"/>
          <w:color w:val="auto"/>
          <w:sz w:val="24"/>
          <w:szCs w:val="24"/>
          <w:lang w:eastAsia="en-GB"/>
        </w:rPr>
        <w:t>Conradh</w:t>
      </w:r>
      <w:proofErr w:type="spellEnd"/>
      <w:r w:rsidRPr="00E02B13">
        <w:rPr>
          <w:rFonts w:eastAsia="Times New Roman" w:cs="Book Antiqua"/>
          <w:color w:val="auto"/>
          <w:sz w:val="24"/>
          <w:szCs w:val="24"/>
          <w:lang w:eastAsia="en-GB"/>
        </w:rPr>
        <w:t xml:space="preserve"> </w:t>
      </w:r>
      <w:proofErr w:type="spellStart"/>
      <w:proofErr w:type="gramStart"/>
      <w:r w:rsidRPr="00E02B13">
        <w:rPr>
          <w:rFonts w:eastAsia="Times New Roman" w:cs="Book Antiqua"/>
          <w:color w:val="auto"/>
          <w:sz w:val="24"/>
          <w:szCs w:val="24"/>
          <w:lang w:eastAsia="en-GB"/>
        </w:rPr>
        <w:t>na</w:t>
      </w:r>
      <w:proofErr w:type="spellEnd"/>
      <w:proofErr w:type="gramEnd"/>
      <w:r w:rsidRPr="00E02B13">
        <w:rPr>
          <w:rFonts w:eastAsia="Times New Roman" w:cs="Book Antiqua"/>
          <w:color w:val="auto"/>
          <w:sz w:val="24"/>
          <w:szCs w:val="24"/>
          <w:lang w:eastAsia="en-GB"/>
        </w:rPr>
        <w:t xml:space="preserve"> </w:t>
      </w:r>
      <w:proofErr w:type="spellStart"/>
      <w:r w:rsidRPr="00E02B13">
        <w:rPr>
          <w:rFonts w:eastAsia="Times New Roman" w:cs="Book Antiqua"/>
          <w:color w:val="auto"/>
          <w:sz w:val="24"/>
          <w:szCs w:val="24"/>
          <w:lang w:eastAsia="en-GB"/>
        </w:rPr>
        <w:t>Gaeilge</w:t>
      </w:r>
      <w:proofErr w:type="spellEnd"/>
      <w:r w:rsidRPr="00E02B13">
        <w:rPr>
          <w:rFonts w:eastAsia="Times New Roman" w:cs="Book Antiqua"/>
          <w:color w:val="auto"/>
          <w:sz w:val="24"/>
          <w:szCs w:val="24"/>
          <w:lang w:eastAsia="en-GB"/>
        </w:rPr>
        <w:t xml:space="preserve">, 45 Dominick Street, Galway, Ireland. My principal responsibility was the organization and promotion of upcoming events. My job required me to write and submit press releases and articles to local and national newspapers, radio stations and TV channels. I was also involved in organising, advertising and seeking sponsorship for </w:t>
      </w:r>
      <w:proofErr w:type="spellStart"/>
      <w:r w:rsidRPr="00E02B13">
        <w:rPr>
          <w:rFonts w:eastAsia="Times New Roman" w:cs="Book Antiqua"/>
          <w:color w:val="auto"/>
          <w:sz w:val="24"/>
          <w:szCs w:val="24"/>
          <w:lang w:eastAsia="en-GB"/>
        </w:rPr>
        <w:t>Seachtain</w:t>
      </w:r>
      <w:proofErr w:type="spellEnd"/>
      <w:r w:rsidRPr="00E02B13">
        <w:rPr>
          <w:rFonts w:eastAsia="Times New Roman" w:cs="Book Antiqua"/>
          <w:color w:val="auto"/>
          <w:sz w:val="24"/>
          <w:szCs w:val="24"/>
          <w:lang w:eastAsia="en-GB"/>
        </w:rPr>
        <w:t xml:space="preserve"> </w:t>
      </w:r>
      <w:proofErr w:type="spellStart"/>
      <w:proofErr w:type="gramStart"/>
      <w:r w:rsidRPr="00E02B13">
        <w:rPr>
          <w:rFonts w:eastAsia="Times New Roman" w:cs="Book Antiqua"/>
          <w:color w:val="auto"/>
          <w:sz w:val="24"/>
          <w:szCs w:val="24"/>
          <w:lang w:eastAsia="en-GB"/>
        </w:rPr>
        <w:t>na</w:t>
      </w:r>
      <w:proofErr w:type="spellEnd"/>
      <w:proofErr w:type="gramEnd"/>
      <w:r w:rsidRPr="00E02B13">
        <w:rPr>
          <w:rFonts w:eastAsia="Times New Roman" w:cs="Book Antiqua"/>
          <w:color w:val="auto"/>
          <w:sz w:val="24"/>
          <w:szCs w:val="24"/>
          <w:lang w:eastAsia="en-GB"/>
        </w:rPr>
        <w:t xml:space="preserve"> </w:t>
      </w:r>
      <w:proofErr w:type="spellStart"/>
      <w:r w:rsidRPr="00E02B13">
        <w:rPr>
          <w:rFonts w:eastAsia="Times New Roman" w:cs="Book Antiqua"/>
          <w:color w:val="auto"/>
          <w:sz w:val="24"/>
          <w:szCs w:val="24"/>
          <w:lang w:eastAsia="en-GB"/>
        </w:rPr>
        <w:t>Gaeilge</w:t>
      </w:r>
      <w:proofErr w:type="spellEnd"/>
      <w:r w:rsidRPr="00E02B13">
        <w:rPr>
          <w:rFonts w:eastAsia="Times New Roman" w:cs="Book Antiqua"/>
          <w:color w:val="auto"/>
          <w:sz w:val="24"/>
          <w:szCs w:val="24"/>
          <w:lang w:eastAsia="en-GB"/>
        </w:rPr>
        <w:t xml:space="preserve"> which takes place annually from the 10th -17th March. I used the MS Office software package (Word, Excel, </w:t>
      </w:r>
      <w:proofErr w:type="gramStart"/>
      <w:r w:rsidRPr="00E02B13">
        <w:rPr>
          <w:rFonts w:eastAsia="Times New Roman" w:cs="Book Antiqua"/>
          <w:color w:val="auto"/>
          <w:sz w:val="24"/>
          <w:szCs w:val="24"/>
          <w:lang w:eastAsia="en-GB"/>
        </w:rPr>
        <w:t>Access</w:t>
      </w:r>
      <w:proofErr w:type="gramEnd"/>
      <w:r w:rsidRPr="00E02B13">
        <w:rPr>
          <w:rFonts w:eastAsia="Times New Roman" w:cs="Book Antiqua"/>
          <w:color w:val="auto"/>
          <w:sz w:val="24"/>
          <w:szCs w:val="24"/>
          <w:lang w:eastAsia="en-GB"/>
        </w:rPr>
        <w:t>) and Quark Xpress on an iMac. I assisted in the production of the May and June 2003 issues of “</w:t>
      </w:r>
      <w:proofErr w:type="spellStart"/>
      <w:r w:rsidRPr="00E02B13">
        <w:rPr>
          <w:rFonts w:eastAsia="Times New Roman" w:cs="Book Antiqua"/>
          <w:color w:val="auto"/>
          <w:sz w:val="24"/>
          <w:szCs w:val="24"/>
          <w:lang w:eastAsia="en-GB"/>
        </w:rPr>
        <w:t>GALWAYnow</w:t>
      </w:r>
      <w:proofErr w:type="spellEnd"/>
      <w:r w:rsidRPr="00E02B13">
        <w:rPr>
          <w:rFonts w:eastAsia="Times New Roman" w:cs="Book Antiqua"/>
          <w:color w:val="auto"/>
          <w:sz w:val="24"/>
          <w:szCs w:val="24"/>
          <w:lang w:eastAsia="en-GB"/>
        </w:rPr>
        <w:t>” magazine, and had an article published in the March edition.</w:t>
      </w:r>
    </w:p>
    <w:p w14:paraId="5B8D171A" w14:textId="77777777" w:rsidR="00404D88" w:rsidRDefault="00FF15BD" w:rsidP="00E02B13">
      <w:pPr>
        <w:pStyle w:val="ListParagraph"/>
        <w:numPr>
          <w:ilvl w:val="0"/>
          <w:numId w:val="12"/>
        </w:numPr>
        <w:autoSpaceDE w:val="0"/>
        <w:autoSpaceDN w:val="0"/>
        <w:spacing w:before="180" w:after="0" w:line="320" w:lineRule="atLeast"/>
        <w:ind w:left="360"/>
        <w:rPr>
          <w:rFonts w:eastAsia="Times New Roman" w:cs="Book Antiqua"/>
          <w:b/>
          <w:sz w:val="24"/>
          <w:szCs w:val="24"/>
          <w:lang w:val="en-IE" w:eastAsia="en-GB"/>
        </w:rPr>
      </w:pPr>
      <w:r w:rsidRPr="00E02B13">
        <w:rPr>
          <w:rFonts w:eastAsia="Times New Roman" w:cs="Book Antiqua"/>
          <w:b/>
          <w:sz w:val="24"/>
          <w:szCs w:val="24"/>
          <w:lang w:val="en-IE" w:eastAsia="en-GB"/>
        </w:rPr>
        <w:t xml:space="preserve">Computer Services, National University of Ireland, Galway. 09/2000-05/2001 </w:t>
      </w:r>
    </w:p>
    <w:p w14:paraId="03220A44" w14:textId="62C2859F" w:rsidR="00FF15BD" w:rsidRPr="00E02B13" w:rsidRDefault="00FF15BD" w:rsidP="00404D88">
      <w:pPr>
        <w:pStyle w:val="ListParagraph"/>
        <w:autoSpaceDE w:val="0"/>
        <w:autoSpaceDN w:val="0"/>
        <w:spacing w:before="180" w:after="0" w:line="320" w:lineRule="atLeast"/>
        <w:ind w:left="360"/>
        <w:rPr>
          <w:rFonts w:eastAsia="Times New Roman" w:cs="Book Antiqua"/>
          <w:b/>
          <w:sz w:val="24"/>
          <w:szCs w:val="24"/>
          <w:lang w:val="en-IE" w:eastAsia="en-GB"/>
        </w:rPr>
      </w:pPr>
      <w:r w:rsidRPr="00E02B13">
        <w:rPr>
          <w:rFonts w:eastAsia="Times New Roman" w:cs="Book Antiqua"/>
          <w:b/>
          <w:sz w:val="24"/>
          <w:szCs w:val="24"/>
          <w:lang w:val="en-IE" w:eastAsia="en-GB"/>
        </w:rPr>
        <w:t>(Computing Assistant)</w:t>
      </w:r>
    </w:p>
    <w:p w14:paraId="4BF087AD" w14:textId="77777777" w:rsidR="00A9282B" w:rsidRPr="00E02B13" w:rsidRDefault="00A9282B" w:rsidP="00E02B13">
      <w:pPr>
        <w:pStyle w:val="ListParagraph"/>
        <w:autoSpaceDE w:val="0"/>
        <w:autoSpaceDN w:val="0"/>
        <w:spacing w:before="180" w:after="0" w:line="320" w:lineRule="atLeast"/>
        <w:ind w:left="360"/>
        <w:rPr>
          <w:rFonts w:eastAsia="Times New Roman" w:cs="Book Antiqua"/>
          <w:sz w:val="24"/>
          <w:szCs w:val="24"/>
          <w:lang w:val="en-IE" w:eastAsia="en-GB"/>
        </w:rPr>
      </w:pPr>
    </w:p>
    <w:p w14:paraId="6591E1CC" w14:textId="77777777" w:rsidR="00A9282B" w:rsidRPr="00E02B13" w:rsidRDefault="00A9282B" w:rsidP="00E02B13">
      <w:pPr>
        <w:pStyle w:val="ListBullet"/>
        <w:numPr>
          <w:ilvl w:val="0"/>
          <w:numId w:val="0"/>
        </w:numPr>
        <w:ind w:left="360"/>
        <w:rPr>
          <w:color w:val="auto"/>
          <w:sz w:val="24"/>
          <w:szCs w:val="28"/>
        </w:rPr>
      </w:pPr>
      <w:r w:rsidRPr="00E02B13">
        <w:rPr>
          <w:color w:val="auto"/>
          <w:sz w:val="24"/>
          <w:szCs w:val="28"/>
        </w:rPr>
        <w:t xml:space="preserve">During the academic year 2000-2001 I held a position in the Computer Services Department of the National University of Ireland, Galway. I worked as a Computing Assistant with responsibility for installing, maintaining and troubleshooting a variety of software products in the Civil Engineering, CAD and </w:t>
      </w:r>
      <w:proofErr w:type="gramStart"/>
      <w:r w:rsidRPr="00E02B13">
        <w:rPr>
          <w:color w:val="auto"/>
          <w:sz w:val="24"/>
          <w:szCs w:val="28"/>
        </w:rPr>
        <w:t>Unix</w:t>
      </w:r>
      <w:proofErr w:type="gramEnd"/>
      <w:r w:rsidRPr="00E02B13">
        <w:rPr>
          <w:color w:val="auto"/>
          <w:sz w:val="24"/>
          <w:szCs w:val="28"/>
        </w:rPr>
        <w:t xml:space="preserve"> computer suites on Windows NT 4.0 PCs.  I worked with </w:t>
      </w:r>
      <w:proofErr w:type="spellStart"/>
      <w:r w:rsidRPr="00E02B13">
        <w:rPr>
          <w:color w:val="auto"/>
          <w:sz w:val="24"/>
          <w:szCs w:val="28"/>
        </w:rPr>
        <w:t>ZENworks</w:t>
      </w:r>
      <w:proofErr w:type="spellEnd"/>
      <w:r w:rsidRPr="00E02B13">
        <w:rPr>
          <w:color w:val="auto"/>
          <w:sz w:val="24"/>
          <w:szCs w:val="28"/>
        </w:rPr>
        <w:t xml:space="preserve"> and Novell Netware.  My job also involved contact with staff and students in a teaching and problem-solving capacity.</w:t>
      </w:r>
    </w:p>
    <w:p w14:paraId="22576809" w14:textId="77777777" w:rsidR="00404D88" w:rsidRDefault="00FF15BD" w:rsidP="00E02B13">
      <w:pPr>
        <w:pStyle w:val="ListParagraph"/>
        <w:numPr>
          <w:ilvl w:val="0"/>
          <w:numId w:val="13"/>
        </w:numPr>
        <w:tabs>
          <w:tab w:val="num" w:pos="93"/>
        </w:tabs>
        <w:autoSpaceDE w:val="0"/>
        <w:autoSpaceDN w:val="0"/>
        <w:spacing w:before="180" w:after="0" w:line="320" w:lineRule="atLeast"/>
        <w:ind w:left="360"/>
        <w:rPr>
          <w:rFonts w:eastAsia="Times New Roman" w:cs="Book Antiqua"/>
          <w:b/>
          <w:sz w:val="24"/>
          <w:szCs w:val="24"/>
          <w:lang w:eastAsia="en-GB"/>
        </w:rPr>
      </w:pPr>
      <w:proofErr w:type="spellStart"/>
      <w:r w:rsidRPr="00E02B13">
        <w:rPr>
          <w:rFonts w:eastAsia="Times New Roman" w:cs="Book Antiqua"/>
          <w:b/>
          <w:sz w:val="24"/>
          <w:szCs w:val="24"/>
          <w:lang w:eastAsia="en-GB"/>
        </w:rPr>
        <w:t>Java</w:t>
      </w:r>
      <w:proofErr w:type="spellEnd"/>
      <w:r w:rsidRPr="00E02B13">
        <w:rPr>
          <w:rFonts w:eastAsia="Times New Roman" w:cs="Book Antiqua"/>
          <w:b/>
          <w:sz w:val="24"/>
          <w:szCs w:val="24"/>
          <w:lang w:eastAsia="en-GB"/>
        </w:rPr>
        <w:t xml:space="preserve">’s, </w:t>
      </w:r>
      <w:proofErr w:type="spellStart"/>
      <w:r w:rsidRPr="00E02B13">
        <w:rPr>
          <w:rFonts w:eastAsia="Times New Roman" w:cs="Book Antiqua"/>
          <w:b/>
          <w:sz w:val="24"/>
          <w:szCs w:val="24"/>
          <w:lang w:eastAsia="en-GB"/>
        </w:rPr>
        <w:t>Abbeygate</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Street</w:t>
      </w:r>
      <w:proofErr w:type="spellEnd"/>
      <w:r w:rsidRPr="00E02B13">
        <w:rPr>
          <w:rFonts w:eastAsia="Times New Roman" w:cs="Book Antiqua"/>
          <w:b/>
          <w:sz w:val="24"/>
          <w:szCs w:val="24"/>
          <w:lang w:eastAsia="en-GB"/>
        </w:rPr>
        <w:t xml:space="preserve">, Galway. 05/2000-08/2000. </w:t>
      </w:r>
    </w:p>
    <w:p w14:paraId="289039CF" w14:textId="4EBC2154" w:rsidR="00FF15BD" w:rsidRPr="00E02B13" w:rsidRDefault="00FF15BD" w:rsidP="00404D88">
      <w:pPr>
        <w:pStyle w:val="ListParagraph"/>
        <w:autoSpaceDE w:val="0"/>
        <w:autoSpaceDN w:val="0"/>
        <w:spacing w:before="180" w:after="0" w:line="320" w:lineRule="atLeast"/>
        <w:ind w:left="360"/>
        <w:rPr>
          <w:rFonts w:eastAsia="Times New Roman" w:cs="Book Antiqua"/>
          <w:b/>
          <w:sz w:val="24"/>
          <w:szCs w:val="24"/>
          <w:lang w:eastAsia="en-GB"/>
        </w:rPr>
      </w:pPr>
      <w:r w:rsidRPr="00E02B13">
        <w:rPr>
          <w:rFonts w:eastAsia="Times New Roman" w:cs="Book Antiqua"/>
          <w:b/>
          <w:sz w:val="24"/>
          <w:szCs w:val="24"/>
          <w:lang w:eastAsia="en-GB"/>
        </w:rPr>
        <w:t>(</w:t>
      </w:r>
      <w:proofErr w:type="spellStart"/>
      <w:r w:rsidR="00A9282B" w:rsidRPr="00E02B13">
        <w:rPr>
          <w:rFonts w:eastAsia="Times New Roman" w:cs="Book Antiqua"/>
          <w:b/>
          <w:sz w:val="24"/>
          <w:szCs w:val="24"/>
          <w:lang w:eastAsia="en-GB"/>
        </w:rPr>
        <w:t>Restaurant</w:t>
      </w:r>
      <w:proofErr w:type="spellEnd"/>
      <w:r w:rsidR="00A9282B"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Manager</w:t>
      </w:r>
      <w:proofErr w:type="spellEnd"/>
      <w:r w:rsidRPr="00E02B13">
        <w:rPr>
          <w:rFonts w:eastAsia="Times New Roman" w:cs="Book Antiqua"/>
          <w:b/>
          <w:sz w:val="24"/>
          <w:szCs w:val="24"/>
          <w:lang w:eastAsia="en-GB"/>
        </w:rPr>
        <w:t>)</w:t>
      </w:r>
    </w:p>
    <w:p w14:paraId="400686DA" w14:textId="77777777" w:rsidR="00A9282B" w:rsidRPr="00E02B13" w:rsidRDefault="00A9282B" w:rsidP="00E02B13">
      <w:pPr>
        <w:pStyle w:val="ListParagraph"/>
        <w:autoSpaceDE w:val="0"/>
        <w:autoSpaceDN w:val="0"/>
        <w:spacing w:before="180" w:after="0" w:line="320" w:lineRule="atLeast"/>
        <w:ind w:left="94"/>
        <w:rPr>
          <w:rFonts w:eastAsia="Times New Roman" w:cs="Book Antiqua"/>
          <w:b/>
          <w:sz w:val="24"/>
          <w:szCs w:val="24"/>
          <w:lang w:val="en-IE" w:eastAsia="en-GB"/>
        </w:rPr>
      </w:pPr>
    </w:p>
    <w:p w14:paraId="55702C11" w14:textId="77777777" w:rsidR="009C16A7" w:rsidRPr="00E02B13" w:rsidRDefault="00FF15BD" w:rsidP="00E02B13">
      <w:pPr>
        <w:pStyle w:val="ListParagraph"/>
        <w:numPr>
          <w:ilvl w:val="0"/>
          <w:numId w:val="13"/>
        </w:numPr>
        <w:tabs>
          <w:tab w:val="num" w:pos="93"/>
        </w:tabs>
        <w:autoSpaceDE w:val="0"/>
        <w:autoSpaceDN w:val="0"/>
        <w:spacing w:before="180" w:after="0" w:line="320" w:lineRule="atLeast"/>
        <w:ind w:left="360"/>
        <w:rPr>
          <w:rFonts w:eastAsia="Times New Roman" w:cs="Book Antiqua"/>
          <w:b/>
          <w:sz w:val="24"/>
          <w:szCs w:val="24"/>
          <w:lang w:eastAsia="en-GB"/>
        </w:rPr>
      </w:pPr>
      <w:proofErr w:type="spellStart"/>
      <w:r w:rsidRPr="00E02B13">
        <w:rPr>
          <w:rFonts w:eastAsia="Times New Roman" w:cs="Book Antiqua"/>
          <w:b/>
          <w:sz w:val="24"/>
          <w:szCs w:val="24"/>
          <w:lang w:eastAsia="en-GB"/>
        </w:rPr>
        <w:t>The</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Black</w:t>
      </w:r>
      <w:proofErr w:type="spellEnd"/>
      <w:r w:rsidRPr="00E02B13">
        <w:rPr>
          <w:rFonts w:eastAsia="Times New Roman" w:cs="Book Antiqua"/>
          <w:b/>
          <w:sz w:val="24"/>
          <w:szCs w:val="24"/>
          <w:lang w:eastAsia="en-GB"/>
        </w:rPr>
        <w:t xml:space="preserve"> Dog </w:t>
      </w:r>
      <w:proofErr w:type="spellStart"/>
      <w:r w:rsidRPr="00E02B13">
        <w:rPr>
          <w:rFonts w:eastAsia="Times New Roman" w:cs="Book Antiqua"/>
          <w:b/>
          <w:sz w:val="24"/>
          <w:szCs w:val="24"/>
          <w:lang w:eastAsia="en-GB"/>
        </w:rPr>
        <w:t>Café</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State</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Road</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Vineyard</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Haven</w:t>
      </w:r>
      <w:proofErr w:type="spellEnd"/>
      <w:r w:rsidRPr="00E02B13">
        <w:rPr>
          <w:rFonts w:eastAsia="Times New Roman" w:cs="Book Antiqua"/>
          <w:b/>
          <w:sz w:val="24"/>
          <w:szCs w:val="24"/>
          <w:lang w:eastAsia="en-GB"/>
        </w:rPr>
        <w:t xml:space="preserve"> MA. 02568, U.S.A. 06/1998-08/1999 (</w:t>
      </w:r>
      <w:proofErr w:type="spellStart"/>
      <w:r w:rsidR="00A9282B" w:rsidRPr="00E02B13">
        <w:rPr>
          <w:rFonts w:eastAsia="Times New Roman" w:cs="Book Antiqua"/>
          <w:b/>
          <w:sz w:val="24"/>
          <w:szCs w:val="24"/>
          <w:lang w:eastAsia="en-GB"/>
        </w:rPr>
        <w:t>Restaurant</w:t>
      </w:r>
      <w:proofErr w:type="spellEnd"/>
      <w:r w:rsidR="00A9282B"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Manager</w:t>
      </w:r>
      <w:proofErr w:type="spellEnd"/>
      <w:r w:rsidRPr="00E02B13">
        <w:rPr>
          <w:rFonts w:eastAsia="Times New Roman" w:cs="Book Antiqua"/>
          <w:b/>
          <w:sz w:val="24"/>
          <w:szCs w:val="24"/>
          <w:lang w:eastAsia="en-GB"/>
        </w:rPr>
        <w:t>)</w:t>
      </w:r>
    </w:p>
    <w:p w14:paraId="4B575DF8" w14:textId="77777777" w:rsidR="00A9282B" w:rsidRPr="00E02B13" w:rsidRDefault="00A9282B" w:rsidP="00E02B13">
      <w:pPr>
        <w:pStyle w:val="ListParagraph"/>
        <w:autoSpaceDE w:val="0"/>
        <w:autoSpaceDN w:val="0"/>
        <w:spacing w:before="180" w:after="0" w:line="320" w:lineRule="atLeast"/>
        <w:ind w:left="94"/>
        <w:rPr>
          <w:rFonts w:eastAsia="Times New Roman" w:cs="Book Antiqua"/>
          <w:b/>
          <w:sz w:val="24"/>
          <w:szCs w:val="24"/>
          <w:lang w:val="en-IE" w:eastAsia="en-GB"/>
        </w:rPr>
      </w:pPr>
    </w:p>
    <w:p w14:paraId="4B2837FB" w14:textId="4D8AA331" w:rsidR="00404D88" w:rsidRPr="00404D88" w:rsidRDefault="00FF15BD" w:rsidP="008614FF">
      <w:pPr>
        <w:pStyle w:val="ListParagraph"/>
        <w:numPr>
          <w:ilvl w:val="0"/>
          <w:numId w:val="13"/>
        </w:numPr>
        <w:tabs>
          <w:tab w:val="num" w:pos="93"/>
        </w:tabs>
        <w:autoSpaceDE w:val="0"/>
        <w:autoSpaceDN w:val="0"/>
        <w:spacing w:before="180" w:after="0" w:line="320" w:lineRule="atLeast"/>
        <w:ind w:left="360"/>
        <w:rPr>
          <w:rFonts w:eastAsia="Times New Roman" w:cs="Book Antiqua"/>
          <w:b/>
          <w:sz w:val="24"/>
          <w:szCs w:val="24"/>
          <w:lang w:eastAsia="en-GB"/>
        </w:rPr>
      </w:pPr>
      <w:proofErr w:type="spellStart"/>
      <w:r w:rsidRPr="00404D88">
        <w:rPr>
          <w:rFonts w:eastAsia="Times New Roman" w:cs="Book Antiqua"/>
          <w:b/>
          <w:sz w:val="24"/>
          <w:szCs w:val="24"/>
          <w:lang w:eastAsia="en-GB"/>
        </w:rPr>
        <w:t>Taverna</w:t>
      </w:r>
      <w:proofErr w:type="spellEnd"/>
      <w:r w:rsidRPr="00404D88">
        <w:rPr>
          <w:rFonts w:eastAsia="Times New Roman" w:cs="Book Antiqua"/>
          <w:b/>
          <w:sz w:val="24"/>
          <w:szCs w:val="24"/>
          <w:lang w:eastAsia="en-GB"/>
        </w:rPr>
        <w:t xml:space="preserve"> </w:t>
      </w:r>
      <w:proofErr w:type="spellStart"/>
      <w:r w:rsidRPr="00404D88">
        <w:rPr>
          <w:rFonts w:eastAsia="Times New Roman" w:cs="Book Antiqua"/>
          <w:b/>
          <w:sz w:val="24"/>
          <w:szCs w:val="24"/>
          <w:lang w:eastAsia="en-GB"/>
        </w:rPr>
        <w:t>Maridati</w:t>
      </w:r>
      <w:proofErr w:type="spellEnd"/>
      <w:r w:rsidRPr="00404D88">
        <w:rPr>
          <w:rFonts w:eastAsia="Times New Roman" w:cs="Book Antiqua"/>
          <w:b/>
          <w:sz w:val="24"/>
          <w:szCs w:val="24"/>
          <w:lang w:eastAsia="en-GB"/>
        </w:rPr>
        <w:t xml:space="preserve">, </w:t>
      </w:r>
      <w:proofErr w:type="spellStart"/>
      <w:r w:rsidRPr="00404D88">
        <w:rPr>
          <w:rFonts w:eastAsia="Times New Roman" w:cs="Book Antiqua"/>
          <w:b/>
          <w:sz w:val="24"/>
          <w:szCs w:val="24"/>
          <w:lang w:eastAsia="en-GB"/>
        </w:rPr>
        <w:t>Palekastro</w:t>
      </w:r>
      <w:proofErr w:type="spellEnd"/>
      <w:r w:rsidRPr="00404D88">
        <w:rPr>
          <w:rFonts w:eastAsia="Times New Roman" w:cs="Book Antiqua"/>
          <w:b/>
          <w:sz w:val="24"/>
          <w:szCs w:val="24"/>
          <w:lang w:eastAsia="en-GB"/>
        </w:rPr>
        <w:t>,</w:t>
      </w:r>
      <w:r w:rsidR="00467ED9" w:rsidRPr="00404D88">
        <w:rPr>
          <w:rFonts w:eastAsia="Times New Roman" w:cs="Book Antiqua"/>
          <w:b/>
          <w:sz w:val="24"/>
          <w:szCs w:val="24"/>
          <w:lang w:eastAsia="en-GB"/>
        </w:rPr>
        <w:t xml:space="preserve"> </w:t>
      </w:r>
      <w:proofErr w:type="spellStart"/>
      <w:r w:rsidR="00467ED9" w:rsidRPr="00404D88">
        <w:rPr>
          <w:rFonts w:eastAsia="Times New Roman" w:cs="Book Antiqua"/>
          <w:b/>
          <w:sz w:val="24"/>
          <w:szCs w:val="24"/>
          <w:lang w:eastAsia="en-GB"/>
        </w:rPr>
        <w:t>Crete</w:t>
      </w:r>
      <w:proofErr w:type="spellEnd"/>
      <w:r w:rsidR="00467ED9" w:rsidRPr="00404D88">
        <w:rPr>
          <w:rFonts w:eastAsia="Times New Roman" w:cs="Book Antiqua"/>
          <w:b/>
          <w:sz w:val="24"/>
          <w:szCs w:val="24"/>
          <w:lang w:eastAsia="en-GB"/>
        </w:rPr>
        <w:t xml:space="preserve">, </w:t>
      </w:r>
      <w:proofErr w:type="spellStart"/>
      <w:r w:rsidR="00467ED9" w:rsidRPr="00404D88">
        <w:rPr>
          <w:rFonts w:eastAsia="Times New Roman" w:cs="Book Antiqua"/>
          <w:b/>
          <w:sz w:val="24"/>
          <w:szCs w:val="24"/>
          <w:lang w:eastAsia="en-GB"/>
        </w:rPr>
        <w:t>Greece</w:t>
      </w:r>
      <w:proofErr w:type="spellEnd"/>
      <w:r w:rsidR="00467ED9" w:rsidRPr="00404D88">
        <w:rPr>
          <w:rFonts w:eastAsia="Times New Roman" w:cs="Book Antiqua"/>
          <w:b/>
          <w:sz w:val="24"/>
          <w:szCs w:val="24"/>
          <w:lang w:eastAsia="en-GB"/>
        </w:rPr>
        <w:t>. 05/1995-06/1997</w:t>
      </w:r>
    </w:p>
    <w:p w14:paraId="71BCCC1B" w14:textId="0E3EF6EA" w:rsidR="00FF15BD" w:rsidRPr="00E02B13" w:rsidRDefault="00FF15BD" w:rsidP="00404D88">
      <w:pPr>
        <w:pStyle w:val="ListParagraph"/>
        <w:autoSpaceDE w:val="0"/>
        <w:autoSpaceDN w:val="0"/>
        <w:spacing w:before="180" w:after="0" w:line="320" w:lineRule="atLeast"/>
        <w:ind w:left="360"/>
        <w:rPr>
          <w:rFonts w:eastAsia="Times New Roman" w:cs="Book Antiqua"/>
          <w:b/>
          <w:sz w:val="24"/>
          <w:szCs w:val="24"/>
          <w:lang w:eastAsia="en-GB"/>
        </w:rPr>
      </w:pPr>
      <w:r w:rsidRPr="00E02B13">
        <w:rPr>
          <w:rFonts w:eastAsia="Times New Roman" w:cs="Book Antiqua"/>
          <w:b/>
          <w:sz w:val="24"/>
          <w:szCs w:val="24"/>
          <w:lang w:eastAsia="en-GB"/>
        </w:rPr>
        <w:t>(</w:t>
      </w:r>
      <w:proofErr w:type="spellStart"/>
      <w:r w:rsidR="00A9282B" w:rsidRPr="00E02B13">
        <w:rPr>
          <w:rFonts w:eastAsia="Times New Roman" w:cs="Book Antiqua"/>
          <w:b/>
          <w:sz w:val="24"/>
          <w:szCs w:val="24"/>
          <w:lang w:eastAsia="en-GB"/>
        </w:rPr>
        <w:t>Restaurant</w:t>
      </w:r>
      <w:proofErr w:type="spellEnd"/>
      <w:r w:rsidR="00A9282B" w:rsidRPr="00E02B13">
        <w:rPr>
          <w:rFonts w:eastAsia="Times New Roman" w:cs="Book Antiqua"/>
          <w:b/>
          <w:sz w:val="24"/>
          <w:szCs w:val="24"/>
          <w:lang w:eastAsia="en-GB"/>
        </w:rPr>
        <w:t xml:space="preserve"> &amp; Bar </w:t>
      </w:r>
      <w:proofErr w:type="spellStart"/>
      <w:r w:rsidRPr="00E02B13">
        <w:rPr>
          <w:rFonts w:eastAsia="Times New Roman" w:cs="Book Antiqua"/>
          <w:b/>
          <w:sz w:val="24"/>
          <w:szCs w:val="24"/>
          <w:lang w:eastAsia="en-GB"/>
        </w:rPr>
        <w:t>Manager</w:t>
      </w:r>
      <w:proofErr w:type="spellEnd"/>
      <w:r w:rsidRPr="00E02B13">
        <w:rPr>
          <w:rFonts w:eastAsia="Times New Roman" w:cs="Book Antiqua"/>
          <w:b/>
          <w:sz w:val="24"/>
          <w:szCs w:val="24"/>
          <w:lang w:eastAsia="en-GB"/>
        </w:rPr>
        <w:t>)</w:t>
      </w:r>
    </w:p>
    <w:p w14:paraId="72EF1FEA" w14:textId="77777777" w:rsidR="00A9282B" w:rsidRPr="00E02B13" w:rsidRDefault="00A9282B" w:rsidP="00E02B13">
      <w:pPr>
        <w:pStyle w:val="ListParagraph"/>
        <w:ind w:left="360"/>
        <w:rPr>
          <w:rFonts w:eastAsia="Times New Roman" w:cs="Book Antiqua"/>
          <w:b/>
          <w:sz w:val="24"/>
          <w:szCs w:val="24"/>
          <w:lang w:val="en-IE" w:eastAsia="en-GB"/>
        </w:rPr>
      </w:pPr>
    </w:p>
    <w:p w14:paraId="4D256864" w14:textId="77777777" w:rsidR="00404D88" w:rsidRPr="00404D88" w:rsidRDefault="00FF15BD" w:rsidP="00E02B13">
      <w:pPr>
        <w:pStyle w:val="ListParagraph"/>
        <w:numPr>
          <w:ilvl w:val="0"/>
          <w:numId w:val="13"/>
        </w:numPr>
        <w:tabs>
          <w:tab w:val="num" w:pos="93"/>
        </w:tabs>
        <w:autoSpaceDE w:val="0"/>
        <w:autoSpaceDN w:val="0"/>
        <w:spacing w:before="180" w:after="0" w:line="320" w:lineRule="atLeast"/>
        <w:ind w:left="360"/>
        <w:rPr>
          <w:rFonts w:eastAsia="Times New Roman" w:cs="Book Antiqua"/>
          <w:b/>
          <w:sz w:val="28"/>
          <w:szCs w:val="24"/>
          <w:lang w:eastAsia="en-GB"/>
        </w:rPr>
      </w:pPr>
      <w:r w:rsidRPr="00E02B13">
        <w:rPr>
          <w:rFonts w:eastAsia="Times New Roman" w:cs="Book Antiqua"/>
          <w:b/>
          <w:sz w:val="24"/>
          <w:szCs w:val="24"/>
          <w:lang w:eastAsia="en-GB"/>
        </w:rPr>
        <w:t xml:space="preserve">H.M. </w:t>
      </w:r>
      <w:proofErr w:type="spellStart"/>
      <w:r w:rsidRPr="00E02B13">
        <w:rPr>
          <w:rFonts w:eastAsia="Times New Roman" w:cs="Book Antiqua"/>
          <w:b/>
          <w:sz w:val="24"/>
          <w:szCs w:val="24"/>
          <w:lang w:eastAsia="en-GB"/>
        </w:rPr>
        <w:t>Linguistico</w:t>
      </w:r>
      <w:proofErr w:type="spellEnd"/>
      <w:r w:rsidRPr="00E02B13">
        <w:rPr>
          <w:rFonts w:eastAsia="Times New Roman" w:cs="Book Antiqua"/>
          <w:b/>
          <w:sz w:val="24"/>
          <w:szCs w:val="24"/>
          <w:lang w:eastAsia="en-GB"/>
        </w:rPr>
        <w:t xml:space="preserve">, 93 </w:t>
      </w:r>
      <w:proofErr w:type="spellStart"/>
      <w:r w:rsidRPr="00E02B13">
        <w:rPr>
          <w:rFonts w:eastAsia="Times New Roman" w:cs="Book Antiqua"/>
          <w:b/>
          <w:sz w:val="24"/>
          <w:szCs w:val="24"/>
          <w:lang w:eastAsia="en-GB"/>
        </w:rPr>
        <w:t>Via</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Mosé</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Bianchi</w:t>
      </w:r>
      <w:proofErr w:type="spellEnd"/>
      <w:r w:rsidRPr="00E02B13">
        <w:rPr>
          <w:rFonts w:eastAsia="Times New Roman" w:cs="Book Antiqua"/>
          <w:b/>
          <w:sz w:val="24"/>
          <w:szCs w:val="24"/>
          <w:lang w:eastAsia="en-GB"/>
        </w:rPr>
        <w:t xml:space="preserve">, 20149 </w:t>
      </w:r>
      <w:proofErr w:type="spellStart"/>
      <w:r w:rsidRPr="00E02B13">
        <w:rPr>
          <w:rFonts w:eastAsia="Times New Roman" w:cs="Book Antiqua"/>
          <w:b/>
          <w:sz w:val="24"/>
          <w:szCs w:val="24"/>
          <w:lang w:eastAsia="en-GB"/>
        </w:rPr>
        <w:t>Milan</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Italy</w:t>
      </w:r>
      <w:proofErr w:type="spellEnd"/>
      <w:r w:rsidRPr="00E02B13">
        <w:rPr>
          <w:rFonts w:eastAsia="Times New Roman" w:cs="Book Antiqua"/>
          <w:b/>
          <w:sz w:val="24"/>
          <w:szCs w:val="24"/>
          <w:lang w:eastAsia="en-GB"/>
        </w:rPr>
        <w:t xml:space="preserve">. 02/1993-12/1994 </w:t>
      </w:r>
    </w:p>
    <w:p w14:paraId="35E5FE79" w14:textId="5AA37DFE" w:rsidR="002C6D83" w:rsidRPr="00E02B13" w:rsidRDefault="00FF15BD" w:rsidP="00404D88">
      <w:pPr>
        <w:pStyle w:val="ListParagraph"/>
        <w:autoSpaceDE w:val="0"/>
        <w:autoSpaceDN w:val="0"/>
        <w:spacing w:before="180" w:after="0" w:line="320" w:lineRule="atLeast"/>
        <w:ind w:left="360"/>
        <w:rPr>
          <w:rFonts w:eastAsia="Times New Roman" w:cs="Book Antiqua"/>
          <w:b/>
          <w:sz w:val="28"/>
          <w:szCs w:val="24"/>
          <w:lang w:eastAsia="en-GB"/>
        </w:rPr>
      </w:pPr>
      <w:r w:rsidRPr="00E02B13">
        <w:rPr>
          <w:rFonts w:eastAsia="Times New Roman" w:cs="Book Antiqua"/>
          <w:b/>
          <w:sz w:val="24"/>
          <w:szCs w:val="24"/>
          <w:lang w:eastAsia="en-GB"/>
        </w:rPr>
        <w:lastRenderedPageBreak/>
        <w:t>(</w:t>
      </w:r>
      <w:proofErr w:type="spellStart"/>
      <w:r w:rsidRPr="00E02B13">
        <w:rPr>
          <w:rFonts w:eastAsia="Times New Roman" w:cs="Book Antiqua"/>
          <w:b/>
          <w:sz w:val="24"/>
          <w:szCs w:val="24"/>
          <w:lang w:eastAsia="en-GB"/>
        </w:rPr>
        <w:t>Language</w:t>
      </w:r>
      <w:proofErr w:type="spellEnd"/>
      <w:r w:rsidRPr="00E02B13">
        <w:rPr>
          <w:rFonts w:eastAsia="Times New Roman" w:cs="Book Antiqua"/>
          <w:b/>
          <w:sz w:val="24"/>
          <w:szCs w:val="24"/>
          <w:lang w:eastAsia="en-GB"/>
        </w:rPr>
        <w:t xml:space="preserve"> </w:t>
      </w:r>
      <w:proofErr w:type="spellStart"/>
      <w:r w:rsidRPr="00E02B13">
        <w:rPr>
          <w:rFonts w:eastAsia="Times New Roman" w:cs="Book Antiqua"/>
          <w:b/>
          <w:sz w:val="24"/>
          <w:szCs w:val="24"/>
          <w:lang w:eastAsia="en-GB"/>
        </w:rPr>
        <w:t>Teacher</w:t>
      </w:r>
      <w:proofErr w:type="spellEnd"/>
      <w:r w:rsidRPr="00E02B13">
        <w:rPr>
          <w:rFonts w:eastAsia="Times New Roman" w:cs="Book Antiqua"/>
          <w:b/>
          <w:sz w:val="24"/>
          <w:szCs w:val="24"/>
          <w:lang w:eastAsia="en-GB"/>
        </w:rPr>
        <w:t>)</w:t>
      </w:r>
    </w:p>
    <w:sectPr w:rsidR="002C6D83" w:rsidRPr="00E02B13" w:rsidSect="00AF0C07">
      <w:footerReference w:type="default" r:id="rId7"/>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DD82A" w14:textId="77777777" w:rsidR="008511C4" w:rsidRDefault="008511C4">
      <w:pPr>
        <w:spacing w:after="0"/>
      </w:pPr>
      <w:r>
        <w:separator/>
      </w:r>
    </w:p>
  </w:endnote>
  <w:endnote w:type="continuationSeparator" w:id="0">
    <w:p w14:paraId="1C50E040" w14:textId="77777777" w:rsidR="008511C4" w:rsidRDefault="008511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617930"/>
      <w:docPartObj>
        <w:docPartGallery w:val="Page Numbers (Bottom of Page)"/>
        <w:docPartUnique/>
      </w:docPartObj>
    </w:sdtPr>
    <w:sdtEndPr>
      <w:rPr>
        <w:noProof/>
      </w:rPr>
    </w:sdtEndPr>
    <w:sdtContent>
      <w:p w14:paraId="0877DE61" w14:textId="77777777" w:rsidR="002C6D83" w:rsidRDefault="008511C4">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ACEF8" w14:textId="77777777" w:rsidR="008511C4" w:rsidRDefault="008511C4">
      <w:pPr>
        <w:spacing w:after="0"/>
      </w:pPr>
      <w:r>
        <w:separator/>
      </w:r>
    </w:p>
  </w:footnote>
  <w:footnote w:type="continuationSeparator" w:id="0">
    <w:p w14:paraId="0ED0F70A" w14:textId="77777777" w:rsidR="008511C4" w:rsidRDefault="008511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CC2B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03DB05FF"/>
    <w:multiLevelType w:val="multilevel"/>
    <w:tmpl w:val="862608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Marlett" w:hAnsi="Marlett"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Marlett" w:hAnsi="Marlett"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Marlett" w:hAnsi="Marlett" w:hint="default"/>
      </w:rPr>
    </w:lvl>
  </w:abstractNum>
  <w:abstractNum w:abstractNumId="2" w15:restartNumberingAfterBreak="0">
    <w:nsid w:val="0BCE7D27"/>
    <w:multiLevelType w:val="hybridMultilevel"/>
    <w:tmpl w:val="48568B48"/>
    <w:lvl w:ilvl="0" w:tplc="1809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3" w15:restartNumberingAfterBreak="0">
    <w:nsid w:val="15FC2844"/>
    <w:multiLevelType w:val="hybridMultilevel"/>
    <w:tmpl w:val="E9889F7E"/>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4" w15:restartNumberingAfterBreak="0">
    <w:nsid w:val="191A2BDA"/>
    <w:multiLevelType w:val="hybridMultilevel"/>
    <w:tmpl w:val="FFAE4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3E283C"/>
    <w:multiLevelType w:val="hybridMultilevel"/>
    <w:tmpl w:val="8D2C6218"/>
    <w:lvl w:ilvl="0" w:tplc="1809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283E7A2C"/>
    <w:multiLevelType w:val="hybridMultilevel"/>
    <w:tmpl w:val="8F842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AA4308"/>
    <w:multiLevelType w:val="hybridMultilevel"/>
    <w:tmpl w:val="980C8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B101722"/>
    <w:multiLevelType w:val="hybridMultilevel"/>
    <w:tmpl w:val="A9909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F031FB"/>
    <w:multiLevelType w:val="hybridMultilevel"/>
    <w:tmpl w:val="3EF83B0C"/>
    <w:lvl w:ilvl="0" w:tplc="1809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10" w15:restartNumberingAfterBreak="0">
    <w:nsid w:val="655830D3"/>
    <w:multiLevelType w:val="hybridMultilevel"/>
    <w:tmpl w:val="8946E3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1C315F2"/>
    <w:multiLevelType w:val="multilevel"/>
    <w:tmpl w:val="5294907C"/>
    <w:lvl w:ilvl="0">
      <w:start w:val="1"/>
      <w:numFmt w:val="bullet"/>
      <w:lvlText w:val=""/>
      <w:lvlJc w:val="left"/>
      <w:pPr>
        <w:tabs>
          <w:tab w:val="num" w:pos="720"/>
        </w:tabs>
        <w:ind w:left="624" w:hanging="26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 w:numId="6">
    <w:abstractNumId w:val="11"/>
  </w:num>
  <w:num w:numId="7">
    <w:abstractNumId w:val="9"/>
  </w:num>
  <w:num w:numId="8">
    <w:abstractNumId w:val="5"/>
  </w:num>
  <w:num w:numId="9">
    <w:abstractNumId w:val="2"/>
  </w:num>
  <w:num w:numId="10">
    <w:abstractNumId w:val="3"/>
  </w:num>
  <w:num w:numId="11">
    <w:abstractNumId w:val="8"/>
  </w:num>
  <w:num w:numId="12">
    <w:abstractNumId w:val="7"/>
  </w:num>
  <w:num w:numId="13">
    <w:abstractNumId w:val="1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BD"/>
    <w:rsid w:val="00002ED7"/>
    <w:rsid w:val="000F3678"/>
    <w:rsid w:val="00101473"/>
    <w:rsid w:val="001A44BF"/>
    <w:rsid w:val="001A5D15"/>
    <w:rsid w:val="001D0F11"/>
    <w:rsid w:val="001E5F73"/>
    <w:rsid w:val="00227848"/>
    <w:rsid w:val="00232E3F"/>
    <w:rsid w:val="00247827"/>
    <w:rsid w:val="002C6D83"/>
    <w:rsid w:val="002E1996"/>
    <w:rsid w:val="002F74B7"/>
    <w:rsid w:val="00356586"/>
    <w:rsid w:val="003712DD"/>
    <w:rsid w:val="00400D8F"/>
    <w:rsid w:val="00404D88"/>
    <w:rsid w:val="0041507E"/>
    <w:rsid w:val="00467ED9"/>
    <w:rsid w:val="004E5A85"/>
    <w:rsid w:val="0051259F"/>
    <w:rsid w:val="00545FC7"/>
    <w:rsid w:val="00563ADD"/>
    <w:rsid w:val="00592B43"/>
    <w:rsid w:val="00653E0D"/>
    <w:rsid w:val="00672CD0"/>
    <w:rsid w:val="006E263E"/>
    <w:rsid w:val="00704ECB"/>
    <w:rsid w:val="0079064B"/>
    <w:rsid w:val="007A0D51"/>
    <w:rsid w:val="0082423F"/>
    <w:rsid w:val="008511C4"/>
    <w:rsid w:val="009574C8"/>
    <w:rsid w:val="009A66AE"/>
    <w:rsid w:val="009B7A82"/>
    <w:rsid w:val="009C16A7"/>
    <w:rsid w:val="00A242AA"/>
    <w:rsid w:val="00A3433D"/>
    <w:rsid w:val="00A9282B"/>
    <w:rsid w:val="00AA7EC8"/>
    <w:rsid w:val="00AF0C07"/>
    <w:rsid w:val="00B20879"/>
    <w:rsid w:val="00B3672E"/>
    <w:rsid w:val="00B36D44"/>
    <w:rsid w:val="00B37ABB"/>
    <w:rsid w:val="00CA79BA"/>
    <w:rsid w:val="00DA71F1"/>
    <w:rsid w:val="00DB00FB"/>
    <w:rsid w:val="00DE245A"/>
    <w:rsid w:val="00DE6EC8"/>
    <w:rsid w:val="00DF3A78"/>
    <w:rsid w:val="00E02B13"/>
    <w:rsid w:val="00E05F40"/>
    <w:rsid w:val="00E514E3"/>
    <w:rsid w:val="00F10C30"/>
    <w:rsid w:val="00F22C2B"/>
    <w:rsid w:val="00F70233"/>
    <w:rsid w:val="00FB5357"/>
    <w:rsid w:val="00FB6F95"/>
    <w:rsid w:val="00FB701C"/>
    <w:rsid w:val="00FC000A"/>
    <w:rsid w:val="00FF1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F4B50"/>
  <w15:chartTrackingRefBased/>
  <w15:docId w15:val="{381420AC-A5F7-4DFB-B9F5-D244F7DD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paragraph" w:styleId="Heading1">
    <w:name w:val="heading 1"/>
    <w:basedOn w:val="Normal"/>
    <w:next w:val="Normal"/>
    <w:link w:val="Heading1Char"/>
    <w:uiPriority w:val="9"/>
    <w:qFormat/>
    <w:pPr>
      <w:keepNext/>
      <w:keepLines/>
      <w:spacing w:before="500" w:after="100"/>
      <w:outlineLvl w:val="0"/>
    </w:pPr>
    <w:rPr>
      <w:rFonts w:asciiTheme="majorHAnsi" w:eastAsiaTheme="majorEastAsia" w:hAnsiTheme="majorHAnsi" w:cstheme="majorBidi"/>
      <w:b/>
      <w:color w:val="4E4E4E" w:themeColor="accent1" w:themeTint="BF"/>
      <w:sz w:val="24"/>
      <w:szCs w:val="32"/>
    </w:rPr>
  </w:style>
  <w:style w:type="paragraph" w:styleId="Heading2">
    <w:name w:val="heading 2"/>
    <w:basedOn w:val="Normal"/>
    <w:next w:val="Normal"/>
    <w:link w:val="Heading2Char"/>
    <w:uiPriority w:val="9"/>
    <w:unhideWhenUsed/>
    <w:qFormat/>
    <w:pPr>
      <w:keepNext/>
      <w:keepLines/>
      <w:spacing w:before="200" w:after="120"/>
      <w:outlineLvl w:val="1"/>
    </w:pPr>
    <w:rPr>
      <w:rFonts w:asciiTheme="majorHAnsi" w:eastAsiaTheme="majorEastAsia" w:hAnsiTheme="majorHAnsi" w:cstheme="majorBidi"/>
      <w:b/>
      <w:caps/>
      <w:color w:val="191919" w:themeColor="background2" w:themeShade="1A"/>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1"/>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0"/>
    <w:unhideWhenUsed/>
    <w:qFormat/>
    <w:pPr>
      <w:numPr>
        <w:numId w:val="1"/>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color w:val="auto"/>
      <w:sz w:val="20"/>
      <w:szCs w:val="20"/>
      <w:lang w:eastAsia="en-US"/>
    </w:rPr>
  </w:style>
  <w:style w:type="character" w:customStyle="1" w:styleId="CommentTextChar">
    <w:name w:val="Comment Text Char"/>
    <w:basedOn w:val="DefaultParagraphFont"/>
    <w:link w:val="CommentText"/>
    <w:uiPriority w:val="99"/>
    <w:semiHidden/>
    <w:rPr>
      <w:color w:val="auto"/>
      <w:sz w:val="20"/>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E4E4E" w:themeColor="accent1" w:themeTint="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191919" w:themeColor="background2" w:themeShade="1A"/>
      <w:szCs w:val="26"/>
    </w:rPr>
  </w:style>
  <w:style w:type="paragraph" w:styleId="ListParagraph">
    <w:name w:val="List Paragraph"/>
    <w:basedOn w:val="Normal"/>
    <w:uiPriority w:val="34"/>
    <w:qFormat/>
    <w:rsid w:val="00FF15BD"/>
    <w:pPr>
      <w:spacing w:after="160" w:line="259" w:lineRule="auto"/>
      <w:ind w:left="720"/>
      <w:contextualSpacing/>
    </w:pPr>
    <w:rPr>
      <w:color w:val="auto"/>
      <w:sz w:val="22"/>
      <w:szCs w:val="22"/>
      <w:lang w:val="ga-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da\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8761BFA47C4C5BBCDDDAB57BB07FE1"/>
        <w:category>
          <w:name w:val="General"/>
          <w:gallery w:val="placeholder"/>
        </w:category>
        <w:types>
          <w:type w:val="bbPlcHdr"/>
        </w:types>
        <w:behaviors>
          <w:behavior w:val="content"/>
        </w:behaviors>
        <w:guid w:val="{298E578C-1D70-4DC5-9665-7988421120AE}"/>
      </w:docPartPr>
      <w:docPartBody>
        <w:p w:rsidR="00867355" w:rsidRDefault="004A6EAC">
          <w:pPr>
            <w:pStyle w:val="778761BFA47C4C5BBCDDDAB57BB07FE1"/>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C"/>
    <w:rsid w:val="002F0A7D"/>
    <w:rsid w:val="004A6EAC"/>
    <w:rsid w:val="004E3460"/>
    <w:rsid w:val="00534B5D"/>
    <w:rsid w:val="005C5625"/>
    <w:rsid w:val="005E05CA"/>
    <w:rsid w:val="0081545A"/>
    <w:rsid w:val="00867355"/>
    <w:rsid w:val="00A4180F"/>
    <w:rsid w:val="00B65375"/>
    <w:rsid w:val="00B8407F"/>
    <w:rsid w:val="00DE0FBC"/>
    <w:rsid w:val="00E4526F"/>
    <w:rsid w:val="00F55A35"/>
    <w:rsid w:val="00FE0B1E"/>
    <w:rsid w:val="00FF79D2"/>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a-IE" w:eastAsia="ga-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741102D608494E8E4BC301716DC51D">
    <w:name w:val="50741102D608494E8E4BC301716DC51D"/>
  </w:style>
  <w:style w:type="paragraph" w:customStyle="1" w:styleId="7580D8A9F7CA4B9D978CF0261267761E">
    <w:name w:val="7580D8A9F7CA4B9D978CF0261267761E"/>
  </w:style>
  <w:style w:type="paragraph" w:customStyle="1" w:styleId="F8234977A36F4F499AB6D2F6953BC044">
    <w:name w:val="F8234977A36F4F499AB6D2F6953BC044"/>
  </w:style>
  <w:style w:type="paragraph" w:customStyle="1" w:styleId="BAD8153D20F148998AF0A80C53F979B7">
    <w:name w:val="BAD8153D20F148998AF0A80C53F979B7"/>
  </w:style>
  <w:style w:type="paragraph" w:customStyle="1" w:styleId="E345680893034B9AAA247BDDBAEC3FAE">
    <w:name w:val="E345680893034B9AAA247BDDBAEC3FAE"/>
  </w:style>
  <w:style w:type="paragraph" w:customStyle="1" w:styleId="B2AB1F18FBBB4FE5B960B9DE782700B0">
    <w:name w:val="B2AB1F18FBBB4FE5B960B9DE782700B0"/>
  </w:style>
  <w:style w:type="paragraph" w:customStyle="1" w:styleId="778761BFA47C4C5BBCDDDAB57BB07FE1">
    <w:name w:val="778761BFA47C4C5BBCDDDAB57BB07FE1"/>
  </w:style>
  <w:style w:type="paragraph" w:customStyle="1" w:styleId="1F43C9D1E0C347A79A8384146A5EF941">
    <w:name w:val="1F43C9D1E0C347A79A8384146A5EF941"/>
  </w:style>
  <w:style w:type="paragraph" w:customStyle="1" w:styleId="7A696BB30B974A7BABCCF75715DA2E0A">
    <w:name w:val="7A696BB30B974A7BABCCF75715DA2E0A"/>
  </w:style>
  <w:style w:type="paragraph" w:customStyle="1" w:styleId="FEC24D9A2E2F43B09C5FF4C3CF014AE8">
    <w:name w:val="FEC24D9A2E2F43B09C5FF4C3CF014AE8"/>
  </w:style>
  <w:style w:type="paragraph" w:customStyle="1" w:styleId="008B487A6C4C4BAAA4CAA4947437A8C7">
    <w:name w:val="008B487A6C4C4BAAA4CAA4947437A8C7"/>
  </w:style>
  <w:style w:type="paragraph" w:customStyle="1" w:styleId="085D1088C77B40CCB503FC086A1099CD">
    <w:name w:val="085D1088C77B40CCB503FC086A1099CD"/>
  </w:style>
  <w:style w:type="paragraph" w:customStyle="1" w:styleId="A28B5454457D4C82A069F4ACAC479C16">
    <w:name w:val="A28B5454457D4C82A069F4ACAC479C16"/>
  </w:style>
  <w:style w:type="paragraph" w:customStyle="1" w:styleId="9FA783ECC047407A80400275C8A4A109">
    <w:name w:val="9FA783ECC047407A80400275C8A4A109"/>
  </w:style>
  <w:style w:type="paragraph" w:customStyle="1" w:styleId="D5C3ADE8021D465399F82C37D3132AA4">
    <w:name w:val="D5C3ADE8021D465399F82C37D3132AA4"/>
  </w:style>
  <w:style w:type="paragraph" w:customStyle="1" w:styleId="583BA3A8792B48EA8A029083477822F4">
    <w:name w:val="583BA3A8792B48EA8A029083477822F4"/>
  </w:style>
  <w:style w:type="paragraph" w:customStyle="1" w:styleId="23F3DC1A02EB4ABA972E648BE47CD17C">
    <w:name w:val="23F3DC1A02EB4ABA972E648BE47CD17C"/>
  </w:style>
  <w:style w:type="paragraph" w:customStyle="1" w:styleId="2F9AAC511BF24CD98C3668BA71BE10DE">
    <w:name w:val="2F9AAC511BF24CD98C3668BA71BE10DE"/>
  </w:style>
  <w:style w:type="paragraph" w:customStyle="1" w:styleId="616475E6B4004290B58F9952F8E5C28F">
    <w:name w:val="616475E6B4004290B58F9952F8E5C28F"/>
  </w:style>
  <w:style w:type="paragraph" w:customStyle="1" w:styleId="E935D3F7BE454661A583CF7DBB8D069D">
    <w:name w:val="E935D3F7BE454661A583CF7DBB8D069D"/>
  </w:style>
  <w:style w:type="paragraph" w:customStyle="1" w:styleId="DB72A7CF22514E9AA680AB35F9D0FDC4">
    <w:name w:val="DB72A7CF22514E9AA680AB35F9D0FDC4"/>
  </w:style>
  <w:style w:type="paragraph" w:customStyle="1" w:styleId="60A9DE4069C246B3B3555700A5565F2E">
    <w:name w:val="60A9DE4069C246B3B3555700A5565F2E"/>
  </w:style>
  <w:style w:type="paragraph" w:customStyle="1" w:styleId="775CCCD696E944D982AF8E1AA793BFBE">
    <w:name w:val="775CCCD696E944D982AF8E1AA793BFBE"/>
  </w:style>
  <w:style w:type="paragraph" w:customStyle="1" w:styleId="2817DFDF12FD44808AB0A16CB73AFFE1">
    <w:name w:val="2817DFDF12FD44808AB0A16CB73AFFE1"/>
  </w:style>
  <w:style w:type="paragraph" w:customStyle="1" w:styleId="2551BD402CEE44658FC5BB887B292331">
    <w:name w:val="2551BD402CEE44658FC5BB887B292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Functional Resume.dotx</Template>
  <TotalTime>9</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Breda</dc:creator>
  <cp:keywords/>
  <cp:lastModifiedBy>Bridget Anne Hughes</cp:lastModifiedBy>
  <cp:revision>3</cp:revision>
  <dcterms:created xsi:type="dcterms:W3CDTF">2021-11-05T11:36:00Z</dcterms:created>
  <dcterms:modified xsi:type="dcterms:W3CDTF">2021-11-05T11:44:00Z</dcterms:modified>
  <cp:version/>
</cp:coreProperties>
</file>