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FA" w:rsidRPr="00DD300A" w:rsidRDefault="00530912">
      <w:pPr>
        <w:pStyle w:val="Informacindecontacto"/>
        <w:rPr>
          <w:noProof/>
          <w:sz w:val="20"/>
          <w:lang w:val="es-ES_tradnl"/>
        </w:rPr>
      </w:pPr>
      <w:sdt>
        <w:sdtPr>
          <w:rPr>
            <w:noProof/>
            <w:sz w:val="20"/>
            <w:lang w:val="es-ES_tradnl"/>
          </w:rPr>
          <w:alias w:val="Dirección postal"/>
          <w:tag w:val="Dirección postal"/>
          <w:id w:val="1415969137"/>
          <w:placeholder>
            <w:docPart w:val="20D54573D6514EC581F4FBC27BE8211B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2A6A15" w:rsidRPr="00DD300A">
            <w:rPr>
              <w:noProof/>
              <w:sz w:val="20"/>
              <w:lang w:val="es-ES_tradnl"/>
            </w:rPr>
            <w:t>Madrid -SPAIN</w:t>
          </w:r>
        </w:sdtContent>
      </w:sdt>
    </w:p>
    <w:p w:rsidR="00E953FA" w:rsidRPr="00DD300A" w:rsidRDefault="004A571B">
      <w:pPr>
        <w:pStyle w:val="Informacindecontacto"/>
        <w:rPr>
          <w:noProof/>
          <w:sz w:val="20"/>
          <w:lang w:val="es-ES_tradnl"/>
        </w:rPr>
      </w:pPr>
      <w:r w:rsidRPr="00DD300A">
        <w:rPr>
          <w:noProof/>
          <w:sz w:val="20"/>
          <w:lang w:val="es-ES_tradnl"/>
        </w:rPr>
        <w:t>E-mail: asalgad</w:t>
      </w:r>
      <w:r w:rsidR="008626CF">
        <w:rPr>
          <w:noProof/>
          <w:sz w:val="20"/>
          <w:lang w:val="es-ES_tradnl"/>
        </w:rPr>
        <w:t>o</w:t>
      </w:r>
      <w:r w:rsidRPr="00DD300A">
        <w:rPr>
          <w:noProof/>
          <w:sz w:val="20"/>
          <w:lang w:val="es-ES_tradnl"/>
        </w:rPr>
        <w:t>.globalia@gmail.com</w:t>
      </w:r>
    </w:p>
    <w:p w:rsidR="00E953FA" w:rsidRPr="00DD300A" w:rsidRDefault="00530912">
      <w:pPr>
        <w:pStyle w:val="Informacindecontacto"/>
        <w:rPr>
          <w:noProof/>
          <w:sz w:val="20"/>
          <w:lang w:val="es-ES_tradnl"/>
        </w:rPr>
      </w:pPr>
      <w:sdt>
        <w:sdtPr>
          <w:rPr>
            <w:noProof/>
            <w:sz w:val="20"/>
          </w:rPr>
          <w:alias w:val="Teléfono"/>
          <w:tag w:val="Teléfono"/>
          <w:id w:val="599758962"/>
          <w:placeholder>
            <w:docPart w:val="89C16898893547EBA92C65D6AC67E61F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2A6A15" w:rsidRPr="00DD300A">
            <w:rPr>
              <w:noProof/>
              <w:sz w:val="20"/>
            </w:rPr>
            <w:t>+34 689 040 042 / 911 823 776</w:t>
          </w:r>
        </w:sdtContent>
      </w:sdt>
    </w:p>
    <w:sdt>
      <w:sdtPr>
        <w:rPr>
          <w:noProof/>
          <w:sz w:val="20"/>
        </w:rPr>
        <w:alias w:val="Sitio web"/>
        <w:tag w:val="Sitio web"/>
        <w:id w:val="48967594"/>
        <w:placeholder>
          <w:docPart w:val="7C5E019DFB5D44E5BF205D7E99565C1A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E953FA" w:rsidRPr="00DD300A" w:rsidRDefault="006973C1">
          <w:pPr>
            <w:pStyle w:val="Informacindecontacto"/>
            <w:rPr>
              <w:noProof/>
              <w:lang w:val="es-ES_tradnl"/>
            </w:rPr>
          </w:pPr>
          <w:r w:rsidRPr="00DD300A">
            <w:rPr>
              <w:noProof/>
              <w:sz w:val="20"/>
            </w:rPr>
            <w:t>Skype: antoniasalgado.globalia</w:t>
          </w:r>
        </w:p>
      </w:sdtContent>
    </w:sdt>
    <w:p w:rsidR="00E953FA" w:rsidRPr="00DD300A" w:rsidRDefault="00530912" w:rsidP="00C94C47">
      <w:pPr>
        <w:pStyle w:val="Nombre"/>
        <w:pBdr>
          <w:left w:val="single" w:sz="4" w:space="0" w:color="A5B592" w:themeColor="accent1"/>
        </w:pBdr>
        <w:jc w:val="center"/>
        <w:rPr>
          <w:rFonts w:asciiTheme="minorHAnsi" w:hAnsiTheme="minorHAnsi"/>
          <w:noProof/>
          <w:lang w:val="en-US"/>
        </w:rPr>
      </w:pPr>
      <w:sdt>
        <w:sdtPr>
          <w:rPr>
            <w:rFonts w:asciiTheme="minorHAnsi" w:hAnsiTheme="minorHAnsi"/>
            <w:b/>
            <w:noProof/>
            <w:sz w:val="28"/>
            <w:szCs w:val="28"/>
            <w:lang w:val="en-US"/>
          </w:rPr>
          <w:alias w:val="SU NOMBRE"/>
          <w:tag w:val=""/>
          <w:id w:val="1197042864"/>
          <w:placeholder>
            <w:docPart w:val="0194144389F54EDBA4AA14F5AF8F4D0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16219" w:rsidRPr="00DD300A">
            <w:rPr>
              <w:rFonts w:asciiTheme="minorHAnsi" w:hAnsiTheme="minorHAnsi"/>
              <w:b/>
              <w:noProof/>
              <w:sz w:val="28"/>
              <w:szCs w:val="28"/>
              <w:lang w:val="en-US"/>
            </w:rPr>
            <w:t xml:space="preserve">Antonia SALGADO                                                                                                       </w:t>
          </w:r>
          <w:r w:rsidR="00B63308" w:rsidRPr="00DD300A">
            <w:rPr>
              <w:rFonts w:asciiTheme="minorHAnsi" w:hAnsiTheme="minorHAnsi"/>
              <w:b/>
              <w:noProof/>
              <w:sz w:val="28"/>
              <w:szCs w:val="28"/>
              <w:lang w:val="en-US"/>
            </w:rPr>
            <w:t xml:space="preserve">  </w:t>
          </w:r>
          <w:r w:rsidR="00616219" w:rsidRPr="00DD300A">
            <w:rPr>
              <w:rFonts w:asciiTheme="minorHAnsi" w:hAnsiTheme="minorHAnsi"/>
              <w:b/>
              <w:noProof/>
              <w:sz w:val="28"/>
              <w:szCs w:val="28"/>
              <w:lang w:val="en-US"/>
            </w:rPr>
            <w:t xml:space="preserve"> </w:t>
          </w:r>
          <w:r w:rsidR="00C94C47" w:rsidRPr="00DD300A">
            <w:rPr>
              <w:rFonts w:asciiTheme="minorHAnsi" w:hAnsiTheme="minorHAnsi"/>
              <w:b/>
              <w:noProof/>
              <w:sz w:val="28"/>
              <w:szCs w:val="28"/>
              <w:lang w:val="en-US"/>
            </w:rPr>
            <w:t xml:space="preserve">FREELANCE </w:t>
          </w:r>
          <w:r w:rsidR="00616219" w:rsidRPr="00DD300A">
            <w:rPr>
              <w:rFonts w:asciiTheme="minorHAnsi" w:hAnsiTheme="minorHAnsi"/>
              <w:b/>
              <w:noProof/>
              <w:sz w:val="28"/>
              <w:szCs w:val="28"/>
              <w:lang w:val="en-US"/>
            </w:rPr>
            <w:t>english / french translator</w:t>
          </w:r>
        </w:sdtContent>
      </w:sdt>
    </w:p>
    <w:tbl>
      <w:tblPr>
        <w:tblStyle w:val="Informeanual"/>
        <w:tblW w:w="4893" w:type="pct"/>
        <w:tblInd w:w="142" w:type="dxa"/>
        <w:tblLook w:val="04A0" w:firstRow="1" w:lastRow="0" w:firstColumn="1" w:lastColumn="0" w:noHBand="0" w:noVBand="1"/>
        <w:tblDescription w:val="Resume"/>
      </w:tblPr>
      <w:tblGrid>
        <w:gridCol w:w="1833"/>
        <w:gridCol w:w="487"/>
        <w:gridCol w:w="7603"/>
      </w:tblGrid>
      <w:tr w:rsidR="00E953FA" w:rsidRPr="00DD300A" w:rsidTr="00C94C47">
        <w:trPr>
          <w:trHeight w:val="902"/>
        </w:trPr>
        <w:tc>
          <w:tcPr>
            <w:tcW w:w="1833" w:type="dxa"/>
          </w:tcPr>
          <w:p w:rsidR="00E953FA" w:rsidRPr="00DD300A" w:rsidRDefault="00F119B7" w:rsidP="004A571B">
            <w:pPr>
              <w:pStyle w:val="Ttulo1"/>
              <w:jc w:val="left"/>
              <w:rPr>
                <w:noProof/>
                <w:color w:val="4E74A2" w:themeColor="accent6" w:themeShade="BF"/>
                <w:sz w:val="22"/>
                <w:szCs w:val="22"/>
                <w:lang w:val="es-ES_tradnl"/>
              </w:rPr>
            </w:pPr>
            <w:r w:rsidRPr="00DD300A">
              <w:rPr>
                <w:noProof/>
                <w:color w:val="7C9163" w:themeColor="accent1" w:themeShade="BF"/>
                <w:sz w:val="22"/>
                <w:szCs w:val="22"/>
                <w:lang w:val="es-ES_tradnl"/>
              </w:rPr>
              <w:t>specialization</w:t>
            </w:r>
          </w:p>
        </w:tc>
        <w:tc>
          <w:tcPr>
            <w:tcW w:w="487" w:type="dxa"/>
          </w:tcPr>
          <w:p w:rsidR="00E953FA" w:rsidRPr="00DD300A" w:rsidRDefault="00C94C47">
            <w:pPr>
              <w:rPr>
                <w:noProof/>
                <w:color w:val="4E74A2" w:themeColor="accent6" w:themeShade="BF"/>
                <w:lang w:val="es-ES_tradnl"/>
              </w:rPr>
            </w:pPr>
            <w:r w:rsidRPr="00DD300A">
              <w:rPr>
                <w:noProof/>
                <w:color w:val="4E74A2" w:themeColor="accent6" w:theme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9120F" wp14:editId="1756B234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-51435</wp:posOffset>
                      </wp:positionV>
                      <wp:extent cx="2743200" cy="704850"/>
                      <wp:effectExtent l="0" t="0" r="19050" b="1905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9B7" w:rsidRPr="00C94C47" w:rsidRDefault="00F119B7" w:rsidP="00F119B7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C94C47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International </w:t>
                                  </w:r>
                                  <w:proofErr w:type="spellStart"/>
                                  <w:r w:rsidR="00737674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7125C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evelopment</w:t>
                                  </w:r>
                                  <w:proofErr w:type="spellEnd"/>
                                  <w:r w:rsidR="007125C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119B7" w:rsidRDefault="006E71E8" w:rsidP="00F119B7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C94C47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Business</w:t>
                                  </w:r>
                                  <w:r w:rsidR="001813BC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1813BC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international</w:t>
                                  </w:r>
                                  <w:proofErr w:type="spellEnd"/>
                                  <w:r w:rsidR="001813BC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1813BC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trade</w:t>
                                  </w:r>
                                  <w:proofErr w:type="spellEnd"/>
                                </w:p>
                                <w:p w:rsidR="00B9077B" w:rsidRPr="00C94C47" w:rsidRDefault="00B9077B" w:rsidP="00F119B7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Social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sciences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7.1pt;margin-top:-4.05pt;width:3in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" strokecolor="white [3212]">
                      <v:textbox>
                        <w:txbxContent>
                          <w:p w:rsidR="00F119B7" w:rsidRPr="00C94C47" w:rsidRDefault="00F119B7" w:rsidP="00F119B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94C4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International </w:t>
                            </w:r>
                            <w:proofErr w:type="spellStart"/>
                            <w:r w:rsidR="00737674">
                              <w:rPr>
                                <w:color w:val="auto"/>
                                <w:sz w:val="24"/>
                                <w:szCs w:val="24"/>
                              </w:rPr>
                              <w:t>d</w:t>
                            </w:r>
                            <w:r w:rsidR="007125C1">
                              <w:rPr>
                                <w:color w:val="auto"/>
                                <w:sz w:val="24"/>
                                <w:szCs w:val="24"/>
                              </w:rPr>
                              <w:t>evelopment</w:t>
                            </w:r>
                            <w:proofErr w:type="spellEnd"/>
                            <w:r w:rsidR="007125C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19B7" w:rsidRDefault="006E71E8" w:rsidP="00F119B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94C47">
                              <w:rPr>
                                <w:color w:val="auto"/>
                                <w:sz w:val="24"/>
                                <w:szCs w:val="24"/>
                              </w:rPr>
                              <w:t>Business</w:t>
                            </w:r>
                            <w:r w:rsidR="001813BC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1813BC">
                              <w:rPr>
                                <w:color w:val="auto"/>
                                <w:sz w:val="24"/>
                                <w:szCs w:val="24"/>
                              </w:rPr>
                              <w:t>international</w:t>
                            </w:r>
                            <w:proofErr w:type="spellEnd"/>
                            <w:r w:rsidR="001813BC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813BC">
                              <w:rPr>
                                <w:color w:val="auto"/>
                                <w:sz w:val="24"/>
                                <w:szCs w:val="24"/>
                              </w:rPr>
                              <w:t>trade</w:t>
                            </w:r>
                            <w:proofErr w:type="spellEnd"/>
                          </w:p>
                          <w:p w:rsidR="00B9077B" w:rsidRPr="00C94C47" w:rsidRDefault="00B9077B" w:rsidP="00F119B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Social </w:t>
                            </w:r>
                            <w:proofErr w:type="spellStart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sciences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03" w:type="dxa"/>
          </w:tcPr>
          <w:p w:rsidR="00E953FA" w:rsidRPr="00DD300A" w:rsidRDefault="00C94C47" w:rsidP="00F119B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360"/>
              <w:rPr>
                <w:noProof/>
                <w:lang w:val="es-ES_tradnl"/>
              </w:rPr>
            </w:pPr>
            <w:r w:rsidRPr="00DD300A">
              <w:rPr>
                <w:noProof/>
                <w:color w:val="4E74A2" w:themeColor="accent6" w:theme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FF25D1" wp14:editId="1E5AB438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-50165</wp:posOffset>
                      </wp:positionV>
                      <wp:extent cx="2379345" cy="704850"/>
                      <wp:effectExtent l="0" t="0" r="20955" b="1905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934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1E8" w:rsidRPr="00C94C47" w:rsidRDefault="00B9077B" w:rsidP="00F119B7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Literature</w:t>
                                  </w:r>
                                  <w:proofErr w:type="spellEnd"/>
                                </w:p>
                                <w:p w:rsidR="00F119B7" w:rsidRDefault="006E71E8" w:rsidP="00F119B7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94C47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Press</w:t>
                                  </w:r>
                                  <w:proofErr w:type="spellEnd"/>
                                  <w:r w:rsidR="00AB29DD" w:rsidRPr="00C94C47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AB29DD" w:rsidRPr="00C94C47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newsletters</w:t>
                                  </w:r>
                                  <w:proofErr w:type="spellEnd"/>
                                </w:p>
                                <w:p w:rsidR="001813BC" w:rsidRPr="00C94C47" w:rsidRDefault="001813BC" w:rsidP="00F119B7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Travel</w:t>
                                  </w:r>
                                  <w:proofErr w:type="spellEnd"/>
                                </w:p>
                                <w:p w:rsidR="00F119B7" w:rsidRDefault="000E66E2" w:rsidP="00AB29DD">
                                  <w:pPr>
                                    <w:pStyle w:val="Prrafodelista"/>
                                    <w:ind w:left="360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8.4pt;margin-top:-3.95pt;width:187.3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" strokecolor="white [3212]">
                      <v:textbox>
                        <w:txbxContent>
                          <w:p w:rsidR="006E71E8" w:rsidRPr="00C94C47" w:rsidRDefault="00B9077B" w:rsidP="00F119B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Literature</w:t>
                            </w:r>
                            <w:proofErr w:type="spellEnd"/>
                          </w:p>
                          <w:p w:rsidR="00F119B7" w:rsidRDefault="006E71E8" w:rsidP="00F119B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94C47">
                              <w:rPr>
                                <w:color w:val="auto"/>
                                <w:sz w:val="24"/>
                                <w:szCs w:val="24"/>
                              </w:rPr>
                              <w:t>Press</w:t>
                            </w:r>
                            <w:proofErr w:type="spellEnd"/>
                            <w:r w:rsidR="00AB29DD" w:rsidRPr="00C94C4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AB29DD" w:rsidRPr="00C94C47">
                              <w:rPr>
                                <w:color w:val="auto"/>
                                <w:sz w:val="24"/>
                                <w:szCs w:val="24"/>
                              </w:rPr>
                              <w:t>newsletters</w:t>
                            </w:r>
                            <w:proofErr w:type="spellEnd"/>
                          </w:p>
                          <w:p w:rsidR="001813BC" w:rsidRPr="00C94C47" w:rsidRDefault="001813BC" w:rsidP="00F119B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Travel</w:t>
                            </w:r>
                            <w:proofErr w:type="spellEnd"/>
                          </w:p>
                          <w:p w:rsidR="00F119B7" w:rsidRDefault="000E66E2" w:rsidP="00AB29DD">
                            <w:pPr>
                              <w:pStyle w:val="Prrafodelista"/>
                              <w:ind w:left="360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19B7" w:rsidRPr="00DD300A">
              <w:rPr>
                <w:noProof/>
                <w:lang w:val="es-ES_tradnl"/>
              </w:rPr>
              <w:t xml:space="preserve">International Organisations and NGO’s            </w:t>
            </w:r>
          </w:p>
        </w:tc>
      </w:tr>
      <w:tr w:rsidR="002A6A15" w:rsidRPr="008626CF" w:rsidTr="00C94C47">
        <w:trPr>
          <w:trHeight w:val="1719"/>
        </w:trPr>
        <w:tc>
          <w:tcPr>
            <w:tcW w:w="1833" w:type="dxa"/>
          </w:tcPr>
          <w:p w:rsidR="002A6A15" w:rsidRPr="00DD300A" w:rsidRDefault="002A6A15" w:rsidP="004A571B">
            <w:pPr>
              <w:pStyle w:val="Ttulo1"/>
              <w:jc w:val="left"/>
              <w:rPr>
                <w:noProof/>
                <w:color w:val="9C85C0" w:themeColor="accent5"/>
                <w:sz w:val="22"/>
                <w:szCs w:val="22"/>
                <w:lang w:val="es-ES_tradnl"/>
              </w:rPr>
            </w:pPr>
            <w:r w:rsidRPr="00DD300A">
              <w:rPr>
                <w:noProof/>
                <w:color w:val="7C9163" w:themeColor="accent1" w:themeShade="BF"/>
                <w:sz w:val="22"/>
                <w:szCs w:val="22"/>
                <w:lang w:val="es-ES_tradnl"/>
              </w:rPr>
              <w:t>Education</w:t>
            </w:r>
          </w:p>
        </w:tc>
        <w:tc>
          <w:tcPr>
            <w:tcW w:w="487" w:type="dxa"/>
          </w:tcPr>
          <w:p w:rsidR="002A6A15" w:rsidRPr="00DD300A" w:rsidRDefault="002A6A15" w:rsidP="00F13793">
            <w:pPr>
              <w:rPr>
                <w:noProof/>
                <w:color w:val="9C85C0" w:themeColor="accent5"/>
                <w:lang w:val="es-ES_tradnl"/>
              </w:rPr>
            </w:pPr>
          </w:p>
        </w:tc>
        <w:tc>
          <w:tcPr>
            <w:tcW w:w="7603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4"/>
                <w:szCs w:val="24"/>
                <w:lang w:val="es-ES_tradnl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auto"/>
                    <w:sz w:val="24"/>
                    <w:szCs w:val="24"/>
                    <w:lang w:val="es-ES_tradnl"/>
                    <w14:ligatures w14:val="none"/>
                  </w:rPr>
                  <w:id w:val="-1126388115"/>
                </w:sdtPr>
                <w:sdtEndPr/>
                <w:sdtContent>
                  <w:p w:rsidR="00BB241E" w:rsidRPr="00DD300A" w:rsidRDefault="00F119B7" w:rsidP="00F119B7">
                    <w:pPr>
                      <w:pStyle w:val="Ttulo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noProof/>
                        <w:color w:val="auto"/>
                        <w:sz w:val="24"/>
                        <w:szCs w:val="24"/>
                        <w:lang w:val="en-US"/>
                        <w14:ligatures w14:val="none"/>
                      </w:rPr>
                    </w:pPr>
                    <w:r w:rsidRPr="00DD300A">
                      <w:rPr>
                        <w:rFonts w:asciiTheme="minorHAnsi" w:eastAsiaTheme="minorEastAsia" w:hAnsiTheme="minorHAnsi" w:cstheme="minorBidi"/>
                        <w:bCs w:val="0"/>
                        <w:caps w:val="0"/>
                        <w:noProof/>
                        <w:color w:val="auto"/>
                        <w:sz w:val="24"/>
                        <w:szCs w:val="24"/>
                        <w:lang w:val="en-US"/>
                        <w14:ligatures w14:val="none"/>
                      </w:rPr>
                      <w:t>Professional Translation</w:t>
                    </w:r>
                    <w:r w:rsidR="007125C1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noProof/>
                        <w:color w:val="auto"/>
                        <w:sz w:val="24"/>
                        <w:szCs w:val="24"/>
                        <w:lang w:val="en-US"/>
                        <w14:ligatures w14:val="none"/>
                      </w:rPr>
                      <w:t xml:space="preserve"> </w:t>
                    </w:r>
                    <w:r w:rsidR="007125C1" w:rsidRPr="007125C1">
                      <w:rPr>
                        <w:rFonts w:asciiTheme="minorHAnsi" w:eastAsiaTheme="minorEastAsia" w:hAnsiTheme="minorHAnsi" w:cstheme="minorBidi"/>
                        <w:bCs w:val="0"/>
                        <w:caps w:val="0"/>
                        <w:noProof/>
                        <w:color w:val="auto"/>
                        <w:sz w:val="24"/>
                        <w:szCs w:val="24"/>
                        <w:lang w:val="en-US"/>
                        <w14:ligatures w14:val="none"/>
                      </w:rPr>
                      <w:t>Course</w:t>
                    </w:r>
                    <w:r w:rsidRPr="00DD300A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noProof/>
                        <w:color w:val="auto"/>
                        <w:sz w:val="24"/>
                        <w:szCs w:val="24"/>
                        <w:lang w:val="en-US"/>
                        <w14:ligatures w14:val="none"/>
                      </w:rPr>
                      <w:t xml:space="preserve"> – Cálamo &amp; Cran, 2013</w:t>
                    </w:r>
                    <w:r w:rsidR="00B6761B" w:rsidRPr="00DD300A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noProof/>
                        <w:color w:val="auto"/>
                        <w:sz w:val="24"/>
                        <w:szCs w:val="24"/>
                        <w:lang w:val="en-US"/>
                        <w14:ligatures w14:val="none"/>
                      </w:rPr>
                      <w:t>.</w:t>
                    </w:r>
                  </w:p>
                  <w:p w:rsidR="00B6761B" w:rsidRPr="00DD300A" w:rsidRDefault="00B6761B" w:rsidP="00B6761B">
                    <w:pPr>
                      <w:spacing w:after="0"/>
                      <w:rPr>
                        <w:color w:val="auto"/>
                        <w:sz w:val="24"/>
                        <w:szCs w:val="24"/>
                        <w:lang w:val="en-US"/>
                      </w:rPr>
                    </w:pPr>
                    <w:proofErr w:type="gramStart"/>
                    <w:r w:rsidRPr="00DD300A">
                      <w:rPr>
                        <w:b/>
                        <w:color w:val="auto"/>
                        <w:sz w:val="24"/>
                        <w:szCs w:val="24"/>
                        <w:lang w:val="en-US"/>
                      </w:rPr>
                      <w:t xml:space="preserve">Project Management </w:t>
                    </w:r>
                    <w:r w:rsidR="007125C1" w:rsidRPr="007125C1">
                      <w:rPr>
                        <w:b/>
                        <w:color w:val="auto"/>
                        <w:sz w:val="24"/>
                        <w:szCs w:val="24"/>
                        <w:lang w:val="en-US"/>
                      </w:rPr>
                      <w:t>Course</w:t>
                    </w:r>
                    <w:r w:rsidR="00820EFE">
                      <w:rPr>
                        <w:color w:val="auto"/>
                        <w:sz w:val="24"/>
                        <w:szCs w:val="24"/>
                        <w:lang w:val="en-US"/>
                      </w:rPr>
                      <w:t xml:space="preserve"> – Madrid Polytechnics Universit</w:t>
                    </w:r>
                    <w:r w:rsidR="00B9077B">
                      <w:rPr>
                        <w:color w:val="auto"/>
                        <w:sz w:val="24"/>
                        <w:szCs w:val="24"/>
                        <w:lang w:val="en-US"/>
                      </w:rPr>
                      <w:t>y</w:t>
                    </w:r>
                    <w:r w:rsidRPr="00DD300A">
                      <w:rPr>
                        <w:color w:val="auto"/>
                        <w:sz w:val="24"/>
                        <w:szCs w:val="24"/>
                        <w:lang w:val="en-US"/>
                      </w:rPr>
                      <w:t>, 2012.</w:t>
                    </w:r>
                    <w:proofErr w:type="gramEnd"/>
                  </w:p>
                  <w:p w:rsidR="00B6761B" w:rsidRPr="00DD300A" w:rsidRDefault="00B6761B" w:rsidP="00B6761B">
                    <w:pPr>
                      <w:spacing w:after="0"/>
                      <w:rPr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DD300A">
                      <w:rPr>
                        <w:b/>
                        <w:color w:val="auto"/>
                        <w:sz w:val="24"/>
                        <w:szCs w:val="24"/>
                        <w:lang w:val="en-US"/>
                      </w:rPr>
                      <w:t xml:space="preserve">Negotiations and International Trade </w:t>
                    </w:r>
                    <w:r w:rsidRPr="007125C1">
                      <w:rPr>
                        <w:b/>
                        <w:color w:val="auto"/>
                        <w:sz w:val="24"/>
                        <w:szCs w:val="24"/>
                        <w:lang w:val="en-US"/>
                      </w:rPr>
                      <w:t xml:space="preserve">Relations </w:t>
                    </w:r>
                    <w:r w:rsidR="007125C1" w:rsidRPr="007125C1">
                      <w:rPr>
                        <w:b/>
                        <w:color w:val="auto"/>
                        <w:sz w:val="24"/>
                        <w:szCs w:val="24"/>
                        <w:lang w:val="en-US"/>
                      </w:rPr>
                      <w:t>Course</w:t>
                    </w:r>
                    <w:r w:rsidRPr="00DD300A">
                      <w:rPr>
                        <w:color w:val="auto"/>
                        <w:sz w:val="24"/>
                        <w:szCs w:val="24"/>
                        <w:lang w:val="en-US"/>
                      </w:rPr>
                      <w:t xml:space="preserve"> – Adalid, 2011.</w:t>
                    </w:r>
                  </w:p>
                  <w:p w:rsidR="00B6761B" w:rsidRPr="00DD300A" w:rsidRDefault="00B6761B" w:rsidP="00B6761B">
                    <w:pPr>
                      <w:spacing w:after="0"/>
                      <w:rPr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DD300A">
                      <w:rPr>
                        <w:b/>
                        <w:color w:val="auto"/>
                        <w:sz w:val="24"/>
                        <w:szCs w:val="24"/>
                        <w:lang w:val="en-US"/>
                      </w:rPr>
                      <w:t xml:space="preserve">Diplomatic Corps </w:t>
                    </w:r>
                    <w:r w:rsidR="00737674">
                      <w:rPr>
                        <w:color w:val="auto"/>
                        <w:sz w:val="24"/>
                        <w:szCs w:val="24"/>
                        <w:lang w:val="en-US"/>
                      </w:rPr>
                      <w:t>public examination: international relations, economy, international l</w:t>
                    </w:r>
                    <w:r w:rsidRPr="00DD300A">
                      <w:rPr>
                        <w:color w:val="auto"/>
                        <w:sz w:val="24"/>
                        <w:szCs w:val="24"/>
                        <w:lang w:val="en-US"/>
                      </w:rPr>
                      <w:t xml:space="preserve">aw, English and French (direct and reverse translation: press and literature), 1991-94. </w:t>
                    </w:r>
                  </w:p>
                  <w:p w:rsidR="002A6A15" w:rsidRPr="00DD300A" w:rsidRDefault="007125C1" w:rsidP="00B9077B">
                    <w:pPr>
                      <w:spacing w:after="0"/>
                      <w:rPr>
                        <w:lang w:val="en-US"/>
                      </w:rPr>
                    </w:pPr>
                    <w:r w:rsidRPr="007125C1">
                      <w:rPr>
                        <w:color w:val="auto"/>
                        <w:sz w:val="24"/>
                        <w:szCs w:val="24"/>
                        <w:lang w:val="en-US"/>
                      </w:rPr>
                      <w:t>(Five year)</w:t>
                    </w:r>
                    <w:r>
                      <w:rPr>
                        <w:b/>
                        <w:color w:val="auto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auto"/>
                        <w:sz w:val="24"/>
                        <w:szCs w:val="24"/>
                        <w:lang w:val="en-US"/>
                      </w:rPr>
                      <w:t xml:space="preserve">Degree in </w:t>
                    </w:r>
                    <w:r w:rsidR="00553348" w:rsidRPr="00DD300A">
                      <w:rPr>
                        <w:b/>
                        <w:color w:val="auto"/>
                        <w:sz w:val="24"/>
                        <w:szCs w:val="24"/>
                        <w:lang w:val="en-US"/>
                      </w:rPr>
                      <w:t xml:space="preserve">Geography and History </w:t>
                    </w:r>
                    <w:r w:rsidR="00737674">
                      <w:rPr>
                        <w:color w:val="auto"/>
                        <w:sz w:val="24"/>
                        <w:szCs w:val="24"/>
                        <w:lang w:val="en-US"/>
                      </w:rPr>
                      <w:t>–</w:t>
                    </w:r>
                    <w:r w:rsidR="00A253B8">
                      <w:rPr>
                        <w:color w:val="auto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37674">
                      <w:rPr>
                        <w:color w:val="auto"/>
                        <w:sz w:val="24"/>
                        <w:szCs w:val="24"/>
                        <w:lang w:val="en-US"/>
                      </w:rPr>
                      <w:t>University of</w:t>
                    </w:r>
                    <w:r w:rsidR="00553348" w:rsidRPr="00DD300A">
                      <w:rPr>
                        <w:color w:val="auto"/>
                        <w:sz w:val="24"/>
                        <w:szCs w:val="24"/>
                        <w:lang w:val="en-US"/>
                      </w:rPr>
                      <w:t xml:space="preserve"> Extremadura, 1987.</w:t>
                    </w:r>
                    <w:proofErr w:type="gramEnd"/>
                  </w:p>
                </w:sdtContent>
              </w:sdt>
            </w:sdtContent>
          </w:sdt>
        </w:tc>
      </w:tr>
      <w:tr w:rsidR="00553348" w:rsidRPr="00DD300A" w:rsidTr="00C94C47">
        <w:trPr>
          <w:trHeight w:val="996"/>
        </w:trPr>
        <w:tc>
          <w:tcPr>
            <w:tcW w:w="1833" w:type="dxa"/>
          </w:tcPr>
          <w:p w:rsidR="00553348" w:rsidRPr="00DD300A" w:rsidRDefault="00553348" w:rsidP="004A571B">
            <w:pPr>
              <w:pStyle w:val="Ttulo1"/>
              <w:jc w:val="left"/>
              <w:rPr>
                <w:noProof/>
                <w:color w:val="7C9163" w:themeColor="accent1" w:themeShade="BF"/>
                <w:sz w:val="22"/>
                <w:szCs w:val="22"/>
                <w:lang w:val="es-ES_tradnl"/>
              </w:rPr>
            </w:pPr>
            <w:r w:rsidRPr="00DD300A">
              <w:rPr>
                <w:noProof/>
                <w:color w:val="7C9163" w:themeColor="accent1" w:themeShade="BF"/>
                <w:sz w:val="22"/>
                <w:szCs w:val="22"/>
                <w:lang w:val="es-ES_tradnl"/>
              </w:rPr>
              <w:t>LANGUAGES</w:t>
            </w:r>
          </w:p>
        </w:tc>
        <w:tc>
          <w:tcPr>
            <w:tcW w:w="487" w:type="dxa"/>
          </w:tcPr>
          <w:p w:rsidR="00553348" w:rsidRPr="00DD300A" w:rsidRDefault="00553348">
            <w:pPr>
              <w:rPr>
                <w:noProof/>
                <w:color w:val="9C85C0" w:themeColor="accent5"/>
                <w:lang w:val="es-ES_tradnl"/>
              </w:rPr>
            </w:pPr>
          </w:p>
        </w:tc>
        <w:tc>
          <w:tcPr>
            <w:tcW w:w="7603" w:type="dxa"/>
          </w:tcPr>
          <w:p w:rsidR="00553348" w:rsidRPr="00DD300A" w:rsidRDefault="00553348" w:rsidP="00553348">
            <w:pPr>
              <w:spacing w:after="140" w:line="264" w:lineRule="auto"/>
              <w:rPr>
                <w:rFonts w:eastAsia="Times New Roman" w:cs="Times New Roman"/>
                <w:color w:val="595959"/>
                <w:sz w:val="24"/>
                <w:szCs w:val="24"/>
                <w:lang w:val="en-US" w:eastAsia="es-ES"/>
              </w:rPr>
            </w:pPr>
            <w:proofErr w:type="gramStart"/>
            <w:r w:rsidRPr="00DD300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en-US" w:eastAsia="es-ES"/>
              </w:rPr>
              <w:t>English</w:t>
            </w:r>
            <w:r w:rsidRPr="00DD300A">
              <w:rPr>
                <w:rFonts w:eastAsia="Times New Roman" w:cs="Times New Roman"/>
                <w:color w:val="auto"/>
                <w:sz w:val="24"/>
                <w:szCs w:val="24"/>
                <w:lang w:val="en-US" w:eastAsia="es-ES"/>
              </w:rPr>
              <w:t>:</w:t>
            </w:r>
            <w:r w:rsidRPr="00DD300A">
              <w:rPr>
                <w:rFonts w:eastAsia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DD300A">
              <w:rPr>
                <w:rFonts w:eastAsia="Times New Roman" w:cs="Times New Roman"/>
                <w:color w:val="auto"/>
                <w:sz w:val="24"/>
                <w:szCs w:val="24"/>
                <w:lang w:val="en-US" w:eastAsia="es-ES"/>
              </w:rPr>
              <w:t>Proficiency</w:t>
            </w:r>
            <w:r w:rsidR="00737674">
              <w:rPr>
                <w:rFonts w:eastAsia="Times New Roman" w:cs="Times New Roman"/>
                <w:color w:val="auto"/>
                <w:sz w:val="24"/>
                <w:szCs w:val="24"/>
                <w:lang w:val="en-US" w:eastAsia="es-ES"/>
              </w:rPr>
              <w:t xml:space="preserve"> University of Cambridge)</w:t>
            </w:r>
            <w:r w:rsidRPr="00DD300A">
              <w:rPr>
                <w:rFonts w:eastAsia="Times New Roman" w:cs="Times New Roman"/>
                <w:color w:val="auto"/>
                <w:sz w:val="24"/>
                <w:szCs w:val="24"/>
                <w:lang w:val="en-US" w:eastAsia="es-ES"/>
              </w:rPr>
              <w:t>, London 1989</w:t>
            </w:r>
            <w:r w:rsidRPr="00DD300A">
              <w:rPr>
                <w:rFonts w:eastAsia="Times New Roman" w:cs="Times New Roman"/>
                <w:sz w:val="24"/>
                <w:szCs w:val="24"/>
                <w:lang w:val="en-US" w:eastAsia="es-ES"/>
              </w:rPr>
              <w:t>.</w:t>
            </w:r>
            <w:proofErr w:type="gramEnd"/>
          </w:p>
          <w:p w:rsidR="00553348" w:rsidRPr="00DD300A" w:rsidRDefault="00553348" w:rsidP="00553348">
            <w:pPr>
              <w:spacing w:after="140" w:line="264" w:lineRule="auto"/>
              <w:rPr>
                <w:rFonts w:eastAsia="Times New Roman" w:cs="Times New Roman"/>
                <w:color w:val="auto"/>
                <w:sz w:val="24"/>
                <w:szCs w:val="24"/>
                <w:lang w:val="en-US" w:eastAsia="es-ES"/>
              </w:rPr>
            </w:pPr>
            <w:r w:rsidRPr="00DD300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en-US" w:eastAsia="es-ES"/>
              </w:rPr>
              <w:t>French</w:t>
            </w:r>
            <w:r w:rsidRPr="00DD300A">
              <w:rPr>
                <w:rFonts w:eastAsia="Times New Roman" w:cs="Times New Roman"/>
                <w:color w:val="auto"/>
                <w:sz w:val="24"/>
                <w:szCs w:val="24"/>
                <w:lang w:val="en-US" w:eastAsia="es-ES"/>
              </w:rPr>
              <w:t>: B2, Alliance Française</w:t>
            </w:r>
            <w:r w:rsidR="001813BC">
              <w:rPr>
                <w:rFonts w:eastAsia="Times New Roman" w:cs="Times New Roman"/>
                <w:color w:val="auto"/>
                <w:sz w:val="24"/>
                <w:szCs w:val="24"/>
                <w:lang w:val="en-US" w:eastAsia="es-ES"/>
              </w:rPr>
              <w:t>,</w:t>
            </w:r>
            <w:r w:rsidR="00392788" w:rsidRPr="00DD300A">
              <w:rPr>
                <w:rFonts w:eastAsia="Times New Roman" w:cs="Times New Roman"/>
                <w:color w:val="auto"/>
                <w:sz w:val="24"/>
                <w:szCs w:val="24"/>
                <w:lang w:val="en-US" w:eastAsia="es-ES"/>
              </w:rPr>
              <w:t xml:space="preserve"> Paris (1990) and a 10 year-</w:t>
            </w:r>
            <w:r w:rsidRPr="00DD300A">
              <w:rPr>
                <w:rFonts w:eastAsia="Times New Roman" w:cs="Times New Roman"/>
                <w:color w:val="auto"/>
                <w:sz w:val="24"/>
                <w:szCs w:val="24"/>
                <w:lang w:val="en-US" w:eastAsia="es-ES"/>
              </w:rPr>
              <w:t>stay in French-speaking countries.</w:t>
            </w:r>
          </w:p>
          <w:p w:rsidR="000E66E2" w:rsidRPr="00DD300A" w:rsidRDefault="000E66E2" w:rsidP="00553348">
            <w:pPr>
              <w:spacing w:after="140" w:line="264" w:lineRule="auto"/>
              <w:rPr>
                <w:rFonts w:eastAsiaTheme="minorEastAsia"/>
                <w:bCs/>
                <w:caps/>
                <w:noProof/>
                <w:lang w:val="en-US"/>
              </w:rPr>
            </w:pPr>
            <w:proofErr w:type="gramStart"/>
            <w:r w:rsidRPr="00DD300A">
              <w:rPr>
                <w:rFonts w:eastAsia="Times New Roman" w:cs="Times New Roman"/>
                <w:b/>
                <w:color w:val="auto"/>
                <w:sz w:val="24"/>
                <w:szCs w:val="24"/>
                <w:lang w:val="en-US" w:eastAsia="es-ES"/>
              </w:rPr>
              <w:t>Spanish</w:t>
            </w:r>
            <w:r w:rsidRPr="00DD300A">
              <w:rPr>
                <w:rFonts w:eastAsia="Times New Roman" w:cs="Times New Roman"/>
                <w:b/>
                <w:sz w:val="24"/>
                <w:szCs w:val="24"/>
                <w:lang w:val="en-US" w:eastAsia="es-ES"/>
              </w:rPr>
              <w:t xml:space="preserve">: </w:t>
            </w:r>
            <w:r w:rsidR="00737674">
              <w:rPr>
                <w:rFonts w:eastAsia="Times New Roman" w:cs="Times New Roman"/>
                <w:color w:val="auto"/>
                <w:sz w:val="24"/>
                <w:szCs w:val="24"/>
                <w:lang w:val="en-US" w:eastAsia="es-ES"/>
              </w:rPr>
              <w:t>m</w:t>
            </w:r>
            <w:r w:rsidRPr="00DD300A">
              <w:rPr>
                <w:rFonts w:eastAsia="Times New Roman" w:cs="Times New Roman"/>
                <w:color w:val="auto"/>
                <w:sz w:val="24"/>
                <w:szCs w:val="24"/>
                <w:lang w:val="en-US" w:eastAsia="es-ES"/>
              </w:rPr>
              <w:t>other tongue.</w:t>
            </w:r>
            <w:proofErr w:type="gramEnd"/>
          </w:p>
        </w:tc>
      </w:tr>
      <w:tr w:rsidR="002A6A15" w:rsidRPr="008626CF" w:rsidTr="00C94C47">
        <w:trPr>
          <w:trHeight w:val="3900"/>
        </w:trPr>
        <w:tc>
          <w:tcPr>
            <w:tcW w:w="1833" w:type="dxa"/>
          </w:tcPr>
          <w:p w:rsidR="002A6A15" w:rsidRPr="00DD300A" w:rsidRDefault="00DD300A" w:rsidP="004A571B">
            <w:pPr>
              <w:pStyle w:val="Ttulo1"/>
              <w:jc w:val="left"/>
              <w:rPr>
                <w:noProof/>
                <w:color w:val="9C85C0" w:themeColor="accent5"/>
                <w:sz w:val="22"/>
                <w:szCs w:val="22"/>
                <w:lang w:val="es-ES_tradnl"/>
              </w:rPr>
            </w:pPr>
            <w:r w:rsidRPr="00DD300A">
              <w:rPr>
                <w:noProof/>
                <w:color w:val="7C9163" w:themeColor="accent1" w:themeShade="BF"/>
                <w:sz w:val="22"/>
                <w:szCs w:val="22"/>
                <w:lang w:val="es-ES_tradnl"/>
              </w:rPr>
              <w:t>EXPERIENCe</w:t>
            </w:r>
          </w:p>
        </w:tc>
        <w:tc>
          <w:tcPr>
            <w:tcW w:w="487" w:type="dxa"/>
          </w:tcPr>
          <w:p w:rsidR="002A6A15" w:rsidRPr="00DD300A" w:rsidRDefault="002A6A15">
            <w:pPr>
              <w:rPr>
                <w:noProof/>
                <w:color w:val="9C85C0" w:themeColor="accent5"/>
                <w:lang w:val="es-ES_tradnl"/>
              </w:rPr>
            </w:pPr>
          </w:p>
        </w:tc>
        <w:tc>
          <w:tcPr>
            <w:tcW w:w="7603" w:type="dxa"/>
          </w:tcPr>
          <w:sdt>
            <w:sdtPr>
              <w:rPr>
                <w:rFonts w:eastAsiaTheme="minorEastAsia"/>
                <w:b/>
                <w:bCs/>
                <w:caps/>
                <w:noProof/>
                <w:sz w:val="24"/>
                <w:szCs w:val="24"/>
                <w:lang w:val="es-ES_tradnl"/>
              </w:rPr>
              <w:id w:val="221802691"/>
            </w:sdtPr>
            <w:sdtEndPr>
              <w:rPr>
                <w:b w:val="0"/>
                <w:bCs w:val="0"/>
                <w:caps w:val="0"/>
                <w:color w:val="auto"/>
              </w:rPr>
            </w:sdtEndPr>
            <w:sdtContent>
              <w:sdt>
                <w:sdtPr>
                  <w:rPr>
                    <w:rFonts w:eastAsiaTheme="minorEastAsia"/>
                    <w:b/>
                    <w:bCs/>
                    <w:caps/>
                    <w:noProof/>
                    <w:sz w:val="24"/>
                    <w:szCs w:val="24"/>
                    <w:lang w:val="es-ES_tradnl"/>
                  </w:rPr>
                  <w:id w:val="1436861535"/>
                </w:sdtPr>
                <w:sdtEndPr>
                  <w:rPr>
                    <w:b w:val="0"/>
                    <w:bCs w:val="0"/>
                    <w:caps w:val="0"/>
                    <w:color w:val="auto"/>
                  </w:rPr>
                </w:sdtEndPr>
                <w:sdtContent>
                  <w:p w:rsidR="00553348" w:rsidRPr="00A253B8" w:rsidRDefault="00553348" w:rsidP="00553348">
                    <w:pPr>
                      <w:keepNext/>
                      <w:spacing w:after="40" w:line="264" w:lineRule="auto"/>
                      <w:outlineLvl w:val="1"/>
                      <w:rPr>
                        <w:rFonts w:eastAsia="Times New Roman" w:cs="Times New Roman"/>
                        <w:caps/>
                        <w:color w:val="auto"/>
                        <w:sz w:val="24"/>
                        <w:szCs w:val="24"/>
                        <w:lang w:val="es-ES_tradnl" w:eastAsia="es-ES"/>
                      </w:rPr>
                    </w:pPr>
                    <w:r w:rsidRPr="001813BC">
                      <w:rPr>
                        <w:rFonts w:eastAsia="Times New Roman" w:cs="Times New Roman"/>
                        <w:caps/>
                        <w:color w:val="auto"/>
                        <w:sz w:val="24"/>
                        <w:szCs w:val="24"/>
                        <w:lang w:eastAsia="es-ES"/>
                      </w:rPr>
                      <w:t>Translation</w:t>
                    </w:r>
                  </w:p>
                  <w:p w:rsidR="00C94C47" w:rsidRPr="001813BC" w:rsidRDefault="00C94C47" w:rsidP="00C94C47">
                    <w:pPr>
                      <w:rPr>
                        <w:color w:val="auto"/>
                        <w:sz w:val="24"/>
                        <w:szCs w:val="24"/>
                        <w:lang w:eastAsia="es-ES"/>
                      </w:rPr>
                    </w:pPr>
                    <w:proofErr w:type="spellStart"/>
                    <w:r w:rsidRPr="00A253B8">
                      <w:rPr>
                        <w:color w:val="auto"/>
                        <w:sz w:val="24"/>
                        <w:szCs w:val="24"/>
                        <w:lang w:val="es-ES_tradnl" w:eastAsia="es-ES"/>
                      </w:rPr>
                      <w:t>Main</w:t>
                    </w:r>
                    <w:proofErr w:type="spellEnd"/>
                    <w:r w:rsidRPr="00A253B8">
                      <w:rPr>
                        <w:color w:val="auto"/>
                        <w:sz w:val="24"/>
                        <w:szCs w:val="24"/>
                        <w:lang w:val="es-ES_tradnl" w:eastAsia="es-ES"/>
                      </w:rPr>
                      <w:t xml:space="preserve"> </w:t>
                    </w:r>
                    <w:proofErr w:type="spellStart"/>
                    <w:r w:rsidR="00BD6697" w:rsidRPr="00A253B8">
                      <w:rPr>
                        <w:color w:val="auto"/>
                        <w:sz w:val="24"/>
                        <w:szCs w:val="24"/>
                        <w:lang w:val="es-ES_tradnl" w:eastAsia="es-ES"/>
                      </w:rPr>
                      <w:t>clients</w:t>
                    </w:r>
                    <w:proofErr w:type="spellEnd"/>
                    <w:r w:rsidR="007125C1" w:rsidRPr="00A253B8">
                      <w:rPr>
                        <w:color w:val="auto"/>
                        <w:sz w:val="24"/>
                        <w:szCs w:val="24"/>
                        <w:lang w:val="es-ES_tradnl" w:eastAsia="es-ES"/>
                      </w:rPr>
                      <w:t xml:space="preserve"> </w:t>
                    </w:r>
                    <w:proofErr w:type="spellStart"/>
                    <w:r w:rsidR="007125C1" w:rsidRPr="00A253B8">
                      <w:rPr>
                        <w:color w:val="auto"/>
                        <w:sz w:val="24"/>
                        <w:szCs w:val="24"/>
                        <w:lang w:val="es-ES_tradnl" w:eastAsia="es-ES"/>
                      </w:rPr>
                      <w:t>since</w:t>
                    </w:r>
                    <w:proofErr w:type="spellEnd"/>
                    <w:r w:rsidR="007125C1">
                      <w:rPr>
                        <w:color w:val="auto"/>
                        <w:sz w:val="24"/>
                        <w:szCs w:val="24"/>
                        <w:lang w:eastAsia="es-ES"/>
                      </w:rPr>
                      <w:t xml:space="preserve"> 2013</w:t>
                    </w:r>
                    <w:r w:rsidRPr="001813BC">
                      <w:rPr>
                        <w:color w:val="auto"/>
                        <w:sz w:val="24"/>
                        <w:szCs w:val="24"/>
                        <w:lang w:eastAsia="es-ES"/>
                      </w:rPr>
                      <w:t>:</w:t>
                    </w:r>
                  </w:p>
                  <w:p w:rsidR="00C94C47" w:rsidRPr="00DD300A" w:rsidRDefault="00C94C47" w:rsidP="00C94C47">
                    <w:pPr>
                      <w:rPr>
                        <w:color w:val="auto"/>
                        <w:sz w:val="24"/>
                        <w:szCs w:val="24"/>
                        <w:lang w:eastAsia="es-ES"/>
                      </w:rPr>
                    </w:pPr>
                    <w:r w:rsidRPr="00DD300A">
                      <w:rPr>
                        <w:b/>
                        <w:color w:val="auto"/>
                        <w:sz w:val="24"/>
                        <w:szCs w:val="24"/>
                        <w:lang w:eastAsia="es-ES"/>
                      </w:rPr>
                      <w:t>IECAH</w:t>
                    </w:r>
                    <w:r w:rsidRPr="00DD300A">
                      <w:rPr>
                        <w:color w:val="auto"/>
                        <w:sz w:val="24"/>
                        <w:szCs w:val="24"/>
                        <w:lang w:eastAsia="es-ES"/>
                      </w:rPr>
                      <w:t xml:space="preserve"> (Instituto de Estudios sobre Conflic</w:t>
                    </w:r>
                    <w:r w:rsidR="001813BC">
                      <w:rPr>
                        <w:color w:val="auto"/>
                        <w:sz w:val="24"/>
                        <w:szCs w:val="24"/>
                        <w:lang w:eastAsia="es-ES"/>
                      </w:rPr>
                      <w:t>t</w:t>
                    </w:r>
                    <w:r w:rsidR="007125C1">
                      <w:rPr>
                        <w:color w:val="auto"/>
                        <w:sz w:val="24"/>
                        <w:szCs w:val="24"/>
                        <w:lang w:eastAsia="es-ES"/>
                      </w:rPr>
                      <w:t>os</w:t>
                    </w:r>
                    <w:r w:rsidR="00820EFE">
                      <w:rPr>
                        <w:color w:val="auto"/>
                        <w:sz w:val="24"/>
                        <w:szCs w:val="24"/>
                        <w:lang w:eastAsia="es-ES"/>
                      </w:rPr>
                      <w:t xml:space="preserve"> y Acción Humanitaria): </w:t>
                    </w:r>
                    <w:proofErr w:type="spellStart"/>
                    <w:r w:rsidR="00820EFE">
                      <w:rPr>
                        <w:color w:val="auto"/>
                        <w:sz w:val="24"/>
                        <w:szCs w:val="24"/>
                        <w:lang w:eastAsia="es-ES"/>
                      </w:rPr>
                      <w:t>Humanitarian</w:t>
                    </w:r>
                    <w:proofErr w:type="spellEnd"/>
                    <w:r w:rsidR="00820EFE">
                      <w:rPr>
                        <w:color w:val="auto"/>
                        <w:sz w:val="24"/>
                        <w:szCs w:val="24"/>
                        <w:lang w:eastAsia="es-ES"/>
                      </w:rPr>
                      <w:t xml:space="preserve"> </w:t>
                    </w:r>
                    <w:proofErr w:type="spellStart"/>
                    <w:r w:rsidR="00820EFE">
                      <w:rPr>
                        <w:color w:val="auto"/>
                        <w:sz w:val="24"/>
                        <w:szCs w:val="24"/>
                        <w:lang w:eastAsia="es-ES"/>
                      </w:rPr>
                      <w:t>aid</w:t>
                    </w:r>
                    <w:proofErr w:type="spellEnd"/>
                    <w:r w:rsidR="00820EFE">
                      <w:rPr>
                        <w:color w:val="auto"/>
                        <w:sz w:val="24"/>
                        <w:szCs w:val="24"/>
                        <w:lang w:eastAsia="es-ES"/>
                      </w:rPr>
                      <w:t xml:space="preserve"> </w:t>
                    </w:r>
                    <w:proofErr w:type="spellStart"/>
                    <w:r w:rsidR="00820EFE">
                      <w:rPr>
                        <w:color w:val="auto"/>
                        <w:sz w:val="24"/>
                        <w:szCs w:val="24"/>
                        <w:lang w:eastAsia="es-ES"/>
                      </w:rPr>
                      <w:t>manuals</w:t>
                    </w:r>
                    <w:proofErr w:type="spellEnd"/>
                    <w:r w:rsidR="00820EFE">
                      <w:rPr>
                        <w:color w:val="auto"/>
                        <w:sz w:val="24"/>
                        <w:szCs w:val="24"/>
                        <w:lang w:eastAsia="es-ES"/>
                      </w:rPr>
                      <w:t xml:space="preserve"> </w:t>
                    </w:r>
                    <w:proofErr w:type="spellStart"/>
                    <w:r w:rsidR="00820EFE">
                      <w:rPr>
                        <w:color w:val="auto"/>
                        <w:sz w:val="24"/>
                        <w:szCs w:val="24"/>
                        <w:lang w:eastAsia="es-ES"/>
                      </w:rPr>
                      <w:t>from</w:t>
                    </w:r>
                    <w:proofErr w:type="spellEnd"/>
                    <w:r w:rsidR="00820EFE">
                      <w:rPr>
                        <w:color w:val="auto"/>
                        <w:sz w:val="24"/>
                        <w:szCs w:val="24"/>
                        <w:lang w:eastAsia="es-ES"/>
                      </w:rPr>
                      <w:t xml:space="preserve"> </w:t>
                    </w:r>
                    <w:proofErr w:type="spellStart"/>
                    <w:r w:rsidR="00820EFE">
                      <w:rPr>
                        <w:color w:val="auto"/>
                        <w:sz w:val="24"/>
                        <w:szCs w:val="24"/>
                        <w:lang w:eastAsia="es-ES"/>
                      </w:rPr>
                      <w:t>several</w:t>
                    </w:r>
                    <w:proofErr w:type="spellEnd"/>
                    <w:r w:rsidR="00820EFE">
                      <w:rPr>
                        <w:color w:val="auto"/>
                        <w:sz w:val="24"/>
                        <w:szCs w:val="24"/>
                        <w:lang w:eastAsia="es-ES"/>
                      </w:rPr>
                      <w:t xml:space="preserve"> </w:t>
                    </w:r>
                    <w:proofErr w:type="spellStart"/>
                    <w:r w:rsidR="00820EFE">
                      <w:rPr>
                        <w:color w:val="auto"/>
                        <w:sz w:val="24"/>
                        <w:szCs w:val="24"/>
                        <w:lang w:eastAsia="es-ES"/>
                      </w:rPr>
                      <w:t>international</w:t>
                    </w:r>
                    <w:proofErr w:type="spellEnd"/>
                    <w:r w:rsidR="00820EFE">
                      <w:rPr>
                        <w:color w:val="auto"/>
                        <w:sz w:val="24"/>
                        <w:szCs w:val="24"/>
                        <w:lang w:eastAsia="es-ES"/>
                      </w:rPr>
                      <w:t xml:space="preserve"> agencies.</w:t>
                    </w:r>
                  </w:p>
                  <w:p w:rsidR="00C94C47" w:rsidRPr="007125C1" w:rsidRDefault="00C94C47" w:rsidP="00C94C47">
                    <w:pPr>
                      <w:rPr>
                        <w:color w:val="auto"/>
                        <w:sz w:val="24"/>
                        <w:szCs w:val="24"/>
                        <w:lang w:val="en-US" w:eastAsia="es-ES"/>
                      </w:rPr>
                    </w:pPr>
                    <w:proofErr w:type="spellStart"/>
                    <w:r w:rsidRPr="007125C1">
                      <w:rPr>
                        <w:b/>
                        <w:color w:val="auto"/>
                        <w:sz w:val="24"/>
                        <w:szCs w:val="24"/>
                        <w:lang w:val="en-US" w:eastAsia="es-ES"/>
                      </w:rPr>
                      <w:t>Comunicación</w:t>
                    </w:r>
                    <w:proofErr w:type="spellEnd"/>
                    <w:r w:rsidRPr="007125C1">
                      <w:rPr>
                        <w:b/>
                        <w:color w:val="auto"/>
                        <w:sz w:val="24"/>
                        <w:szCs w:val="24"/>
                        <w:lang w:val="en-US" w:eastAsia="es-ES"/>
                      </w:rPr>
                      <w:t xml:space="preserve"> </w:t>
                    </w:r>
                    <w:proofErr w:type="spellStart"/>
                    <w:r w:rsidRPr="007125C1">
                      <w:rPr>
                        <w:b/>
                        <w:color w:val="auto"/>
                        <w:sz w:val="24"/>
                        <w:szCs w:val="24"/>
                        <w:lang w:val="en-US" w:eastAsia="es-ES"/>
                      </w:rPr>
                      <w:t>Multilingüe</w:t>
                    </w:r>
                    <w:proofErr w:type="spellEnd"/>
                    <w:r w:rsidR="00820EFE">
                      <w:rPr>
                        <w:color w:val="auto"/>
                        <w:sz w:val="24"/>
                        <w:szCs w:val="24"/>
                        <w:lang w:val="en-US" w:eastAsia="es-ES"/>
                      </w:rPr>
                      <w:t>: International organization d</w:t>
                    </w:r>
                    <w:r w:rsidR="007125C1">
                      <w:rPr>
                        <w:color w:val="auto"/>
                        <w:sz w:val="24"/>
                        <w:szCs w:val="24"/>
                        <w:lang w:val="en-US" w:eastAsia="es-ES"/>
                      </w:rPr>
                      <w:t xml:space="preserve">ocuments such as presentations, reports, </w:t>
                    </w:r>
                    <w:proofErr w:type="spellStart"/>
                    <w:r w:rsidR="007125C1">
                      <w:rPr>
                        <w:color w:val="auto"/>
                        <w:sz w:val="24"/>
                        <w:szCs w:val="24"/>
                        <w:lang w:val="en-US" w:eastAsia="es-ES"/>
                      </w:rPr>
                      <w:t>program</w:t>
                    </w:r>
                    <w:r w:rsidR="00A253B8">
                      <w:rPr>
                        <w:color w:val="auto"/>
                        <w:sz w:val="24"/>
                        <w:szCs w:val="24"/>
                        <w:lang w:val="en-US" w:eastAsia="es-ES"/>
                      </w:rPr>
                      <w:t>me</w:t>
                    </w:r>
                    <w:proofErr w:type="spellEnd"/>
                    <w:r w:rsidR="007125C1">
                      <w:rPr>
                        <w:color w:val="auto"/>
                        <w:sz w:val="24"/>
                        <w:szCs w:val="24"/>
                        <w:lang w:val="en-US" w:eastAsia="es-ES"/>
                      </w:rPr>
                      <w:t xml:space="preserve"> documents, articles and web content.</w:t>
                    </w:r>
                    <w:r w:rsidR="007125C1" w:rsidRPr="007125C1">
                      <w:rPr>
                        <w:color w:val="auto"/>
                        <w:sz w:val="24"/>
                        <w:szCs w:val="24"/>
                        <w:lang w:val="en-US" w:eastAsia="es-ES"/>
                      </w:rPr>
                      <w:t xml:space="preserve"> </w:t>
                    </w:r>
                  </w:p>
                  <w:p w:rsidR="00C94C47" w:rsidRPr="00DD300A" w:rsidRDefault="00C94C47" w:rsidP="00C94C47">
                    <w:pPr>
                      <w:rPr>
                        <w:b/>
                        <w:color w:val="auto"/>
                        <w:sz w:val="24"/>
                        <w:szCs w:val="24"/>
                        <w:lang w:val="en-US" w:eastAsia="es-ES"/>
                      </w:rPr>
                    </w:pPr>
                    <w:r w:rsidRPr="00DD300A">
                      <w:rPr>
                        <w:b/>
                        <w:color w:val="auto"/>
                        <w:sz w:val="24"/>
                        <w:szCs w:val="24"/>
                        <w:lang w:val="en-US" w:eastAsia="es-ES"/>
                      </w:rPr>
                      <w:t>Other</w:t>
                    </w:r>
                  </w:p>
                  <w:p w:rsidR="00553348" w:rsidRPr="00DD300A" w:rsidRDefault="00113B76" w:rsidP="00553348">
                    <w:pPr>
                      <w:spacing w:line="264" w:lineRule="auto"/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-US" w:eastAsia="es-ES"/>
                      </w:rPr>
                    </w:pPr>
                    <w:proofErr w:type="gramStart"/>
                    <w:r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>Translation</w:t>
                    </w:r>
                    <w:r w:rsidR="00553348"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 xml:space="preserve"> of</w:t>
                    </w:r>
                    <w:r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 xml:space="preserve"> </w:t>
                    </w:r>
                    <w:r w:rsidRPr="00DD300A">
                      <w:rPr>
                        <w:rFonts w:eastAsia="Times New Roman" w:cs="Times New Roman"/>
                        <w:b/>
                        <w:color w:val="auto"/>
                        <w:sz w:val="24"/>
                        <w:szCs w:val="24"/>
                        <w:lang w:val="en" w:eastAsia="es-ES"/>
                      </w:rPr>
                      <w:t>International Development</w:t>
                    </w:r>
                    <w:r w:rsidR="00553348"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 xml:space="preserve"> </w:t>
                    </w:r>
                    <w:r w:rsidR="001813BC">
                      <w:rPr>
                        <w:rFonts w:eastAsia="Times New Roman" w:cs="Times New Roman"/>
                        <w:b/>
                        <w:bCs/>
                        <w:color w:val="auto"/>
                        <w:sz w:val="24"/>
                        <w:szCs w:val="24"/>
                        <w:lang w:val="en" w:eastAsia="es-ES"/>
                      </w:rPr>
                      <w:t>documents</w:t>
                    </w:r>
                    <w:r w:rsidR="00C94C47"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 xml:space="preserve"> during my work as </w:t>
                    </w:r>
                    <w:r w:rsidR="00A253B8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 xml:space="preserve">a </w:t>
                    </w:r>
                    <w:r w:rsidR="00553348"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>Project Manager, 1996-2011:</w:t>
                    </w:r>
                    <w:r w:rsidR="000E66E2"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 xml:space="preserve"> </w:t>
                    </w:r>
                    <w:r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>project</w:t>
                    </w:r>
                    <w:r w:rsidR="00553348"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 xml:space="preserve"> reports, studies and methodological tools.</w:t>
                    </w:r>
                    <w:proofErr w:type="gramEnd"/>
                  </w:p>
                  <w:p w:rsidR="00553348" w:rsidRPr="00DD300A" w:rsidRDefault="00553348" w:rsidP="00553348">
                    <w:pPr>
                      <w:spacing w:after="0"/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</w:pPr>
                    <w:proofErr w:type="gramStart"/>
                    <w:r w:rsidRPr="00DD300A">
                      <w:rPr>
                        <w:rFonts w:eastAsia="Times New Roman" w:cs="Times New Roman"/>
                        <w:b/>
                        <w:bCs/>
                        <w:color w:val="auto"/>
                        <w:sz w:val="24"/>
                        <w:szCs w:val="24"/>
                        <w:lang w:val="en" w:eastAsia="es-ES"/>
                      </w:rPr>
                      <w:t>Volunte</w:t>
                    </w:r>
                    <w:r w:rsidR="00113B76" w:rsidRPr="00DD300A">
                      <w:rPr>
                        <w:rFonts w:eastAsia="Times New Roman" w:cs="Times New Roman"/>
                        <w:b/>
                        <w:bCs/>
                        <w:color w:val="auto"/>
                        <w:sz w:val="24"/>
                        <w:szCs w:val="24"/>
                        <w:lang w:val="en" w:eastAsia="es-ES"/>
                      </w:rPr>
                      <w:t>e</w:t>
                    </w:r>
                    <w:r w:rsidRPr="00DD300A">
                      <w:rPr>
                        <w:rFonts w:eastAsia="Times New Roman" w:cs="Times New Roman"/>
                        <w:b/>
                        <w:bCs/>
                        <w:color w:val="auto"/>
                        <w:sz w:val="24"/>
                        <w:szCs w:val="24"/>
                        <w:lang w:val="en" w:eastAsia="es-ES"/>
                      </w:rPr>
                      <w:t>r translator</w:t>
                    </w:r>
                    <w:r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>, CEAR Foundation</w:t>
                    </w:r>
                    <w:r w:rsidR="00113B76"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 xml:space="preserve"> (Spanish Commission for Refugees)</w:t>
                    </w:r>
                    <w:r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>, 19</w:t>
                    </w:r>
                    <w:r w:rsidR="00A253B8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>95: translation of documents about international law on refugees and reports</w:t>
                    </w:r>
                    <w:r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>.</w:t>
                    </w:r>
                    <w:proofErr w:type="gramEnd"/>
                  </w:p>
                  <w:p w:rsidR="00113B76" w:rsidRPr="00DD300A" w:rsidRDefault="00113B76" w:rsidP="00553348">
                    <w:pPr>
                      <w:spacing w:after="0"/>
                      <w:rPr>
                        <w:rFonts w:eastAsia="Times New Roman" w:cs="Times New Roman"/>
                        <w:color w:val="595959"/>
                        <w:sz w:val="24"/>
                        <w:szCs w:val="24"/>
                        <w:lang w:val="en-US" w:eastAsia="es-ES"/>
                      </w:rPr>
                    </w:pPr>
                  </w:p>
                  <w:p w:rsidR="001813BC" w:rsidRDefault="00113B76" w:rsidP="00553348">
                    <w:pPr>
                      <w:keepNext/>
                      <w:spacing w:after="0" w:line="264" w:lineRule="auto"/>
                      <w:outlineLvl w:val="1"/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</w:pPr>
                    <w:r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>INTERNATIONAL DEVELOPMENT</w:t>
                    </w:r>
                    <w:r w:rsidR="001813BC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>:</w:t>
                    </w:r>
                  </w:p>
                  <w:p w:rsidR="00553348" w:rsidRPr="00DD300A" w:rsidRDefault="00113B76" w:rsidP="00553348">
                    <w:pPr>
                      <w:keepNext/>
                      <w:spacing w:after="0" w:line="264" w:lineRule="auto"/>
                      <w:outlineLvl w:val="1"/>
                      <w:rPr>
                        <w:rFonts w:eastAsia="Times New Roman" w:cs="Times New Roman"/>
                        <w:b/>
                        <w:bCs/>
                        <w:caps/>
                        <w:color w:val="auto"/>
                        <w:sz w:val="24"/>
                        <w:szCs w:val="24"/>
                        <w:lang w:val="en-US" w:eastAsia="es-ES"/>
                      </w:rPr>
                    </w:pPr>
                    <w:r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 xml:space="preserve"> </w:t>
                    </w:r>
                    <w:r w:rsidR="001813BC" w:rsidRPr="00DD300A">
                      <w:rPr>
                        <w:rFonts w:eastAsia="Times New Roman" w:cs="Times New Roman"/>
                        <w:b/>
                        <w:bCs/>
                        <w:color w:val="auto"/>
                        <w:sz w:val="24"/>
                        <w:szCs w:val="24"/>
                        <w:lang w:val="en-US" w:eastAsia="es-ES"/>
                      </w:rPr>
                      <w:t>Project manager</w:t>
                    </w:r>
                    <w:r w:rsidR="001813BC" w:rsidRPr="00DD300A">
                      <w:rPr>
                        <w:rFonts w:eastAsia="Times New Roman" w:cs="Times New Roman"/>
                        <w:b/>
                        <w:bCs/>
                        <w:color w:val="auto"/>
                        <w:sz w:val="24"/>
                        <w:szCs w:val="24"/>
                        <w:lang w:val="en" w:eastAsia="es-ES"/>
                      </w:rPr>
                      <w:t xml:space="preserve"> </w:t>
                    </w:r>
                    <w:r w:rsidR="001813BC"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-US" w:eastAsia="es-ES"/>
                      </w:rPr>
                      <w:t>, 1996-2011</w:t>
                    </w:r>
                    <w:r w:rsidR="001813BC"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 xml:space="preserve"> </w:t>
                    </w:r>
                    <w:r w:rsidR="001813BC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>:</w:t>
                    </w:r>
                    <w:r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>child protection</w:t>
                    </w:r>
                    <w:r w:rsidR="00553348"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>, food security and nutrition, rural development, HIV/AID</w:t>
                    </w:r>
                    <w:r w:rsidR="001813BC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>S, health, water and sanitation</w:t>
                    </w:r>
                    <w:r w:rsidR="00553348"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" w:eastAsia="es-ES"/>
                      </w:rPr>
                      <w:t>:</w:t>
                    </w:r>
                  </w:p>
                  <w:p w:rsidR="00553348" w:rsidRPr="00DD300A" w:rsidRDefault="00553348" w:rsidP="00553348">
                    <w:pPr>
                      <w:spacing w:after="0"/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-US" w:eastAsia="es-ES"/>
                      </w:rPr>
                    </w:pPr>
                    <w:r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u w:val="single"/>
                        <w:lang w:val="en-US" w:eastAsia="es-ES"/>
                      </w:rPr>
                      <w:t>Organizations</w:t>
                    </w:r>
                    <w:r w:rsidR="00A253B8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-US" w:eastAsia="es-ES"/>
                      </w:rPr>
                      <w:t>: Action A</w:t>
                    </w:r>
                    <w:r w:rsidR="00113B76"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-US" w:eastAsia="es-ES"/>
                      </w:rPr>
                      <w:t>gainst H</w:t>
                    </w:r>
                    <w:r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-US" w:eastAsia="es-ES"/>
                      </w:rPr>
                      <w:t>unger, Spanish Red Cross, Terre des hommes (Switzerland), CEAR Foundation, Welthungerhilfe (Germany).</w:t>
                    </w:r>
                  </w:p>
                  <w:p w:rsidR="00553348" w:rsidRPr="00DD300A" w:rsidRDefault="00553348" w:rsidP="00553348">
                    <w:pPr>
                      <w:spacing w:after="0"/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-US" w:eastAsia="es-ES"/>
                      </w:rPr>
                    </w:pPr>
                    <w:r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u w:val="single"/>
                        <w:lang w:val="en-US" w:eastAsia="es-ES"/>
                      </w:rPr>
                      <w:t>Countries</w:t>
                    </w:r>
                    <w:r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-US" w:eastAsia="es-ES"/>
                      </w:rPr>
                      <w:t>:</w:t>
                    </w:r>
                    <w:r w:rsidR="00C94C47"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-US" w:eastAsia="es-ES"/>
                      </w:rPr>
                      <w:t xml:space="preserve"> </w:t>
                    </w:r>
                    <w:r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-US" w:eastAsia="es-ES"/>
                      </w:rPr>
                      <w:t>Armenia, Chechnya, Angola, Mozambique, Benin, Senegal and Mali.</w:t>
                    </w:r>
                  </w:p>
                  <w:p w:rsidR="002A6A15" w:rsidRPr="00DD300A" w:rsidRDefault="00113B76" w:rsidP="007125C1">
                    <w:pPr>
                      <w:spacing w:after="0"/>
                      <w:rPr>
                        <w:rFonts w:eastAsiaTheme="minorEastAsia"/>
                        <w:noProof/>
                        <w:lang w:val="en-US"/>
                      </w:rPr>
                    </w:pPr>
                    <w:r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u w:val="single"/>
                        <w:lang w:val="en-US" w:eastAsia="es-ES"/>
                      </w:rPr>
                      <w:t>Functions:</w:t>
                    </w:r>
                    <w:r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-US" w:eastAsia="es-ES"/>
                      </w:rPr>
                      <w:t xml:space="preserve"> Technical coordination, staff and financial management, project </w:t>
                    </w:r>
                    <w:r w:rsidR="007125C1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-US" w:eastAsia="es-ES"/>
                      </w:rPr>
                      <w:t xml:space="preserve">formulation, </w:t>
                    </w:r>
                    <w:r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-US" w:eastAsia="es-ES"/>
                      </w:rPr>
                      <w:t>plan</w:t>
                    </w:r>
                    <w:r w:rsidR="001813BC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-US" w:eastAsia="es-ES"/>
                      </w:rPr>
                      <w:t>ning, monitoring and evaluation</w:t>
                    </w:r>
                    <w:r w:rsidR="007125C1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-US" w:eastAsia="es-ES"/>
                      </w:rPr>
                      <w:t>, as well as representative</w:t>
                    </w:r>
                    <w:r w:rsidRPr="00DD300A">
                      <w:rPr>
                        <w:rFonts w:eastAsia="Times New Roman" w:cs="Times New Roman"/>
                        <w:color w:val="auto"/>
                        <w:sz w:val="24"/>
                        <w:szCs w:val="24"/>
                        <w:lang w:val="en-US" w:eastAsia="es-ES"/>
                      </w:rPr>
                      <w:t xml:space="preserve"> functions.</w:t>
                    </w:r>
                  </w:p>
                </w:sdtContent>
              </w:sdt>
            </w:sdtContent>
          </w:sdt>
        </w:tc>
      </w:tr>
      <w:tr w:rsidR="002A6A15" w:rsidRPr="00DD300A" w:rsidTr="00C94C47">
        <w:trPr>
          <w:trHeight w:val="684"/>
        </w:trPr>
        <w:tc>
          <w:tcPr>
            <w:tcW w:w="1833" w:type="dxa"/>
          </w:tcPr>
          <w:p w:rsidR="002A6A15" w:rsidRPr="00DD300A" w:rsidRDefault="000E66E2" w:rsidP="000E66E2">
            <w:pPr>
              <w:pStyle w:val="Ttulo1"/>
              <w:spacing w:before="0" w:after="0"/>
              <w:jc w:val="left"/>
              <w:rPr>
                <w:rFonts w:asciiTheme="minorHAnsi" w:hAnsiTheme="minorHAnsi"/>
                <w:noProof/>
                <w:sz w:val="22"/>
                <w:szCs w:val="22"/>
                <w:lang w:val="es-ES_tradnl"/>
              </w:rPr>
            </w:pPr>
            <w:r w:rsidRPr="00DD300A">
              <w:rPr>
                <w:rFonts w:asciiTheme="minorHAnsi" w:hAnsiTheme="minorHAnsi"/>
                <w:noProof/>
                <w:color w:val="7C9163" w:themeColor="accent1" w:themeShade="BF"/>
                <w:sz w:val="22"/>
                <w:szCs w:val="22"/>
                <w:lang w:val="es-ES_tradnl"/>
              </w:rPr>
              <w:lastRenderedPageBreak/>
              <w:t>PR</w:t>
            </w:r>
            <w:r w:rsidR="000C5C4A" w:rsidRPr="00DD300A">
              <w:rPr>
                <w:rFonts w:asciiTheme="minorHAnsi" w:hAnsiTheme="minorHAnsi"/>
                <w:noProof/>
                <w:color w:val="7C9163" w:themeColor="accent1" w:themeShade="BF"/>
                <w:sz w:val="22"/>
                <w:szCs w:val="22"/>
                <w:lang w:val="es-ES_tradnl"/>
              </w:rPr>
              <w:t>of</w:t>
            </w:r>
            <w:r w:rsidR="002A6A15" w:rsidRPr="00DD300A">
              <w:rPr>
                <w:rFonts w:asciiTheme="minorHAnsi" w:hAnsiTheme="minorHAnsi"/>
                <w:noProof/>
                <w:color w:val="7C9163" w:themeColor="accent1" w:themeShade="BF"/>
                <w:sz w:val="22"/>
                <w:szCs w:val="22"/>
                <w:lang w:val="es-ES_tradnl"/>
              </w:rPr>
              <w:t>e</w:t>
            </w:r>
            <w:r w:rsidR="000C5C4A" w:rsidRPr="00DD300A">
              <w:rPr>
                <w:rFonts w:asciiTheme="minorHAnsi" w:hAnsiTheme="minorHAnsi"/>
                <w:noProof/>
                <w:color w:val="7C9163" w:themeColor="accent1" w:themeShade="BF"/>
                <w:sz w:val="22"/>
                <w:szCs w:val="22"/>
                <w:lang w:val="es-ES_tradnl"/>
              </w:rPr>
              <w:t>s</w:t>
            </w:r>
            <w:r w:rsidR="002A6A15" w:rsidRPr="00DD300A">
              <w:rPr>
                <w:rFonts w:asciiTheme="minorHAnsi" w:hAnsiTheme="minorHAnsi"/>
                <w:noProof/>
                <w:color w:val="7C9163" w:themeColor="accent1" w:themeShade="BF"/>
                <w:sz w:val="22"/>
                <w:szCs w:val="22"/>
                <w:lang w:val="es-ES_tradnl"/>
              </w:rPr>
              <w:t>sional membership</w:t>
            </w:r>
            <w:r w:rsidR="000C5C4A" w:rsidRPr="00DD300A">
              <w:rPr>
                <w:rFonts w:asciiTheme="minorHAnsi" w:hAnsiTheme="minorHAnsi"/>
                <w:noProof/>
                <w:color w:val="7C9163" w:themeColor="accent1" w:themeShade="BF"/>
                <w:sz w:val="22"/>
                <w:szCs w:val="22"/>
                <w:lang w:val="es-ES_tradnl"/>
              </w:rPr>
              <w:t>s</w:t>
            </w:r>
          </w:p>
        </w:tc>
        <w:tc>
          <w:tcPr>
            <w:tcW w:w="487" w:type="dxa"/>
          </w:tcPr>
          <w:p w:rsidR="002A6A15" w:rsidRPr="00DD300A" w:rsidRDefault="002A6A15">
            <w:pPr>
              <w:rPr>
                <w:noProof/>
                <w:lang w:val="es-ES_tradnl"/>
              </w:rPr>
            </w:pPr>
          </w:p>
        </w:tc>
        <w:tc>
          <w:tcPr>
            <w:tcW w:w="7603" w:type="dxa"/>
          </w:tcPr>
          <w:p w:rsidR="002A6A15" w:rsidRPr="00DD300A" w:rsidRDefault="00616219" w:rsidP="00AC03C7">
            <w:pPr>
              <w:spacing w:after="140" w:line="264" w:lineRule="auto"/>
              <w:rPr>
                <w:rFonts w:eastAsiaTheme="minorEastAsia"/>
                <w:noProof/>
                <w:sz w:val="24"/>
                <w:szCs w:val="24"/>
                <w:lang w:val="es-ES_tradnl"/>
              </w:rPr>
            </w:pPr>
            <w:r w:rsidRPr="00DD300A">
              <w:rPr>
                <w:rFonts w:eastAsiaTheme="minorEastAsia"/>
                <w:noProof/>
                <w:color w:val="auto"/>
                <w:sz w:val="24"/>
                <w:szCs w:val="24"/>
                <w:lang w:val="es-ES_tradnl"/>
              </w:rPr>
              <w:t>ASETRADE</w:t>
            </w:r>
          </w:p>
        </w:tc>
      </w:tr>
      <w:tr w:rsidR="002A6A15" w:rsidRPr="00DD300A" w:rsidTr="00C94C47">
        <w:trPr>
          <w:trHeight w:val="587"/>
        </w:trPr>
        <w:tc>
          <w:tcPr>
            <w:tcW w:w="1833" w:type="dxa"/>
          </w:tcPr>
          <w:p w:rsidR="002A6A15" w:rsidRPr="00DD300A" w:rsidRDefault="002A6A15" w:rsidP="000E66E2">
            <w:pPr>
              <w:pStyle w:val="Ttulo1"/>
              <w:spacing w:before="0"/>
              <w:jc w:val="left"/>
              <w:rPr>
                <w:rFonts w:asciiTheme="minorHAnsi" w:hAnsiTheme="minorHAnsi"/>
                <w:noProof/>
                <w:color w:val="9C85C0" w:themeColor="accent5"/>
                <w:sz w:val="22"/>
                <w:szCs w:val="22"/>
                <w:lang w:val="es-ES_tradnl"/>
              </w:rPr>
            </w:pPr>
            <w:r w:rsidRPr="00DD300A">
              <w:rPr>
                <w:rFonts w:asciiTheme="minorHAnsi" w:hAnsiTheme="minorHAnsi"/>
                <w:noProof/>
                <w:color w:val="7C9163" w:themeColor="accent1" w:themeShade="BF"/>
                <w:sz w:val="22"/>
                <w:szCs w:val="22"/>
                <w:lang w:val="es-ES_tradnl"/>
              </w:rPr>
              <w:t>C</w:t>
            </w:r>
            <w:r w:rsidR="00113B76" w:rsidRPr="00DD300A">
              <w:rPr>
                <w:rFonts w:asciiTheme="minorHAnsi" w:hAnsiTheme="minorHAnsi"/>
                <w:noProof/>
                <w:color w:val="7C9163" w:themeColor="accent1" w:themeShade="BF"/>
                <w:sz w:val="22"/>
                <w:szCs w:val="22"/>
                <w:lang w:val="es-ES_tradnl"/>
              </w:rPr>
              <w:t>om</w:t>
            </w:r>
            <w:r w:rsidRPr="00DD300A">
              <w:rPr>
                <w:rFonts w:asciiTheme="minorHAnsi" w:hAnsiTheme="minorHAnsi"/>
                <w:noProof/>
                <w:color w:val="7C9163" w:themeColor="accent1" w:themeShade="BF"/>
                <w:sz w:val="22"/>
                <w:szCs w:val="22"/>
                <w:lang w:val="es-ES_tradnl"/>
              </w:rPr>
              <w:t>puter skills</w:t>
            </w:r>
          </w:p>
        </w:tc>
        <w:tc>
          <w:tcPr>
            <w:tcW w:w="487" w:type="dxa"/>
          </w:tcPr>
          <w:p w:rsidR="002A6A15" w:rsidRPr="00DD300A" w:rsidRDefault="002A6A15">
            <w:pPr>
              <w:rPr>
                <w:noProof/>
                <w:color w:val="9C85C0" w:themeColor="accent5"/>
                <w:lang w:val="es-ES_tradnl"/>
              </w:rPr>
            </w:pPr>
          </w:p>
        </w:tc>
        <w:tc>
          <w:tcPr>
            <w:tcW w:w="7603" w:type="dxa"/>
          </w:tcPr>
          <w:p w:rsidR="002A6A15" w:rsidRPr="00DD300A" w:rsidRDefault="00113B76" w:rsidP="00113B76">
            <w:pPr>
              <w:pStyle w:val="Textodelcurrculumvtae"/>
              <w:spacing w:line="264" w:lineRule="auto"/>
              <w:ind w:right="1349"/>
              <w:rPr>
                <w:noProof/>
                <w:color w:val="auto"/>
                <w:sz w:val="24"/>
                <w:szCs w:val="24"/>
                <w:lang w:val="es-ES_tradnl"/>
              </w:rPr>
            </w:pPr>
            <w:r w:rsidRPr="00DD300A">
              <w:rPr>
                <w:noProof/>
                <w:color w:val="auto"/>
                <w:sz w:val="24"/>
                <w:szCs w:val="24"/>
                <w:lang w:val="es-ES_tradnl"/>
              </w:rPr>
              <w:t>Microsoft Package, Omega T</w:t>
            </w:r>
            <w:r w:rsidR="00392788" w:rsidRPr="00DD300A">
              <w:rPr>
                <w:noProof/>
                <w:color w:val="auto"/>
                <w:sz w:val="24"/>
                <w:szCs w:val="24"/>
                <w:lang w:val="es-ES_tradnl"/>
              </w:rPr>
              <w:t>, Trados</w:t>
            </w:r>
          </w:p>
          <w:p w:rsidR="00113B76" w:rsidRPr="00DD300A" w:rsidRDefault="00113B76" w:rsidP="00113B76">
            <w:pPr>
              <w:pStyle w:val="Textodelcurrculumvtae"/>
              <w:spacing w:line="264" w:lineRule="auto"/>
              <w:ind w:right="1349"/>
              <w:rPr>
                <w:noProof/>
                <w:lang w:val="es-ES_tradnl"/>
              </w:rPr>
            </w:pPr>
          </w:p>
        </w:tc>
      </w:tr>
      <w:tr w:rsidR="002A6A15" w:rsidRPr="00DD300A" w:rsidTr="00C94C47">
        <w:trPr>
          <w:trHeight w:val="450"/>
        </w:trPr>
        <w:tc>
          <w:tcPr>
            <w:tcW w:w="1833" w:type="dxa"/>
          </w:tcPr>
          <w:p w:rsidR="002A6A15" w:rsidRPr="00DD300A" w:rsidRDefault="002A6A15">
            <w:pPr>
              <w:pStyle w:val="Ttulo1"/>
              <w:rPr>
                <w:rFonts w:asciiTheme="minorHAnsi" w:hAnsiTheme="minorHAnsi"/>
                <w:noProof/>
                <w:lang w:val="es-ES_tradnl"/>
              </w:rPr>
            </w:pPr>
          </w:p>
        </w:tc>
        <w:tc>
          <w:tcPr>
            <w:tcW w:w="487" w:type="dxa"/>
          </w:tcPr>
          <w:p w:rsidR="002A6A15" w:rsidRPr="00DD300A" w:rsidRDefault="002A6A15">
            <w:pPr>
              <w:rPr>
                <w:noProof/>
                <w:lang w:val="es-ES_tradnl"/>
              </w:rPr>
            </w:pPr>
          </w:p>
        </w:tc>
        <w:tc>
          <w:tcPr>
            <w:tcW w:w="7603" w:type="dxa"/>
          </w:tcPr>
          <w:p w:rsidR="002A6A15" w:rsidRPr="00DD300A" w:rsidRDefault="002A6A15" w:rsidP="000E66E2">
            <w:pPr>
              <w:spacing w:after="40" w:line="240" w:lineRule="auto"/>
              <w:ind w:firstLine="720"/>
              <w:rPr>
                <w:rFonts w:eastAsiaTheme="minorEastAsia"/>
                <w:noProof/>
                <w:lang w:val="es-ES_tradnl"/>
              </w:rPr>
            </w:pPr>
          </w:p>
        </w:tc>
      </w:tr>
    </w:tbl>
    <w:p w:rsidR="00E953FA" w:rsidRPr="00DD300A" w:rsidRDefault="00E953FA">
      <w:pPr>
        <w:rPr>
          <w:noProof/>
          <w:lang w:val="es-ES_tradnl"/>
        </w:rPr>
      </w:pPr>
    </w:p>
    <w:sectPr w:rsidR="00E953FA" w:rsidRPr="00DD300A" w:rsidSect="000E66E2">
      <w:footerReference w:type="default" r:id="rId11"/>
      <w:pgSz w:w="12240" w:h="15840" w:code="1"/>
      <w:pgMar w:top="709" w:right="1050" w:bottom="284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12" w:rsidRDefault="00530912">
      <w:pPr>
        <w:spacing w:before="0" w:after="0" w:line="240" w:lineRule="auto"/>
      </w:pPr>
      <w:r>
        <w:separator/>
      </w:r>
    </w:p>
  </w:endnote>
  <w:endnote w:type="continuationSeparator" w:id="0">
    <w:p w:rsidR="00530912" w:rsidRDefault="005309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FA" w:rsidRPr="000F33A6" w:rsidRDefault="00671A6A">
    <w:pPr>
      <w:pStyle w:val="Piedepgina"/>
    </w:pPr>
    <w:r w:rsidRPr="000F33A6">
      <w:t xml:space="preserve">Página </w:t>
    </w:r>
    <w:r w:rsidRPr="000F33A6">
      <w:fldChar w:fldCharType="begin"/>
    </w:r>
    <w:r w:rsidRPr="000F33A6">
      <w:instrText>PAGE</w:instrText>
    </w:r>
    <w:r w:rsidRPr="000F33A6">
      <w:fldChar w:fldCharType="separate"/>
    </w:r>
    <w:r w:rsidR="008626CF">
      <w:rPr>
        <w:noProof/>
      </w:rPr>
      <w:t>2</w:t>
    </w:r>
    <w:r w:rsidRPr="000F33A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12" w:rsidRDefault="00530912">
      <w:pPr>
        <w:spacing w:before="0" w:after="0" w:line="240" w:lineRule="auto"/>
      </w:pPr>
      <w:r>
        <w:separator/>
      </w:r>
    </w:p>
  </w:footnote>
  <w:footnote w:type="continuationSeparator" w:id="0">
    <w:p w:rsidR="00530912" w:rsidRDefault="0053091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0_"/>
      </v:shape>
    </w:pict>
  </w:numPicBullet>
  <w:abstractNum w:abstractNumId="0">
    <w:nsid w:val="21F32912"/>
    <w:multiLevelType w:val="hybridMultilevel"/>
    <w:tmpl w:val="C1F8F83C"/>
    <w:lvl w:ilvl="0" w:tplc="BBFA15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B81FB7"/>
    <w:multiLevelType w:val="hybridMultilevel"/>
    <w:tmpl w:val="3E9C72E6"/>
    <w:lvl w:ilvl="0" w:tplc="BBFA15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15"/>
    <w:rsid w:val="00047D69"/>
    <w:rsid w:val="000C5C4A"/>
    <w:rsid w:val="000E66E2"/>
    <w:rsid w:val="000F33A6"/>
    <w:rsid w:val="00113B76"/>
    <w:rsid w:val="001813BC"/>
    <w:rsid w:val="001B6A86"/>
    <w:rsid w:val="002039EC"/>
    <w:rsid w:val="0022467C"/>
    <w:rsid w:val="00234BD5"/>
    <w:rsid w:val="002A6A15"/>
    <w:rsid w:val="00301130"/>
    <w:rsid w:val="0035607F"/>
    <w:rsid w:val="00392788"/>
    <w:rsid w:val="00421D21"/>
    <w:rsid w:val="00464F90"/>
    <w:rsid w:val="00481F2D"/>
    <w:rsid w:val="004A571B"/>
    <w:rsid w:val="004B617A"/>
    <w:rsid w:val="004C0D1E"/>
    <w:rsid w:val="004C0DCB"/>
    <w:rsid w:val="00530912"/>
    <w:rsid w:val="00553348"/>
    <w:rsid w:val="005C02C4"/>
    <w:rsid w:val="00616219"/>
    <w:rsid w:val="0065452D"/>
    <w:rsid w:val="00671A6A"/>
    <w:rsid w:val="006973C1"/>
    <w:rsid w:val="006D25D4"/>
    <w:rsid w:val="006E71E8"/>
    <w:rsid w:val="007026B7"/>
    <w:rsid w:val="007125C1"/>
    <w:rsid w:val="00715BF6"/>
    <w:rsid w:val="00737674"/>
    <w:rsid w:val="007F4112"/>
    <w:rsid w:val="007F77B8"/>
    <w:rsid w:val="00820EFE"/>
    <w:rsid w:val="008626CF"/>
    <w:rsid w:val="009A1C99"/>
    <w:rsid w:val="009C7C5D"/>
    <w:rsid w:val="00A11106"/>
    <w:rsid w:val="00A24B14"/>
    <w:rsid w:val="00A253B8"/>
    <w:rsid w:val="00A7445F"/>
    <w:rsid w:val="00AA095A"/>
    <w:rsid w:val="00AB29DD"/>
    <w:rsid w:val="00AC03C7"/>
    <w:rsid w:val="00B63308"/>
    <w:rsid w:val="00B6761B"/>
    <w:rsid w:val="00B755EE"/>
    <w:rsid w:val="00B9077B"/>
    <w:rsid w:val="00BB241E"/>
    <w:rsid w:val="00BC2C16"/>
    <w:rsid w:val="00BD6697"/>
    <w:rsid w:val="00C50D75"/>
    <w:rsid w:val="00C94C47"/>
    <w:rsid w:val="00C96932"/>
    <w:rsid w:val="00CB5F70"/>
    <w:rsid w:val="00DD300A"/>
    <w:rsid w:val="00DD5093"/>
    <w:rsid w:val="00DF57B9"/>
    <w:rsid w:val="00E36737"/>
    <w:rsid w:val="00E82402"/>
    <w:rsid w:val="00E85F71"/>
    <w:rsid w:val="00E862AE"/>
    <w:rsid w:val="00E953FA"/>
    <w:rsid w:val="00E96BC8"/>
    <w:rsid w:val="00EB2880"/>
    <w:rsid w:val="00F1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A5B592" w:themeColor="accent1"/>
      <w:sz w:val="21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"/>
    <w:rPr>
      <w:kern w:val="20"/>
    </w:rPr>
  </w:style>
  <w:style w:type="paragraph" w:styleId="Piedepgina">
    <w:name w:val="footer"/>
    <w:basedOn w:val="Normal"/>
    <w:link w:val="PiedepginaCar"/>
    <w:uiPriority w:val="2"/>
    <w:unhideWhenUsed/>
    <w:pPr>
      <w:pBdr>
        <w:top w:val="single" w:sz="4" w:space="6" w:color="C8D2B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2"/>
    <w:rPr>
      <w:kern w:val="20"/>
    </w:rPr>
  </w:style>
  <w:style w:type="paragraph" w:customStyle="1" w:styleId="Textodelcurrculumvtae">
    <w:name w:val="Texto del currículum vítae"/>
    <w:basedOn w:val="Normal"/>
    <w:qFormat/>
    <w:pPr>
      <w:spacing w:after="40"/>
      <w:ind w:right="144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A5B592" w:themeColor="accent1"/>
      <w:kern w:val="20"/>
      <w:sz w:val="21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A5B592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A5B592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526041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26041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Informeanual">
    <w:name w:val="Informe anual"/>
    <w:basedOn w:val="Tablanormal"/>
    <w:uiPriority w:val="99"/>
    <w:tblPr>
      <w:tblInd w:w="0" w:type="dxa"/>
      <w:tblBorders>
        <w:insideH w:val="single" w:sz="4" w:space="0" w:color="A5B592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adecartas">
    <w:name w:val="Tabla de cartas"/>
    <w:basedOn w:val="Tab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A5B592" w:themeColor="accent1"/>
        <w:sz w:val="22"/>
      </w:rPr>
    </w:tblStylePr>
    <w:tblStylePr w:type="firstCol">
      <w:rPr>
        <w:b/>
      </w:rPr>
    </w:tblStylePr>
  </w:style>
  <w:style w:type="paragraph" w:styleId="Fecha">
    <w:name w:val="Date"/>
    <w:basedOn w:val="Normal"/>
    <w:next w:val="Normal"/>
    <w:link w:val="FechaC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A5B592" w:themeColor="accent1"/>
    </w:rPr>
  </w:style>
  <w:style w:type="character" w:customStyle="1" w:styleId="FechaCar">
    <w:name w:val="Fecha Car"/>
    <w:basedOn w:val="Fuentedeprrafopredeter"/>
    <w:link w:val="Fecha"/>
    <w:uiPriority w:val="8"/>
    <w:rPr>
      <w:rFonts w:asciiTheme="majorHAnsi" w:eastAsiaTheme="majorEastAsia" w:hAnsiTheme="majorHAnsi" w:cstheme="majorBidi"/>
      <w:caps/>
      <w:color w:val="A5B592" w:themeColor="accent1"/>
      <w:kern w:val="20"/>
    </w:rPr>
  </w:style>
  <w:style w:type="paragraph" w:customStyle="1" w:styleId="Destinatario">
    <w:name w:val="Destinatario"/>
    <w:basedOn w:val="Normal"/>
    <w:uiPriority w:val="8"/>
    <w:unhideWhenUsed/>
    <w:qFormat/>
    <w:pPr>
      <w:spacing w:after="40"/>
    </w:pPr>
    <w:rPr>
      <w:b/>
      <w:bCs/>
    </w:rPr>
  </w:style>
  <w:style w:type="paragraph" w:styleId="Saludo">
    <w:name w:val="Salutation"/>
    <w:basedOn w:val="Normal"/>
    <w:next w:val="Normal"/>
    <w:link w:val="SaludoCar"/>
    <w:uiPriority w:val="8"/>
    <w:unhideWhenUsed/>
    <w:qFormat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8"/>
    <w:rPr>
      <w:kern w:val="20"/>
    </w:rPr>
  </w:style>
  <w:style w:type="paragraph" w:styleId="Cierre">
    <w:name w:val="Closing"/>
    <w:basedOn w:val="Normal"/>
    <w:link w:val="CierreCar"/>
    <w:uiPriority w:val="8"/>
    <w:unhideWhenUsed/>
    <w:qFormat/>
    <w:pPr>
      <w:spacing w:before="480"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8"/>
    <w:rPr>
      <w:kern w:val="20"/>
    </w:rPr>
  </w:style>
  <w:style w:type="paragraph" w:styleId="Firma">
    <w:name w:val="Signature"/>
    <w:basedOn w:val="Normal"/>
    <w:link w:val="FirmaCar"/>
    <w:uiPriority w:val="8"/>
    <w:unhideWhenUsed/>
    <w:qFormat/>
    <w:pPr>
      <w:spacing w:after="480"/>
    </w:pPr>
    <w:rPr>
      <w:b/>
      <w:bCs/>
    </w:rPr>
  </w:style>
  <w:style w:type="character" w:customStyle="1" w:styleId="FirmaCar">
    <w:name w:val="Firma Car"/>
    <w:basedOn w:val="Fuentedeprrafopredeter"/>
    <w:link w:val="Firma"/>
    <w:uiPriority w:val="8"/>
    <w:rPr>
      <w:b/>
      <w:bCs/>
      <w:kern w:val="20"/>
    </w:rPr>
  </w:style>
  <w:style w:type="character" w:styleId="nfasis">
    <w:name w:val="Emphasis"/>
    <w:basedOn w:val="Fuentedeprrafopredeter"/>
    <w:uiPriority w:val="2"/>
    <w:unhideWhenUsed/>
    <w:qFormat/>
    <w:rPr>
      <w:color w:val="A5B592" w:themeColor="accent1"/>
    </w:rPr>
  </w:style>
  <w:style w:type="paragraph" w:customStyle="1" w:styleId="Informacindecontacto">
    <w:name w:val="Información de contac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bre">
    <w:name w:val="Nombre"/>
    <w:basedOn w:val="Normal"/>
    <w:next w:val="Normal"/>
    <w:uiPriority w:val="1"/>
    <w:qFormat/>
    <w:pPr>
      <w:pBdr>
        <w:top w:val="single" w:sz="4" w:space="4" w:color="A5B592" w:themeColor="accent1"/>
        <w:left w:val="single" w:sz="4" w:space="6" w:color="A5B592" w:themeColor="accent1"/>
        <w:bottom w:val="single" w:sz="4" w:space="4" w:color="A5B592" w:themeColor="accent1"/>
        <w:right w:val="single" w:sz="4" w:space="6" w:color="A5B592" w:themeColor="accent1"/>
      </w:pBdr>
      <w:shd w:val="clear" w:color="auto" w:fill="A5B592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A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A15"/>
    <w:rPr>
      <w:rFonts w:ascii="Tahoma" w:hAnsi="Tahoma" w:cs="Tahoma"/>
      <w:kern w:val="20"/>
      <w:sz w:val="16"/>
      <w:szCs w:val="16"/>
    </w:rPr>
  </w:style>
  <w:style w:type="paragraph" w:styleId="Prrafodelista">
    <w:name w:val="List Paragraph"/>
    <w:basedOn w:val="Normal"/>
    <w:uiPriority w:val="34"/>
    <w:qFormat/>
    <w:rsid w:val="00F11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A5B592" w:themeColor="accent1"/>
      <w:sz w:val="21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"/>
    <w:rPr>
      <w:kern w:val="20"/>
    </w:rPr>
  </w:style>
  <w:style w:type="paragraph" w:styleId="Piedepgina">
    <w:name w:val="footer"/>
    <w:basedOn w:val="Normal"/>
    <w:link w:val="PiedepginaCar"/>
    <w:uiPriority w:val="2"/>
    <w:unhideWhenUsed/>
    <w:pPr>
      <w:pBdr>
        <w:top w:val="single" w:sz="4" w:space="6" w:color="C8D2B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2"/>
    <w:rPr>
      <w:kern w:val="20"/>
    </w:rPr>
  </w:style>
  <w:style w:type="paragraph" w:customStyle="1" w:styleId="Textodelcurrculumvtae">
    <w:name w:val="Texto del currículum vítae"/>
    <w:basedOn w:val="Normal"/>
    <w:qFormat/>
    <w:pPr>
      <w:spacing w:after="40"/>
      <w:ind w:right="144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A5B592" w:themeColor="accent1"/>
      <w:kern w:val="20"/>
      <w:sz w:val="21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A5B592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A5B592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526041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26041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Informeanual">
    <w:name w:val="Informe anual"/>
    <w:basedOn w:val="Tablanormal"/>
    <w:uiPriority w:val="99"/>
    <w:tblPr>
      <w:tblInd w:w="0" w:type="dxa"/>
      <w:tblBorders>
        <w:insideH w:val="single" w:sz="4" w:space="0" w:color="A5B592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adecartas">
    <w:name w:val="Tabla de cartas"/>
    <w:basedOn w:val="Tab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A5B592" w:themeColor="accent1"/>
        <w:sz w:val="22"/>
      </w:rPr>
    </w:tblStylePr>
    <w:tblStylePr w:type="firstCol">
      <w:rPr>
        <w:b/>
      </w:rPr>
    </w:tblStylePr>
  </w:style>
  <w:style w:type="paragraph" w:styleId="Fecha">
    <w:name w:val="Date"/>
    <w:basedOn w:val="Normal"/>
    <w:next w:val="Normal"/>
    <w:link w:val="FechaC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A5B592" w:themeColor="accent1"/>
    </w:rPr>
  </w:style>
  <w:style w:type="character" w:customStyle="1" w:styleId="FechaCar">
    <w:name w:val="Fecha Car"/>
    <w:basedOn w:val="Fuentedeprrafopredeter"/>
    <w:link w:val="Fecha"/>
    <w:uiPriority w:val="8"/>
    <w:rPr>
      <w:rFonts w:asciiTheme="majorHAnsi" w:eastAsiaTheme="majorEastAsia" w:hAnsiTheme="majorHAnsi" w:cstheme="majorBidi"/>
      <w:caps/>
      <w:color w:val="A5B592" w:themeColor="accent1"/>
      <w:kern w:val="20"/>
    </w:rPr>
  </w:style>
  <w:style w:type="paragraph" w:customStyle="1" w:styleId="Destinatario">
    <w:name w:val="Destinatario"/>
    <w:basedOn w:val="Normal"/>
    <w:uiPriority w:val="8"/>
    <w:unhideWhenUsed/>
    <w:qFormat/>
    <w:pPr>
      <w:spacing w:after="40"/>
    </w:pPr>
    <w:rPr>
      <w:b/>
      <w:bCs/>
    </w:rPr>
  </w:style>
  <w:style w:type="paragraph" w:styleId="Saludo">
    <w:name w:val="Salutation"/>
    <w:basedOn w:val="Normal"/>
    <w:next w:val="Normal"/>
    <w:link w:val="SaludoCar"/>
    <w:uiPriority w:val="8"/>
    <w:unhideWhenUsed/>
    <w:qFormat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8"/>
    <w:rPr>
      <w:kern w:val="20"/>
    </w:rPr>
  </w:style>
  <w:style w:type="paragraph" w:styleId="Cierre">
    <w:name w:val="Closing"/>
    <w:basedOn w:val="Normal"/>
    <w:link w:val="CierreCar"/>
    <w:uiPriority w:val="8"/>
    <w:unhideWhenUsed/>
    <w:qFormat/>
    <w:pPr>
      <w:spacing w:before="480"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8"/>
    <w:rPr>
      <w:kern w:val="20"/>
    </w:rPr>
  </w:style>
  <w:style w:type="paragraph" w:styleId="Firma">
    <w:name w:val="Signature"/>
    <w:basedOn w:val="Normal"/>
    <w:link w:val="FirmaCar"/>
    <w:uiPriority w:val="8"/>
    <w:unhideWhenUsed/>
    <w:qFormat/>
    <w:pPr>
      <w:spacing w:after="480"/>
    </w:pPr>
    <w:rPr>
      <w:b/>
      <w:bCs/>
    </w:rPr>
  </w:style>
  <w:style w:type="character" w:customStyle="1" w:styleId="FirmaCar">
    <w:name w:val="Firma Car"/>
    <w:basedOn w:val="Fuentedeprrafopredeter"/>
    <w:link w:val="Firma"/>
    <w:uiPriority w:val="8"/>
    <w:rPr>
      <w:b/>
      <w:bCs/>
      <w:kern w:val="20"/>
    </w:rPr>
  </w:style>
  <w:style w:type="character" w:styleId="nfasis">
    <w:name w:val="Emphasis"/>
    <w:basedOn w:val="Fuentedeprrafopredeter"/>
    <w:uiPriority w:val="2"/>
    <w:unhideWhenUsed/>
    <w:qFormat/>
    <w:rPr>
      <w:color w:val="A5B592" w:themeColor="accent1"/>
    </w:rPr>
  </w:style>
  <w:style w:type="paragraph" w:customStyle="1" w:styleId="Informacindecontacto">
    <w:name w:val="Información de contac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bre">
    <w:name w:val="Nombre"/>
    <w:basedOn w:val="Normal"/>
    <w:next w:val="Normal"/>
    <w:uiPriority w:val="1"/>
    <w:qFormat/>
    <w:pPr>
      <w:pBdr>
        <w:top w:val="single" w:sz="4" w:space="4" w:color="A5B592" w:themeColor="accent1"/>
        <w:left w:val="single" w:sz="4" w:space="6" w:color="A5B592" w:themeColor="accent1"/>
        <w:bottom w:val="single" w:sz="4" w:space="4" w:color="A5B592" w:themeColor="accent1"/>
        <w:right w:val="single" w:sz="4" w:space="6" w:color="A5B592" w:themeColor="accent1"/>
      </w:pBdr>
      <w:shd w:val="clear" w:color="auto" w:fill="A5B592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A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A15"/>
    <w:rPr>
      <w:rFonts w:ascii="Tahoma" w:hAnsi="Tahoma" w:cs="Tahoma"/>
      <w:kern w:val="20"/>
      <w:sz w:val="16"/>
      <w:szCs w:val="16"/>
    </w:rPr>
  </w:style>
  <w:style w:type="paragraph" w:styleId="Prrafodelista">
    <w:name w:val="List Paragraph"/>
    <w:basedOn w:val="Normal"/>
    <w:uiPriority w:val="34"/>
    <w:qFormat/>
    <w:rsid w:val="00F1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asal\Desktop\Plantillas.de.Curriculum.Vitae\Curr&#237;culum%20atemporal\TS1028350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D54573D6514EC581F4FBC27BE8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78CB-699E-410F-8196-CE7181D0B8AA}"/>
      </w:docPartPr>
      <w:docPartBody>
        <w:p w:rsidR="0041216C" w:rsidRDefault="001F1179">
          <w:pPr>
            <w:pStyle w:val="20D54573D6514EC581F4FBC27BE8211B"/>
          </w:pPr>
          <w:r w:rsidRPr="000F33A6">
            <w:t>[Dirección postal]</w:t>
          </w:r>
        </w:p>
      </w:docPartBody>
    </w:docPart>
    <w:docPart>
      <w:docPartPr>
        <w:name w:val="89C16898893547EBA92C65D6AC67E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EAFB-9A41-48AA-84A2-5A99E736AE84}"/>
      </w:docPartPr>
      <w:docPartBody>
        <w:p w:rsidR="0041216C" w:rsidRDefault="001F1179">
          <w:pPr>
            <w:pStyle w:val="89C16898893547EBA92C65D6AC67E61F"/>
          </w:pPr>
          <w:r w:rsidRPr="000F33A6">
            <w:t>[Teléfono]</w:t>
          </w:r>
        </w:p>
      </w:docPartBody>
    </w:docPart>
    <w:docPart>
      <w:docPartPr>
        <w:name w:val="7C5E019DFB5D44E5BF205D7E99565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502CC-3D87-45F3-B8AF-69215F012AA8}"/>
      </w:docPartPr>
      <w:docPartBody>
        <w:p w:rsidR="0041216C" w:rsidRDefault="001F1179">
          <w:pPr>
            <w:pStyle w:val="7C5E019DFB5D44E5BF205D7E99565C1A"/>
          </w:pPr>
          <w:r w:rsidRPr="000F33A6">
            <w:t>[Sitio web]</w:t>
          </w:r>
        </w:p>
      </w:docPartBody>
    </w:docPart>
    <w:docPart>
      <w:docPartPr>
        <w:name w:val="0194144389F54EDBA4AA14F5AF8F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99020-CC45-45E0-99CE-723EEA9442A9}"/>
      </w:docPartPr>
      <w:docPartBody>
        <w:p w:rsidR="0041216C" w:rsidRDefault="001F1179">
          <w:pPr>
            <w:pStyle w:val="0194144389F54EDBA4AA14F5AF8F4D03"/>
          </w:pPr>
          <w:r w:rsidRPr="000F33A6">
            <w:t>[Su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39"/>
    <w:rsid w:val="0010707C"/>
    <w:rsid w:val="00120CDC"/>
    <w:rsid w:val="001512C3"/>
    <w:rsid w:val="001F1179"/>
    <w:rsid w:val="002F02C0"/>
    <w:rsid w:val="002F463F"/>
    <w:rsid w:val="00365212"/>
    <w:rsid w:val="0041216C"/>
    <w:rsid w:val="004D7967"/>
    <w:rsid w:val="005226E5"/>
    <w:rsid w:val="00537DB5"/>
    <w:rsid w:val="005958BE"/>
    <w:rsid w:val="006276BD"/>
    <w:rsid w:val="00762439"/>
    <w:rsid w:val="0095645F"/>
    <w:rsid w:val="00A0355F"/>
    <w:rsid w:val="00A17A70"/>
    <w:rsid w:val="00C96920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0D54573D6514EC581F4FBC27BE8211B">
    <w:name w:val="20D54573D6514EC581F4FBC27BE8211B"/>
  </w:style>
  <w:style w:type="paragraph" w:customStyle="1" w:styleId="CA55F2894A464DCDA8296D2659748A00">
    <w:name w:val="CA55F2894A464DCDA8296D2659748A00"/>
  </w:style>
  <w:style w:type="paragraph" w:customStyle="1" w:styleId="89C16898893547EBA92C65D6AC67E61F">
    <w:name w:val="89C16898893547EBA92C65D6AC67E61F"/>
  </w:style>
  <w:style w:type="paragraph" w:customStyle="1" w:styleId="7C5E019DFB5D44E5BF205D7E99565C1A">
    <w:name w:val="7C5E019DFB5D44E5BF205D7E99565C1A"/>
  </w:style>
  <w:style w:type="character" w:styleId="nfasis">
    <w:name w:val="Emphasis"/>
    <w:basedOn w:val="Fuentedeprrafopredeter"/>
    <w:uiPriority w:val="2"/>
    <w:unhideWhenUsed/>
    <w:qFormat/>
    <w:rPr>
      <w:color w:val="4F81BD" w:themeColor="accent1"/>
    </w:rPr>
  </w:style>
  <w:style w:type="paragraph" w:customStyle="1" w:styleId="A8CD5ACF01264436AA821E7B59175FF0">
    <w:name w:val="A8CD5ACF01264436AA821E7B59175FF0"/>
  </w:style>
  <w:style w:type="paragraph" w:customStyle="1" w:styleId="0194144389F54EDBA4AA14F5AF8F4D03">
    <w:name w:val="0194144389F54EDBA4AA14F5AF8F4D03"/>
  </w:style>
  <w:style w:type="paragraph" w:customStyle="1" w:styleId="486B59539D00492DA2261EE5F0D918D7">
    <w:name w:val="486B59539D00492DA2261EE5F0D918D7"/>
  </w:style>
  <w:style w:type="paragraph" w:customStyle="1" w:styleId="Textodelcurrculumvtae">
    <w:name w:val="Texto del currículum vítae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04DFA338C14FBBA6EE818141E654B2">
    <w:name w:val="BD04DFA338C14FBBA6EE818141E654B2"/>
  </w:style>
  <w:style w:type="character" w:styleId="Textodelmarcadordeposicin">
    <w:name w:val="Placeholder Text"/>
    <w:basedOn w:val="Fuentedeprrafopredeter"/>
    <w:uiPriority w:val="99"/>
    <w:semiHidden/>
    <w:rsid w:val="00762439"/>
    <w:rPr>
      <w:color w:val="808080"/>
    </w:rPr>
  </w:style>
  <w:style w:type="paragraph" w:customStyle="1" w:styleId="BBAEF786C8CC4325A7A6258D5993294A">
    <w:name w:val="BBAEF786C8CC4325A7A6258D5993294A"/>
  </w:style>
  <w:style w:type="paragraph" w:customStyle="1" w:styleId="0A1B9BE8F9B9419487B5EB50E2A69A23">
    <w:name w:val="0A1B9BE8F9B9419487B5EB50E2A69A23"/>
  </w:style>
  <w:style w:type="paragraph" w:customStyle="1" w:styleId="CDA7C98F103948B7B5BFCA2E770CA0EA">
    <w:name w:val="CDA7C98F103948B7B5BFCA2E770CA0EA"/>
  </w:style>
  <w:style w:type="paragraph" w:customStyle="1" w:styleId="D484C3FA6159482A98E8C5EA342DCCFA">
    <w:name w:val="D484C3FA6159482A98E8C5EA342DCCFA"/>
  </w:style>
  <w:style w:type="paragraph" w:customStyle="1" w:styleId="BD80D63208FC41E6B43E2544B37F34A2">
    <w:name w:val="BD80D63208FC41E6B43E2544B37F34A2"/>
  </w:style>
  <w:style w:type="paragraph" w:customStyle="1" w:styleId="F9E8D89179C24252A384BAC2143185FB">
    <w:name w:val="F9E8D89179C24252A384BAC2143185FB"/>
  </w:style>
  <w:style w:type="paragraph" w:customStyle="1" w:styleId="D0F42C03522645C78F1F0A5E42ABE9A9">
    <w:name w:val="D0F42C03522645C78F1F0A5E42ABE9A9"/>
  </w:style>
  <w:style w:type="paragraph" w:customStyle="1" w:styleId="A8B3726F00F14330B76973C74B06FFFE">
    <w:name w:val="A8B3726F00F14330B76973C74B06FFFE"/>
  </w:style>
  <w:style w:type="paragraph" w:customStyle="1" w:styleId="CF8FC116D1AA4D12A47A3B306EFCFD4B">
    <w:name w:val="CF8FC116D1AA4D12A47A3B306EFCFD4B"/>
  </w:style>
  <w:style w:type="paragraph" w:customStyle="1" w:styleId="FA95C5D6881947B78F15FF650A4BDB34">
    <w:name w:val="FA95C5D6881947B78F15FF650A4BDB34"/>
  </w:style>
  <w:style w:type="paragraph" w:customStyle="1" w:styleId="12516D518B864A3E94DE073DB8335929">
    <w:name w:val="12516D518B864A3E94DE073DB8335929"/>
  </w:style>
  <w:style w:type="paragraph" w:customStyle="1" w:styleId="0C9F536D37DE47B0B6B28AE4A291C8D4">
    <w:name w:val="0C9F536D37DE47B0B6B28AE4A291C8D4"/>
  </w:style>
  <w:style w:type="paragraph" w:customStyle="1" w:styleId="1C2A498312B64B9D89678664D547C75A">
    <w:name w:val="1C2A498312B64B9D89678664D547C75A"/>
  </w:style>
  <w:style w:type="paragraph" w:customStyle="1" w:styleId="1442F5DB6EF94832A905C70EFBF3C058">
    <w:name w:val="1442F5DB6EF94832A905C70EFBF3C058"/>
    <w:rsid w:val="00762439"/>
  </w:style>
  <w:style w:type="paragraph" w:customStyle="1" w:styleId="9F08506CA5EE43409FEE06A9E887330C">
    <w:name w:val="9F08506CA5EE43409FEE06A9E887330C"/>
    <w:rsid w:val="00762439"/>
  </w:style>
  <w:style w:type="paragraph" w:customStyle="1" w:styleId="4BDBE2E41F904142B6633F259165F539">
    <w:name w:val="4BDBE2E41F904142B6633F259165F539"/>
    <w:rsid w:val="00762439"/>
  </w:style>
  <w:style w:type="paragraph" w:customStyle="1" w:styleId="C7C772D8F2A84ACA9F22B09043723CC2">
    <w:name w:val="C7C772D8F2A84ACA9F22B09043723CC2"/>
    <w:rsid w:val="00762439"/>
  </w:style>
  <w:style w:type="paragraph" w:customStyle="1" w:styleId="D29D1AB3A4EE48ACA7F8DAF491394815">
    <w:name w:val="D29D1AB3A4EE48ACA7F8DAF491394815"/>
    <w:rsid w:val="00762439"/>
  </w:style>
  <w:style w:type="paragraph" w:customStyle="1" w:styleId="F41C1A8F7F24480A821A9BEFFF92323B">
    <w:name w:val="F41C1A8F7F24480A821A9BEFFF92323B"/>
    <w:rsid w:val="00762439"/>
  </w:style>
  <w:style w:type="paragraph" w:customStyle="1" w:styleId="64716616BECB4646AF31DA458AF79E97">
    <w:name w:val="64716616BECB4646AF31DA458AF79E97"/>
    <w:rsid w:val="00762439"/>
  </w:style>
  <w:style w:type="paragraph" w:customStyle="1" w:styleId="895ABB7DA2454A748B96D6639F23E4EF">
    <w:name w:val="895ABB7DA2454A748B96D6639F23E4EF"/>
    <w:rsid w:val="00762439"/>
  </w:style>
  <w:style w:type="paragraph" w:customStyle="1" w:styleId="31BDEECC360E462D86AF88F0A6188851">
    <w:name w:val="31BDEECC360E462D86AF88F0A6188851"/>
    <w:rsid w:val="00762439"/>
  </w:style>
  <w:style w:type="paragraph" w:customStyle="1" w:styleId="88A93058584945579732A140E85BF8DB">
    <w:name w:val="88A93058584945579732A140E85BF8DB"/>
    <w:rsid w:val="00762439"/>
  </w:style>
  <w:style w:type="paragraph" w:customStyle="1" w:styleId="B9ED88A4AEE8478C92ABB5EC0FA2ACAB">
    <w:name w:val="B9ED88A4AEE8478C92ABB5EC0FA2ACAB"/>
    <w:rsid w:val="00762439"/>
  </w:style>
  <w:style w:type="paragraph" w:customStyle="1" w:styleId="85B51A5DB885489AB50693FA8994FD1D">
    <w:name w:val="85B51A5DB885489AB50693FA8994FD1D"/>
    <w:rsid w:val="00762439"/>
  </w:style>
  <w:style w:type="paragraph" w:customStyle="1" w:styleId="223CDE85822741FD834CD611A378C535">
    <w:name w:val="223CDE85822741FD834CD611A378C535"/>
    <w:rsid w:val="007624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0D54573D6514EC581F4FBC27BE8211B">
    <w:name w:val="20D54573D6514EC581F4FBC27BE8211B"/>
  </w:style>
  <w:style w:type="paragraph" w:customStyle="1" w:styleId="CA55F2894A464DCDA8296D2659748A00">
    <w:name w:val="CA55F2894A464DCDA8296D2659748A00"/>
  </w:style>
  <w:style w:type="paragraph" w:customStyle="1" w:styleId="89C16898893547EBA92C65D6AC67E61F">
    <w:name w:val="89C16898893547EBA92C65D6AC67E61F"/>
  </w:style>
  <w:style w:type="paragraph" w:customStyle="1" w:styleId="7C5E019DFB5D44E5BF205D7E99565C1A">
    <w:name w:val="7C5E019DFB5D44E5BF205D7E99565C1A"/>
  </w:style>
  <w:style w:type="character" w:styleId="nfasis">
    <w:name w:val="Emphasis"/>
    <w:basedOn w:val="Fuentedeprrafopredeter"/>
    <w:uiPriority w:val="2"/>
    <w:unhideWhenUsed/>
    <w:qFormat/>
    <w:rPr>
      <w:color w:val="4F81BD" w:themeColor="accent1"/>
    </w:rPr>
  </w:style>
  <w:style w:type="paragraph" w:customStyle="1" w:styleId="A8CD5ACF01264436AA821E7B59175FF0">
    <w:name w:val="A8CD5ACF01264436AA821E7B59175FF0"/>
  </w:style>
  <w:style w:type="paragraph" w:customStyle="1" w:styleId="0194144389F54EDBA4AA14F5AF8F4D03">
    <w:name w:val="0194144389F54EDBA4AA14F5AF8F4D03"/>
  </w:style>
  <w:style w:type="paragraph" w:customStyle="1" w:styleId="486B59539D00492DA2261EE5F0D918D7">
    <w:name w:val="486B59539D00492DA2261EE5F0D918D7"/>
  </w:style>
  <w:style w:type="paragraph" w:customStyle="1" w:styleId="Textodelcurrculumvtae">
    <w:name w:val="Texto del currículum vítae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04DFA338C14FBBA6EE818141E654B2">
    <w:name w:val="BD04DFA338C14FBBA6EE818141E654B2"/>
  </w:style>
  <w:style w:type="character" w:styleId="Textodelmarcadordeposicin">
    <w:name w:val="Placeholder Text"/>
    <w:basedOn w:val="Fuentedeprrafopredeter"/>
    <w:uiPriority w:val="99"/>
    <w:semiHidden/>
    <w:rsid w:val="00762439"/>
    <w:rPr>
      <w:color w:val="808080"/>
    </w:rPr>
  </w:style>
  <w:style w:type="paragraph" w:customStyle="1" w:styleId="BBAEF786C8CC4325A7A6258D5993294A">
    <w:name w:val="BBAEF786C8CC4325A7A6258D5993294A"/>
  </w:style>
  <w:style w:type="paragraph" w:customStyle="1" w:styleId="0A1B9BE8F9B9419487B5EB50E2A69A23">
    <w:name w:val="0A1B9BE8F9B9419487B5EB50E2A69A23"/>
  </w:style>
  <w:style w:type="paragraph" w:customStyle="1" w:styleId="CDA7C98F103948B7B5BFCA2E770CA0EA">
    <w:name w:val="CDA7C98F103948B7B5BFCA2E770CA0EA"/>
  </w:style>
  <w:style w:type="paragraph" w:customStyle="1" w:styleId="D484C3FA6159482A98E8C5EA342DCCFA">
    <w:name w:val="D484C3FA6159482A98E8C5EA342DCCFA"/>
  </w:style>
  <w:style w:type="paragraph" w:customStyle="1" w:styleId="BD80D63208FC41E6B43E2544B37F34A2">
    <w:name w:val="BD80D63208FC41E6B43E2544B37F34A2"/>
  </w:style>
  <w:style w:type="paragraph" w:customStyle="1" w:styleId="F9E8D89179C24252A384BAC2143185FB">
    <w:name w:val="F9E8D89179C24252A384BAC2143185FB"/>
  </w:style>
  <w:style w:type="paragraph" w:customStyle="1" w:styleId="D0F42C03522645C78F1F0A5E42ABE9A9">
    <w:name w:val="D0F42C03522645C78F1F0A5E42ABE9A9"/>
  </w:style>
  <w:style w:type="paragraph" w:customStyle="1" w:styleId="A8B3726F00F14330B76973C74B06FFFE">
    <w:name w:val="A8B3726F00F14330B76973C74B06FFFE"/>
  </w:style>
  <w:style w:type="paragraph" w:customStyle="1" w:styleId="CF8FC116D1AA4D12A47A3B306EFCFD4B">
    <w:name w:val="CF8FC116D1AA4D12A47A3B306EFCFD4B"/>
  </w:style>
  <w:style w:type="paragraph" w:customStyle="1" w:styleId="FA95C5D6881947B78F15FF650A4BDB34">
    <w:name w:val="FA95C5D6881947B78F15FF650A4BDB34"/>
  </w:style>
  <w:style w:type="paragraph" w:customStyle="1" w:styleId="12516D518B864A3E94DE073DB8335929">
    <w:name w:val="12516D518B864A3E94DE073DB8335929"/>
  </w:style>
  <w:style w:type="paragraph" w:customStyle="1" w:styleId="0C9F536D37DE47B0B6B28AE4A291C8D4">
    <w:name w:val="0C9F536D37DE47B0B6B28AE4A291C8D4"/>
  </w:style>
  <w:style w:type="paragraph" w:customStyle="1" w:styleId="1C2A498312B64B9D89678664D547C75A">
    <w:name w:val="1C2A498312B64B9D89678664D547C75A"/>
  </w:style>
  <w:style w:type="paragraph" w:customStyle="1" w:styleId="1442F5DB6EF94832A905C70EFBF3C058">
    <w:name w:val="1442F5DB6EF94832A905C70EFBF3C058"/>
    <w:rsid w:val="00762439"/>
  </w:style>
  <w:style w:type="paragraph" w:customStyle="1" w:styleId="9F08506CA5EE43409FEE06A9E887330C">
    <w:name w:val="9F08506CA5EE43409FEE06A9E887330C"/>
    <w:rsid w:val="00762439"/>
  </w:style>
  <w:style w:type="paragraph" w:customStyle="1" w:styleId="4BDBE2E41F904142B6633F259165F539">
    <w:name w:val="4BDBE2E41F904142B6633F259165F539"/>
    <w:rsid w:val="00762439"/>
  </w:style>
  <w:style w:type="paragraph" w:customStyle="1" w:styleId="C7C772D8F2A84ACA9F22B09043723CC2">
    <w:name w:val="C7C772D8F2A84ACA9F22B09043723CC2"/>
    <w:rsid w:val="00762439"/>
  </w:style>
  <w:style w:type="paragraph" w:customStyle="1" w:styleId="D29D1AB3A4EE48ACA7F8DAF491394815">
    <w:name w:val="D29D1AB3A4EE48ACA7F8DAF491394815"/>
    <w:rsid w:val="00762439"/>
  </w:style>
  <w:style w:type="paragraph" w:customStyle="1" w:styleId="F41C1A8F7F24480A821A9BEFFF92323B">
    <w:name w:val="F41C1A8F7F24480A821A9BEFFF92323B"/>
    <w:rsid w:val="00762439"/>
  </w:style>
  <w:style w:type="paragraph" w:customStyle="1" w:styleId="64716616BECB4646AF31DA458AF79E97">
    <w:name w:val="64716616BECB4646AF31DA458AF79E97"/>
    <w:rsid w:val="00762439"/>
  </w:style>
  <w:style w:type="paragraph" w:customStyle="1" w:styleId="895ABB7DA2454A748B96D6639F23E4EF">
    <w:name w:val="895ABB7DA2454A748B96D6639F23E4EF"/>
    <w:rsid w:val="00762439"/>
  </w:style>
  <w:style w:type="paragraph" w:customStyle="1" w:styleId="31BDEECC360E462D86AF88F0A6188851">
    <w:name w:val="31BDEECC360E462D86AF88F0A6188851"/>
    <w:rsid w:val="00762439"/>
  </w:style>
  <w:style w:type="paragraph" w:customStyle="1" w:styleId="88A93058584945579732A140E85BF8DB">
    <w:name w:val="88A93058584945579732A140E85BF8DB"/>
    <w:rsid w:val="00762439"/>
  </w:style>
  <w:style w:type="paragraph" w:customStyle="1" w:styleId="B9ED88A4AEE8478C92ABB5EC0FA2ACAB">
    <w:name w:val="B9ED88A4AEE8478C92ABB5EC0FA2ACAB"/>
    <w:rsid w:val="00762439"/>
  </w:style>
  <w:style w:type="paragraph" w:customStyle="1" w:styleId="85B51A5DB885489AB50693FA8994FD1D">
    <w:name w:val="85B51A5DB885489AB50693FA8994FD1D"/>
    <w:rsid w:val="00762439"/>
  </w:style>
  <w:style w:type="paragraph" w:customStyle="1" w:styleId="223CDE85822741FD834CD611A378C535">
    <w:name w:val="223CDE85822741FD834CD611A378C535"/>
    <w:rsid w:val="00762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Madrid -SPAIN</CompanyAddress>
  <CompanyPhone>+34 689 040 042 / 911 823 776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F5DF50-DE56-4804-AD47-FD24022C4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</Template>
  <TotalTime>149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SALGADO                                                                                                          FREELANCE english / french translator</dc:creator>
  <cp:keywords>Skype: antoniasalgado.globalia</cp:keywords>
  <cp:lastModifiedBy>Luffi</cp:lastModifiedBy>
  <cp:revision>12</cp:revision>
  <cp:lastPrinted>2014-06-18T15:06:00Z</cp:lastPrinted>
  <dcterms:created xsi:type="dcterms:W3CDTF">2013-09-18T17:31:00Z</dcterms:created>
  <dcterms:modified xsi:type="dcterms:W3CDTF">2014-06-18T15:07:00Z</dcterms:modified>
  <cp:category>Skype: antoniasalgado.globalia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