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7B" w:rsidRPr="0032591B" w:rsidRDefault="008D283C" w:rsidP="00656F93">
      <w:pPr>
        <w:pStyle w:val="SectionHeading"/>
        <w:rPr>
          <w:b/>
          <w:bCs/>
        </w:rPr>
      </w:pPr>
      <w:r w:rsidRPr="0032591B">
        <w:rPr>
          <w:b/>
          <w:bCs/>
          <w:noProof/>
          <w:lang w:val="en-GB" w:eastAsia="en-GB"/>
        </w:rPr>
        <mc:AlternateContent>
          <mc:Choice Requires="wpg">
            <w:drawing>
              <wp:anchor distT="0" distB="2743200" distL="91440" distR="9144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Group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bCs/>
                                  <w:sz w:val="40"/>
                                  <w:szCs w:val="40"/>
                                </w:rPr>
                                <w:alias w:val="Your Name"/>
                                <w:tag w:val=""/>
                                <w:id w:val="177164487"/>
                                <w:placeholder>
                                  <w:docPart w:val="CF6131BAA3664EBAB390F0E3CE0D4909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F45E5B" w:rsidRPr="001C6310" w:rsidRDefault="00F45E5B" w:rsidP="001C6310">
                                  <w:pPr>
                                    <w:pStyle w:val="Name"/>
                                    <w:spacing w:after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1C6310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40"/>
                                      <w:szCs w:val="40"/>
                                      <w:lang w:val="en-GB"/>
                                    </w:rPr>
                                    <w:t>Ahmad Sami-Albaluli Baroni</w:t>
                                  </w:r>
                                </w:p>
                              </w:sdtContent>
                            </w:sdt>
                            <w:p w:rsidR="00F45E5B" w:rsidRDefault="00F45E5B" w:rsidP="001C6310">
                              <w:pPr>
                                <w:pStyle w:val="KeyPoint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t>Professional Freelance Translator &amp; Proofreader</w:t>
                              </w:r>
                            </w:p>
                            <w:p w:rsidR="00F45E5B" w:rsidRDefault="00F45E5B" w:rsidP="001C6310">
                              <w:pPr>
                                <w:pStyle w:val="KeyPoint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t>Multilingual SEM – SEO Content Consultant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dress"/>
                                <w:id w:val="857930560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F45E5B" w:rsidRDefault="00F45E5B" w:rsidP="00094BF8">
                                  <w:r>
                                    <w:t>151 Michael Cliffe House, Skinner Street EC1R 0LN London - UK</w:t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  <w:t>C/Bahía, 11 ESC 2, AT-B</w:t>
                                  </w:r>
                                  <w:r>
                                    <w:br/>
                                    <w:t>29631 Benalmádena - Málaga</w:t>
                                  </w:r>
                                  <w:r>
                                    <w:br/>
                                    <w:t>ESPAÑA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phone"/>
                                <w:tag w:val=""/>
                                <w:id w:val="1004709174"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F45E5B" w:rsidRDefault="00F45E5B" w:rsidP="00546FA8">
                                  <w:pPr>
                                    <w:pStyle w:val="ContactInfo"/>
                                  </w:pPr>
                                  <w:r w:rsidRPr="00105399">
                                    <w:t xml:space="preserve">+44 778 699 1997 </w:t>
                                  </w:r>
                                  <w:r>
                                    <w:t>+34 692 394 983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mail"/>
                                <w:tag w:val=""/>
                                <w:id w:val="2087269705"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F45E5B" w:rsidRDefault="00F45E5B" w:rsidP="00546FA8">
                                  <w:pPr>
                                    <w:pStyle w:val="ContactInfo"/>
                                  </w:pPr>
                                  <w:r>
                                    <w:t>asamibaluli@gmail.com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Website"/>
                                <w:tag w:val=""/>
                                <w:id w:val="-2006035799"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F45E5B" w:rsidRDefault="00F45E5B" w:rsidP="00546FA8">
                                  <w:pPr>
                                    <w:pStyle w:val="ContactInfo"/>
                                  </w:pPr>
                                  <w:r>
                                    <w:t>www.linguologia.com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1" o:spid="_x0000_s1026" alt="Contact Info" style="position:absolute;margin-left:0;margin-top:0;width:149.75pt;height:684pt;z-index:251659264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width:19050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rPr>
                            <w:rFonts w:asciiTheme="minorHAnsi" w:hAnsiTheme="minorHAnsi"/>
                            <w:b/>
                            <w:bCs/>
                            <w:sz w:val="40"/>
                            <w:szCs w:val="40"/>
                          </w:rPr>
                          <w:alias w:val="Your Name"/>
                          <w:tag w:val=""/>
                          <w:id w:val="177164487"/>
                          <w:placeholder>
                            <w:docPart w:val="CF6131BAA3664EBAB390F0E3CE0D4909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F45E5B" w:rsidRPr="001C6310" w:rsidRDefault="00F45E5B" w:rsidP="001C6310">
                            <w:pPr>
                              <w:pStyle w:val="Name"/>
                              <w:spacing w:after="0"/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C6310"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Ahmad Sami-Albaluli Baroni</w:t>
                            </w:r>
                          </w:p>
                        </w:sdtContent>
                      </w:sdt>
                      <w:p w:rsidR="00F45E5B" w:rsidRDefault="00F45E5B" w:rsidP="001C6310">
                        <w:pPr>
                          <w:pStyle w:val="KeyPoint"/>
                          <w:numPr>
                            <w:ilvl w:val="0"/>
                            <w:numId w:val="10"/>
                          </w:numPr>
                        </w:pPr>
                        <w:r>
                          <w:t>Professional Freelance Translator &amp; Proofreader</w:t>
                        </w:r>
                      </w:p>
                      <w:p w:rsidR="00F45E5B" w:rsidRDefault="00F45E5B" w:rsidP="001C6310">
                        <w:pPr>
                          <w:pStyle w:val="KeyPoint"/>
                          <w:numPr>
                            <w:ilvl w:val="0"/>
                            <w:numId w:val="10"/>
                          </w:numPr>
                        </w:pPr>
                        <w:r>
                          <w:t>Multilingual SEM – SEO Content Consultant</w:t>
                        </w:r>
                      </w:p>
                    </w:txbxContent>
                  </v:textbox>
                </v:shape>
                <v:shape id="Text Box 12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Address"/>
                          <w:id w:val="85793056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F45E5B" w:rsidRDefault="00F45E5B" w:rsidP="00094BF8">
                            <w:r>
                              <w:t>151 Michael Cliffe House, Skinner Street EC1R 0LN London - UK</w:t>
                            </w:r>
                            <w:r>
                              <w:br/>
                            </w:r>
                            <w:r>
                              <w:br/>
                              <w:t>C/Bahía, 11 ESC 2, AT-B</w:t>
                            </w:r>
                            <w:r>
                              <w:br/>
                              <w:t>29631 Benalmádena - Málaga</w:t>
                            </w:r>
                            <w:r>
                              <w:br/>
                              <w:t>ESPAÑA</w:t>
                            </w:r>
                          </w:p>
                        </w:sdtContent>
                      </w:sdt>
                      <w:sdt>
                        <w:sdtPr>
                          <w:alias w:val="Telephone"/>
                          <w:tag w:val=""/>
                          <w:id w:val="1004709174"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F45E5B" w:rsidRDefault="00F45E5B" w:rsidP="00546FA8">
                            <w:pPr>
                              <w:pStyle w:val="ContactInfo"/>
                            </w:pPr>
                            <w:r w:rsidRPr="00105399">
                              <w:t xml:space="preserve">+44 778 699 1997 </w:t>
                            </w:r>
                            <w:r>
                              <w:t>+34 692 394 983</w:t>
                            </w:r>
                          </w:p>
                        </w:sdtContent>
                      </w:sdt>
                      <w:sdt>
                        <w:sdtPr>
                          <w:alias w:val="Email"/>
                          <w:tag w:val=""/>
                          <w:id w:val="2087269705"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F45E5B" w:rsidRDefault="00F45E5B" w:rsidP="00546FA8">
                            <w:pPr>
                              <w:pStyle w:val="ContactInfo"/>
                            </w:pPr>
                            <w:r>
                              <w:t>asamibaluli@gmail.com</w:t>
                            </w:r>
                          </w:p>
                        </w:sdtContent>
                      </w:sdt>
                      <w:sdt>
                        <w:sdtPr>
                          <w:alias w:val="Website"/>
                          <w:tag w:val=""/>
                          <w:id w:val="-2006035799"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F45E5B" w:rsidRDefault="00F45E5B" w:rsidP="00546FA8">
                            <w:pPr>
                              <w:pStyle w:val="ContactInfo"/>
                            </w:pPr>
                            <w:r>
                              <w:t>www.linguologia.com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656F93" w:rsidRPr="0032591B">
        <w:rPr>
          <w:b/>
          <w:bCs/>
        </w:rPr>
        <w:t>Profile</w:t>
      </w:r>
    </w:p>
    <w:p w:rsidR="00656F93" w:rsidRDefault="001C6310" w:rsidP="00AA49D0">
      <w:r>
        <w:t xml:space="preserve">A professional freelance </w:t>
      </w:r>
      <w:r w:rsidR="00AA49D0">
        <w:t>English, French and Spanish</w:t>
      </w:r>
      <w:r>
        <w:t xml:space="preserve"> </w:t>
      </w:r>
      <w:r w:rsidR="00656F93">
        <w:rPr>
          <w:rFonts w:ascii="Verdana" w:hAnsi="Verdana"/>
          <w:i/>
          <w:iCs/>
          <w:color w:val="000000"/>
          <w:sz w:val="18"/>
          <w:szCs w:val="18"/>
        </w:rPr>
        <w:t>&lt;&gt;</w:t>
      </w:r>
      <w:r>
        <w:t xml:space="preserve"> Arabic translator</w:t>
      </w:r>
      <w:r w:rsidR="00656F93">
        <w:t>, editor and proofreader</w:t>
      </w:r>
      <w:r>
        <w:t xml:space="preserve"> with over 8 years</w:t>
      </w:r>
      <w:r w:rsidR="00656F93">
        <w:t xml:space="preserve"> of</w:t>
      </w:r>
      <w:r>
        <w:t xml:space="preserve"> experience.</w:t>
      </w:r>
      <w:r w:rsidR="00656F93">
        <w:t xml:space="preserve"> </w:t>
      </w:r>
      <w:r>
        <w:t xml:space="preserve">Advanced project management skills gained through employment and </w:t>
      </w:r>
      <w:bookmarkStart w:id="0" w:name="_GoBack"/>
      <w:bookmarkEnd w:id="0"/>
      <w:r>
        <w:t xml:space="preserve">freelance work. </w:t>
      </w:r>
    </w:p>
    <w:p w:rsidR="007A027B" w:rsidRPr="0032591B" w:rsidRDefault="001C6310">
      <w:pPr>
        <w:pStyle w:val="SectionHeading"/>
        <w:rPr>
          <w:b/>
          <w:bCs/>
        </w:rPr>
      </w:pPr>
      <w:r w:rsidRPr="0032591B">
        <w:rPr>
          <w:b/>
          <w:bCs/>
        </w:rPr>
        <w:t xml:space="preserve">Translation related </w:t>
      </w:r>
      <w:r w:rsidR="008D283C" w:rsidRPr="0032591B">
        <w:rPr>
          <w:b/>
          <w:bCs/>
        </w:rPr>
        <w:t>Experience</w:t>
      </w:r>
    </w:p>
    <w:sdt>
      <w:sdtPr>
        <w:rPr>
          <w:sz w:val="20"/>
        </w:rPr>
        <w:id w:val="-1472127747"/>
        <w15:repeatingSection/>
      </w:sdtPr>
      <w:sdtEndPr>
        <w:rPr>
          <w:sz w:val="18"/>
        </w:rPr>
      </w:sdtEndPr>
      <w:sdtContent>
        <w:sdt>
          <w:sdtPr>
            <w:rPr>
              <w:sz w:val="20"/>
            </w:rPr>
            <w:id w:val="-1260518174"/>
            <w:placeholder>
              <w:docPart w:val="5AF16EA9A76C4B36BFE899299ACEA581"/>
            </w:placeholder>
            <w15:repeatingSectionItem/>
          </w:sdtPr>
          <w:sdtEndPr/>
          <w:sdtContent>
            <w:p w:rsidR="007A027B" w:rsidRDefault="00094BF8" w:rsidP="00094BF8">
              <w:pPr>
                <w:pStyle w:val="ResumeDate"/>
              </w:pPr>
              <w:r>
                <w:rPr>
                  <w:sz w:val="20"/>
                </w:rPr>
                <w:t xml:space="preserve">June </w:t>
              </w:r>
              <w:r>
                <w:t>2015</w:t>
              </w:r>
              <w:r w:rsidR="00656F93">
                <w:t xml:space="preserve"> - Currently</w:t>
              </w:r>
            </w:p>
            <w:p w:rsidR="007A027B" w:rsidRPr="00105399" w:rsidRDefault="00656F93" w:rsidP="00105399">
              <w:pPr>
                <w:pStyle w:val="Description"/>
                <w:spacing w:before="0"/>
                <w:rPr>
                  <w:b/>
                  <w:bCs/>
                  <w:sz w:val="22"/>
                  <w:szCs w:val="22"/>
                </w:rPr>
              </w:pPr>
              <w:r w:rsidRPr="00105399">
                <w:rPr>
                  <w:b/>
                  <w:bCs/>
                  <w:sz w:val="22"/>
                  <w:szCs w:val="22"/>
                </w:rPr>
                <w:t>Translator, Interpreter</w:t>
              </w:r>
              <w:r w:rsidR="00094BF8" w:rsidRPr="00105399">
                <w:rPr>
                  <w:b/>
                  <w:bCs/>
                  <w:sz w:val="22"/>
                  <w:szCs w:val="22"/>
                </w:rPr>
                <w:t>, Editor and Proofreader</w:t>
              </w:r>
              <w:r w:rsidR="00105399">
                <w:rPr>
                  <w:b/>
                  <w:bCs/>
                  <w:sz w:val="22"/>
                  <w:szCs w:val="22"/>
                </w:rPr>
                <w:t xml:space="preserve"> (Spain and UK)</w:t>
              </w:r>
            </w:p>
            <w:p w:rsidR="0038465B" w:rsidRPr="0038465B" w:rsidRDefault="0038465B" w:rsidP="0038465B">
              <w:pPr>
                <w:pStyle w:val="ListBullet"/>
              </w:pPr>
              <w:r w:rsidRPr="0038465B">
                <w:rPr>
                  <w:rFonts w:ascii="Calibri" w:eastAsia="Arial Unicode MS" w:hAnsi="Calibri" w:cs="Lucida Sans Unicode"/>
                  <w:lang w:eastAsia="es-ES_tradnl"/>
                </w:rPr>
                <w:t>Freelance translator and Interpreter (Legal, Media, and Technical)</w:t>
              </w:r>
            </w:p>
            <w:p w:rsidR="0038465B" w:rsidRPr="0038465B" w:rsidRDefault="0038465B" w:rsidP="0038465B">
              <w:pPr>
                <w:pStyle w:val="ListBullet"/>
                <w:rPr>
                  <w:lang w:eastAsia="es-ES_tradnl"/>
                </w:rPr>
              </w:pPr>
              <w:r w:rsidRPr="0038465B">
                <w:rPr>
                  <w:lang w:eastAsia="es-ES_tradnl"/>
                </w:rPr>
                <w:t>Multilingual PPC - SEO Content Consultant</w:t>
              </w:r>
            </w:p>
            <w:p w:rsidR="0038465B" w:rsidRPr="0038465B" w:rsidRDefault="0038465B" w:rsidP="00AA0EAA">
              <w:pPr>
                <w:pStyle w:val="ListBullet"/>
                <w:rPr>
                  <w:lang w:eastAsia="es-ES_tradnl"/>
                </w:rPr>
              </w:pPr>
              <w:r w:rsidRPr="0038465B">
                <w:rPr>
                  <w:rFonts w:ascii="Calibri" w:eastAsia="Arial Unicode MS" w:hAnsi="Calibri" w:cs="Lucida Sans Unicode"/>
                  <w:lang w:eastAsia="es-ES_tradnl"/>
                </w:rPr>
                <w:t>Major Clients</w:t>
              </w:r>
              <w:r w:rsidRPr="0038465B">
                <w:rPr>
                  <w:rFonts w:ascii="Calibri" w:eastAsia="Arial Unicode MS" w:hAnsi="Calibri" w:cs="Lucida Sans Unicode"/>
                  <w:b/>
                  <w:bCs/>
                  <w:lang w:eastAsia="es-ES_tradnl"/>
                </w:rPr>
                <w:t xml:space="preserve">: </w:t>
              </w:r>
              <w:r w:rsidRPr="00697458">
                <w:rPr>
                  <w:rFonts w:ascii="Calibri" w:eastAsia="Arial Unicode MS" w:hAnsi="Calibri" w:cs="Lucida Sans Unicode"/>
                  <w:lang w:val="en-GB" w:eastAsia="es-ES_tradnl"/>
                </w:rPr>
                <w:t xml:space="preserve">Indra BMB, </w:t>
              </w:r>
              <w:r w:rsidRPr="0038465B">
                <w:rPr>
                  <w:rFonts w:ascii="Calibri" w:eastAsia="Arial Unicode MS" w:hAnsi="Calibri" w:cs="Lucida Sans Unicode"/>
                  <w:lang w:eastAsia="es-ES_tradnl"/>
                </w:rPr>
                <w:t>LinguaServe, Bioiberica, Seprotec, Locaria and Croud</w:t>
              </w:r>
              <w:r>
                <w:rPr>
                  <w:rFonts w:ascii="Calibri" w:eastAsia="Arial Unicode MS" w:hAnsi="Calibri" w:cs="Lucida Sans Unicode"/>
                  <w:lang w:eastAsia="es-ES_tradnl"/>
                </w:rPr>
                <w:t>.</w:t>
              </w:r>
            </w:p>
            <w:p w:rsidR="00546FA8" w:rsidRDefault="0038465B" w:rsidP="00546FA8">
              <w:pPr>
                <w:pStyle w:val="ListBullet"/>
                <w:spacing w:after="0"/>
              </w:pPr>
              <w:r w:rsidRPr="0038465B">
                <w:t xml:space="preserve">Owner of Linguologia Ltd. </w:t>
              </w:r>
              <w:hyperlink r:id="rId10" w:history="1">
                <w:r w:rsidR="00546FA8" w:rsidRPr="00B51FB2">
                  <w:rPr>
                    <w:rStyle w:val="Hyperlink"/>
                  </w:rPr>
                  <w:t>www.Linguologia.com</w:t>
                </w:r>
              </w:hyperlink>
            </w:p>
            <w:p w:rsidR="007A027B" w:rsidRPr="0038465B" w:rsidRDefault="003440CE" w:rsidP="00546FA8">
              <w:pPr>
                <w:pStyle w:val="ListBullet"/>
                <w:numPr>
                  <w:ilvl w:val="0"/>
                  <w:numId w:val="0"/>
                </w:numPr>
                <w:spacing w:after="0"/>
                <w:ind w:left="216"/>
              </w:pPr>
            </w:p>
          </w:sdtContent>
        </w:sdt>
        <w:sdt>
          <w:sdtPr>
            <w:rPr>
              <w:sz w:val="20"/>
            </w:rPr>
            <w:id w:val="1087039488"/>
            <w:placeholder>
              <w:docPart w:val="336DE4A80A9E45568657CDCDD63EBF36"/>
            </w:placeholder>
            <w15:repeatingSectionItem/>
          </w:sdtPr>
          <w:sdtEndPr/>
          <w:sdtContent>
            <w:p w:rsidR="0038465B" w:rsidRDefault="0038465B" w:rsidP="00094BF8">
              <w:pPr>
                <w:pStyle w:val="ResumeDate"/>
              </w:pPr>
              <w:r>
                <w:rPr>
                  <w:sz w:val="20"/>
                </w:rPr>
                <w:t xml:space="preserve">June </w:t>
              </w:r>
              <w:r>
                <w:t>2015 - Currently</w:t>
              </w:r>
            </w:p>
            <w:p w:rsidR="0038465B" w:rsidRDefault="0038465B" w:rsidP="00094BF8">
              <w:pPr>
                <w:pStyle w:val="Subsection"/>
              </w:pPr>
              <w:r>
                <w:t>Forward3D - Locaria</w:t>
              </w:r>
            </w:p>
            <w:p w:rsidR="0038465B" w:rsidRPr="00105399" w:rsidRDefault="0038465B" w:rsidP="00656F93">
              <w:pPr>
                <w:pStyle w:val="Description"/>
                <w:rPr>
                  <w:b/>
                  <w:bCs/>
                  <w:sz w:val="22"/>
                  <w:szCs w:val="22"/>
                </w:rPr>
              </w:pPr>
              <w:r w:rsidRPr="00105399">
                <w:rPr>
                  <w:b/>
                  <w:bCs/>
                  <w:sz w:val="22"/>
                  <w:szCs w:val="22"/>
                </w:rPr>
                <w:t>Localization and PPC Analyst</w:t>
              </w:r>
            </w:p>
            <w:p w:rsidR="0038465B" w:rsidRDefault="0038465B" w:rsidP="0038465B">
              <w:pPr>
                <w:pStyle w:val="ListBullet"/>
              </w:pPr>
              <w:r>
                <w:t>Multilingual Content Origination, Transcreation, Localization and Optimization.</w:t>
              </w:r>
            </w:p>
            <w:p w:rsidR="0038465B" w:rsidRPr="00647F34" w:rsidRDefault="0038465B" w:rsidP="00105399">
              <w:pPr>
                <w:pStyle w:val="ListBullet"/>
                <w:rPr>
                  <w:lang w:eastAsia="es-ES_tradnl"/>
                </w:rPr>
              </w:pPr>
              <w:r>
                <w:rPr>
                  <w:lang w:eastAsia="es-ES_tradnl"/>
                </w:rPr>
                <w:t>Paid S</w:t>
              </w:r>
              <w:r w:rsidRPr="00647F34">
                <w:rPr>
                  <w:lang w:eastAsia="es-ES_tradnl"/>
                </w:rPr>
                <w:t>earch Internationa</w:t>
              </w:r>
              <w:r w:rsidR="00105399">
                <w:rPr>
                  <w:lang w:eastAsia="es-ES_tradnl"/>
                </w:rPr>
                <w:t xml:space="preserve">l account management, strategy </w:t>
              </w:r>
              <w:r w:rsidRPr="00647F34">
                <w:rPr>
                  <w:lang w:eastAsia="es-ES_tradnl"/>
                </w:rPr>
                <w:t xml:space="preserve">and optimization. </w:t>
              </w:r>
            </w:p>
            <w:p w:rsidR="00546FA8" w:rsidRDefault="00105399" w:rsidP="00546FA8">
              <w:pPr>
                <w:pStyle w:val="ListBullet"/>
                <w:spacing w:after="0"/>
                <w:rPr>
                  <w:lang w:eastAsia="es-ES_tradnl"/>
                </w:rPr>
              </w:pPr>
              <w:r w:rsidRPr="00647F34">
                <w:rPr>
                  <w:lang w:eastAsia="es-ES_tradnl"/>
                </w:rPr>
                <w:t>Clients: Hilton Hotels, Flydubai, Gucci and ASOS.</w:t>
              </w:r>
            </w:p>
            <w:p w:rsidR="0038465B" w:rsidRDefault="003440CE" w:rsidP="00546FA8">
              <w:pPr>
                <w:pStyle w:val="ListBullet"/>
                <w:numPr>
                  <w:ilvl w:val="0"/>
                  <w:numId w:val="0"/>
                </w:numPr>
                <w:spacing w:after="0"/>
                <w:ind w:left="216"/>
                <w:rPr>
                  <w:lang w:eastAsia="es-ES_tradnl"/>
                </w:rPr>
              </w:pPr>
            </w:p>
          </w:sdtContent>
        </w:sdt>
        <w:sdt>
          <w:sdtPr>
            <w:rPr>
              <w:sz w:val="20"/>
            </w:rPr>
            <w:id w:val="-1364976025"/>
            <w:placeholder>
              <w:docPart w:val="2209A78FA8BF43EA80EF35DA99FF0B53"/>
            </w:placeholder>
            <w15:repeatingSectionItem/>
          </w:sdtPr>
          <w:sdtEndPr/>
          <w:sdtContent>
            <w:p w:rsidR="00105399" w:rsidRPr="00105399" w:rsidRDefault="00105399" w:rsidP="00105399">
              <w:pPr>
                <w:pStyle w:val="ResumeDate"/>
                <w:rPr>
                  <w:rFonts w:ascii="Calibri" w:eastAsia="Arial Unicode MS" w:hAnsi="Calibri" w:cs="Lucida Sans Unicode"/>
                  <w:sz w:val="20"/>
                  <w:lang w:eastAsia="es-ES_tradnl"/>
                </w:rPr>
              </w:pPr>
              <w:r w:rsidRPr="00105399">
                <w:rPr>
                  <w:rFonts w:ascii="Calibri" w:eastAsia="Arial Unicode MS" w:hAnsi="Calibri" w:cs="Lucida Sans Unicode"/>
                  <w:sz w:val="20"/>
                  <w:lang w:eastAsia="es-ES_tradnl"/>
                </w:rPr>
                <w:t>July 2001 – January 2007</w:t>
              </w:r>
            </w:p>
            <w:p w:rsidR="00105399" w:rsidRPr="00105399" w:rsidRDefault="00105399" w:rsidP="00105399">
              <w:pPr>
                <w:pStyle w:val="Description"/>
                <w:spacing w:before="0"/>
                <w:rPr>
                  <w:sz w:val="18"/>
                  <w:szCs w:val="18"/>
                </w:rPr>
              </w:pPr>
              <w:r w:rsidRPr="00105399">
                <w:rPr>
                  <w:rFonts w:ascii="Calibri" w:eastAsia="Arial Unicode MS" w:hAnsi="Calibri" w:cs="Lucida Sans Unicode"/>
                  <w:b/>
                  <w:bCs/>
                  <w:sz w:val="18"/>
                  <w:szCs w:val="18"/>
                  <w:lang w:eastAsia="es-ES_tradnl"/>
                </w:rPr>
                <w:t>Spanish Ministry of Foreign Affairs and Cooperation. Embassy of Spain in Cairo</w:t>
              </w:r>
              <w:r w:rsidRPr="00105399">
                <w:rPr>
                  <w:sz w:val="18"/>
                  <w:szCs w:val="18"/>
                </w:rPr>
                <w:t xml:space="preserve"> </w:t>
              </w:r>
            </w:p>
            <w:p w:rsidR="00105399" w:rsidRPr="00105399" w:rsidRDefault="00105399" w:rsidP="00656F93">
              <w:pPr>
                <w:pStyle w:val="Description"/>
                <w:rPr>
                  <w:b/>
                  <w:bCs/>
                  <w:sz w:val="22"/>
                  <w:szCs w:val="22"/>
                </w:rPr>
              </w:pPr>
              <w:r w:rsidRPr="00105399">
                <w:rPr>
                  <w:b/>
                  <w:bCs/>
                  <w:sz w:val="22"/>
                  <w:szCs w:val="22"/>
                </w:rPr>
                <w:t>Administrative Assistant</w:t>
              </w:r>
            </w:p>
            <w:p w:rsidR="00105399" w:rsidRPr="00105399" w:rsidRDefault="00105399" w:rsidP="0038465B">
              <w:pPr>
                <w:pStyle w:val="ListBullet"/>
              </w:pPr>
              <w:r w:rsidRPr="00647F34">
                <w:rPr>
                  <w:rFonts w:ascii="Calibri" w:eastAsia="Arial Unicode MS" w:hAnsi="Calibri" w:cs="Lucida Sans Unicode"/>
                  <w:sz w:val="21"/>
                  <w:szCs w:val="21"/>
                  <w:lang w:eastAsia="es-ES_tradnl"/>
                </w:rPr>
                <w:t>Translation and Interpretation (Spanish ↔ Arabic↔ English)</w:t>
              </w:r>
            </w:p>
            <w:p w:rsidR="00546FA8" w:rsidRPr="00546FA8" w:rsidRDefault="00105399" w:rsidP="00546FA8">
              <w:pPr>
                <w:pStyle w:val="ListBullet"/>
                <w:spacing w:after="0"/>
                <w:rPr>
                  <w:lang w:eastAsia="es-ES_tradnl"/>
                </w:rPr>
              </w:pPr>
              <w:r>
                <w:rPr>
                  <w:rFonts w:ascii="Calibri" w:eastAsia="Arial Unicode MS" w:hAnsi="Calibri" w:cs="Lucida Sans Unicode"/>
                  <w:sz w:val="21"/>
                  <w:szCs w:val="21"/>
                  <w:lang w:eastAsia="es-ES_tradnl"/>
                </w:rPr>
                <w:t xml:space="preserve">Official </w:t>
              </w:r>
              <w:r w:rsidRPr="00647F34">
                <w:rPr>
                  <w:rFonts w:ascii="Calibri" w:eastAsia="Arial Unicode MS" w:hAnsi="Calibri" w:cs="Lucida Sans Unicode"/>
                  <w:sz w:val="21"/>
                  <w:szCs w:val="21"/>
                  <w:lang w:eastAsia="es-ES_tradnl"/>
                </w:rPr>
                <w:t>Correspondence with the local authorities and other organizations.</w:t>
              </w:r>
            </w:p>
            <w:p w:rsidR="00105399" w:rsidRDefault="003440CE" w:rsidP="00546FA8">
              <w:pPr>
                <w:pStyle w:val="ListBullet"/>
                <w:numPr>
                  <w:ilvl w:val="0"/>
                  <w:numId w:val="0"/>
                </w:numPr>
                <w:spacing w:after="0"/>
                <w:ind w:left="216"/>
                <w:rPr>
                  <w:lang w:eastAsia="es-ES_tradnl"/>
                </w:rPr>
              </w:pPr>
            </w:p>
          </w:sdtContent>
        </w:sdt>
        <w:sdt>
          <w:sdtPr>
            <w:rPr>
              <w:sz w:val="20"/>
            </w:rPr>
            <w:id w:val="-374700446"/>
            <w:placeholder>
              <w:docPart w:val="9FCB10A8465D4433900568C4EF032B4D"/>
            </w:placeholder>
            <w15:repeatingSectionItem/>
          </w:sdtPr>
          <w:sdtEndPr/>
          <w:sdtContent>
            <w:p w:rsidR="00105399" w:rsidRDefault="00105399" w:rsidP="00105399">
              <w:pPr>
                <w:pStyle w:val="ResumeDate"/>
                <w:rPr>
                  <w:rFonts w:ascii="Calibri" w:eastAsia="Arial Unicode MS" w:hAnsi="Calibri" w:cs="Lucida Sans Unicode"/>
                  <w:sz w:val="22"/>
                  <w:szCs w:val="22"/>
                  <w:lang w:eastAsia="es-ES_tradnl"/>
                </w:rPr>
              </w:pPr>
              <w:r w:rsidRPr="00647F34">
                <w:rPr>
                  <w:rFonts w:ascii="Calibri" w:eastAsia="Arial Unicode MS" w:hAnsi="Calibri" w:cs="Lucida Sans Unicode"/>
                  <w:sz w:val="22"/>
                  <w:szCs w:val="22"/>
                  <w:lang w:eastAsia="es-ES_tradnl"/>
                </w:rPr>
                <w:t>September 2005 – January 2007</w:t>
              </w:r>
            </w:p>
            <w:p w:rsidR="00105399" w:rsidRPr="00105399" w:rsidRDefault="00105399" w:rsidP="00546FA8">
              <w:pPr>
                <w:pStyle w:val="Description"/>
                <w:spacing w:before="0"/>
                <w:rPr>
                  <w:rFonts w:ascii="Calibri" w:eastAsia="Arial Unicode MS" w:hAnsi="Calibri" w:cs="Lucida Sans Unicode"/>
                  <w:b/>
                  <w:bCs/>
                  <w:sz w:val="18"/>
                  <w:szCs w:val="18"/>
                  <w:lang w:eastAsia="es-ES_tradnl"/>
                </w:rPr>
              </w:pPr>
              <w:r w:rsidRPr="00105399">
                <w:rPr>
                  <w:rFonts w:ascii="Calibri" w:eastAsia="Arial Unicode MS" w:hAnsi="Calibri" w:cs="Lucida Sans Unicode"/>
                  <w:b/>
                  <w:bCs/>
                  <w:sz w:val="18"/>
                  <w:szCs w:val="18"/>
                  <w:lang w:eastAsia="es-ES_tradnl"/>
                </w:rPr>
                <w:t xml:space="preserve">Health Sector Project in Giza Governorate, Spanish Agency for International Cooperation AECI and Fundación Carlos III, Madrid    </w:t>
              </w:r>
            </w:p>
            <w:p w:rsidR="00105399" w:rsidRPr="00105399" w:rsidRDefault="00105399" w:rsidP="00656F93">
              <w:pPr>
                <w:pStyle w:val="Description"/>
                <w:rPr>
                  <w:b/>
                  <w:bCs/>
                  <w:sz w:val="22"/>
                  <w:szCs w:val="22"/>
                </w:rPr>
              </w:pPr>
              <w:r>
                <w:rPr>
                  <w:b/>
                  <w:bCs/>
                  <w:sz w:val="22"/>
                  <w:szCs w:val="22"/>
                </w:rPr>
                <w:t>Translator</w:t>
              </w:r>
            </w:p>
            <w:p w:rsidR="00546FA8" w:rsidRPr="00546FA8" w:rsidRDefault="00546FA8" w:rsidP="00546FA8">
              <w:pPr>
                <w:pStyle w:val="ListBullet"/>
                <w:spacing w:after="0"/>
                <w:rPr>
                  <w:lang w:eastAsia="es-ES_tradnl"/>
                </w:rPr>
              </w:pPr>
              <w:r w:rsidRPr="00546FA8">
                <w:rPr>
                  <w:rFonts w:ascii="Calibri" w:eastAsia="Arial Unicode MS" w:hAnsi="Calibri" w:cs="Lucida Sans Unicode"/>
                  <w:sz w:val="21"/>
                  <w:szCs w:val="21"/>
                  <w:lang w:eastAsia="es-ES_tradnl"/>
                </w:rPr>
                <w:t>Translation of medical and educational documents, didactical material and courses.</w:t>
              </w:r>
            </w:p>
            <w:p w:rsidR="00105399" w:rsidRDefault="003440CE" w:rsidP="00546FA8">
              <w:pPr>
                <w:pStyle w:val="ListBullet"/>
                <w:numPr>
                  <w:ilvl w:val="0"/>
                  <w:numId w:val="0"/>
                </w:numPr>
                <w:spacing w:after="0"/>
                <w:ind w:left="216"/>
                <w:rPr>
                  <w:lang w:eastAsia="es-ES_tradnl"/>
                </w:rPr>
              </w:pPr>
            </w:p>
          </w:sdtContent>
        </w:sdt>
        <w:sdt>
          <w:sdtPr>
            <w:rPr>
              <w:sz w:val="20"/>
            </w:rPr>
            <w:id w:val="-931277152"/>
            <w:placeholder>
              <w:docPart w:val="A0173164A1E547FAB595650699AE9A3B"/>
            </w:placeholder>
            <w15:repeatingSectionItem/>
          </w:sdtPr>
          <w:sdtEndPr/>
          <w:sdtContent>
            <w:p w:rsidR="00546FA8" w:rsidRDefault="00546FA8" w:rsidP="00546FA8">
              <w:pPr>
                <w:pStyle w:val="ResumeDate"/>
                <w:rPr>
                  <w:rFonts w:ascii="Calibri" w:eastAsia="Arial Unicode MS" w:hAnsi="Calibri" w:cs="Lucida Sans Unicode"/>
                  <w:sz w:val="22"/>
                  <w:szCs w:val="22"/>
                  <w:lang w:eastAsia="es-ES_tradnl"/>
                </w:rPr>
              </w:pPr>
              <w:r w:rsidRPr="00546FA8">
                <w:rPr>
                  <w:rFonts w:ascii="Calibri" w:eastAsia="Arial Unicode MS" w:hAnsi="Calibri" w:cs="Lucida Sans Unicode"/>
                  <w:sz w:val="22"/>
                  <w:szCs w:val="22"/>
                  <w:lang w:eastAsia="es-ES_tradnl"/>
                </w:rPr>
                <w:t>February 2001 – June 2001:</w:t>
              </w:r>
            </w:p>
            <w:p w:rsidR="00F45E5B" w:rsidRDefault="00546FA8" w:rsidP="00546FA8">
              <w:pPr>
                <w:pStyle w:val="Description"/>
                <w:spacing w:before="0"/>
                <w:rPr>
                  <w:rFonts w:ascii="Calibri" w:eastAsia="Arial Unicode MS" w:hAnsi="Calibri" w:cs="Lucida Sans Unicode"/>
                  <w:b/>
                  <w:bCs/>
                  <w:sz w:val="18"/>
                  <w:szCs w:val="18"/>
                  <w:lang w:val="es-ES" w:eastAsia="es-ES_tradnl"/>
                </w:rPr>
              </w:pPr>
              <w:r w:rsidRPr="00546FA8">
                <w:rPr>
                  <w:rFonts w:ascii="Calibri" w:eastAsia="Arial Unicode MS" w:hAnsi="Calibri" w:cs="Lucida Sans Unicode"/>
                  <w:b/>
                  <w:bCs/>
                  <w:sz w:val="18"/>
                  <w:szCs w:val="18"/>
                  <w:lang w:eastAsia="es-ES_tradnl"/>
                </w:rPr>
                <w:t xml:space="preserve">Formalization of Egypt’s Informal Sector Project. </w:t>
              </w:r>
              <w:r w:rsidRPr="00546FA8">
                <w:rPr>
                  <w:rFonts w:ascii="Calibri" w:eastAsia="Arial Unicode MS" w:hAnsi="Calibri" w:cs="Lucida Sans Unicode"/>
                  <w:b/>
                  <w:bCs/>
                  <w:sz w:val="18"/>
                  <w:szCs w:val="18"/>
                  <w:lang w:val="es-ES" w:eastAsia="es-ES_tradnl"/>
                </w:rPr>
                <w:t xml:space="preserve">USAID &amp; ILD Instituto Libertad y Democracia – Peru </w:t>
              </w:r>
            </w:p>
            <w:p w:rsidR="00546FA8" w:rsidRPr="00546FA8" w:rsidRDefault="00546FA8" w:rsidP="00546FA8">
              <w:pPr>
                <w:pStyle w:val="Description"/>
                <w:spacing w:before="0"/>
                <w:rPr>
                  <w:b/>
                  <w:bCs/>
                  <w:sz w:val="22"/>
                  <w:szCs w:val="22"/>
                  <w:lang w:val="es-ES"/>
                </w:rPr>
              </w:pPr>
              <w:r w:rsidRPr="00546FA8">
                <w:rPr>
                  <w:b/>
                  <w:bCs/>
                  <w:sz w:val="22"/>
                  <w:szCs w:val="22"/>
                  <w:lang w:val="es-ES"/>
                </w:rPr>
                <w:t>Translator</w:t>
              </w:r>
            </w:p>
            <w:p w:rsidR="00546FA8" w:rsidRDefault="00546FA8" w:rsidP="00546FA8">
              <w:pPr>
                <w:pStyle w:val="ListBullet"/>
                <w:rPr>
                  <w:lang w:eastAsia="es-ES_tradnl"/>
                </w:rPr>
              </w:pPr>
              <w:r w:rsidRPr="00647F34">
                <w:rPr>
                  <w:rFonts w:ascii="Calibri" w:eastAsia="Arial Unicode MS" w:hAnsi="Calibri" w:cs="Lucida Sans Unicode"/>
                  <w:sz w:val="21"/>
                  <w:szCs w:val="21"/>
                  <w:lang w:eastAsia="es-ES_tradnl"/>
                </w:rPr>
                <w:t>Translation and interpretation, Fieldwork research</w:t>
              </w:r>
              <w:r w:rsidRPr="00546FA8">
                <w:rPr>
                  <w:rFonts w:ascii="Calibri" w:eastAsia="Arial Unicode MS" w:hAnsi="Calibri" w:cs="Lucida Sans Unicode"/>
                  <w:sz w:val="21"/>
                  <w:szCs w:val="21"/>
                  <w:lang w:eastAsia="es-ES_tradnl"/>
                </w:rPr>
                <w:t>.</w:t>
              </w:r>
            </w:p>
          </w:sdtContent>
        </w:sdt>
      </w:sdtContent>
    </w:sdt>
    <w:p w:rsidR="0032591B" w:rsidRPr="00F80AA4" w:rsidRDefault="0032591B" w:rsidP="0032591B">
      <w:pPr>
        <w:pStyle w:val="SectionHeading"/>
        <w:rPr>
          <w:b/>
          <w:bCs/>
          <w:sz w:val="24"/>
          <w:szCs w:val="24"/>
          <w:lang w:val="en-GB"/>
        </w:rPr>
      </w:pPr>
      <w:r w:rsidRPr="00F80AA4">
        <w:rPr>
          <w:b/>
          <w:bCs/>
          <w:sz w:val="24"/>
          <w:szCs w:val="24"/>
          <w:lang w:val="en-GB"/>
        </w:rPr>
        <w:t>lANGUAGE TEACHING Experience</w:t>
      </w:r>
    </w:p>
    <w:sdt>
      <w:sdtPr>
        <w:rPr>
          <w:lang w:val="en-GB"/>
        </w:rPr>
        <w:id w:val="-1617133613"/>
        <w15:repeatingSection/>
      </w:sdtPr>
      <w:sdtEndPr/>
      <w:sdtContent>
        <w:sdt>
          <w:sdtPr>
            <w:rPr>
              <w:lang w:val="en-GB"/>
            </w:rPr>
            <w:id w:val="857468101"/>
            <w:placeholder>
              <w:docPart w:val="D810F37B731C49A3AB0AAB4BE5012A44"/>
            </w:placeholder>
            <w15:repeatingSectionItem/>
          </w:sdtPr>
          <w:sdtEndPr/>
          <w:sdtContent>
            <w:p w:rsidR="0032591B" w:rsidRPr="00304133" w:rsidRDefault="0032591B" w:rsidP="0032591B">
              <w:pPr>
                <w:spacing w:after="0" w:line="240" w:lineRule="auto"/>
                <w:jc w:val="both"/>
                <w:rPr>
                  <w:rFonts w:ascii="Calibri" w:eastAsia="Arial Unicode MS" w:hAnsi="Calibri" w:cs="Lucida Sans Unicode"/>
                  <w:sz w:val="18"/>
                  <w:szCs w:val="18"/>
                  <w:lang w:eastAsia="es-ES_tradnl"/>
                </w:rPr>
              </w:pPr>
              <w:r w:rsidRPr="00304133">
                <w:rPr>
                  <w:rFonts w:ascii="Calibri" w:eastAsia="Arial Unicode MS" w:hAnsi="Calibri" w:cs="Lucida Sans Unicode"/>
                  <w:sz w:val="18"/>
                  <w:szCs w:val="18"/>
                  <w:lang w:eastAsia="es-ES_tradnl"/>
                </w:rPr>
                <w:t>October 2012 – June 2013:</w:t>
              </w:r>
            </w:p>
            <w:p w:rsidR="0032591B" w:rsidRDefault="0032591B" w:rsidP="0032591B">
              <w:pPr>
                <w:spacing w:after="0"/>
                <w:jc w:val="both"/>
                <w:rPr>
                  <w:rFonts w:ascii="Calibri" w:eastAsia="Arial Unicode MS" w:hAnsi="Calibri" w:cs="Lucida Sans Unicode"/>
                  <w:b/>
                  <w:bCs/>
                  <w:sz w:val="22"/>
                  <w:szCs w:val="22"/>
                  <w:lang w:eastAsia="es-ES_tradnl"/>
                </w:rPr>
              </w:pPr>
              <w:r>
                <w:rPr>
                  <w:rFonts w:ascii="Calibri" w:eastAsia="Arial Unicode MS" w:hAnsi="Calibri" w:cs="Lucida Sans Unicode"/>
                  <w:b/>
                  <w:bCs/>
                  <w:sz w:val="22"/>
                  <w:szCs w:val="22"/>
                  <w:lang w:eastAsia="es-ES_tradnl"/>
                </w:rPr>
                <w:t xml:space="preserve">Languages Teacher                                                             </w:t>
              </w:r>
              <w:r w:rsidRPr="00CC241F">
                <w:rPr>
                  <w:rFonts w:ascii="Calibri" w:eastAsia="Arial Unicode MS" w:hAnsi="Calibri" w:cs="Lucida Sans Unicode"/>
                  <w:b/>
                  <w:bCs/>
                  <w:sz w:val="22"/>
                  <w:szCs w:val="22"/>
                  <w:lang w:eastAsia="es-ES_tradnl"/>
                </w:rPr>
                <w:t>Grupo Euroformac</w:t>
              </w:r>
            </w:p>
            <w:p w:rsidR="0032591B" w:rsidRPr="00304133" w:rsidRDefault="0032591B" w:rsidP="0032591B">
              <w:pPr>
                <w:pStyle w:val="ListBullet"/>
                <w:rPr>
                  <w:lang w:val="en-GB" w:eastAsia="es-ES_tradnl"/>
                </w:rPr>
              </w:pPr>
              <w:r w:rsidRPr="00304133">
                <w:rPr>
                  <w:lang w:val="en-GB" w:eastAsia="es-ES_tradnl"/>
                </w:rPr>
                <w:lastRenderedPageBreak/>
                <w:t xml:space="preserve">English and Arabic teacher and online tutor. </w:t>
              </w:r>
            </w:p>
            <w:p w:rsidR="0032591B" w:rsidRPr="00AD4A4D" w:rsidRDefault="0032591B" w:rsidP="0032591B">
              <w:pPr>
                <w:pStyle w:val="ListBullet"/>
                <w:spacing w:after="0" w:line="240" w:lineRule="auto"/>
                <w:jc w:val="both"/>
                <w:rPr>
                  <w:lang w:eastAsia="es-ES_tradnl"/>
                </w:rPr>
              </w:pPr>
              <w:r w:rsidRPr="00304133">
                <w:rPr>
                  <w:lang w:val="en-GB" w:eastAsia="es-ES_tradnl"/>
                </w:rPr>
                <w:t>Designing an online Arabic teaching Method.</w:t>
              </w:r>
            </w:p>
            <w:p w:rsidR="0032591B" w:rsidRPr="00304133" w:rsidRDefault="0032591B" w:rsidP="0032591B">
              <w:pPr>
                <w:pStyle w:val="ListBullet"/>
                <w:spacing w:after="0" w:line="240" w:lineRule="auto"/>
                <w:jc w:val="both"/>
                <w:rPr>
                  <w:lang w:eastAsia="es-ES_tradnl"/>
                </w:rPr>
              </w:pPr>
              <w:r>
                <w:rPr>
                  <w:lang w:val="en-GB" w:eastAsia="es-ES_tradnl"/>
                </w:rPr>
                <w:t>Malaga, Spain</w:t>
              </w:r>
            </w:p>
            <w:p w:rsidR="0032591B" w:rsidRPr="00570FD0" w:rsidRDefault="003440CE" w:rsidP="0032591B">
              <w:pPr>
                <w:pStyle w:val="ListBullet"/>
                <w:numPr>
                  <w:ilvl w:val="0"/>
                  <w:numId w:val="0"/>
                </w:numPr>
                <w:spacing w:after="0"/>
                <w:ind w:left="216"/>
                <w:rPr>
                  <w:lang w:val="en-GB" w:eastAsia="es-ES_tradnl"/>
                </w:rPr>
              </w:pPr>
            </w:p>
          </w:sdtContent>
        </w:sdt>
        <w:sdt>
          <w:sdtPr>
            <w:rPr>
              <w:lang w:val="en-GB"/>
            </w:rPr>
            <w:id w:val="1475107765"/>
            <w:placeholder>
              <w:docPart w:val="2299150733F3426790C8A9A713BB8D57"/>
            </w:placeholder>
            <w15:repeatingSectionItem/>
          </w:sdtPr>
          <w:sdtEndPr/>
          <w:sdtContent>
            <w:p w:rsidR="0032591B" w:rsidRPr="00BE522B" w:rsidRDefault="0032591B" w:rsidP="0032591B">
              <w:pPr>
                <w:spacing w:after="0" w:line="240" w:lineRule="auto"/>
                <w:jc w:val="both"/>
                <w:rPr>
                  <w:rFonts w:ascii="Calibri" w:eastAsia="Arial Unicode MS" w:hAnsi="Calibri" w:cs="Lucida Sans Unicode"/>
                  <w:sz w:val="18"/>
                  <w:szCs w:val="18"/>
                  <w:lang w:val="es-ES" w:eastAsia="es-ES_tradnl"/>
                </w:rPr>
              </w:pPr>
              <w:r w:rsidRPr="00BE522B">
                <w:rPr>
                  <w:rFonts w:ascii="Calibri" w:eastAsia="Arial Unicode MS" w:hAnsi="Calibri" w:cs="Lucida Sans Unicode"/>
                  <w:sz w:val="18"/>
                  <w:szCs w:val="18"/>
                  <w:lang w:val="es-ES" w:eastAsia="es-ES_tradnl"/>
                </w:rPr>
                <w:t>January 2012 – June 2012:</w:t>
              </w:r>
            </w:p>
            <w:p w:rsidR="0032591B" w:rsidRDefault="0032591B" w:rsidP="0032591B">
              <w:pPr>
                <w:spacing w:after="0"/>
                <w:jc w:val="both"/>
                <w:rPr>
                  <w:rFonts w:ascii="Calibri" w:eastAsia="Arial Unicode MS" w:hAnsi="Calibri" w:cs="Lucida Sans Unicode"/>
                  <w:b/>
                  <w:bCs/>
                  <w:sz w:val="22"/>
                  <w:szCs w:val="22"/>
                  <w:lang w:val="es-ES" w:eastAsia="es-ES_tradnl"/>
                </w:rPr>
              </w:pPr>
              <w:r w:rsidRPr="00D952C7">
                <w:rPr>
                  <w:rFonts w:ascii="Calibri" w:eastAsia="Arial Unicode MS" w:hAnsi="Calibri" w:cs="Lucida Sans Unicode"/>
                  <w:b/>
                  <w:bCs/>
                  <w:sz w:val="22"/>
                  <w:szCs w:val="22"/>
                  <w:lang w:val="es-ES" w:eastAsia="es-ES_tradnl"/>
                </w:rPr>
                <w:t xml:space="preserve">Arabic Language Lecturer                   </w:t>
              </w:r>
              <w:r>
                <w:rPr>
                  <w:rFonts w:ascii="Calibri" w:eastAsia="Arial Unicode MS" w:hAnsi="Calibri" w:cs="Lucida Sans Unicode"/>
                  <w:b/>
                  <w:bCs/>
                  <w:sz w:val="22"/>
                  <w:szCs w:val="22"/>
                  <w:lang w:val="es-ES" w:eastAsia="es-ES_tradnl"/>
                </w:rPr>
                <w:t xml:space="preserve">                    </w:t>
              </w:r>
              <w:r w:rsidRPr="00D952C7">
                <w:rPr>
                  <w:rFonts w:ascii="Calibri" w:eastAsia="Arial Unicode MS" w:hAnsi="Calibri" w:cs="Lucida Sans Unicode"/>
                  <w:b/>
                  <w:bCs/>
                  <w:sz w:val="22"/>
                  <w:szCs w:val="22"/>
                  <w:lang w:val="es-ES" w:eastAsia="es-ES_tradnl"/>
                </w:rPr>
                <w:t>Escuela Oficial de Idiomas</w:t>
              </w:r>
            </w:p>
            <w:p w:rsidR="0032591B" w:rsidRPr="00D952C7" w:rsidRDefault="0032591B" w:rsidP="0032591B">
              <w:pPr>
                <w:pStyle w:val="ListBullet"/>
                <w:rPr>
                  <w:lang w:val="en-GB" w:eastAsia="es-ES_tradnl"/>
                </w:rPr>
              </w:pPr>
              <w:r w:rsidRPr="00D952C7">
                <w:rPr>
                  <w:lang w:val="en-GB" w:eastAsia="es-ES_tradnl"/>
                </w:rPr>
                <w:t>Teaching Arabic Language and Civilization, Cultural events organization.</w:t>
              </w:r>
            </w:p>
            <w:p w:rsidR="0032591B" w:rsidRDefault="0032591B" w:rsidP="0032591B">
              <w:pPr>
                <w:pStyle w:val="ListBullet"/>
                <w:rPr>
                  <w:lang w:val="en-GB" w:eastAsia="es-ES_tradnl"/>
                </w:rPr>
              </w:pPr>
              <w:r w:rsidRPr="00D952C7">
                <w:rPr>
                  <w:lang w:val="en-GB" w:eastAsia="es-ES_tradnl"/>
                </w:rPr>
                <w:t>Grant f</w:t>
              </w:r>
              <w:r>
                <w:rPr>
                  <w:lang w:val="en-GB" w:eastAsia="es-ES_tradnl"/>
                </w:rPr>
                <w:t>rom the Government of Andalusia.</w:t>
              </w:r>
            </w:p>
            <w:p w:rsidR="0032591B" w:rsidRPr="00D952C7" w:rsidRDefault="0032591B" w:rsidP="0032591B">
              <w:pPr>
                <w:pStyle w:val="ListBullet"/>
                <w:rPr>
                  <w:lang w:val="en-GB" w:eastAsia="es-ES_tradnl"/>
                </w:rPr>
              </w:pPr>
              <w:r>
                <w:rPr>
                  <w:lang w:val="en-GB" w:eastAsia="es-ES_tradnl"/>
                </w:rPr>
                <w:t>Malaga, Spain</w:t>
              </w:r>
            </w:p>
            <w:p w:rsidR="0032591B" w:rsidRPr="00570FD0" w:rsidRDefault="003440CE" w:rsidP="0032591B">
              <w:pPr>
                <w:pStyle w:val="ListBullet"/>
                <w:numPr>
                  <w:ilvl w:val="0"/>
                  <w:numId w:val="0"/>
                </w:numPr>
                <w:spacing w:after="0"/>
                <w:ind w:left="216"/>
                <w:rPr>
                  <w:lang w:val="en-GB" w:eastAsia="es-ES_tradnl"/>
                </w:rPr>
              </w:pPr>
            </w:p>
          </w:sdtContent>
        </w:sdt>
        <w:sdt>
          <w:sdtPr>
            <w:rPr>
              <w:lang w:val="en-GB"/>
            </w:rPr>
            <w:id w:val="-1061640266"/>
            <w:placeholder>
              <w:docPart w:val="56F958659B124B1085836A527BCF1122"/>
            </w:placeholder>
            <w15:repeatingSectionItem/>
          </w:sdtPr>
          <w:sdtEndPr/>
          <w:sdtContent>
            <w:p w:rsidR="0032591B" w:rsidRPr="00D952C7" w:rsidRDefault="0032591B" w:rsidP="0032591B">
              <w:pPr>
                <w:spacing w:after="0" w:line="240" w:lineRule="auto"/>
                <w:rPr>
                  <w:sz w:val="18"/>
                  <w:szCs w:val="18"/>
                  <w:lang w:val="en-GB" w:eastAsia="es-ES_tradnl"/>
                </w:rPr>
              </w:pPr>
              <w:r w:rsidRPr="00D952C7">
                <w:rPr>
                  <w:sz w:val="18"/>
                  <w:szCs w:val="18"/>
                  <w:lang w:val="en-GB" w:eastAsia="es-ES_tradnl"/>
                </w:rPr>
                <w:t>October 2010 – May 2011:</w:t>
              </w:r>
            </w:p>
            <w:p w:rsidR="0032591B" w:rsidRPr="00D952C7" w:rsidRDefault="0032591B" w:rsidP="0032591B">
              <w:pPr>
                <w:spacing w:after="0" w:line="240" w:lineRule="auto"/>
                <w:jc w:val="both"/>
                <w:rPr>
                  <w:b/>
                  <w:bCs/>
                  <w:sz w:val="22"/>
                  <w:szCs w:val="22"/>
                  <w:lang w:val="es-ES" w:eastAsia="es-ES_tradnl"/>
                </w:rPr>
              </w:pPr>
              <w:r>
                <w:rPr>
                  <w:b/>
                  <w:bCs/>
                  <w:sz w:val="22"/>
                  <w:szCs w:val="22"/>
                  <w:lang w:val="es-ES" w:eastAsia="es-ES_tradnl"/>
                </w:rPr>
                <w:t xml:space="preserve">Language </w:t>
              </w:r>
              <w:r w:rsidRPr="00D952C7">
                <w:rPr>
                  <w:b/>
                  <w:bCs/>
                  <w:sz w:val="22"/>
                  <w:szCs w:val="22"/>
                  <w:lang w:val="es-ES" w:eastAsia="es-ES_tradnl"/>
                </w:rPr>
                <w:t>Teacher                                              Universidad de Pablo Olavide</w:t>
              </w:r>
            </w:p>
            <w:p w:rsidR="0032591B" w:rsidRDefault="0032591B" w:rsidP="0032591B">
              <w:pPr>
                <w:pStyle w:val="ListBullet"/>
                <w:rPr>
                  <w:lang w:val="en-GB" w:eastAsia="es-ES_tradnl"/>
                </w:rPr>
              </w:pPr>
              <w:r w:rsidRPr="00D952C7">
                <w:rPr>
                  <w:lang w:val="en-GB" w:eastAsia="es-ES_tradnl"/>
                </w:rPr>
                <w:t>Translation and Interpretation Department</w:t>
              </w:r>
              <w:r>
                <w:rPr>
                  <w:lang w:val="en-GB" w:eastAsia="es-ES_tradnl"/>
                </w:rPr>
                <w:t>.</w:t>
              </w:r>
            </w:p>
            <w:p w:rsidR="0032591B" w:rsidRDefault="0032591B" w:rsidP="0032591B">
              <w:pPr>
                <w:pStyle w:val="ListBullet"/>
                <w:rPr>
                  <w:lang w:val="en-GB" w:eastAsia="es-ES_tradnl"/>
                </w:rPr>
              </w:pPr>
              <w:r>
                <w:rPr>
                  <w:lang w:val="en-GB" w:eastAsia="es-ES_tradnl"/>
                </w:rPr>
                <w:t>Teaching Arabic Language and Translation.</w:t>
              </w:r>
            </w:p>
            <w:p w:rsidR="0032591B" w:rsidRPr="00D952C7" w:rsidRDefault="0032591B" w:rsidP="0032591B">
              <w:pPr>
                <w:pStyle w:val="ListBullet"/>
                <w:rPr>
                  <w:lang w:val="en-GB" w:eastAsia="es-ES_tradnl"/>
                </w:rPr>
              </w:pPr>
              <w:r>
                <w:rPr>
                  <w:lang w:val="en-GB" w:eastAsia="es-ES_tradnl"/>
                </w:rPr>
                <w:t>Seville, Spain</w:t>
              </w:r>
            </w:p>
            <w:p w:rsidR="0032591B" w:rsidRPr="00570FD0" w:rsidRDefault="003440CE" w:rsidP="0032591B">
              <w:pPr>
                <w:pStyle w:val="ListBullet"/>
                <w:numPr>
                  <w:ilvl w:val="0"/>
                  <w:numId w:val="0"/>
                </w:numPr>
                <w:spacing w:after="0"/>
                <w:ind w:left="216"/>
                <w:rPr>
                  <w:lang w:val="en-GB" w:eastAsia="es-ES_tradnl"/>
                </w:rPr>
              </w:pPr>
            </w:p>
          </w:sdtContent>
        </w:sdt>
        <w:sdt>
          <w:sdtPr>
            <w:rPr>
              <w:lang w:val="en-GB"/>
            </w:rPr>
            <w:id w:val="1142627268"/>
            <w:placeholder>
              <w:docPart w:val="5E23EC1D20DC4932B7492EE82A38F7AC"/>
            </w:placeholder>
            <w15:repeatingSectionItem/>
          </w:sdtPr>
          <w:sdtEndPr/>
          <w:sdtContent>
            <w:p w:rsidR="0032591B" w:rsidRPr="00D952C7" w:rsidRDefault="0032591B" w:rsidP="0032591B">
              <w:pPr>
                <w:spacing w:after="0" w:line="240" w:lineRule="auto"/>
                <w:jc w:val="both"/>
                <w:rPr>
                  <w:rFonts w:ascii="Calibri" w:eastAsia="Arial Unicode MS" w:hAnsi="Calibri" w:cs="Lucida Sans Unicode"/>
                  <w:sz w:val="18"/>
                  <w:szCs w:val="18"/>
                  <w:lang w:eastAsia="es-ES_tradnl"/>
                </w:rPr>
              </w:pPr>
              <w:r w:rsidRPr="00D952C7">
                <w:rPr>
                  <w:rFonts w:ascii="Calibri" w:eastAsia="Arial Unicode MS" w:hAnsi="Calibri" w:cs="Lucida Sans Unicode"/>
                  <w:sz w:val="18"/>
                  <w:szCs w:val="18"/>
                  <w:lang w:eastAsia="es-ES_tradnl"/>
                </w:rPr>
                <w:t xml:space="preserve">February 2007 – June 2008: </w:t>
              </w:r>
            </w:p>
            <w:p w:rsidR="0032591B" w:rsidRDefault="0032591B" w:rsidP="0032591B">
              <w:pPr>
                <w:spacing w:after="0"/>
                <w:jc w:val="both"/>
                <w:rPr>
                  <w:rFonts w:ascii="Calibri" w:eastAsia="Arial Unicode MS" w:hAnsi="Calibri" w:cs="Lucida Sans Unicode"/>
                  <w:sz w:val="22"/>
                  <w:szCs w:val="22"/>
                  <w:lang w:eastAsia="es-ES_tradnl"/>
                </w:rPr>
              </w:pPr>
              <w:r>
                <w:rPr>
                  <w:rFonts w:ascii="Calibri" w:eastAsia="Arial Unicode MS" w:hAnsi="Calibri" w:cs="Lucida Sans Unicode"/>
                  <w:b/>
                  <w:bCs/>
                  <w:sz w:val="22"/>
                  <w:szCs w:val="22"/>
                  <w:lang w:eastAsia="es-ES_tradnl"/>
                </w:rPr>
                <w:t xml:space="preserve">Languages Teacher                                             </w:t>
              </w:r>
              <w:r w:rsidRPr="00647F34">
                <w:rPr>
                  <w:rFonts w:ascii="Calibri" w:eastAsia="Arial Unicode MS" w:hAnsi="Calibri" w:cs="Lucida Sans Unicode"/>
                  <w:b/>
                  <w:bCs/>
                  <w:sz w:val="22"/>
                  <w:szCs w:val="22"/>
                  <w:lang w:eastAsia="es-ES_tradnl"/>
                </w:rPr>
                <w:t>Open Schools of Languages</w:t>
              </w:r>
            </w:p>
            <w:p w:rsidR="0032591B" w:rsidRDefault="0032591B" w:rsidP="0032591B">
              <w:pPr>
                <w:pStyle w:val="ListBullet"/>
                <w:rPr>
                  <w:lang w:val="en-GB" w:eastAsia="es-ES_tradnl"/>
                </w:rPr>
              </w:pPr>
              <w:r w:rsidRPr="00BE522B">
                <w:rPr>
                  <w:lang w:val="en-GB" w:eastAsia="es-ES_tradnl"/>
                </w:rPr>
                <w:t xml:space="preserve">Teaching Arabic, French and English </w:t>
              </w:r>
              <w:r>
                <w:rPr>
                  <w:lang w:val="en-GB" w:eastAsia="es-ES_tradnl"/>
                </w:rPr>
                <w:t>for adults.</w:t>
              </w:r>
            </w:p>
            <w:p w:rsidR="0032591B" w:rsidRDefault="0032591B" w:rsidP="0032591B">
              <w:pPr>
                <w:pStyle w:val="ListBullet"/>
                <w:rPr>
                  <w:lang w:val="en-GB" w:eastAsia="es-ES_tradnl"/>
                </w:rPr>
              </w:pPr>
              <w:r>
                <w:rPr>
                  <w:lang w:val="en-GB" w:eastAsia="es-ES_tradnl"/>
                </w:rPr>
                <w:t>Design the Arabic Language Curriculum.</w:t>
              </w:r>
            </w:p>
            <w:p w:rsidR="0032591B" w:rsidRDefault="0032591B" w:rsidP="0032591B">
              <w:pPr>
                <w:pStyle w:val="ListBullet"/>
                <w:spacing w:after="0" w:line="240" w:lineRule="auto"/>
                <w:rPr>
                  <w:lang w:val="en-GB" w:eastAsia="es-ES_tradnl"/>
                </w:rPr>
              </w:pPr>
              <w:r w:rsidRPr="00BE522B">
                <w:rPr>
                  <w:lang w:val="en-GB" w:eastAsia="es-ES_tradnl"/>
                </w:rPr>
                <w:t>Madrid, Spain.</w:t>
              </w:r>
            </w:p>
            <w:p w:rsidR="0032591B" w:rsidRDefault="003440CE" w:rsidP="0032591B">
              <w:pPr>
                <w:pStyle w:val="ListBullet"/>
                <w:numPr>
                  <w:ilvl w:val="0"/>
                  <w:numId w:val="0"/>
                </w:numPr>
                <w:spacing w:after="0" w:line="240" w:lineRule="auto"/>
                <w:ind w:left="216"/>
                <w:rPr>
                  <w:lang w:val="en-GB" w:eastAsia="es-ES_tradnl"/>
                </w:rPr>
              </w:pPr>
            </w:p>
          </w:sdtContent>
        </w:sdt>
      </w:sdtContent>
    </w:sdt>
    <w:p w:rsidR="007A027B" w:rsidRPr="0032591B" w:rsidRDefault="008D283C">
      <w:pPr>
        <w:pStyle w:val="SectionHeading"/>
        <w:rPr>
          <w:b/>
          <w:bCs/>
        </w:rPr>
      </w:pPr>
      <w:r w:rsidRPr="0032591B">
        <w:rPr>
          <w:b/>
          <w:bCs/>
        </w:rPr>
        <w:t>Education</w:t>
      </w:r>
    </w:p>
    <w:sdt>
      <w:sdtPr>
        <w:rPr>
          <w:sz w:val="20"/>
        </w:rPr>
        <w:id w:val="-93781616"/>
        <w15:repeatingSection/>
      </w:sdtPr>
      <w:sdtEndPr/>
      <w:sdtContent>
        <w:sdt>
          <w:sdtPr>
            <w:rPr>
              <w:sz w:val="20"/>
            </w:rPr>
            <w:id w:val="301266699"/>
            <w:placeholder>
              <w:docPart w:val="5AF16EA9A76C4B36BFE899299ACEA581"/>
            </w:placeholder>
            <w15:repeatingSectionItem/>
          </w:sdtPr>
          <w:sdtEndPr/>
          <w:sdtContent>
            <w:p w:rsidR="00546FA8" w:rsidRDefault="00546FA8" w:rsidP="00D21D0F">
              <w:pPr>
                <w:pStyle w:val="ResumeDate"/>
                <w:rPr>
                  <w:lang w:val="en-GB"/>
                </w:rPr>
              </w:pPr>
              <w:r w:rsidRPr="00546FA8">
                <w:rPr>
                  <w:lang w:val="en-GB"/>
                </w:rPr>
                <w:t>200</w:t>
              </w:r>
              <w:r w:rsidR="00D21D0F">
                <w:rPr>
                  <w:lang w:val="en-GB"/>
                </w:rPr>
                <w:t>7</w:t>
              </w:r>
              <w:r w:rsidRPr="00546FA8">
                <w:rPr>
                  <w:lang w:val="en-GB"/>
                </w:rPr>
                <w:t xml:space="preserve"> - 201</w:t>
              </w:r>
              <w:r w:rsidR="00D21D0F">
                <w:rPr>
                  <w:lang w:val="en-GB"/>
                </w:rPr>
                <w:t>1</w:t>
              </w:r>
              <w:r w:rsidRPr="00546FA8">
                <w:rPr>
                  <w:lang w:val="en-GB"/>
                </w:rPr>
                <w:t xml:space="preserve"> </w:t>
              </w:r>
            </w:p>
            <w:p w:rsidR="00D21D0F" w:rsidRPr="00D21D0F" w:rsidRDefault="003A4C17" w:rsidP="00D21D0F">
              <w:pPr>
                <w:pStyle w:val="ResumeDate"/>
                <w:rPr>
                  <w:b/>
                  <w:bCs/>
                  <w:lang w:val="en-GB"/>
                </w:rPr>
              </w:pPr>
              <w:r>
                <w:rPr>
                  <w:b/>
                  <w:bCs/>
                  <w:lang w:val="en-GB"/>
                </w:rPr>
                <w:t>Seville University</w:t>
              </w:r>
              <w:r w:rsidR="00D21D0F" w:rsidRPr="00D21D0F">
                <w:rPr>
                  <w:b/>
                  <w:bCs/>
                  <w:lang w:val="en-GB"/>
                </w:rPr>
                <w:t xml:space="preserve"> </w:t>
              </w:r>
              <w:r w:rsidR="00D21D0F">
                <w:rPr>
                  <w:b/>
                  <w:bCs/>
                  <w:lang w:val="en-GB"/>
                </w:rPr>
                <w:t>– Faculty of Arts</w:t>
              </w:r>
              <w:r>
                <w:rPr>
                  <w:b/>
                  <w:bCs/>
                  <w:lang w:val="en-GB"/>
                </w:rPr>
                <w:t>. Spain</w:t>
              </w:r>
            </w:p>
            <w:p w:rsidR="007A027B" w:rsidRPr="00D21D0F" w:rsidRDefault="00D21D0F" w:rsidP="00AA0EAA">
              <w:pPr>
                <w:pStyle w:val="Description"/>
                <w:spacing w:before="0"/>
                <w:rPr>
                  <w:b/>
                  <w:bCs/>
                  <w:sz w:val="22"/>
                  <w:szCs w:val="22"/>
                </w:rPr>
              </w:pPr>
              <w:r w:rsidRPr="00D21D0F">
                <w:rPr>
                  <w:b/>
                  <w:bCs/>
                  <w:sz w:val="22"/>
                  <w:szCs w:val="22"/>
                </w:rPr>
                <w:t xml:space="preserve">Advanced Studies Diploma in </w:t>
              </w:r>
              <w:r>
                <w:rPr>
                  <w:b/>
                  <w:bCs/>
                  <w:sz w:val="22"/>
                  <w:szCs w:val="22"/>
                </w:rPr>
                <w:t xml:space="preserve">Intercultural </w:t>
              </w:r>
              <w:r w:rsidRPr="00D21D0F">
                <w:rPr>
                  <w:b/>
                  <w:bCs/>
                  <w:sz w:val="22"/>
                  <w:szCs w:val="22"/>
                </w:rPr>
                <w:t xml:space="preserve">and </w:t>
              </w:r>
              <w:r>
                <w:rPr>
                  <w:b/>
                  <w:bCs/>
                  <w:sz w:val="22"/>
                  <w:szCs w:val="22"/>
                </w:rPr>
                <w:t>Arabic Studies</w:t>
              </w:r>
            </w:p>
            <w:p w:rsidR="00F45E5B" w:rsidRDefault="003A4C17" w:rsidP="00F45E5B">
              <w:pPr>
                <w:pStyle w:val="ListBullet"/>
                <w:spacing w:after="0"/>
              </w:pPr>
              <w:r>
                <w:t>PhD Program</w:t>
              </w:r>
              <w:r w:rsidR="00F45E5B">
                <w:t>.</w:t>
              </w:r>
            </w:p>
            <w:p w:rsidR="007A027B" w:rsidRDefault="003440CE" w:rsidP="00F45E5B">
              <w:pPr>
                <w:pStyle w:val="ListBullet"/>
                <w:numPr>
                  <w:ilvl w:val="0"/>
                  <w:numId w:val="0"/>
                </w:numPr>
                <w:spacing w:after="0"/>
                <w:ind w:left="216"/>
              </w:pPr>
            </w:p>
          </w:sdtContent>
        </w:sdt>
        <w:sdt>
          <w:sdtPr>
            <w:rPr>
              <w:sz w:val="20"/>
            </w:rPr>
            <w:id w:val="594752741"/>
            <w:placeholder>
              <w:docPart w:val="C5A51A92AB3046E28723BCC3A0ACDDFC"/>
            </w:placeholder>
            <w15:repeatingSectionItem/>
          </w:sdtPr>
          <w:sdtEndPr/>
          <w:sdtContent>
            <w:p w:rsidR="00D21D0F" w:rsidRDefault="00D21D0F" w:rsidP="00546FA8">
              <w:pPr>
                <w:pStyle w:val="ResumeDate"/>
                <w:rPr>
                  <w:lang w:val="en-GB"/>
                </w:rPr>
              </w:pPr>
              <w:r w:rsidRPr="00546FA8">
                <w:rPr>
                  <w:lang w:val="en-GB"/>
                </w:rPr>
                <w:t xml:space="preserve">2009 - 2010 </w:t>
              </w:r>
            </w:p>
            <w:p w:rsidR="00D21D0F" w:rsidRDefault="00D21D0F" w:rsidP="00546FA8">
              <w:pPr>
                <w:pStyle w:val="ResumeDate"/>
              </w:pPr>
              <w:r>
                <w:rPr>
                  <w:b/>
                  <w:bCs/>
                  <w:lang w:val="en-GB"/>
                </w:rPr>
                <w:t xml:space="preserve">Malaga University - </w:t>
              </w:r>
              <w:r w:rsidRPr="00546FA8">
                <w:rPr>
                  <w:b/>
                  <w:bCs/>
                </w:rPr>
                <w:t>Faculty of Arts</w:t>
              </w:r>
              <w:r>
                <w:rPr>
                  <w:b/>
                  <w:bCs/>
                </w:rPr>
                <w:t>.</w:t>
              </w:r>
              <w:r w:rsidRPr="00546FA8">
                <w:rPr>
                  <w:b/>
                  <w:bCs/>
                </w:rPr>
                <w:t xml:space="preserve"> Spain</w:t>
              </w:r>
            </w:p>
            <w:p w:rsidR="00D21D0F" w:rsidRPr="00546FA8" w:rsidRDefault="00D21D0F" w:rsidP="00AA0EAA">
              <w:pPr>
                <w:pStyle w:val="Description"/>
                <w:spacing w:before="0"/>
                <w:rPr>
                  <w:b/>
                  <w:bCs/>
                  <w:sz w:val="22"/>
                  <w:szCs w:val="22"/>
                </w:rPr>
              </w:pPr>
              <w:r w:rsidRPr="00546FA8">
                <w:rPr>
                  <w:b/>
                  <w:bCs/>
                  <w:sz w:val="22"/>
                  <w:szCs w:val="22"/>
                </w:rPr>
                <w:t>Master’s Degree in Translation, Interpretation and Cultural Mediation</w:t>
              </w:r>
            </w:p>
            <w:p w:rsidR="00D21D0F" w:rsidRDefault="00D21D0F" w:rsidP="00F45E5B">
              <w:pPr>
                <w:pStyle w:val="ListBullet"/>
                <w:spacing w:after="0"/>
              </w:pPr>
              <w:r>
                <w:t>Dissertation in Linguistic Variations in Translation.</w:t>
              </w:r>
            </w:p>
            <w:p w:rsidR="00D21D0F" w:rsidRDefault="003440CE" w:rsidP="00F45E5B">
              <w:pPr>
                <w:pStyle w:val="ListBullet"/>
                <w:numPr>
                  <w:ilvl w:val="0"/>
                  <w:numId w:val="0"/>
                </w:numPr>
                <w:spacing w:after="0"/>
                <w:ind w:left="216"/>
              </w:pPr>
            </w:p>
          </w:sdtContent>
        </w:sdt>
        <w:sdt>
          <w:sdtPr>
            <w:rPr>
              <w:sz w:val="20"/>
            </w:rPr>
            <w:id w:val="749460110"/>
            <w:placeholder>
              <w:docPart w:val="FBF6D97D698C422FA8DA521FD8719A35"/>
            </w:placeholder>
            <w15:repeatingSectionItem/>
          </w:sdtPr>
          <w:sdtEndPr/>
          <w:sdtContent>
            <w:p w:rsidR="00546FA8" w:rsidRDefault="00546FA8" w:rsidP="00546FA8">
              <w:pPr>
                <w:pStyle w:val="ResumeDate"/>
              </w:pPr>
              <w:r w:rsidRPr="00546FA8">
                <w:t xml:space="preserve">1996 - 2000   </w:t>
              </w:r>
            </w:p>
            <w:p w:rsidR="00546FA8" w:rsidRPr="00AA0EAA" w:rsidRDefault="00546FA8" w:rsidP="00546FA8">
              <w:pPr>
                <w:pStyle w:val="ResumeDate"/>
                <w:rPr>
                  <w:b/>
                  <w:bCs/>
                </w:rPr>
              </w:pPr>
              <w:r w:rsidRPr="00AA0EAA">
                <w:rPr>
                  <w:b/>
                  <w:bCs/>
                </w:rPr>
                <w:t xml:space="preserve">Higher Institute for Languages – Heliopolis </w:t>
              </w:r>
              <w:r w:rsidR="00F45E5B" w:rsidRPr="00AA0EAA">
                <w:rPr>
                  <w:b/>
                  <w:bCs/>
                </w:rPr>
                <w:t>–</w:t>
              </w:r>
              <w:r w:rsidRPr="00AA0EAA">
                <w:rPr>
                  <w:b/>
                  <w:bCs/>
                </w:rPr>
                <w:t xml:space="preserve"> Cairo</w:t>
              </w:r>
              <w:r w:rsidR="00F45E5B" w:rsidRPr="00AA0EAA">
                <w:rPr>
                  <w:b/>
                  <w:bCs/>
                </w:rPr>
                <w:t xml:space="preserve"> - Egypt</w:t>
              </w:r>
            </w:p>
            <w:p w:rsidR="00546FA8" w:rsidRPr="00AA0EAA" w:rsidRDefault="00F45E5B" w:rsidP="00F45E5B">
              <w:pPr>
                <w:pStyle w:val="Description"/>
                <w:rPr>
                  <w:b/>
                  <w:bCs/>
                  <w:sz w:val="22"/>
                  <w:szCs w:val="22"/>
                </w:rPr>
              </w:pPr>
              <w:r w:rsidRPr="00AA0EAA">
                <w:rPr>
                  <w:b/>
                  <w:bCs/>
                  <w:sz w:val="22"/>
                  <w:szCs w:val="22"/>
                </w:rPr>
                <w:t>Bachelor of Arts</w:t>
              </w:r>
              <w:r w:rsidR="00AA0EAA">
                <w:rPr>
                  <w:b/>
                  <w:bCs/>
                  <w:sz w:val="22"/>
                  <w:szCs w:val="22"/>
                </w:rPr>
                <w:t xml:space="preserve"> with Honors</w:t>
              </w:r>
            </w:p>
            <w:p w:rsidR="00F45E5B" w:rsidRDefault="00F45E5B" w:rsidP="00F45E5B">
              <w:pPr>
                <w:pStyle w:val="ListBullet"/>
              </w:pPr>
              <w:r>
                <w:t>Major: Hispanic Studies and Translation.</w:t>
              </w:r>
            </w:p>
            <w:p w:rsidR="00546FA8" w:rsidRDefault="00F45E5B" w:rsidP="00F45E5B">
              <w:pPr>
                <w:pStyle w:val="ListBullet"/>
              </w:pPr>
              <w:r>
                <w:t>Minor: French Studies and Translation.</w:t>
              </w:r>
            </w:p>
          </w:sdtContent>
        </w:sdt>
      </w:sdtContent>
    </w:sdt>
    <w:p w:rsidR="007A027B" w:rsidRPr="0032591B" w:rsidRDefault="00AA0EAA">
      <w:pPr>
        <w:pStyle w:val="SectionHeading"/>
        <w:rPr>
          <w:b/>
          <w:bCs/>
        </w:rPr>
      </w:pPr>
      <w:r w:rsidRPr="0032591B">
        <w:rPr>
          <w:b/>
          <w:bCs/>
        </w:rPr>
        <w:t>Other skills</w:t>
      </w:r>
    </w:p>
    <w:p w:rsidR="00D21D0F" w:rsidRPr="00647F34" w:rsidRDefault="00D21D0F" w:rsidP="00D21D0F">
      <w:pPr>
        <w:numPr>
          <w:ilvl w:val="0"/>
          <w:numId w:val="19"/>
        </w:numPr>
        <w:spacing w:after="0" w:line="240" w:lineRule="auto"/>
        <w:rPr>
          <w:rFonts w:ascii="Calibri" w:hAnsi="Calibri" w:cs="Lucida Sans Unicode"/>
          <w:sz w:val="21"/>
          <w:szCs w:val="21"/>
        </w:rPr>
      </w:pPr>
      <w:r w:rsidRPr="00647F34">
        <w:rPr>
          <w:rFonts w:ascii="Calibri" w:hAnsi="Calibri" w:cs="Lucida Sans Unicode"/>
          <w:sz w:val="21"/>
          <w:szCs w:val="21"/>
        </w:rPr>
        <w:t>Translation Memory tools:</w:t>
      </w:r>
      <w:r w:rsidRPr="00647F34">
        <w:rPr>
          <w:rFonts w:ascii="Calibri" w:hAnsi="Calibri" w:cs="Lucida Sans Unicode"/>
          <w:i/>
          <w:iCs/>
          <w:sz w:val="21"/>
          <w:szCs w:val="21"/>
        </w:rPr>
        <w:t xml:space="preserve"> SDL Trados</w:t>
      </w:r>
      <w:r w:rsidRPr="00647F34">
        <w:rPr>
          <w:rFonts w:ascii="Calibri" w:hAnsi="Calibri" w:cs="Lucida Sans Unicode"/>
          <w:sz w:val="21"/>
          <w:szCs w:val="21"/>
        </w:rPr>
        <w:t xml:space="preserve"> (2014), </w:t>
      </w:r>
      <w:r w:rsidRPr="00647F34">
        <w:rPr>
          <w:rFonts w:ascii="Calibri" w:hAnsi="Calibri" w:cs="Lucida Sans Unicode"/>
          <w:i/>
          <w:iCs/>
          <w:sz w:val="21"/>
          <w:szCs w:val="21"/>
        </w:rPr>
        <w:t>Tag Editor</w:t>
      </w:r>
      <w:r w:rsidRPr="00647F34">
        <w:rPr>
          <w:rFonts w:ascii="Calibri" w:hAnsi="Calibri" w:cs="Lucida Sans Unicode"/>
          <w:sz w:val="21"/>
          <w:szCs w:val="21"/>
        </w:rPr>
        <w:t xml:space="preserve">, </w:t>
      </w:r>
      <w:r w:rsidRPr="00647F34">
        <w:rPr>
          <w:rFonts w:ascii="Calibri" w:hAnsi="Calibri" w:cs="Lucida Sans Unicode"/>
          <w:i/>
          <w:iCs/>
          <w:sz w:val="21"/>
          <w:szCs w:val="21"/>
        </w:rPr>
        <w:t>Wordfast</w:t>
      </w:r>
      <w:r w:rsidRPr="00647F34">
        <w:rPr>
          <w:rFonts w:ascii="Calibri" w:hAnsi="Calibri" w:cs="Lucida Sans Unicode"/>
          <w:sz w:val="21"/>
          <w:szCs w:val="21"/>
        </w:rPr>
        <w:t>, T</w:t>
      </w:r>
      <w:r w:rsidRPr="00647F34">
        <w:rPr>
          <w:rFonts w:ascii="Calibri" w:hAnsi="Calibri" w:cs="Lucida Sans Unicode"/>
          <w:i/>
          <w:iCs/>
          <w:sz w:val="21"/>
          <w:szCs w:val="21"/>
        </w:rPr>
        <w:t>ransit3.0 Satellite</w:t>
      </w:r>
      <w:r w:rsidRPr="00647F34">
        <w:rPr>
          <w:rFonts w:ascii="Calibri" w:hAnsi="Calibri" w:cs="Lucida Sans Unicode"/>
          <w:sz w:val="21"/>
          <w:szCs w:val="21"/>
        </w:rPr>
        <w:t xml:space="preserve"> and several Language Corpus Management tools.</w:t>
      </w:r>
    </w:p>
    <w:p w:rsidR="00D21D0F" w:rsidRPr="00647F34" w:rsidRDefault="00D21D0F" w:rsidP="00D21D0F">
      <w:pPr>
        <w:numPr>
          <w:ilvl w:val="0"/>
          <w:numId w:val="19"/>
        </w:numPr>
        <w:spacing w:after="0" w:line="240" w:lineRule="auto"/>
        <w:rPr>
          <w:rFonts w:ascii="Calibri" w:hAnsi="Calibri" w:cs="Lucida Sans Unicode"/>
          <w:sz w:val="21"/>
          <w:szCs w:val="21"/>
        </w:rPr>
      </w:pPr>
      <w:r w:rsidRPr="00647F34">
        <w:rPr>
          <w:rFonts w:ascii="Calibri" w:hAnsi="Calibri" w:cs="Lucida Sans Unicode"/>
          <w:sz w:val="21"/>
          <w:szCs w:val="21"/>
        </w:rPr>
        <w:t>Google AdWords and Google Analytics Certified, Kenshoo, Aquisio and DS3 advanced user.</w:t>
      </w:r>
    </w:p>
    <w:p w:rsidR="00D21D0F" w:rsidRPr="00647F34" w:rsidRDefault="00D21D0F" w:rsidP="00D21D0F">
      <w:pPr>
        <w:numPr>
          <w:ilvl w:val="0"/>
          <w:numId w:val="19"/>
        </w:numPr>
        <w:spacing w:after="0" w:line="240" w:lineRule="auto"/>
        <w:rPr>
          <w:rFonts w:ascii="Calibri" w:hAnsi="Calibri" w:cs="Lucida Sans Unicode"/>
          <w:sz w:val="21"/>
          <w:szCs w:val="21"/>
        </w:rPr>
      </w:pPr>
      <w:r w:rsidRPr="00647F34">
        <w:rPr>
          <w:rFonts w:ascii="Calibri" w:hAnsi="Calibri" w:cs="Lucida Sans Unicode"/>
          <w:sz w:val="21"/>
          <w:szCs w:val="21"/>
        </w:rPr>
        <w:t>MySQL, Hive, HTML, HTML5 and Presto.</w:t>
      </w:r>
    </w:p>
    <w:p w:rsidR="00D21D0F" w:rsidRPr="00647F34" w:rsidRDefault="00D21D0F" w:rsidP="00D21D0F">
      <w:pPr>
        <w:numPr>
          <w:ilvl w:val="0"/>
          <w:numId w:val="19"/>
        </w:numPr>
        <w:spacing w:after="0" w:line="240" w:lineRule="auto"/>
        <w:rPr>
          <w:rFonts w:ascii="Calibri" w:hAnsi="Calibri" w:cs="Lucida Sans Unicode"/>
          <w:sz w:val="21"/>
          <w:szCs w:val="21"/>
        </w:rPr>
      </w:pPr>
      <w:r w:rsidRPr="00647F34">
        <w:rPr>
          <w:rFonts w:ascii="Calibri" w:hAnsi="Calibri" w:cs="Lucida Sans Unicode"/>
          <w:sz w:val="21"/>
          <w:szCs w:val="21"/>
        </w:rPr>
        <w:lastRenderedPageBreak/>
        <w:t>Graphic Design tools: Adobe Photoshop, Adobe Illustrator, Gimp and Google Sketch up.</w:t>
      </w:r>
    </w:p>
    <w:p w:rsidR="00D21D0F" w:rsidRPr="0032591B" w:rsidRDefault="00D21D0F" w:rsidP="00D21D0F">
      <w:pPr>
        <w:pStyle w:val="SectionHeading"/>
        <w:rPr>
          <w:b/>
          <w:bCs/>
        </w:rPr>
      </w:pPr>
      <w:r w:rsidRPr="0032591B">
        <w:rPr>
          <w:b/>
          <w:bCs/>
        </w:rPr>
        <w:t>Personal data</w:t>
      </w:r>
    </w:p>
    <w:p w:rsidR="00D21D0F" w:rsidRPr="00647F34" w:rsidRDefault="00D21D0F" w:rsidP="00AA0EAA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Lucida Sans Unicode"/>
          <w:sz w:val="21"/>
          <w:szCs w:val="21"/>
        </w:rPr>
      </w:pPr>
      <w:r w:rsidRPr="00647F34">
        <w:rPr>
          <w:rFonts w:ascii="Calibri" w:hAnsi="Calibri" w:cs="Lucida Sans Unicode"/>
          <w:sz w:val="21"/>
          <w:szCs w:val="21"/>
        </w:rPr>
        <w:t>Date of Birth:       March</w:t>
      </w:r>
      <w:r w:rsidR="00AA0EAA">
        <w:rPr>
          <w:rFonts w:ascii="Calibri" w:hAnsi="Calibri" w:cs="Lucida Sans Unicode"/>
          <w:sz w:val="21"/>
          <w:szCs w:val="21"/>
        </w:rPr>
        <w:t xml:space="preserve"> 2</w:t>
      </w:r>
      <w:r w:rsidR="00AA0EAA" w:rsidRPr="00AA0EAA">
        <w:rPr>
          <w:rFonts w:ascii="Calibri" w:hAnsi="Calibri" w:cs="Lucida Sans Unicode"/>
          <w:sz w:val="21"/>
          <w:szCs w:val="21"/>
          <w:vertAlign w:val="superscript"/>
        </w:rPr>
        <w:t>nd</w:t>
      </w:r>
      <w:r w:rsidR="00AA0EAA">
        <w:rPr>
          <w:rFonts w:ascii="Calibri" w:hAnsi="Calibri" w:cs="Lucida Sans Unicode"/>
          <w:sz w:val="21"/>
          <w:szCs w:val="21"/>
        </w:rPr>
        <w:t xml:space="preserve"> </w:t>
      </w:r>
      <w:r w:rsidRPr="00647F34">
        <w:rPr>
          <w:rFonts w:ascii="Calibri" w:hAnsi="Calibri" w:cs="Lucida Sans Unicode"/>
          <w:sz w:val="21"/>
          <w:szCs w:val="21"/>
        </w:rPr>
        <w:t xml:space="preserve">1979.    </w:t>
      </w:r>
    </w:p>
    <w:p w:rsidR="00D21D0F" w:rsidRPr="00647F34" w:rsidRDefault="00D21D0F" w:rsidP="00D21D0F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Lucida Sans Unicode"/>
          <w:sz w:val="21"/>
          <w:szCs w:val="21"/>
        </w:rPr>
      </w:pPr>
      <w:r w:rsidRPr="00647F34">
        <w:rPr>
          <w:rFonts w:ascii="Calibri" w:hAnsi="Calibri" w:cs="Lucida Sans Unicode"/>
          <w:sz w:val="21"/>
          <w:szCs w:val="21"/>
        </w:rPr>
        <w:t xml:space="preserve">Place of Birth:      Jeddah, Saudi Arabia. </w:t>
      </w:r>
    </w:p>
    <w:p w:rsidR="00D21D0F" w:rsidRDefault="00D21D0F" w:rsidP="00D21D0F">
      <w:pPr>
        <w:numPr>
          <w:ilvl w:val="0"/>
          <w:numId w:val="20"/>
        </w:numPr>
        <w:spacing w:after="0" w:line="240" w:lineRule="auto"/>
        <w:rPr>
          <w:rFonts w:ascii="Calibri" w:hAnsi="Calibri" w:cs="Lucida Sans Unicode"/>
          <w:sz w:val="21"/>
          <w:szCs w:val="21"/>
        </w:rPr>
      </w:pPr>
      <w:r w:rsidRPr="00647F34">
        <w:rPr>
          <w:rFonts w:ascii="Calibri" w:hAnsi="Calibri" w:cs="Lucida Sans Unicode"/>
          <w:sz w:val="21"/>
          <w:szCs w:val="21"/>
        </w:rPr>
        <w:t>Nationalities:       Spanish</w:t>
      </w:r>
      <w:r>
        <w:rPr>
          <w:rFonts w:ascii="Calibri" w:hAnsi="Calibri" w:cs="Lucida Sans Unicode"/>
          <w:sz w:val="21"/>
          <w:szCs w:val="21"/>
        </w:rPr>
        <w:t xml:space="preserve"> </w:t>
      </w:r>
      <w:r w:rsidR="00697458">
        <w:rPr>
          <w:rFonts w:ascii="Calibri" w:hAnsi="Calibri" w:cs="Lucida Sans Unicode"/>
          <w:sz w:val="21"/>
          <w:szCs w:val="21"/>
        </w:rPr>
        <w:t>–</w:t>
      </w:r>
      <w:r>
        <w:rPr>
          <w:rFonts w:ascii="Calibri" w:hAnsi="Calibri" w:cs="Lucida Sans Unicode"/>
          <w:sz w:val="21"/>
          <w:szCs w:val="21"/>
        </w:rPr>
        <w:t xml:space="preserve"> Egyptian</w:t>
      </w:r>
      <w:r w:rsidR="00697458">
        <w:rPr>
          <w:rFonts w:ascii="Calibri" w:hAnsi="Calibri" w:cs="Lucida Sans Unicode"/>
          <w:sz w:val="21"/>
          <w:szCs w:val="21"/>
        </w:rPr>
        <w:t xml:space="preserve"> – Tunisian </w:t>
      </w:r>
    </w:p>
    <w:p w:rsidR="00F45E5B" w:rsidRPr="0032591B" w:rsidRDefault="00F45E5B" w:rsidP="00F45E5B">
      <w:pPr>
        <w:pStyle w:val="SectionHeading"/>
        <w:rPr>
          <w:b/>
          <w:bCs/>
        </w:rPr>
      </w:pPr>
      <w:r w:rsidRPr="0032591B">
        <w:rPr>
          <w:b/>
          <w:bCs/>
        </w:rPr>
        <w:t>References</w:t>
      </w:r>
    </w:p>
    <w:p w:rsidR="00F45E5B" w:rsidRDefault="00F45E5B" w:rsidP="00F45E5B">
      <w:r>
        <w:t>References are available upon request.</w:t>
      </w:r>
    </w:p>
    <w:p w:rsidR="00F45E5B" w:rsidRDefault="00F45E5B"/>
    <w:sectPr w:rsidR="00F45E5B">
      <w:headerReference w:type="default" r:id="rId11"/>
      <w:footerReference w:type="default" r:id="rId12"/>
      <w:headerReference w:type="first" r:id="rId13"/>
      <w:pgSz w:w="12240" w:h="15840"/>
      <w:pgMar w:top="1080" w:right="720" w:bottom="1080" w:left="47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CE" w:rsidRDefault="003440CE">
      <w:pPr>
        <w:spacing w:after="0" w:line="240" w:lineRule="auto"/>
      </w:pPr>
      <w:r>
        <w:separator/>
      </w:r>
    </w:p>
  </w:endnote>
  <w:endnote w:type="continuationSeparator" w:id="0">
    <w:p w:rsidR="003440CE" w:rsidRDefault="0034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5B" w:rsidRDefault="00F45E5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5E5B" w:rsidRDefault="00F45E5B">
                          <w:pPr>
                            <w:pStyle w:val="ContactInf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49D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:rsidR="00F45E5B" w:rsidRDefault="00F45E5B">
                    <w:pPr>
                      <w:pStyle w:val="ContactInf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49D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CE" w:rsidRDefault="003440CE">
      <w:pPr>
        <w:spacing w:after="0" w:line="240" w:lineRule="auto"/>
      </w:pPr>
      <w:r>
        <w:separator/>
      </w:r>
    </w:p>
  </w:footnote>
  <w:footnote w:type="continuationSeparator" w:id="0">
    <w:p w:rsidR="003440CE" w:rsidRDefault="0034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5B" w:rsidRDefault="00F45E5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365760" distR="365760" simplePos="0" relativeHeight="251672576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1ED3DDF0"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5B" w:rsidRDefault="00F45E5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365760" distR="36576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2355BF12" id="Straight Connector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BC66B5"/>
    <w:multiLevelType w:val="hybridMultilevel"/>
    <w:tmpl w:val="0C4646D4"/>
    <w:lvl w:ilvl="0" w:tplc="02FA889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7591A"/>
    <w:multiLevelType w:val="hybridMultilevel"/>
    <w:tmpl w:val="E5243D0C"/>
    <w:lvl w:ilvl="0" w:tplc="D2D8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8482C"/>
    <w:multiLevelType w:val="hybridMultilevel"/>
    <w:tmpl w:val="1154201A"/>
    <w:lvl w:ilvl="0" w:tplc="D2D8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0157A"/>
    <w:multiLevelType w:val="hybridMultilevel"/>
    <w:tmpl w:val="E620FEB6"/>
    <w:lvl w:ilvl="0" w:tplc="D2D858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4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2"/>
    <w:lvlOverride w:ilvl="0">
      <w:startOverride w:val="1"/>
    </w:lvlOverride>
  </w:num>
  <w:num w:numId="12">
    <w:abstractNumId w:val="2"/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9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7"/>
  </w:num>
  <w:num w:numId="19">
    <w:abstractNumId w:val="1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10"/>
    <w:rsid w:val="0004326D"/>
    <w:rsid w:val="00094BF8"/>
    <w:rsid w:val="00105399"/>
    <w:rsid w:val="001C6310"/>
    <w:rsid w:val="0032591B"/>
    <w:rsid w:val="003440CE"/>
    <w:rsid w:val="0038465B"/>
    <w:rsid w:val="003A4C17"/>
    <w:rsid w:val="004F442D"/>
    <w:rsid w:val="005039CB"/>
    <w:rsid w:val="00546FA8"/>
    <w:rsid w:val="005B12D6"/>
    <w:rsid w:val="00656F93"/>
    <w:rsid w:val="00697458"/>
    <w:rsid w:val="00780DB8"/>
    <w:rsid w:val="007A027B"/>
    <w:rsid w:val="00897C55"/>
    <w:rsid w:val="008D283C"/>
    <w:rsid w:val="00AA0EAA"/>
    <w:rsid w:val="00AA49D0"/>
    <w:rsid w:val="00B9001C"/>
    <w:rsid w:val="00C23354"/>
    <w:rsid w:val="00CE3971"/>
    <w:rsid w:val="00D136B1"/>
    <w:rsid w:val="00D21D0F"/>
    <w:rsid w:val="00EB5B9C"/>
    <w:rsid w:val="00F45E5B"/>
    <w:rsid w:val="00F5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E2C3CE-A48A-4B8A-BA75-CF88744A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3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losure">
    <w:name w:val="Enclosure"/>
    <w:basedOn w:val="Normal"/>
    <w:uiPriority w:val="10"/>
    <w:qFormat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color w:val="969696" w:themeColor="accent3"/>
      <w:sz w:val="20"/>
    </w:rPr>
  </w:style>
  <w:style w:type="paragraph" w:customStyle="1" w:styleId="ResumeDate">
    <w:name w:val="Resume Date"/>
    <w:basedOn w:val="Normal"/>
    <w:uiPriority w:val="2"/>
    <w:qFormat/>
    <w:pPr>
      <w:keepNext/>
      <w:keepLines/>
      <w:spacing w:after="0"/>
    </w:pPr>
    <w:rPr>
      <w:sz w:val="18"/>
    </w:rPr>
  </w:style>
  <w:style w:type="paragraph" w:customStyle="1" w:styleId="Subsection">
    <w:name w:val="Subsection"/>
    <w:basedOn w:val="Normal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Description">
    <w:name w:val="Description"/>
    <w:basedOn w:val="Normal"/>
    <w:link w:val="DescriptionChar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DescriptionChar">
    <w:name w:val="Description Char"/>
    <w:basedOn w:val="Heading2Char"/>
    <w:link w:val="Description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SectionHeading">
    <w:name w:val="Section Heading"/>
    <w:basedOn w:val="Normal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  <w:sz w:val="22"/>
    </w:rPr>
  </w:style>
  <w:style w:type="paragraph" w:customStyle="1" w:styleId="EC4920E616874E39BBF2354F53775350">
    <w:name w:val="EC4920E616874E39BBF2354F53775350"/>
    <w:rsid w:val="0038465B"/>
    <w:pPr>
      <w:spacing w:after="160" w:line="259" w:lineRule="auto"/>
    </w:pPr>
    <w:rPr>
      <w:rFonts w:eastAsiaTheme="minorEastAsia"/>
      <w:color w:val="auto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46FA8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Linguologi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mad%20Sami%20Baroni\AppData\Roaming\Microsoft\Templates\Chronological%20resume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F16EA9A76C4B36BFE899299ACEA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3082-BB38-452B-9123-506BD91AA885}"/>
      </w:docPartPr>
      <w:docPartBody>
        <w:p w:rsidR="009839DD" w:rsidRDefault="009839DD">
          <w:pPr>
            <w:pStyle w:val="5AF16EA9A76C4B36BFE899299ACEA58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F6131BAA3664EBAB390F0E3CE0D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75729-6AE2-4A61-99AB-3421262278D9}"/>
      </w:docPartPr>
      <w:docPartBody>
        <w:p w:rsidR="009839DD" w:rsidRDefault="009839DD">
          <w:pPr>
            <w:pStyle w:val="CF6131BAA3664EBAB390F0E3CE0D4909"/>
          </w:pPr>
          <w:r>
            <w:t>[Your Name]</w:t>
          </w:r>
        </w:p>
      </w:docPartBody>
    </w:docPart>
    <w:docPart>
      <w:docPartPr>
        <w:name w:val="336DE4A80A9E45568657CDCDD63EB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5C31D-1451-44C6-9B16-C4C03E23A3B1}"/>
      </w:docPartPr>
      <w:docPartBody>
        <w:p w:rsidR="009839DD" w:rsidRDefault="009839DD" w:rsidP="009839DD">
          <w:pPr>
            <w:pStyle w:val="336DE4A80A9E45568657CDCDD63EBF3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209A78FA8BF43EA80EF35DA99FF0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6D69-0115-44D4-AF9D-BB8C11F2DEB9}"/>
      </w:docPartPr>
      <w:docPartBody>
        <w:p w:rsidR="009839DD" w:rsidRDefault="009839DD" w:rsidP="009839DD">
          <w:pPr>
            <w:pStyle w:val="2209A78FA8BF43EA80EF35DA99FF0B5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FCB10A8465D4433900568C4EF032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41F33-2C92-42BA-88EB-124D4D8EEACF}"/>
      </w:docPartPr>
      <w:docPartBody>
        <w:p w:rsidR="009839DD" w:rsidRDefault="009839DD" w:rsidP="009839DD">
          <w:pPr>
            <w:pStyle w:val="9FCB10A8465D4433900568C4EF032B4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0173164A1E547FAB595650699AE9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9835-0720-4054-83B4-9EDBEC92B5A5}"/>
      </w:docPartPr>
      <w:docPartBody>
        <w:p w:rsidR="009839DD" w:rsidRDefault="009839DD" w:rsidP="009839DD">
          <w:pPr>
            <w:pStyle w:val="A0173164A1E547FAB595650699AE9A3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BF6D97D698C422FA8DA521FD8719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6C35-E5D4-43CF-B411-0C25B152E61A}"/>
      </w:docPartPr>
      <w:docPartBody>
        <w:p w:rsidR="009839DD" w:rsidRDefault="009839DD" w:rsidP="009839DD">
          <w:pPr>
            <w:pStyle w:val="FBF6D97D698C422FA8DA521FD8719A3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5A51A92AB3046E28723BCC3A0AC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88BE-144B-447B-90F7-7D6B2C9A48B8}"/>
      </w:docPartPr>
      <w:docPartBody>
        <w:p w:rsidR="008460C5" w:rsidRDefault="009839DD" w:rsidP="009839DD">
          <w:pPr>
            <w:pStyle w:val="C5A51A92AB3046E28723BCC3A0ACDDF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810F37B731C49A3AB0AAB4BE5012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BD18-D37F-40D4-83DC-498239859758}"/>
      </w:docPartPr>
      <w:docPartBody>
        <w:p w:rsidR="009752F0" w:rsidRDefault="00D824EF" w:rsidP="00D824EF">
          <w:pPr>
            <w:pStyle w:val="D810F37B731C49A3AB0AAB4BE5012A4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299150733F3426790C8A9A713BB8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BFD5A-E50E-497A-8633-8AE8B9321249}"/>
      </w:docPartPr>
      <w:docPartBody>
        <w:p w:rsidR="009752F0" w:rsidRDefault="00D824EF" w:rsidP="00D824EF">
          <w:pPr>
            <w:pStyle w:val="2299150733F3426790C8A9A713BB8D5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6F958659B124B1085836A527BCF1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E0C3B-B3BF-4366-AD90-30346E7826A2}"/>
      </w:docPartPr>
      <w:docPartBody>
        <w:p w:rsidR="009752F0" w:rsidRDefault="00D824EF" w:rsidP="00D824EF">
          <w:pPr>
            <w:pStyle w:val="56F958659B124B1085836A527BCF112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E23EC1D20DC4932B7492EE82A38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F282E-EC59-4EF3-8C46-C14DE0B81AF9}"/>
      </w:docPartPr>
      <w:docPartBody>
        <w:p w:rsidR="009752F0" w:rsidRDefault="00D824EF" w:rsidP="00D824EF">
          <w:pPr>
            <w:pStyle w:val="5E23EC1D20DC4932B7492EE82A38F7A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DD"/>
    <w:rsid w:val="00033EAB"/>
    <w:rsid w:val="00525432"/>
    <w:rsid w:val="008460C5"/>
    <w:rsid w:val="009752F0"/>
    <w:rsid w:val="009839DD"/>
    <w:rsid w:val="00C03D19"/>
    <w:rsid w:val="00D04EA8"/>
    <w:rsid w:val="00D8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C6BEFF254641B9B8D891B975BD395F">
    <w:name w:val="3CC6BEFF254641B9B8D891B975BD395F"/>
  </w:style>
  <w:style w:type="character" w:styleId="PlaceholderText">
    <w:name w:val="Placeholder Text"/>
    <w:basedOn w:val="DefaultParagraphFont"/>
    <w:uiPriority w:val="99"/>
    <w:semiHidden/>
    <w:rsid w:val="00D824EF"/>
    <w:rPr>
      <w:color w:val="808080"/>
    </w:rPr>
  </w:style>
  <w:style w:type="paragraph" w:customStyle="1" w:styleId="5AF16EA9A76C4B36BFE899299ACEA581">
    <w:name w:val="5AF16EA9A76C4B36BFE899299ACEA581"/>
  </w:style>
  <w:style w:type="paragraph" w:customStyle="1" w:styleId="6DE08C86968C4FD4A2D9EBC3D2421A74">
    <w:name w:val="6DE08C86968C4FD4A2D9EBC3D2421A74"/>
  </w:style>
  <w:style w:type="paragraph" w:customStyle="1" w:styleId="02A1F98592D846E8AA0393C4EA2043E1">
    <w:name w:val="02A1F98592D846E8AA0393C4EA2043E1"/>
  </w:style>
  <w:style w:type="paragraph" w:customStyle="1" w:styleId="E207B14841414F36A6794F2D9B42063C">
    <w:name w:val="E207B14841414F36A6794F2D9B42063C"/>
  </w:style>
  <w:style w:type="paragraph" w:styleId="ListBullet">
    <w:name w:val="List Bullet"/>
    <w:basedOn w:val="Normal"/>
    <w:uiPriority w:val="1"/>
    <w:unhideWhenUsed/>
    <w:qFormat/>
    <w:rsid w:val="009839DD"/>
    <w:pPr>
      <w:numPr>
        <w:numId w:val="2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  <w:lang w:val="en-US" w:eastAsia="en-US"/>
    </w:rPr>
  </w:style>
  <w:style w:type="paragraph" w:customStyle="1" w:styleId="214867DD2431420994F636F7F84AE0DF">
    <w:name w:val="214867DD2431420994F636F7F84AE0DF"/>
  </w:style>
  <w:style w:type="paragraph" w:customStyle="1" w:styleId="0C4C9CB388694F05B6E2500054780D58">
    <w:name w:val="0C4C9CB388694F05B6E2500054780D58"/>
  </w:style>
  <w:style w:type="paragraph" w:customStyle="1" w:styleId="EC4920E616874E39BBF2354F53775350">
    <w:name w:val="EC4920E616874E39BBF2354F53775350"/>
  </w:style>
  <w:style w:type="paragraph" w:customStyle="1" w:styleId="C89A799641FB484FBD65E97D19DFC922">
    <w:name w:val="C89A799641FB484FBD65E97D19DFC922"/>
  </w:style>
  <w:style w:type="paragraph" w:customStyle="1" w:styleId="CF6131BAA3664EBAB390F0E3CE0D4909">
    <w:name w:val="CF6131BAA3664EBAB390F0E3CE0D4909"/>
  </w:style>
  <w:style w:type="paragraph" w:customStyle="1" w:styleId="90B091DFCC2845F6B5ACD9B2AD45EE4C">
    <w:name w:val="90B091DFCC2845F6B5ACD9B2AD45EE4C"/>
  </w:style>
  <w:style w:type="paragraph" w:customStyle="1" w:styleId="FD54C1EB4EA341A3AD1CD962FEEC53E9">
    <w:name w:val="FD54C1EB4EA341A3AD1CD962FEEC53E9"/>
    <w:rsid w:val="009839DD"/>
  </w:style>
  <w:style w:type="paragraph" w:customStyle="1" w:styleId="CA2704EAFEB444E9BEFDF19A0EFFFFF6">
    <w:name w:val="CA2704EAFEB444E9BEFDF19A0EFFFFF6"/>
    <w:rsid w:val="009839DD"/>
  </w:style>
  <w:style w:type="paragraph" w:customStyle="1" w:styleId="37E714075C334CC0AE0C77AE5695E000">
    <w:name w:val="37E714075C334CC0AE0C77AE5695E000"/>
    <w:rsid w:val="009839DD"/>
  </w:style>
  <w:style w:type="paragraph" w:customStyle="1" w:styleId="7B3FC1B1DA524C028D9A9D839D6E8FDF">
    <w:name w:val="7B3FC1B1DA524C028D9A9D839D6E8FDF"/>
    <w:rsid w:val="009839DD"/>
  </w:style>
  <w:style w:type="paragraph" w:customStyle="1" w:styleId="DC96CFD0D3A042709C624EA394E050BB">
    <w:name w:val="DC96CFD0D3A042709C624EA394E050BB"/>
    <w:rsid w:val="009839DD"/>
  </w:style>
  <w:style w:type="paragraph" w:customStyle="1" w:styleId="A1FC9F6126F14F608B8900B0EB5D0B4F">
    <w:name w:val="A1FC9F6126F14F608B8900B0EB5D0B4F"/>
    <w:rsid w:val="009839DD"/>
  </w:style>
  <w:style w:type="paragraph" w:customStyle="1" w:styleId="BD0CDB169CDB490E9079B6D2F0E83865">
    <w:name w:val="BD0CDB169CDB490E9079B6D2F0E83865"/>
    <w:rsid w:val="009839DD"/>
  </w:style>
  <w:style w:type="paragraph" w:customStyle="1" w:styleId="7AA9F2E530A6437F9361991C9599FA6C">
    <w:name w:val="7AA9F2E530A6437F9361991C9599FA6C"/>
    <w:rsid w:val="009839DD"/>
  </w:style>
  <w:style w:type="paragraph" w:customStyle="1" w:styleId="1AE7F3284EEB435CA167C2F87E6B5894">
    <w:name w:val="1AE7F3284EEB435CA167C2F87E6B5894"/>
    <w:rsid w:val="009839DD"/>
  </w:style>
  <w:style w:type="paragraph" w:customStyle="1" w:styleId="336DE4A80A9E45568657CDCDD63EBF36">
    <w:name w:val="336DE4A80A9E45568657CDCDD63EBF36"/>
    <w:rsid w:val="009839DD"/>
  </w:style>
  <w:style w:type="paragraph" w:customStyle="1" w:styleId="EF8083AD91214C8DACED34BA0161E0A8">
    <w:name w:val="EF8083AD91214C8DACED34BA0161E0A8"/>
    <w:rsid w:val="009839DD"/>
  </w:style>
  <w:style w:type="paragraph" w:customStyle="1" w:styleId="2209A78FA8BF43EA80EF35DA99FF0B53">
    <w:name w:val="2209A78FA8BF43EA80EF35DA99FF0B53"/>
    <w:rsid w:val="009839DD"/>
  </w:style>
  <w:style w:type="paragraph" w:customStyle="1" w:styleId="9FCB10A8465D4433900568C4EF032B4D">
    <w:name w:val="9FCB10A8465D4433900568C4EF032B4D"/>
    <w:rsid w:val="009839DD"/>
  </w:style>
  <w:style w:type="paragraph" w:customStyle="1" w:styleId="A0173164A1E547FAB595650699AE9A3B">
    <w:name w:val="A0173164A1E547FAB595650699AE9A3B"/>
    <w:rsid w:val="009839DD"/>
  </w:style>
  <w:style w:type="paragraph" w:customStyle="1" w:styleId="FBF6D97D698C422FA8DA521FD8719A35">
    <w:name w:val="FBF6D97D698C422FA8DA521FD8719A35"/>
    <w:rsid w:val="009839DD"/>
  </w:style>
  <w:style w:type="paragraph" w:customStyle="1" w:styleId="54DE509BAE17428886D7CB495D4BDB21">
    <w:name w:val="54DE509BAE17428886D7CB495D4BDB21"/>
    <w:rsid w:val="009839DD"/>
  </w:style>
  <w:style w:type="paragraph" w:customStyle="1" w:styleId="6821FAFA457F4AF3B4031BDADD22325D">
    <w:name w:val="6821FAFA457F4AF3B4031BDADD22325D"/>
    <w:rsid w:val="009839DD"/>
  </w:style>
  <w:style w:type="paragraph" w:customStyle="1" w:styleId="DA11EAC56B0B4FDB879E6E39EC90057A">
    <w:name w:val="DA11EAC56B0B4FDB879E6E39EC90057A"/>
    <w:rsid w:val="009839DD"/>
  </w:style>
  <w:style w:type="paragraph" w:customStyle="1" w:styleId="A03FEC13F0094532B3CA757EC47D36E3">
    <w:name w:val="A03FEC13F0094532B3CA757EC47D36E3"/>
    <w:rsid w:val="009839DD"/>
  </w:style>
  <w:style w:type="paragraph" w:customStyle="1" w:styleId="C5A51A92AB3046E28723BCC3A0ACDDFC">
    <w:name w:val="C5A51A92AB3046E28723BCC3A0ACDDFC"/>
    <w:rsid w:val="009839DD"/>
  </w:style>
  <w:style w:type="paragraph" w:customStyle="1" w:styleId="D810F37B731C49A3AB0AAB4BE5012A44">
    <w:name w:val="D810F37B731C49A3AB0AAB4BE5012A44"/>
    <w:rsid w:val="00D824EF"/>
  </w:style>
  <w:style w:type="paragraph" w:customStyle="1" w:styleId="2299150733F3426790C8A9A713BB8D57">
    <w:name w:val="2299150733F3426790C8A9A713BB8D57"/>
    <w:rsid w:val="00D824EF"/>
  </w:style>
  <w:style w:type="paragraph" w:customStyle="1" w:styleId="56F958659B124B1085836A527BCF1122">
    <w:name w:val="56F958659B124B1085836A527BCF1122"/>
    <w:rsid w:val="00D824EF"/>
  </w:style>
  <w:style w:type="paragraph" w:customStyle="1" w:styleId="5E23EC1D20DC4932B7492EE82A38F7AC">
    <w:name w:val="5E23EC1D20DC4932B7492EE82A38F7AC"/>
    <w:rsid w:val="00D82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151 Michael Cliffe House, Skinner Street EC1R 0LN London - UK
C/Bahía, 11 ESC 2, AT-B
29631 Benalmádena - Málaga
ESPAÑA</CompanyAddress>
  <CompanyPhone>+44 778 699 1997 +34 692 394 983</CompanyPhone>
  <CompanyFax>www.linguologia.com</CompanyFax>
  <CompanyEmail>asamibaluli@gmail.com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0A676-D251-4A8C-8FD8-5C9F5030A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558D1-0944-48E8-82A8-3D24A720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(Simple design).dotx</Template>
  <TotalTime>1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Ahmad Sami-Albaluli Baroni</dc:creator>
  <cp:keywords/>
  <cp:lastModifiedBy>Ahmad Sami-Albaluli Baroni</cp:lastModifiedBy>
  <cp:revision>2</cp:revision>
  <cp:lastPrinted>2016-10-17T01:27:00Z</cp:lastPrinted>
  <dcterms:created xsi:type="dcterms:W3CDTF">2016-10-28T19:07:00Z</dcterms:created>
  <dcterms:modified xsi:type="dcterms:W3CDTF">2016-10-28T19:07:00Z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